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rFonts w:ascii="Segoe UI" w:hAnsi="Segoe UI"/>
          <w:b/>
          <w:bCs/>
          <w:color w:val="auto"/>
          <w:sz w:val="24"/>
          <w:szCs w:val="24"/>
        </w:rPr>
        <w:t>Revenge is a Dish Best Served ……… Using her Developing Body.</w:t>
      </w:r>
    </w:p>
    <w:p>
      <w:pPr>
        <w:pStyle w:val="Normal"/>
        <w:bidi w:val="0"/>
        <w:jc w:val="left"/>
        <w:rPr>
          <w:color w:val="auto"/>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b/>
          <w:bCs/>
          <w:color w:val="auto"/>
          <w:sz w:val="24"/>
          <w:szCs w:val="24"/>
        </w:rPr>
        <w:t>Part 05</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There wasn’t a jet-bridge, nor a bus to take the passengers from the terminal building to the plane so a snake of people were led to the plane, Amber enjoying the cooling breeze blowing up her dress. She did nothing to hold it down and didn’t care if anyone got a glimpse of her red, bare butt or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At least the seat is soft and covered in material.” Amber thought as her brothers and her took their allocated row of 3 seats. Amber sat in the middle of the 3 seats, her parents sharing the row in front with a middle-aged man.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sat upright and although her short dress had ridden up, her brothers wouldn’t have been able to see even her slit when they were all sat in the upright position.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2+ hour flight was uncomfortable of Amber, she was very fidgety and tried all sorts of different sitting positions including sitting on both her brother’s laps thinking more about her painful butt than the hard-ons that she was causing, and often flashing her pussy to her brothers and the people in the row on the other side of the aisle.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Finally the plane landed and Amber could stand up and they were eventually at the baggage claim waiting for their luggage, then walking to the car rental counter.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drive to the villa took about an hour, Amber again laying across her brothers in the back and this time having Mike play with her pussy throughout the journey. There was no need for Mike to keep pulling Amber’s dress down to cover what he was doing as Amber had taken it off just before getting into the car.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At the villa they unloaded the car and Amber rushed straight out the back and jumped into the pool. At last her butt was getting cooled down.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enjoying the cooling of her butt for a few minutes Amber looked around, There was no sign of life in the attached villa nor any of the surrounding villas. Amber noted that she could see the pools and the backs of a few other villas and realised that if she could see that then the occupants would be able to see her when she got out of the pool.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well,” Amber thought, “if Mia is right I will enjoy being seen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a while Amber got out and walked, dripping pool water, into the villa to have a proper look around. She found 3 double bedrooms and 2 bathrooms, one of which was attached to the biggest of the 3 bedroom where she found her mother and father. The other bathroom was between the other 2 bedrooms and was obviously to be shared between the 2 bedrooms. Tommy and Mike occupying one of them leaving Amber to the last double bedroom all to herself. What’s more, all 3 bedrooms had doors directly to the back garden where the pool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quickly unpacked then went to her parents room to see what was planned for the rest of the day. Amber found her father in swimming shorts and her mother in a bikini.</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 going to sunbathe and swim like me mummy, I’m sure that daddy and my brother’s won’t mind.”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think that I should honey, your brothers are my sons and I don’t think that it would be right.”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Mummy, there are nudist families that don’t worry about things like that and Mia told me that all their family spent a day on a nudist beach last year.”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Did they now.”</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Why don’t you try it honey, if it’s too uncomfortable for you you can put your bikini back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But I haven’t got a lean, cute little body and look half her age like Amber here, I’m in my thirties.”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you still look like you did when you were a teenager honey.”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 on mum, try it.” Amber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mother stood silently for a minute or so then reached for the strings of her top and pulled. A second lately she was topless, her ‘B’ cup tits standing proud on her chest. Then her hands went to her hips, took hold of the strings and pulled.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 second later Amber’s mother was as naked as Amber was, and that included her pubes which were as bald as Ambers.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You look amazing mum.” Amber said as she took hold of her mother’s hand and pulled her out of the room into the back garden.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Let’s have a swim.”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walked to the pool where they saw Tommy and Mike staring at their mother.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Get over it you two.” Amber said, “It’s no big deal, you’ve been gawping at me naked for weeks and your mother is just another woman. Come on mum, lets swim some lengths.”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and her mother jumped in and started swimming. Shortly after that Amber’s father came out wearing his swim shorts and blowing up an inflatable beach ball that he threw to Mike then he jumped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five of them messed about throwing the ball to each other then Amber suggested a game of keep the ball from the other sex. They started and soon both Amber and her mother were jumping up trying to get the ball that was flying over their heads. Amber was pleased to see that her mother was relaxing and not bothered about Tommy and Mike seeing her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 short while later the ball flew out of of the pool area and Amber climbed out to get it. She’d gone passed the ball then turned to pick it it when she heard the sounds of a door opening. Looking back through her legs she saw 2 boys about Tommy’s age emerge from the attached villa.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Woah there, look at that Noah.” One of the boys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stood up straight and turned to look at the 2 new boys.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Hi,” Amber finally said, “I’m Amber, we’re in the other villa.”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Hi, Lucas and Noah, well you know where we’re staying.”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We’re playing in the pool wanna join 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bent and picked up the ball and ran back to the pool where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This is Lucas and Noah, I told them that they could join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Amber’s father introduced everyone and Amber noticed that her mother was standing in the shallow end, the water not coming much higher than her waist and that she was doing nothing to hide her breasts.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Soon all 7 of them were throwing the ball about but Amber wasn’t happy, She got out of the pool, stood on the side and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This isn’t fair, there are 5 boys and only 2 girls, we don’t stand a chance.”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Amber’s father was just about to say something when Lucas and Noah’s parents came outside.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father whispered something to her mother then got out to take care of the introductions, calling for Amber’s mother to come out and say hello. She did, not trying to hide anything and trying to look as confident as she could, and it was working. The 4 adults stood talking, only one of them naked while Amber jumped back in and told the boys that it was going to be a fairer to play a game of tag.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Soon the children were having fun again, sometimes getting out of the pool and running around it so that they couldn’t get tagged. And the getting out included Amber, not caring that all 4 boys were staring at her naked body whenever she got out. In fact, she was actually liking being looked at by all 4 boys.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One time when Amber got back into the pool Noah asked her why her butt was all red and she told him that she’d been spanked just before they left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Didn’t it hurt?” Noah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Of course it hurt, still does but that’s what spankings are for, don’t you get spanked?”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dad’s threatened to but mum says that it’s illegal.”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care what the law says, I deserved a spanking and I got a spanking.”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game went on for a bit longer then Amber’s mother went over and told her to get out because there was something that they had to do. The 2 naked women walked back to the villa with 4 boys staring at their bare butts.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 need to go and do a bit of shopping, a few essentials and for breakfast.”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mum, can I go 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think that that would be a good idea, put that yellow bikini on that you’ve started wearing again, it’s way too small for you but it will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going like that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Hell no, you might be able to get away with wearing next to nothing but I’m a grown woman, I can’t.”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 couple of minutes later they met in the living area.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going in just the bottoms are you, okay, you’ll probably get away with it. Those bottoms don’t look quite the same as they used to, have you been altering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mummy, Mia bought them for me, she says that I should be wearing a thong.”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Turn around.”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Hmm, I suppose they do look quite cute, come on, let’s 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mother was wearing a summer dress, not as short as Amber’s summer dresses and as they walked, they talked.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wearing any knickers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 thought that for the holiday I’d take a leaf out of your book and not wear any underwear.”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Good for you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are you enjoying yourself so far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Apart from my butt still hurting, yes thanks, our neighbours seem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they do, weren’t you bothered about them seeing you naked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were you bothered when you got out of the pool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was a little but I soon got used to it although Tony, the father kept looking at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should hope so mummy, you look great naked, dressed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Thanks honey, your father thinks so as well, you kids may need some ear plugs tonight.”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Mum, too much information.”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They soon got to the little shop which the Spanish laughingly called a supermarket and started filling a basket. At one point Amber bent over with her knees straight and her mother, and a man stood nearby saw that Amber’s pussy wasn’t covered.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need to talk to you as soon as we get out of here young lady.”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okay.”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finished their shopping and started walking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you said that Mia bought you those bottoms?”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you’ve been going to the leisure centre and wearing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why?”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know why young lady, but I guess that it’s difficult to tell when you’re just standing, but you do need to keep you legs together Amber.”</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Or not.”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am I going to do with you young lady?”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Let me lend you my bikini bottoms?”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think so, they’d be way too small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they wouldn’t, they’re string tying so. ‘one size fits 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if you’re going to be naked most of the time I might just take you up on that offer.”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going to help me with my revenge quest then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for 2 week I am. Your father is going to be knackered all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Mum, I told you, too much information.”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Back at the villa, both women got naked and took some cold drinks out to the men who were sat at a table talking, Noah and Lucas still splashing in the pool and Tony and Jen (the mother) nowhere to be seen.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and her family discussed the plans for the holiday then the parents told their children that they were all going to a cafe to get something to 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Can I go like this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Amber, you need to put some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went to her room to decide what to wear. Shortly afterwards her mother came into Amber’s bedroom and her what bikini tops she’s brought with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I’ve only got one proper bikini top, that old yellow one but I doubt that I’ll wear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Can I have a look at it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got it out and gave it to her mother who tried it on. Because it had been designed for a little girl, on her mother it didn’t cover all of her tit, it left a big cleavage, some side boob and some under boob.”</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Can I borrow it please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Sure.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mother left with the yellow bikini top still on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When she emerged Amber was wearing the black mesh bra that is see-through to anyone within a few metres of her, and a skirt that was really a tube top that she wore when she was little. It was stretched almost to it’s limit to get round her butt, not that her butt was big, it was just that the tube top was so small.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the tube top was stretched outwards it had shrunk length ways and it only just covered her butt, until she started walking and then it started riding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Wow,” Amber’s mother said when she saw Amber. You have been digging out your old clothes, but I don’t remember you having that bra, I would never have bought you a see-through bra.”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bought it last week, it’s got a matching thong.”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Which you obviously aren’t wearing Amber, you are going to have to keep pulling that down to keep you decent. Doesn’t your butt hurt in that, I thought that you would have put one of your light summer dresses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it does hurt, but I’ll get used to it because I wanted to try wearing this as a skirt.”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you certainly won’t need a belt with that skirt.” Her father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mother was wearing the yellow bikini top and denim miniskirt,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family set off walking and Amber quickly realised that the ‘skirt’ rode up with every step. She soon gave up pulling it down telling her mother that she’d wait until they got near a cafe.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There was lots of them about and as they were deciding which one to use Amber was almost holding the ‘skirt’ down so that it didn’t display the bottom half of her butt and her pubes.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they found one Amber’s ‘skirt’ rode right up as she sat down but she didn’t do anything about it because she was hidden by the 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a nice meal and some drinks, Amber’s parents decided that they’d all go for a walk to have a look around and see what was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had pulled the ‘skirt’ down as soon as she stood up although one man was watching her, maybe seeing her see-through bra, and he got a nice surprise when her bare pubes became visible for a second before the ‘skirt’ was pulled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constantly pulling the ‘skirt’ down and starting to regret wearing it as a skirt, and she eventually just let it find it’s own resting place.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Only Tommy and Mike seemed to notice and they weren’t going to say anything, and the groups of teenagers that were milling around weren’t going to complain although Amber did hear the odd comment about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was only as they got back to the road where they left the busy part that Amber’s father notice that her ‘skirt’ was up to her waist and that she wasn’t making any effort to keep it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Amber, pull that skirt down, cover yourself girl.”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Yes daddy.”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 did so she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It won’t stay down and my butt still hurts.”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that’s your fault.”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going to spank me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 at the moment.”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my skirt was up for the last 10 or 15 minutes and no one complained so does that mean that I needn’t wear a skirt?”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I’m going to have to think about that princess.”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was then that Amber’s mother joined the conversation.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Honey, Amber does make a good point and her butt still looks quite painful, and she’s right, that skirt has been up around her waist since just after we left the cafe and no one has complained. Maybe we should just let her wear what she does or doesn’t want to, we don’t want to be too forceful with her, that could easily become anti-productive.”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okay then, but there will be places that we go to that she must be covered and if anyone complains then she must cover-up. Are you happy with that young lady?”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went and hugged her father then reached up and kissed his cheek, in doing so, the top rode right up to her waist where she left it until they got back to the villa.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had walked that last section with her mother and during their conversation Amber suggested that her mother walk around naked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Woah there Amber, it’s one thing being naked at the villa and maybe on the beach, but walking around this village is definitely a non started, I’m way too old for doing that sort of 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you’re not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yes I am and when you get to my age you will understand why I say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Back at the villa it was time for bed.  Amber was stripped and in the joint bathroom first. The door to the brother’s room was open and Amber didn’t close it before she went about her bedtime routine which included using the toilet. Amber had thought about letting her brothers see her pee and she thought about it again as she was peeing but she couldn’t even see her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she was done Amber went to her room and lay on the bed nearest the door to the outside which she left wide open because it was still very warm outside.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spread her legs wide and started diddling her clit. A couple of minutes later Mike came into her room from outside. He was running and being chased by Tommy. They went through the bathroom, out of their door and back in through Amber’s door before disappearing through the bathroom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Boys.” Amber thought as she continued rubbing her clit.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a nice orgasm Amber tried to go to sleep but her body wasn’t ready for sleep, it had been a long and eventful day and her brain had a lot of information to make sense of.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About an hour later she was still rubbing her clit. The room next door had gone silent and she assumed that both her brothers had gone to sleep. Amber decided that her butt was still hurting and that she should put some more cream on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In the bathroom when Amber had put the cream on her butt she looked into her brothers room and was surprised to see both boys on top of their beds and as naked as she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Now Amber had seen the bulges that those cocks were making but not seen their actual cocks for lots of years. Amber crept into their room, thankful that there was lots of moonlight shining in. She stood over each boy in turn looking at their cocks and wondering what they would be like hard. She was also wondering what it would be like to have them inside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Minutes later Amber went back to her room and again spread her legs and started diddling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Two minutes later Amber opened her eyes to see Tommy looking down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hi Tommy, I can’t get to 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Me neither.”</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naked Tommy, I can see your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what, you’re naked and I can see your pussy. It’s so hot.”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Is that why you were sleeping naked like I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would you like me to try to get you to relax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Would you, that would be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Spread your legs wider and close your eyes Amber.” Tommy instructed.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did, then opened her eyes again when she felt something other than Tommy’s hand on her pussy, and she could feel something touching her inner thighs.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are you doing Tommy?”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though that I’d try something new to see if you liked it.”</w:t>
        <w:br/>
      </w:r>
    </w:p>
    <w:p>
      <w:pPr>
        <w:pStyle w:val="Normal"/>
        <w:bidi w:val="0"/>
        <w:jc w:val="left"/>
        <w:rPr>
          <w:color w:val="auto"/>
        </w:rPr>
      </w:pPr>
      <w:r>
        <w:rPr>
          <w:rFonts w:ascii="Segoe UI" w:hAnsi="Segoe UI"/>
          <w:color w:val="auto"/>
          <w:sz w:val="24"/>
          <w:szCs w:val="24"/>
        </w:rPr>
        <w:t>With that Tommy’s tongue licked the length of Amber’s slit.”</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my gawd Tommy, that’s awesome, do it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 did, and during the next 10 minutes they both experienced their first cunnilingus, both of them wondering why they hadn’t done it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orgasm was awesome and she told Tommy that he had to do that to her every 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Tommy stood up Amber could see Tommy’s erect cock which she stared 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Wanna touch it?” Tommy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just look.”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sat up and had a good look at it and poor Tommy couldn’t take anymore, all of a sudden Amber nearly screamed as burst after burst of Tommy’s cum shot out of the end of his cock landing all over Amber.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Wow,” Amber said, “that’s so cool, and without you even touching it. Can you do it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I’ll need a break to recover and it had never happened without me wanking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Okay, I need to get cleaned up.”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 left and Amber got to her feet. Instead of going to the bathroom Amber went outside and walked to the pool where she gently lowered herself in and swam a couple of lengths.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Checking her chest and face to make sure that all Tommy’s cum had gone, Amber gently climbed out and started walking back to her room but instead of going in she walked round the side of the villa and out onto the street.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was the middle of the night, very quiet and no one to be seen anywhere. Amber kept walking, her ears and eyes continually searching for any sign of life but not finding any.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This is cool.” Amber thought, “maybe I should go </w:t>
      </w:r>
      <w:r>
        <w:rPr>
          <w:rFonts w:eastAsia="NSimSun" w:cs="Arial" w:ascii="Segoe UI" w:hAnsi="Segoe UI"/>
          <w:color w:val="auto"/>
          <w:kern w:val="2"/>
          <w:sz w:val="24"/>
          <w:szCs w:val="24"/>
          <w:lang w:val="en-GB" w:eastAsia="zh-CN" w:bidi="hi-IN"/>
        </w:rPr>
        <w:t>for a</w:t>
      </w:r>
      <w:r>
        <w:rPr>
          <w:rFonts w:ascii="Segoe UI" w:hAnsi="Segoe UI"/>
          <w:color w:val="auto"/>
          <w:sz w:val="24"/>
          <w:szCs w:val="24"/>
        </w:rPr>
        <w:t xml:space="preserve"> night walk more often.”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she approached the main street of the village Amber decided that she definitely was going for a walk each night. The excitement of the thought of someone seeing her was making her very wet, but also tiring. After passing a cafe she decided that that was enough for one night and she turned to walk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made it back to the villa without seeing or hearing another soul and was very happy with her adventure. She lay on her bed and started diddling. She didn’t make it to an orgasm because her body was tired enough and relaxed enough for sleep to come to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next morning Amber woke to the sounds of splashing water, She got off her bed and looked out to see Lucas and Noah splashing around in the pool. Not even thinking about her nudity Amber waked to the pool and stood at the side looking down at the 2 boys who were looking up at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Amber realised where they were looking she felt a tingle in her pussy and the need to spread her feet and let them have a better look. Instead of doing that she sat on the side of the pool dangling her lower legs in the water, She spread her knees and lay back onto her elbows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This place is fantastic, the scenery is amazing and where else can you roll out of bed and be in the pool in seconds.”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the scenery is amazing.” Noah replied, both boys having moved between Amber’s legs.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smiled but didn’t move.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I’ll have to get my camera out to record the scenery.” Amber said wondering if the boys would get the hint.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Shortly after that Amber’s mother appeared, also totally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Morning boys, did you sleep well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did when I finally got to sleep but it was so hot that I went for a walk.”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It’s nice and peaceful around here in the middle of the 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Did you go far?”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Only into the village, it was deserted.”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2 boys looked up from Amber’s pussy to see if she was going to let them know how far her naked walk took her but no indication came.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mother jumped in and the 2 girls swam a little before they both got out and walked back to the villa, both taking their time so as to let the boys absorb the sight of their butts.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As the naked 2 girls prepared breakfast Amber’s mother talked to Amber about her safety when going out on her own, especially when she was naked. Amber had to promise to be alert at all times and to run and hide if she saw anyone.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two took the breakfast to the outside table then Amber went to find out where the boys were. They were still in their bedrooms, wearing swimming shorts. Amber was disappointed as she was hoping to see 2 teenage cocks, preferably hard cocks.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At breakfast Amber’s father announced that they were going to the beach for the day which pleased Amber as she hoped to see a few cocks and to flaunt her lithe body in front of her brothers and father.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Just as they were finishing their breakfast the family next door came out and setup their breakfast. Amber’s parents went to talk to them for a couple of minutes, Amber’s mother not doing anything to hide her nudity.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 xml:space="preserve">Before long the family were walking down the road, Amber wearing nothing and her mother wearing only the mesh bra that she’d borrowed from Amber and a half sarong that was see-through, her bald pubes clearly visible to anyone who cared to look.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father commented on Amber’s butt saying that it looked a lot less red nd painful, which it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No one even looked at the naked girl and nearly naked woman.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beach was close to the main street of the village and they soon discovered that it was covered in fine, golden sand. The beach runs the length of the village. At one end there being some sand dunes followed by a rocky area. At the other end the beach ends at some tall cliffs.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Amber’s father decided that they would go along to the area in front of the dunes and they ‘setup shop’ there.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mother applied sunblock to both boys then they ran off with the beach ball. Amber had already asked for and got, her father to rub sunblock on her. He had already done most of her when her mother finished the boys.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her father got to her pubes Amber told him to not forget between her legs. Her father looked at her mother and saw her nod her head then her father’s hand went between her legs, Amber spreading her feet to give him better access.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moaned when her father touched her clit. He looked at her mother again who again nodded, then her father’s fingers started rubbing Amber’s clit. Before long her father was glad that they were alone on that area of the beach as Amber was cumming, shaking and verbally letting her father know that she was enjoying his administrations.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went off to go for a walk and a splash in the seas. She kept looking back at her parents and the first time she did she saw her mother rubbing the sunblock over her father. The second time she looked she saw her mother stood in front of her seated father. The sarong had gone, and her father appeared to be masturbating her mother like he had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smiled and kept walking. She soon realised that there were more people on the part of the beach that she was on and that she was the only naked person there. Amber smiled and carried on, Whenever she saw someone looking at her Amber would smile back, sometimes even raising a hand to give them a little wave.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At the other end of the beach Amber decided to walk back along the road and she headed up the beach. There was a footpath between the beach and the road with a few people walking both ways but that wasn’t going to stop Amber. Mostly she was ignored, the only people staring or passing comments were the teenagers or older men. Some of the comments were nice, but others were rude. Amber had to laugh when one youth asked if she’d had her butt spanked. She’s wanted to turn and say that she had but her mother had told her just to ignore any comments.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Eventually Amber came to the place where her family had entered the beach and Amber headed for her parents. As she walked she saw that her and her mother weren’t the only naked people on the beach. Amber fought her desires to stare at the cocks that she really wanted to stare at hoping that they would get hard just by her looking at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she approached, Amber saw her brothers splashing in the sea and her parents flat on their backs enjoying the sun. Her father was wearing his swimming shorts and her mother was wearing nothing, and her legs were spread a little so that when Amber approached she could see all of her mother’s bald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came from that.” Amber though before saying hello to her parents.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Hi honey.” Her mother said, “had a good walk?”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thanks, there’s a lot more people on the beach now, some quite close to us and some of them are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that’s to me expected honey, does it bother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Why don’t you go and play with your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did, and she actually had a good time, especially when they started throwing her about in the water because they always seemed to grab hold of her by her crotch or her chest, not that there was anything to grab hold of on her chest but it still felt nice having a boy’s hand on one of her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a hand grabbed her crotch Amber liked it best when a finger would penetrate her vagina. A couple of times Amber moaned and her brother would pause for a few seconds and finger fuck her before throwing her into the water.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found it very easy to float in the sea and on a few occasions one of her brothers would grab her ankles, spread her legs and finger her before she would lower her butt saying something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Don’t, you’ll make me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really did want them to continue but there were other swimmers around and for some reason that she herself couldn’t understand she didn’t want them to see her cumming at that moment.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a while the trio got out of the water and Tommy decided that they’d explore the dunes and he told their parent where they were going. Her father told Tommy to look after his sister.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sighed, thinking that she didn’t need looking after because she was 14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walked into the dunes finding many little paths to walk along. They soon came across people sunbathing naked in the hollows and they all stopped and stared for a couple of minutes when they came across a girl on her back, legs spread and up in the air, and a man between her legs fucking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Would you like to do that Amber?”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Another time they saw a man standing there with a girl knelt in front of him. Both were naked and the girl’s mouth was going up and down on his hard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about that Amber.” Mike asked, “Will you do that to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you’re my brother.”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what,” Mike replied, “it’s not like it’s proper sex.”</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Still not doing it, the girls at school say that men’s cum tastes horrible.”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only other interesting thing that they saw was an old man on his back with a girl not much older than Amber, bouncing up and down where his cock would be. They could hear her moans of delight and the trio watched as the girl, and maybe the man, orgasmed and she collapsed onto his chest.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Before you ask Mike,” Amber said, “no, I’m saving the fucking for when I get married.”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heard Tommy snigger but he said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continued to walk and eventually found themselves near where they’d come off the road onto the beach.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fancy an ice cream.”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Both Tommy and Amber agreed, Amber saying,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Have either of you got any of those Euros, obviously I haven’t.”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Both Mike and Tommy looked their sister up and down and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 and get some from mum or dad Mike.”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Mike set off to get some money leaving Tommy and Amber. They sat on the little wall between the beach and the footpath, both of them having to bend their knees a little. Amber probably didn’t think of it but from a slight angle her whole pussy was on display to anyone who looked.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did you like what I did to you last night Amber?” Tommy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Hell yes, it was awesome, where did you learn to do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 internet.”</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watched a porn movie?”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Several actually.”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Can I watch them with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Maybe but it might end up with us doing things.”</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not going to fuck me Tommy, apart from it being illegal I’m saving that for my husband.”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told me, you’re really going to wait 50 years to get fucked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Maybe.”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think so Amber, I reckon that your first fuck will be with your first boyfriend, on your first date.”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it won’t, anyway, when are you going to do that to me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Right now if you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Yeah right, I don’t think that even you are that stupid.”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right, but we could go into the dunes and do it, and I could teach Mike how to do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thought for a few seconds. Having 2 brothers to do what Tommy did to her the previous night would be awesome. When one of them got tired the other could take over, they could be doing that to her for hours and make her cum hundreds of times.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it’s a deal, but we’ll have to find some grass for me to sit on, I don’t want to get and sand inside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Then as an afterthought she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I don’t suppose you two want to get any sand in your mouths.”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Just then Mike appeared and they went and found a place that sold ice creams that they could take away.</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By that time Amber being naked was so natural to her that she forgot about it and she strolled along with her brothers looking as natural as a girl in a swimsuit would have. What’s more, her confidence was affecting how people saw her, everyone seemed to be treating her as they would a girl in a swimsuit. Tommy noticed this but didn’t say anything.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pPr>
      <w:r>
        <w:rPr>
          <w:rFonts w:ascii="Segoe UI" w:hAnsi="Segoe UI"/>
          <w:color w:val="auto"/>
          <w:sz w:val="24"/>
          <w:szCs w:val="24"/>
        </w:rPr>
        <w:t>Amber didn’t even think about her nudity as she stood waiting for Mike to bring the  ice creams back to her and Tommy, she saw the man selling the ice creams look at her but she thought nothing of it.</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LibreOffice/7.0.2.2$Windows_X86_64 LibreOffice_project/8349ace3c3162073abd90d81fd06dcfb6b36b994</Application>
  <Pages>17</Pages>
  <Words>5956</Words>
  <Characters>25414</Characters>
  <CharactersWithSpaces>31153</CharactersWithSpaces>
  <Paragraphs>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2020-10-10T19:31:13Z</dcterms:created>
  <dc:creator>Vanessa Evans</dc:creator>
  <dc:description/>
  <dc:language>en-GB</dc:language>
  <cp:lastModifiedBy>Vanessa Evans</cp:lastModifiedBy>
  <dcterms:modified xsi:type="dcterms:W3CDTF">2020-10-10T19:31:46Z</dcterms:modified>
  <cp:revision>2</cp:revision>
  <dc:subject/>
  <dc:title>_V_Template</dc:title>
</cp:coreProperties>
</file>