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02</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week went much the same as previous days except that it was overcast outside so Amber decided to spend the time until her parents got home wearing just a G string or a thong and letting her brothers stare at her growing nearly AAs.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Saturday finally came and Amber went downstairs in just her sleeping T shirt to see her parents off for the day. As she kissed them goodbye her father put his arm round her back and accidentally, maybe, lifted the T shirt up displaying her bare butt to her brothers that were behind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a good start to the day,” she thought, “maybe I can keep them hard all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looked up into the sky and was pleased to see that she couldn’t even see one cloud.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would you like for breakfast guys?”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Wow, someone’s in a good mood,” Mike said, “just the usual please.”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As Amber got the breakfasts ready she took every opportunity to bend over in front of her brothers and she took every opportunity to look at the front of their trousers each time confirming that the bulges were still there.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was happy and the more time that passed the more excited, and wet, she got.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Breakfast done and cleared away, Amber announced that she was doing the washing. She went and get the washing basket and loaded the contents into the machine, then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guys, get them off, lets get them into the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boys gawped at her for a few seconds then said that they were good. Perhaps a little disappointed,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am.” As she pulled the T shirt up and off and stuffed it in the machine leaving her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Amber asked the 2 staring boys, “it isn’t as if you haven’t seen me naked before and you keep telling me that I’m still a little girl so what’s the problem?”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Both boys finally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Amber said after she’d set the machine running, “I’m off for a shower, and no spying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Who’s want to spy on you little girl with mosquito bite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bathroom door open and make myself cum for them.” Amber thought, “that should keep them painfully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And she did. Amber stood under the shower with the curtain half closed. Anyone stood in the open doorway would be able to see her hands at work on her tits and pussy. She never once looked to the door to see if her brothers were there but she just knew that they were, possibly by the handful of camera flashes that went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in her room, the still smiling Amber dried her hair then decided that more teasing was in order so she went to check on the washing machine. It still had 15 minutes to the end of the cycle so she did something that she hadn’t done for a long time, jumped up and sat on the vibrating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used to be a game that she played with all of her family, her sitting there and pretending that the machine was shaking her a lot more than it actually was, but she still remembered those vibrations and wanted to experience them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This time though, she was experiencing something that she never had before, within seconds of her butt landing on the machine she felt good and she just knew that before the 15 minutes were up she’d be having at least one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hadn’t I tried that before?” Amber asked herself as she felt her arousal level rising.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Jeez, I hope that this old machine keeps going for the next 10 years, I don’t want mum and dad to get a new, silent, vibration free machine. How often does mum do the washing? How can I arrange things so that I do the washing when they are out?”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had her eyes closed, and when she opened them she saw both Tommy and Mike sat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This is soo good.” Amber said, “maybe you should try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she regretted what she’d just said, she didn’t want her brothers to find an easy way to make themselves cum, she wanted it to build up in them all day and be uncomfortable.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thanks.” Mike replied, “I remember you sitting there when you were a little kid, oh wait, you are still a little kid.”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am not. My boobies are growing and are nearly as big as Tommy’s”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Mine aren’t tits, they’re man boobs, moobs.”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tits, everyone knows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Moobs, and I can go topless on the beach, you can’t.”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I can, and the next time that we go to the beach not only will I go topless, I’ll go bottomless just like I am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 that sis.”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was a long silence then but the vibrations were still working on Amber and just as the machine got to its fastest, last spin, Amber’s orgasm hit her like a train. She was moaning and shaking, but that shaking was hidden by the shaking that the machine was giving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 spin reduced speed, so did Amber’s orgasm and when the machine started beeping to tell everyone that the wash was done,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never used to do that when you were sat up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because I’m a big girl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No you’re not, look.”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got to his feet and went and covered Amber’s left tit with his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tit doesn’t even fill my hand.”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Gerroff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didn’t say that the other day when you were outside sunbathing.”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was different, you had sunblock on your hands.”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mosquito bites felt the same.”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Tommy said that both his hands went to her sides and started tickling her. Amber squirmed about, finally sliding off the front of the machine, her legs either side of Tommy and her pussy pressing against the front of his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they parted Tommy looked down at the front of his jeans to the same place that Amber was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Look what you’ve done to me.” Tommy said looking at the snail trail that went from the top of the bulge made by his hard cock to nearly where his balls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can’t help that, I’m a girl and that’s what girls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There’s something wrong with you Amber, I can’t believe that all girls leak as much as you do.”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they do, in the right circumstances.”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what would those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would be telling. For me to know and you to find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Tommy knew that he’d never get Amber to tell him even if he tickled her merciless for ages, he’d tried to get girly information out of her before and never succeeded.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going to hang the washing up.” Amber announced.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Like that?”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why not, it’s a warm sunny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Aren’t you bothered about the neighbours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Should I be, it’s not like we ever see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we will if you go out there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care.” Amber replied as she bent over to empty the machine into the basket giving both boys a great view of her bare butt and very wet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Basket and pegs in her hands, Amber walked outside knowing that she leaving 2 hard cocks straining to get out of their confines.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pegged the washing to the line she made sure that her back was to the house every time that she bent over to pick an item out of the basket, hoping that her brothers were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Phew, it’s getting warm out there, it looks like it’s going to be a scorcher.” Amber said as she went back inside the house. “I might just have to do some sunbathing later. Should I wear my old one-piece swimsuit or my bikini or ….. What do you think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Depends on if you want white lines.”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point, I think that I’ll just have to sunbathe like this. Would one of you rub the sunblock on me when I’m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we have to.” Mike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one is forcing you to Mike, I could manage on my own but it’s just easier if someone else does it, they get to the parts that it’s difficult for me to reach.”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do it.” Tommy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give you a shout when I’m ready, thanks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up to her room to give the 2 straining cocks time think about them rubbing the sunblock all over her body the other day. She smiled at the pleasure that she’d got, and the pain and frustration that they must have endured.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Those thoughts started an automatic reaction that was easier because she was naked, and her right hand started rubbing her clit. Minutes later she was cumming, still standing in front of her her mirror.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wonder how many of those I’ll be having today? I hope that those 2 pigs see all the rest of them and that it makes them so painfully hard. Shame that daddy isn’t here as well, he deserves to suffer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There were a few other jobs that Amber had to do that day so she went about them, sometimes bending over in front of her brothers to, hopefully, keep them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Finally she was done and she picked up the sunblock and a towel, and went downstairs and outside. She looked around, and apart from her brothers who had followed her out, she saw no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Just to prolong the time before she let her brothers hands get on her, Amber went along the washing line checking how dry each item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it was the big start, she went to the sun lounger and spread the towel over it. Laying on her back with her legs apart, Amber relaxed and decided to make her brothers wait a bit longer. Taking a few deep breaths and noticing that her brothers had both moved close to the bottom of the lounger and were looking at her,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feels soo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We’re not even touching you.”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sun dummy, it feels so nice on my skin.” Amber replied, “you should try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thanks. So are you going to let us cover you in sunblock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is it that boys have no patience?”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too was eager to let them get their hands on her but she wanted to make them wait, make them feel their cocks straining against their jeans.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go on then, please can one of you rub sunblock lotion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asked for one brother, but it was both brothers that stepped forward, Mike picking up the bottle of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Slow down guys, let me turn over first.” Amber said, amused at their impatience.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turned onto her stomach and spread her legs so that her feet were hanging over the sides of the sun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Mike and Tommy started on her legs,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It’s such a lovely, sunny day that I’m going to need more sunblock putting on a few times during the day, its that okay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By that time both boys were getting to the top of her legs and somehow they were getting spread wider as they went. Their promised land was so close to them that they’d have agreed to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first ’accidental’ touch of Amber’s pussy was rewarded with a long moan from Amber, which was followed by some fingers sliding up her wet slit. Amber moaned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Within seconds two fingers were going in and out of her vagina and another one was rubbing her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Oh guys, that is soo nice. I think that when I get to be a full woman I won’t be able to stand what you’re doing to me.”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Amber knew what she’d said and was waiting for some comment about her still being a little girl but it never came, or if it did, she never heard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wasn’t long before Amber had her first orgasm, her fourth of the day, on that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returned to normal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guys, I never knew that sunblock could do that to a girl. Can you finish the rest of my back then I’ll turn over and see if the sunblock on my front has the same effect.”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did, with both brothers bringing her to yet another glorious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guys, I’m ready for some serious sunbathing now, can I give you a shout when I need some more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looked up at her brothers and saw a small wet patched on each boys jeans, and Tommy sucking his middle finger.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Have you been tasting my juices Tommy?” Amber thought, not really hearing their reply to her question.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took a few deep breaths then relaxed to soak up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 hour or so later Amber woke up to hear Tommy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for sunblock Amber? If not, we’re going up to setup a game of GTA. I’ve ordered some pizzas they should be here in about 20 minutes. I assume that you’re hungry, and mum did leave some money for pizzas.”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Amber replied then relaxed again, thinking about how much longer she should leave it before asking for more sunblock to be put on, and hopefully 2 more orgasms. She was enjoying being a cock tease.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About 20 minutes later she heard the doorbell ring, she ignored it assuming that Tommy of Mike would get it. After it rang for the third time she got up and went inside.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MIKE, TOMMY, DOORBELL.” Amber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Getting no response she decided that she would have to answer the door.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Collateral damage” over and over. She opened the door to see a rather cute young man standing there with boxes and bottles of cola in his hands and a shocked expression on his face.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Err is you mother or father in?” The young man finally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I’m 14 and I can handle a simple delivery. I take it that they are for the Hall?”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Tommy and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us, bring them in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stepped to one side and the young man walked in, lightly brushing one of her nipples with his arm as he passed her. She directed him into the kitchen and told him to put them on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suppose that you need paying for those?” Amber asked as she looked into the man’s eyes that were looking no where near as high as her eyes.”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Err, 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I’ll have to find where my mother left the money, hang on a sec.”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By then Amber was starting to enjoy the young man staring at her young body and decided to give him a bit of a show,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Let him suffer a bit as well.”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made a big deal of searching all the drawers and cupboards for the money but ignoring the drawer that she guessed the money would be in. She took great pleasure in bending over to look in base cabinets and even in tins that were on the top shelves of the wall cabinets. It seemed like an eternity. But was probably only 2 or 3 minutes before Amber decided that she’d done enough to make his cock painfully rock hard and she opened the drawer that she’d been ignoring.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Damn,” Amber said, “I never expected it to be in there.” As she withdrew the notes and handed them to the young man.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had to actually put the money in his hand because his eyes still hadn’t looked at her face, she figured that he’s never recognise her again, unless he saw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Change!” Amber finally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sorry.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let him count out the change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Keep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let the guy out she again didn’t give him a lot of room to get passed her and his other arm brushed against the same tit. She watched him walk down the drive and waved at him when he turned to see if she was still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Back in the kitchen Amber decided that they were going to eat outside so she took the pizza boxes, bottles of cola and some beakers out the back and put them on the bottom of the sun lounger. Then she went upstairs to Tommy’s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Have you 2 gone deaf? Didn’t you hear the doorbell? I had to go and take delivery of the pizzas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thought that you might like being seen by a stranger.” Mike said as he managed to take his brain of the game that they were both playing.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didn’t like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let us see you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different, you’re family, you don’t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looked at Mike and they both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squirt, are the pizzas in the kitchen, I thought that you might have brought them up here.”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they’re outside, you can eat outside and get a bit of sun, the vitamin D will do you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Tommy said, “we’ll be there in a minute.”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back outside to the sun lounger. The bottom part was covered by the pizza boxes so she raised the top end then lifted one leg over the lounger and sat on it with her feet over the sides and on the floor leaving her pussy spread wide and on full display to anyone looking from the bottom end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was eating her first slice of pizza her brothers arrived, went to the bottom end of the sun lounger and Mike opened the top pizza box. Amber watched their hands fumble about because their eyes were further up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Pizza slice in their hands the brothers both sat on the grass at the foot of the lounger, Amber knowing exactly where their eyes were, hers looking at the fronts of their jeans for signs that they were hard. She found them and smiled.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They were all just about finishing their first slice of pizza when Amber heard the sound of someone walking down the side of the house. She turned he head and saw 2 of Tommy’s friends, Dave and Ian staring at her naked 14 year old body.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heart suddenly started racing but she managed to at least look calm even though her pussy was tingling and getting wetter by the second.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Ah, glad you could make it guys.” Tommy said, “pull up a pew and grab some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mate,” Ian said, “you weren’t joking.”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Ian, Dave,” Amber said, “haven’t you seen a naked girl sunbathing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they both answered.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guess that this is your lucky day, I’m not putting you off your pizza am I? I mean, Tommy told you to grab a slice but you haven’t taken your eyes off me since you got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Collateral damage.” Amber said to herself as she watched Dave and Ian finally help them selves to some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After Amber had finished her slice she stood up, leaving her feet either side of the lounger and her little clit poking out between her lips and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go and get another couple of beakers, would one of you start pouring?”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let the 4 of them look at her pussy for another couple of seconds then lifted one leg over, turned and slowly walked to the house, doing her best to walk the way models do on the fashion runway.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Inside Amber quickly got the beakers then went and stood just inside the back door so that she could hear what the 4 were saying, but not be seen by them.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mate, does she walk around like that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Her tits aren’t very big.”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could happily fuck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She’s jailbait.”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2 are lucky bastards, my sisters never sunbathe.”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Wait until she asks you to put some sunblock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lets you put your grubby hands on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you think that she’ll let me rub some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Does she give blowjobs?”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heard that last comment her first reaction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Yuk, gross.”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But then she remembered some of the girls at school saying that blowjobs were great, and she’d listened to them telling their mates where the boys shot their loads. She remembered a couple of them saying that they swallowed it and that it tasted great.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outside with the 2 beakers in her hands and again lifted one leg over the lounger to resume her seat. After a short pause to let the 4 boys get another good look, Amber sat leaving her feet on the ground. The male conversation having changed from her to a computer game.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asking for a drink of cola, and Ian pouring it for her, Amber sat there eating and drinking and looking at the bulges in the front of the 4 pairs of jeans. She tried to imagine what the cocks looked like, how big they were, and what it would be like to have one of them in her mouth. Amber realised that her mouth was opening like a goldfish’s as she thought that last thought and her brain changed the subject back to the pizza.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Having had enough pizza and cola Amber put her head back so that the sun was directly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soo good.” Amber said to no one and her hands absently minded went to her tits and tweaked each nipple. Amber heard Dave quietly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look at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Of course none of the male heads turned to look at Amber because they already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going to need some more sunblock on soon guys, is anyone going to volunteer to help me with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Almost instantly Amber heard 4 offers of help. She smiled the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Will someone clear the pizza away then you can start.”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Cute little butt.” Ian said as soon as Amber had turned onto her stomach and spread her legs so that her feet were over the sides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Amber replied, “does that mean that you don’t like my front?”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Hell no,” Ian replied, “I love tiny tits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as she saw Mike and Tommy walk back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who’s going to do me?” Amber asked, knowing exactly what she’d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listened and smiled as she heard a discussion about who was going rub the sunblock on her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Bloody hell guys use rock, paper, scissors or something, I’m burning down 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impatiently, almost shouted. She wouldn’t admit it at that time but she really was looking forward to having men’s hands on her body, and in particular, her pussy. She wanted to cum again with the guys watching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didn’t have to wait long before Mike and Dave were working on her back then down to her legs. She had closed her eyes so she didn’t know if it was Mike’s hand or Dave’s hand that slid it’s was up to her pussy first. She didn’t really care, not only was she going to be cumming quite soon but she was causing at least 2 cocks to be straining to be released from their confinement. By that time she just didn’t care about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only after some fingers had made her cum and she turned over ready for round 2 that she saw Mike and Ian sat at the foot of the lounger looking up her legs to her freshly orgasmed pussy, and now her little tits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closed her eyes again and revelled in the attention that her body was getting. She had never been so happy and nearly forgot the reason why she had started flashing her tits and pussy to her brothers and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Even more so as hands started massaging her little tits. Her moans of pleasure could be heard by all the neighbours – if they had been out the back of their houses.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didn’t know who’s hand was rubbing her clit or who’s fingers were pistoning in and out of her vagina and she didn’t care. All she cared about was the approaching orgasm then maintaining the high for as long as she could.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was finally coming down from her marathon high she tried to remember just how many times she’d cum that day but she thought that it was 5 or 6, and it was still only early afternoon.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guys,” Amber said when she was able, “I’m sure that I will need more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looking at the grinning Ian when she said that and she wondered what he was thinking. Had he sussed her out? Did he know what game she was playing?”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decided to ignore her suspicions and just enjoy the attention and the pain and frustration that her brothers were experiencing.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closed her eyes again. When she opened them again the 4 guys were gone,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Playing stupid games again.” She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decided to just enjoy the sun for a while, especially as it was warming her spread pussy that felt like it was already on fire.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started thinking about her revenge, she was pleased how it was going with her brothers but she needed to do more to punish her father, but how? Amber didn’t know what she could do. She tried to think of ways but came up with a blank.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she thought about the weather, it was early July, school would be ending in a couple of weeks and there would be 6 weeks school holidays and what’s more, both Tommy and Mike would be going away for a week on a youth camp then the whole family would be going to Spain for a couple of weeks. There had to be some opportunities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Then it hit Amber, her mother had told her that granny Joan wasn’t well and her mother wanted to spent more time with her. Amber knew that her mother had accrued lots of holidays, all Amber had to do was persuade her mother to go and look after granny while her brothers were away. Amber could tell her mother that she’d look after her father for the week.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Could she really wangle things so that she could spent a whole week at home with just her father, Amber smiled to herself an accepted her own challenge.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turned over onto her stomach, her legs still spread wide, lifted her hips, slid her right hand under her hips, cupped her pussy then closed her eyes again. The fingers on her right hand got busy but she fell asleep before she had the chance to make herself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must have been playing with her clit as she slept because the next thing she knew was the 4 guys standing at the foot of the lounger talking about her. They were all making good and bad comments about her, the one that interested her the most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Look, she’s rubbing her clit while she’s asleep. I wonder if she can cum while she’s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mentally checked where her hands were and, finding her right middle finger touching her clit she decided to start rubbing. Still with her eyes shut and the only part of her moving being her right middle finger, she decided to keep going and make the boys think that she was jilling herself to an orgasm whilst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It wasn’t her most intense orgasm but it definitely was an orgasm then she stopped moving her finger.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minute or so Amber lifted her head then opened her eyes. Looking around she saw the boys.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hi, what time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Three twenty,” she heard Mike say, “your back is looking a bit red, do you want some more sunblock on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and Dave moved to either side of her and got to work. Mike had done the same to Amber a few times and Dave had seen all the action earlier so they quickly covered her arms, legs and her back before starting where everyone there was waiting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One more orgasm later, Amber was turning over ready for the boys to giver her another orgasm, and she wasn’t disappointed. Nor was she disappointed when she looked at the front of the trousers of all of the boys, all looked painfully restricted.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closed her eyes, her feet were still either side of the lounger and she was tired. She tried to remember how many times she’d cum so far that day and figured that it must be something like 7 or 8. And she’d seen that she’d had the desired effect on her brothers, Dave and Ian being collateral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woke to the sound of a wheelie bin lid banging. When she opened her eyes she saw Dave and Ian, both were at the foot of the lounger looking at her still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Sorry, didn’t mean to wake you, you looked so contented and peaceful.”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We’re off now, nice to see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too, oh, before you go, could you just put some more sunblock on me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didn’t need it because she already had lots on her, and the sun wasn’t as strong as it had been, but she wanted 2 more orgasms, her needs being more important than the collateral damage to Dave and Ian.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Unsurprisingly, Dave and Ian agreed and 15 minutes later, Amber was a very satisfied girl, albeit her body being a bit like a greasy chip. Amber thanked Dave and Ian and they left leaving Amber to recover for a little bit longer.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Thirty minutes later, Amber heard a car door slam and she recognised the sound as belonging to her father’s car. She jumped up and bolted into the house and up the stairs to her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Two minutes later, Amber was still naked but carrying a towel as she crossed the landing to the bathroom. Her father just happened to be on the landing and when Amber saw him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daddy, had a good day? I’ve been sunbathing and just wanted a shower to wash all the remaining sunblock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thank you Amber, I hope that you didn’t get too much sun, sunburn hurts.”</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so, Mike and Tommy kept wanting to put more on me, they too didn’t want me to burn.”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continued to the bathroom wondering if her father had enjoyed seeing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evening meal the talk was mainly about granny Joan, but towards the end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Amber darling, I can’t see any white strap marks on your shoulders, were you sunbathing topless today?”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Err yes father,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brothers were there and you were exposing your breasts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why, what’s the big deal, they are my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a girl Amber, girls should keep their breasts covered.”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my breasts still aren’t as big as Tommy’s, mine are a smaller version of his and he’s allowed to go topless but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He’s a boy, you’re a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I bet that if I showed you 2 photographs, one of Tommy’s breasts and the other of mine you wouldn’t be able to tell which photo was of his and which were of mine.”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I will.”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sure? Tell you what, if you can tell I won’t go topless again and if you can’t I can go topless whenever I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Amber, are you sure you want to do this,” Amber’s mother asked. “I mean a photo of your breasts?”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I’m sure mum, it’s no big deal. Daddy won’t be able to tell, neither will Tommy or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But Amber, you’ll be showing us all your breasts, don’t you want to keep them private?”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There’s nothing special about my breasts mum, their just flesh and a couple of nipples, we’ve all got nipples.”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okay honey, but if you win?”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 daddy can’t complain if I go topless anywhere, I know.”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Amber, it’s a deal.” Amber’s very confident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she had a plan. After the meal was finished she went with Tommy up to his room and told him to take his T shirt off and stand with his back to the only plain wall in the room. Then, using her phone she took several photo’s of his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Tommy,” Amber said, “now take similar photos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put his T shirt back on and Amber stood where Tommy had been.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you’re going to have to show me your mosquito bites sis.” Tommy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was wearing a summer dress, one that has an elasticated top and no straps. She pulled the top down revealing her little breasts to Tommy then kept on pulling the dress down till it was over her hips and it dropped to the floor. Amber wasn’t wearing any underwear so she was naked in front of Tommy.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Amber used her hands to brush her hair behind her shoulders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 on, take a few photos, from slightly different angles.”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 did, but not just her breasts, some of the photos were full body and some included her face and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put those on a memory stick for you Tommy.” Amber said as she pulled her dress back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her room, Amber loaded the photos onto her computer then got busy.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Thirty minutes later, the family printer burst into life and printed 4 full, landscape photos of  just someone’s breasts, each print had a number 1 – 4 in the top right corner. Amber studied them for a couple of seconds then went to her father, gave them to him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daddy, which of those are me and which are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father studied them for a few seconds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One and three are you, two and four are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then took the photos from her father and gave them to her mother.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Mum, you tell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couple of minutes later Amber’s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honey, I really can’t tell, you make a really good point.”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But Amber’s mother was smiling at her and Amber got a little worried.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Let me look.”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looked like he was going to say something but he didn’t. Amber gave the photos to Mike then Tommy, and after studying them, both gave 2 numbers.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Amber said, “The even numbers are me and the odd numbers are Tommy. Mike you got them all wrong, Tommy you got 1 right so I guess that you’ve been looking at yourself in the mirror a lot. Mum, you didn’t give me any numbers and daddy, you got them all wrong. I guess that you need to look at look at your children a bit more. So, from now on I can go topless whenever I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and Tommy were smiling, so was Amber’s mother, but not for the same reason. Amber’s father was looking a bit glum.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back to her room and loaded all the photographs of her onto a memory stick and took them to Tommy. He was on his own and he asked her how she’d tricked her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Giving Tommy the prints,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Those are all of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devious, lying little bitch. So are you going to be topless a lot of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When the weather is warm yes, I’ll just be wearing either a thong or a G string, or maybe nothing at all. Why, does that bother you, does it make you get a hard-on? Good, I hope it hurts.”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said nothing as Amber left his room leaving the prints behind. She went downstairs to to the kitchen to help her mother clean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are you doing all this naked stuff to get some sort of revenge on your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daddy, they all teased me merciless for years and I was the butt of a lot of their jokes. I still am, but not as much,”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that sleep shirt, flashing your butt and breasts to us all before you went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honey, I understand, and I can’t blame you for it. Do you really not mind going around topless, assuming that you’ll follow through with what you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Bottomless as well mum, am I really being too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honey, puberty may have been late arriving for you but it’s given your brain some wisdom that most girls a lot older than you have never realised. Hell, a lot of women go all through life never realising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What’s that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power that women have over men, flash a lot of skin and men will do anything for you. Think about it Amber, since you started flashing your bits have your brothers or your father been nicer to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they have mum, not so much teasing or jokes.”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keep up the good work for all women Amber. Have you thought about wearing a shorter T shirt to bed, I’m sure that I can find one of your fathers old vests that would tease them a lot more, if that’s what you want, but you be careful, all 3 of them are men and men can be unpredictable.”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will mum, and I always take off the T shirt before I get into bed, I like sleeping naked these days and I’ve even thought about sleeping without the duvet on now that it’s warmer, and maybe even leaving my door open to let the air flow through. Would you mind?”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Hell no, Okay honey, you go for it and I’ll support you if necessary. Besides, it’s perking up your father, he’s quite lively in bed these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Eww mum, too much detail.”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 next morning Amber went down to breakfast wearing just a thong.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Amber?” her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fine thanks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and Tommy were both smiling, her father not looking so happy that his daughter was nearly naked in the kitchen with the rest of the family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Shouldn’t you be putting some clothes on Amber?” Ambers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it’s quite warm today, I might just do some more sunbathing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could tell that her father wasn’t too happy but she didn’t care. He’d approved her being topless and was working on a way to be bottomless as well.</w:t>
      </w:r>
    </w:p>
    <w:p>
      <w:pPr>
        <w:pStyle w:val="Normal"/>
        <w:bidi w:val="0"/>
        <w:jc w:val="left"/>
        <w:rPr>
          <w:color w:val="auto"/>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Amber didn’t sunbathe that day, shortly after breakfast Mia, one of Amber’s friends, phoned and invited her to go to the zoo with her and her parents. An hour later Amber left the house wearing just her shoes and a summer dress, not that she intended to tease or flash anyone.</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19</Pages>
  <Words>6557</Words>
  <Characters>28064</Characters>
  <CharactersWithSpaces>34366</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2020-10-10T19:25:23Z</dcterms:created>
  <dc:creator>Vanessa Evans</dc:creator>
  <dc:description/>
  <dc:language>en-GB</dc:language>
  <cp:lastModifiedBy>Vanessa Evans</cp:lastModifiedBy>
  <dcterms:modified xsi:type="dcterms:W3CDTF">2020-10-10T19:25:55Z</dcterms:modified>
  <cp:revision>2</cp:revision>
  <dc:subject/>
  <dc:title>_V_Template</dc:title>
</cp:coreProperties>
</file>