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rFonts w:ascii="Segoe UI" w:hAnsi="Segoe UI"/>
          <w:b/>
          <w:bCs/>
          <w:color w:val="auto"/>
          <w:sz w:val="24"/>
          <w:szCs w:val="24"/>
        </w:rPr>
        <w:t>Revenge is a Dish Best Served ……… Using her Developing Body.</w:t>
      </w:r>
    </w:p>
    <w:p>
      <w:pPr>
        <w:pStyle w:val="Normal"/>
        <w:bidi w:val="0"/>
        <w:jc w:val="left"/>
        <w:rPr>
          <w:color w:val="auto"/>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i/>
          <w:i/>
          <w:iCs/>
          <w:color w:val="auto"/>
          <w:sz w:val="24"/>
          <w:szCs w:val="24"/>
        </w:rPr>
      </w:pPr>
      <w:r>
        <w:rPr>
          <w:rFonts w:ascii="Segoe UI" w:hAnsi="Segoe UI"/>
          <w:i/>
          <w:iCs/>
          <w:color w:val="auto"/>
          <w:sz w:val="24"/>
          <w:szCs w:val="24"/>
        </w:rPr>
        <w:t>After many years of being teased and tormented by her brothers and her father, a girl finally reaches puberty at 14 and discovers a way that she can get her revenge.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b/>
          <w:bCs/>
          <w:color w:val="auto"/>
          <w:sz w:val="24"/>
          <w:szCs w:val="24"/>
        </w:rPr>
        <w:t>Part 01</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is the youngest of 3 siblings, and the only girl. She was a late developer and was only just 14 when puberty hit her. This was just a small part of the ammunition that her 2 older brothers, and her father, used to merciless tease her make her the butt of many jokes. Not only that, all 3 of them used to frequently tickle her until she begged for mercy.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had been like that for years, and, although her mother rarely stepped in to stop the teasing, she kept telling Amber that ‘whatever doesn’t kill you will make you stronger’.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no choice other than to tolerate it and try not to get upset, but all the time she hated what they were saying to, and about her., and the endless tickling.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puberty finally knocked on her door just after her 14</w:t>
      </w:r>
      <w:r>
        <w:rPr>
          <w:rFonts w:ascii="Segoe UI" w:hAnsi="Segoe UI"/>
          <w:color w:val="auto"/>
          <w:sz w:val="24"/>
          <w:szCs w:val="24"/>
          <w:vertAlign w:val="superscript"/>
        </w:rPr>
        <w:t>th</w:t>
      </w:r>
      <w:r>
        <w:rPr>
          <w:rFonts w:ascii="Segoe UI" w:hAnsi="Segoe UI"/>
          <w:color w:val="auto"/>
          <w:sz w:val="24"/>
          <w:szCs w:val="24"/>
        </w:rPr>
        <w:t xml:space="preserve"> birthday, and her body started to develop. She started thinking about sex and she remembered a few of the things that she had learnt in Sex Ed classes, mainly that boys got erections, that could be painful if confined in tight clothing, just by the touch of a girl’s skin or the sight of the parts of a girl’s flesh that usually weren’t visible.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Like the vast majority of girls who start puberty, Amber started exploring her breasts and genitals and quickly discovered where she had to touch made her feel good. It had helped by her listening to the girls in her class as they talked about what they did, and what boys did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her first orgasm when she discovered that rubbing her little clitoris whilst sliding a finger in and out of her vagina felt really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One evening before their parents got home, Tommy, 17, her oldest brother started teasing her about the little bulges that were behind her school blouse, telling her that she’d never have proper tits and that no boy would every like her flat chest.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usual, Amber sucked it all up outwardly but inside her head her brain was unconsciously starting to develop a plan for revenge.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trio always went to the local leisure centre about once per month where they rode the slides and messed about in the wave and other pools. Amber always wore her one-piece swimsuit. She’d asked her mother for a new one multiple times over the last couple of years but always got the same answer,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You’ll start turning into a woman soon and want a bikini, we’ll wait until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didn’t realise it at the time, but her mother was right. Anyway, as her body started to change, the lumps on her chest and the small lumps of her nipples started to show through the worn lycra of the swimsuit. Of course her brothers picked up on this and the jokes and teasing was just as bad as ever. They’d even reach over and tweak her little nipples sometimes. Amber never let on that she actually liked them doing that to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wanted to again ask her mother for a new swimsuit just as soon as she got home the first time that her brother’s joked about her hardly there, tiny tits but she didn’t, she didn’t really have enough yet to fill the cups of a bikini so she knew that her mother would just fob her off again even if she told her that her new, tiny breasts were visible through the worn lycra.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the third visit to the leisure centre after her brothers started teasing her about her mosquito bite sized tits, Amber’s little bulges were starting to look like proper breasts and she was ready for more jokes from her brothers. Just before they set off Amber had an idea and delved into her underwear draw and came out with a little, yellow string tie bikini that she’s last worn going on for 10 years ago.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had to untie the knots on all the strings to get it on but when she had she saw that the triangles of the top were big enough to hide her breasts. The bottoms were different, there was only a small triangle at the front that only just covered her sparse blonde pubes, but the back triangle covered her whole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 no parts of her body on display Amber was happy and she took that bikini to the leisure centre instead of her one-piece.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her brothers saw her in the bikini they joked about her wearing a little girls bikini, but Amber bounced back with,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At least you can’t see my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her brothers looked a little disappointed and annoyed but Amber was happy. As they rode the slides and messed about, what Amber didn’t realise was that one thing was developing as the day wore on. Amber going down the slides was pulling the back of her bottoms into her butt crack, and the front triangle was slowly getting pulled lower and lower.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they stopped for the usual half way through break and a drink, Mike, 16, her other brother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carpets match the drapes then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Puzzled at what he meant she asked him to explain.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 head hair is the same colour as your pubes.”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instantly looked down to her pubes and saw a few dirty blonde hairs. Her face went bright red and her hands started tugging at the front of her bikini bottoms. At the same time something made her look over to her brothers and she saw that both of them had huge bulges in the front of their swimming shorts.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the plan that had been developing in the back of her brain surfaced and she instantly knew what she was going to do to extract her revenge on her brothers, and maybe even her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stopped pulling on the front of her bikini bottoms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for telling me about that Mike, but you shouldn’t really be looking there, you’re my brother.”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she said that she was looking at the front of both brother’s shorts and remembered her Sex Ed teacher saying that boys usually got an erection if they saw a girl’s forbidden flesh.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just knew that her revenge plan would work, and already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Think how hard and painful they would be if they saw all of my pussy?”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rest of the session went much the same as the first part although Amber kept checking to see how many pubic hairs had escaped, and the effect that it was having on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It was a happy Amber that got on the bus for the ride home. She kept secretly checking the front of her brothers trousers and was pleased with what she saw, even after the time it had taken for them to get changed and to the bus.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Back at home she started to implement the next part of her plan. She changed out of her jeans and into her shortest skirt and then removed the training bra, that her mother had recently bought for her, and put on a tight tank top, her little nipples poking at the material. Then she went about the rest of her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the evening meal Mike started to tease Amber about her pokey little nipples and her father told her that she should really be wearing a bra if she was going to wear such a thin top.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Surprisingly, Amber’s mother came to her defence saying that bras were uncomfortable and that women should be comfortable in their own homes. That stopped the jokes but not the stares and Amber wondered if her brother’s cocks were hard and painful.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thought about dropping her fork and crawling under the table to have a look but she didn’t have the courage.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Later, Amber was sat on the sofa watching the TV and Tommy was sat on the chair opposite. Pretending to be engrossed in the program, Amber crossed then uncrossed her legs a few times. Glancing over to Tommy she saw that his head may have been facing the TV, but his eyes were looking her way. What’s more she was sure that he had a bulge in his jeans that was bigger than normal.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slowly let her knees drift apart knowing that her pink knickers would be on display. After a few seconds she fidgeted then slid down on the leather seat then lay back. She knew that in that position with her knees apart like they were, Tommy would be able to see all of the crotch of her knickers, including the wet patch over her vagina that she knew would be there because her pussy felt soo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knew at that moment that she wanted some new knickers, some proper, older teenage girls knickers that were lucky if they covered her vulva, thongs or G strings like some of the girls at school wore.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Pretending that her pussy had an itch, Amber’s right hand moved to her crotch and started scratching the non-existing itch. Unfortunately, she didn’t have the courage to scratch too much but it was enough for her to see the bulge in Tommy’s jeans strain against the thick denim material.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bet that that’s painful Tommy,” Amber thought, “payback is a bitch.”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Just to be more revengeful, when a commercial break came on the TV Amber put her hands on her breasts over her top, moved them about a little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They’re growing Tommy, soon you won’t have anything to joke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grunted.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contact and movement made her nipples go harder and when she moved her hands back to her lap she saw 2 little tents on her breasts and Tommy staring at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the end of the program Amber got up and went to her room where she stripped and rubbed her pussy to her most intense orgasm to date. After a short rest she put on just the long T shirt that she had worn for bed for years then went back downstairs to find the rest of her family watching TV. That was the first time that Amber had worn that T shirt for bed without any knickers underneath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I say ‘long T shirt’, well it was when she was a little girl but now that she’s 14 it was much shorter, shorter than her shortest miniskirt, and after hundreds of washes, it was getting quite thin. She hadn’t noticed before about a week previous when her mother had mentioned that she needed a new sleep shirt. As it lay on her chest the little bumps of her nipples were very obvious.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got to the lounge she plonked herself between Mike and her father and asked what was on the TV.</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her bare backside met the leather sofa Amber realised that her pussy was still swollen and sensitive from her recent orgasm and she shuddered as contact was made. She looked down at her legs and saw that the T shirt had ridden up a little. If Tommy had been a little to his right he would have been able to see her blonde pubic hair.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That thought made her think about the showers after PE at school and the increasing number of girls who shaved their pubic hair off. Whilst staring at the boring TV program she decided that it was time that she too went bald down there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neck of the old T shirt had stretched over the years, and, until that day, Amber never thought about anyone looking down the top but as she got up to go to bed she suddenly realised that not only would the bottom of the T shirt rise up when she bent over to kiss her father or mother goodnight, but either of them would be able to look down the top of the T shirt and see the breasts that she now had. Okay they were still mighty small, but they were breasts.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For the first time ever, when Amber bent over to kiss her parents goodnight, she angled herself so that one of her brothers, or her father would be able to see her bare butt and maybe her bare pussy. She also stood with her feet about shoulder width apart before bending.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wasn’t worried about her mother accidentally seeing her bare butt, nor down the top of her T shirt, if she did notice she’d either say nothing or tell her that she should get a new nightshirt.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took her time kissing her parents goodnight, and watching her father’s eyes as she bent in front of him. She was rewarded by seeing her father look down her top, and the big bulge in his trousers as she stood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 jokes, teasing, and tickling slowly dwindled over the few weeks as Amber continues to tease her brothers and father with flashes of her bare butt, pussy and tits which continued to grow. The first time that Mike saw that she’d shaved her pussy he made a joke about her still being his little baby sister.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But he never said that after he’d seen her pussy spread wide open as she demonstrated that she could still do the splits one Saturday morning whilst her parents were out and she was still wearing just her sleep T shirt. The planned thing was that both brothers were watching her and she’d ‘accidentally’ over balanced and fallen backwards leaving her on her back with her legs spread wide open. She stayed like that for a few seconds before both brothers pounced on her and started tickling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Usually the tickling was just her sides, armpits and the soles of her feet but this time they tickled all over her body, including her tits and pussy. They were able to get to her bare tits because when they tickled her sides and armpits they went up the inside of the T shirt, which was already up around her waist, the T shirt ending up around just her neck.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All the time Amber was laughing and squirming about but at the same time she was loving that they were touching her bare body and thinking about the effect that it would be having on their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 tickling slowed to a stop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Oops, I wasn’t supposed to fall backwards and you weren’t supposed to push my T shirt up around my neck, but now that you are looking at my naked body, what do you think, am I growing into a woman?”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certainly getting wet like women do,” Mike said, “you’re pussy was wet when I tickled you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put his hand on Amber’s pussy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Jeez, she’s dripping, she must be growing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just lay there enjoying teasing her brothers, knowing that their cocks would be straining in their jeans, and secretly enjoying the touching herself, but it ended all too quickly for her, and them probably, when they heard the backdoor opening, their parents were back. All 3 of them jumped up and sat down trying to look all innocent.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day got better for Amber as her mother called for her and told her to help her father put the groceries away because she was going into town to do some more shopping.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heard what her mother had said she realised that an opportunity to tease her father had presented itself. She didn’t realise it at the time but the fooling around with her brothers had aroused her and an aroused girl is a braver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groceries were in re-usable shopping bags on the floor so she had to bend over to get each item. What’s more, her father who had never really bothered to find out what was kept where, had sat on one of the kitchen chairs to watch Amber put things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been taught to put away the frozen items first and bending to pick each item up, then bending again to put it in the freezer had 2 effects, firstly the cold air from the freezer made her hard nipples even harder, and secondly, each time she bent over, the back of the T shirt rode up over her bare butt displaying it, and what was between her butt cheeks, to her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first time that she bent over she heard him start to say something, then stop himself. Amber just knew that he was going to chastise her for being knickerless, but had stopped himself. She figured that he obviously liked the view, and, hopefully, was getting a hard cock that would be straining in his jeans as she was going to bend over in front of him numerous times to put all the items away. Well bend over or reach up, both of which would cause the T shirt to rise up over her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bending over wasn’t just to show her bare butt to him, but also give him the opportunity to look down the top of the T shirt like he now does every night when she gives him a goodnight kiss.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smiling to herself as she took her time putting everything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Poor daddy,” Amber thought, “Is your cock getting squashed so much that it hurts? That will teach you not to make me the butt of so many jokes.”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Finally everything was put away and Amber stood in front of her father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Right, job done, I guess that I should go and shower now then get dressed.”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Probably a good idea.” Her father replied, still sat there with a painful bulge in his jeans and probably not wanting to stand up in case Amber or his 2 sons saw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Even though Amber thought that she’d given all 3 of them the ultimate tease she wasn’t going to stop. The 3 males in her life had merciless teased her so now it was going to be a long payback time.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almost skipped up the stairs to her room and whipped off her T shirt. Then she did what had become almost a daily ritual of standing in front of the full length mirror and searching her all of her body for signs of growth. At 14, Amber still hadn’t accepted that the body grows so slowly that it’s impossible to detect a daily change in normal development.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Still feeling happy, Amber opened her bedroom door to walk the short distance to the bathroom, still totally naked. As she went in she just pushed the door to close it, not checking that it had closed properly.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she cleaned her teeth she looked in the mirror and thought that she saw movement through the gap left by the door not closing properly, but she just ignored what she saw.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completed her shower, dried herself then wrapped a towel round her wet hair. Hearing nothing she opened the door and stepped out only to be face to face with her father who had obviously just come up the stairs. After a few seconds silence her father finally spoke,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not a little girl anymore Amber, you should really have at least a towel covering yourself where others can see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Amber replied, “I have got a towel covering me, well my head, and you never used to complain when I ran around without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You’ve grown up since then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what, Tommy says that I still look like a little girl, it isn’t as if I’ve got a big, ugly bush or big boobies, hell, Tommy has boobies bigger than these.” Amber replied as she cupped her breasts then tweaked both nipples.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may be so, but you’re 14 and a girl. Girls your age just don’t walk around without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are you going to rape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are Tommy or Mike going to rape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They’d better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 won’t, so what’s the difference from when I was little to now. As far as I can see it’s only these little boobies that aren’t even as big as Tommy’s. Nothing’s going to happen and you’re all family, you’ve all seen me naked lots of times so what’s the problem?”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 that, Amber side-stepped her father and went to her room feeling 2 things, proud if herself and as horny as hell. She lay on her bed, spread her legs and her right hand got busy, not even thinking about the door that she hadn’t closed properly.</w:t>
      </w:r>
    </w:p>
    <w:p>
      <w:pPr>
        <w:pStyle w:val="Normal"/>
        <w:bidi w:val="0"/>
        <w:jc w:val="left"/>
        <w:rPr>
          <w:color w:val="auto"/>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After that experience whenever she went to the bathroom Amber never locked the door, sometimes not even closing it if her mother wasn’t at home. The first time she was ‘caught’ in the shower she turned to face the door to see what the noise was, not taking her hands off shampooing her hair.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both stared at each other for a few seconds before Amber shouted to Mike to get out. Mike smiled and before he turned he had to get another dig at her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They’re still tiny sis, are you sure that you’re a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Fuck off.” Amber replied, but secretly she was happy. She didn’t want big breasts, her mothers are a ‘B’ cup and Amber didn’t want hers to grow that big. How was she going to let Tommy, Mike and her father look down her top if she had big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Over the next few months there were many other ways that Amber teased her brothers and father.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There is an hour after Amber got home from school before her brothers and another hour before one of her parents got home. In that first hour Amber teased her brothers a lot. It started one afternoon after a hard day at school her brain was trying to make something out of all the information that her science teacher had told the class, and on top of that she’d had an energetic PE lesson.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When she got home she went to her room and was starting to get changed when she had an idea. She took her knickers and training bra off then put her school blouse and skirt back on leaving the top 3 buttons on the blouse unfastened. Then she went downstairs, lay on the sofa and experimented with ways to lay so that her legs were open giving anyone stood at the end of the sofa a great view up her skirt to her uncovered, bald pussy.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she experimented with her blouse leaving it pulled out of her skirt and with just one button fastened. Finally she pulled her skirt up so that there was no way that her pussy wouldn’t be seen. Happy that her brothers would get an eyeful when they saw her she toyed with her clit and waited.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what seemed like a lifetime Amber heard the back door open. She moved her hand away from her pussy, closed her eyes and waited.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Sure enough, her brothers found her and after a few seconds during which Amber just knew that they were looking down at her she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Tommy called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are you awake?”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Getting no response Tommy called her name again. After another no response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 always was a heavy sleeper. Do you think the lack of underwear was deliberate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doubt it, she probably just wet her knickers and hasn’t got round to putting another pair on, you know that she’s a big scatter brain. She can be a lazy cow at times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She’s become a big cock tease as well lately, do think it’s deliberate or is she just thick?”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Thick, but she is only 14, what do you expect?”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Of course Amber was listening to all this and not reacting to the insults. Well that’s not quite true, her pussy was reacting by getting wetter than it was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are you doing Tommy?”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Taking some photographs of her, they might come in useful sometime if we want to blackmail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Or you want something to look at when you’re having a wank.”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Of course Amber heard all that and all it did was make her nipples a little harder and her pussy a little wetter. She also heard and felt what happened next.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Push her skirt up higher Mike.” Tommy instructed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Mile was doing that she felt a hand on her front where the only button holding her blouse together was fastened. Then she felt her blouse brush over her nipples as it was eased back at both sides.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Careful Tommy,” Mike said, “you’ll wake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Naw, the house could fall down around her and she’d sleep through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But Amber did pretend to get disturbed just a little and she took a deep breath, sighed and her right foot slipped off the sofa onto the floor leaving her legs spread even further. Her heart was beating at twice its normal speed as she heard Tommy’s phone camera clicking over and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are going to send all those photo’s to me aren’t you bro?”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Yep, and some of my mates.”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That statement shocked Amber but she managed to not react. Her intention had only ever been to tease her brothers and her father but some of Tommy’s mates were going to see photographs of her naked. As she lay there fully exposed she wondered if she knew any of Tommy’s mates other than the couple that had been round to the house. What would they think when they were in front of her, would they say anything, would they call her a slut?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It was at that point that Amber realised that those thoughts had actually increased her arousal.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Shit,” Amber thought, “this teasing is fun and it makes me feel good, should I start teasing other boys, giving them painful hard-ons in their jeans?”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stirred again but still kept her eyes shut. She hadn’t planned to, and it happened automatically, her right hand slowly moved to her pussy and started rubbing.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Fucking hell, would you look at that.” Mike said. “Get a video of her doing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Everything that had, and still was happening had got Amber’s arousal level so high that it only took a couple of minutes for her to start cumming. Somehow she managed to keep her eyes shut, not that that would have mattered, her brother’s eyes never left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girls cum in their sleep as well.” Mike said as Amber’s waves of pleasure diminished.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Amber’s body started to relax her right hand slid down by her side. Her mission had succeeded, her brother’s cocks must be hurting like hell and she was expecting them to take it in turns in the bathroom getting some relief.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Mum will be home soon,” Mike said, “should we fasten her blouse and pull her skirt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bother, we went straight to our rooms and didn’t even know that she was at home did we?”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Sneaky bastard.”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heard a couple more clicks from Tommy’s phone’s camera then everything went quiet. She waited for a couple of minutes then opened her eyes to see that she was alone. She looked down at her tits then her pussy, then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Getting to her feet she fastened a couple of buttons on her blouse then went up to her room where she stripped and went for a shower hoping that she’d got there before her brothers and that they’d have to suffer a bit longer.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she stood in the shower, Amber thought about what had happened. The photos and the video that Tommy was going to send to his mates. Amber realised that she wasn’t upset by that, quite the reverse, she could feel more moisture inside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Later that evening when the siblings were alone, Amber asked her brothers if they’d pulled her skirt up and opened her blouse when she’d fallen asleep earlier.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would we do that, why would we want to see your pussy or mosquito bites? We didn’t even know that you were at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just smiled to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started having more hectic days and more little naps when she got home from school and she often heard camera clicks. One time she heard a different voice and a slightly different camera clicking sound. At first she was shocked but she soon realised that her pussy and tits were tingling more than the other times that she’d done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realised that she was starting to enjoy other boys looking at her naked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During those first hours at home of an afternoon, when Amber wasn’t having a nap, she started stripping down to just her knickers and a thin top and going about her chores then putting a skirt on just before her mother got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One Saturday around that time Amber’s mother took her shopping for a new bra to cover her growing breasts (almost AA by then) and whilst they were in the lingerie department, Amber asked her if she could have some thongs or G strings, telling her that nearly all the girls in her class were wearing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mother must have been in a good mood because she agreed and Amber became the proud owner of packs of 5 thongs and 5 G strings.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Wait till Tommy, Mike and daddy see me in these, their cocks will be really painful.” She thought as they walked out of the shop.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That evening Amber decided to try on her new underwear and put on one of the G strings and the new bra. The adjusters on the bra were of a type that Amber hadn’t seen before, all her previous bra’s having being elasticated, so she went down to the lounge where all the rest of the family were, wearing just the G string and carrying the bra.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All 3 males turned and gawped at Amber’s nearly naked body as she asked her mother to show her how to adjust the length of the shoulder straps. Amber’s mother fiddled with the adjusters as Amber just stood there letting the 3 males continue to gawp at her. When her mother was ready Amber turned to her mother letting the 3 males see her as good as naked back and butt whilst her mother put the bra on Amber and made some final adjustments.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There, that should do Amber,” her mother said, then turned her to face the 3 males and  continued,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Doesn’t Amber look all grown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There was quite a few seconds before any of the males responded, with Amber’s father being the first,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quite the little lady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Tommy and Mike grunted like teenage boys do, all whilst still staring at their nearly naked sister,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I’ve got some new knickers as well, look.” Amber said pulling out the elastic that went round her hips a little.”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groaned a little and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They’re that small you may as well have not bothered.”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These are what all the girls are wearing these days, I suppose you’d like me to wear some of those </w:t>
      </w:r>
      <w:r>
        <w:rPr>
          <w:rFonts w:eastAsia="NSimSun" w:cs="Arial" w:ascii="Segoe UI" w:hAnsi="Segoe UI"/>
          <w:color w:val="auto"/>
          <w:kern w:val="2"/>
          <w:sz w:val="24"/>
          <w:szCs w:val="24"/>
          <w:lang w:val="en-GB" w:eastAsia="zh-CN" w:bidi="hi-IN"/>
        </w:rPr>
        <w:t>giant</w:t>
      </w:r>
      <w:r>
        <w:rPr>
          <w:rFonts w:ascii="Segoe UI" w:hAnsi="Segoe UI"/>
          <w:color w:val="auto"/>
          <w:sz w:val="24"/>
          <w:szCs w:val="24"/>
        </w:rPr>
        <w:t xml:space="preserve"> knickers that granny has on her washing line.”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Tommy was quick to reply,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no sis, you actually look great, even better than in that yellow bikini that you wear when we go swimming.”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Tommy, at least one of you likes the way I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her father said, “come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walked over to her father and he patted his lap, she sat, making sure that her butt was over where his cock would be. She was pleased when she felt something long and hard pressing on her bare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princess, we all think that you are the most beautiful little girl in the world. Okay, we may tease you a little at times but that’s because we like you, we all love you, you may be growing up a little faster than we’d hoped but you do have a beautiful body, one that you should be proud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Even my little boobies?”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Even your little boobies princess. Even if they don’t grow any bigger, which I’m sure that they will, they are beautiful and you should be proud of them.”</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When have you seen my little boobies daddy? Oh, I forgot, you saw them a few minutes ago.”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and they are beautiful.”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glanced over to her mother who was giving him that ‘careful what you say next’ look that she has.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gyrated her butt a little to remind him that his cock was pressing on her bare butt through his jeans,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daddy, I think that I’ll go and try on my other new knickers.”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 that Amber got to her feet and had a quick look at her father’s lap. There was a small wet patch where his cock end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wonder if that was him or me?” She thought and she started to walk out, remembering to thank her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Talking about bikinis and swimming, Amber got to enjoy their visits to the leisure centre even more. She stopped asking her mother for a new swimsuit and continued wearing the little girl’s bikini. She liked the way she could tie the strings loosely so that the triangles of the top would slide round or up exposing one or both nipples or even a whole tit, and she liked the way the triangle over her pussy would slide back exposing her bald pubes and sometimes the top of her slit.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quickly discovered that the looser she tied the strings on her hips, the more the front triangle would slide back exposing her slit. The only problem was that until the material got wet and it clung to her and there was a serious chance of the bottoms sliding down to her knees or ankles and she sometimes had to hold the sides until she jumped into the pool.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liked the way that the bottoms would slide down with the force of the water as she dove in or went down the slides head first. She always went down the slides after her brothers so that they could see the bottoms around her knees and she always pretended that it was an accident. Sometimes Amber would notice an ‘accident’ but ignore it until someone said something although she often noticed that both her brothers didn’t tell her at all and she loved staring at the front of their swimming shorts and hoping that it was painful for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first time that a stranger told her that she’d had a wardrobe malfunction she corrected it then thought about others seeing her ‘privates’. After a quick think she decided that others seeing her was just collateral damage and not important. Her main objective was to tease her brothers, and her father, but at the same time she decided that she liked other people seeing her nipples, whole tits or even her slit. The exposure and people seeing her made her feel good and her pussy tingle.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One time when they went to the cafeteria to get a drink Amber had checked her bottoms and seen that the top of her slit was showing. She decided to leave things as they were to see which of her brothers, if any, would point out her wardrobe malfunction.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first to notice (Amber was watching their eyes) was the young man who was serving behind the counter. He smiled and stared but said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second to notice was the girl on the till. She paused for a couple of seconds when she noticed, but said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sat opposite her brothers, and leant back in the chair. She could see that both Mike and Tommy had noticed, and she could see the effect that it was having on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could also see and hear, the effect that it had on a man who walked passed them, looking down at the top of Amber’s legs. There was an almighty bang as he collided with a chair just behind Amber who turned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As spring turned to summer and the weather got warmer, Amber’s first hour at home on an afternoon wearing only her knickers (thong or G string) and a bra, Amber ventured out the back of the house on the pretext of putting the washing out or bringing it in, and other tasks that usually could have been done at anytime.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had always liked the sun but her developing body seemed to like it more and it was almost any excuse to to out into the sun. It didn’t take many sunny afternoons for Amber to be sitting outside in the sun when her brothers got home.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first they just ignored her but when she started laying on one of the two sun loungers out there, they started to take notice, possibly because she always lay with her legs open and she never seemed to be bothered about the thong or G string giving her a wedgie which she ignored, even when her brothers looked down on her and could see her pussy lips.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third time that she was laid out there, Mike and Tommy went out and pulled up chairs to the bottom of the lounger. On the pretext of talking about school or some other mundane subject, they stared down at her pussy and tits whilst she stared at the bulges in their jeans or shorts.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So far the afternoons had been pleasantly warm, but when a hot one came along Amber had another idea and took out a bottle of sunblock with her. The first thing that she did was to pull up the front of her G string giving herself a front wedgie. When her brother’s got home she was rubbing the cream on her arms and when they came out to her Amber asked if one of them would rub the cream on her back. They both said that they would and Amber lay of her stomach on the lounger. She was only wearing a bra and a G string so her cute little butt was there for them both to stare 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laying down Amber had spread her feet. Having given herself a wedgie earlier, all of her pussy lips were visible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Having done one arm and one leg each, the brothers started on her back. They soon found that the bra was getting in the way so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Unfasten it if it’s getting in the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unfastened the bra and they continued, slowly moving down her back. When they got to her butt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Pull them down so that I don’t get any white lines.”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This time it was Mike that held each side of the G string and eased it down over her butt and down her thighs.”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Don’t leave it there, I’ll get white lines on the back of my legs.”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pulled the G string right off. Amber was totally naked in their back garden with both her brothers looking down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and Tommy rubbed the cream into her butt cheeks and was pleased when their hands went between her thighs and their fingers slid along her wet slit causing her to let out a moan.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Thanks guys,” Amber said as Tommy lightly slapped her butt and told her that they were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Aren’t you going to do my front for me?” Amber asked as she turned over presenting her, by then nearly AA breasts, and her bald pussy to them, her bra having dropped off as she turned.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settled on the lounger, opening her legs wide as she did so, she looked up at the 2 pairs of school trousers, both having a cock pushing the front out as far as they could go, and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 on, cum, let me see a big wet patch, embarrass yourselves.”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2 brothers started rubbing the sunblock on her shoulders then it was Mike who moved down to a tit first. As he massaged it Tommy’s hand moved down to her other tit and Amber couldn’t stop herself from moaning, it was feeling soo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Keep doing that guys, it might make them grow.” Amber said, but neither brother heard her, both were too busy enjoying themselves.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eventually had to tell them to move down saying that her stomach was burning.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did, and before long both their hands reached the target that they were after, and that Amber wanted. She jerked a little at the first contact with her clit then moaned quite loudly.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Keep doing that.” Amber said as a finger started rubbing her clit. A few seconds later she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Push it inside me,” and another finger penetrated her vagina, all thought of revenge and painful cocks was forgotten as the finger started fucking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soo good.” Amber said shortly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yeeeeeeeeessssssssss, I’mmm cuuuuummmmmmiiinnngg.”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And it was a good one, one of her best ever ones.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Don’t stop please.” Amber said, hoping to have another orgasm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brothers rewarded her with another one, not quite as intense, but still damned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Amber’s waves of pleasure lessened, she looked at the pairs of school trousers quite close to her face and was pleased to see 2 wet patched. She relaxed and was pleased with her efforts in more ways than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just thinking about getting up when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Shit, that’s mum’s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the first to fly through the back door, only managing to collect her bra on the way. She hoped that Mike or Tommy had grabbed the G string and stuffed it in one of their pockets.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bedroom is at the back of the house and she had opened the window as soon as she got home from school and she heard her mother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Doing some sunbathing Tommy? It looks like you had an accident with the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and thought about the embarrassment that Tommy must be having right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few minutes later Amber crossed the landing and had a shower. She was disappointed that she’d timed it wrong and she hadn’t bumped into her father on the way back to her room, still as naked as the day she was born.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Later, when Mike and Amber were doing the washing-up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Mum and dad are going to visit friends on Saturday, they’ll be away all day, I hope that the sun will be shining because I didn’t get very brown this afternoon.”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stopped drying the plate in his hand and smiled and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Tommy has invited Dave and Ian round to play Grand Theft Auto.”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Well I’m still going to sunbathe.”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by the way, Tommy put your knickers in the washing basket. I think that he’s hoping to see you in them again.” Mike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replied wondering if she should change her plans. She hadn’t planned on exposing herself to other boys but she could always tease and torment Dave and Ian as well, after all they are boys. And it might be fun to have 2 different boys stare at her, get painfully hard and make her cum. “Collateral damage” Amber thought.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really did hope that it would be sunny.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pPr>
      <w:r>
        <w:rPr>
          <w:rFonts w:ascii="Segoe UI" w:hAnsi="Segoe UI"/>
          <w:color w:val="auto"/>
          <w:sz w:val="24"/>
          <w:szCs w:val="24"/>
        </w:rPr>
        <w:t>*****</w:t>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19</Pages>
  <Words>7325</Words>
  <Characters>31678</Characters>
  <CharactersWithSpaces>38811</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2020-10-10T19:23:35Z</dcterms:created>
  <dc:creator>Vanessa Evans</dc:creator>
  <dc:description/>
  <dc:language>en-GB</dc:language>
  <cp:lastModifiedBy>Vanessa Evans</cp:lastModifiedBy>
  <dcterms:modified xsi:type="dcterms:W3CDTF">2020-10-11T20:30:59Z</dcterms:modified>
  <cp:revision>3</cp:revision>
  <dc:subject/>
  <dc:title>_V_Template</dc:title>
</cp:coreProperties>
</file>