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color w:val="auto"/>
        </w:rPr>
      </w:pPr>
      <w:r>
        <w:rPr>
          <w:b/>
          <w:bCs/>
          <w:color w:val="auto"/>
        </w:rPr>
        <w:t>Bella discovers that being a girl has some great benefits.</w:t>
      </w:r>
    </w:p>
    <w:p>
      <w:pPr>
        <w:pStyle w:val="TextBody"/>
        <w:tabs>
          <w:tab w:val="clear" w:pos="709"/>
        </w:tabs>
        <w:bidi w:val="0"/>
        <w:spacing w:lineRule="auto" w:line="240" w:before="0" w:after="0"/>
        <w:jc w:val="left"/>
        <w:rPr>
          <w:color w:val="auto"/>
        </w:rPr>
      </w:pPr>
      <w:r>
        <w:rPr>
          <w:color w:val="auto"/>
        </w:rPr>
        <w:t>by Vanessa Evans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bCs/>
          <w:color w:val="auto"/>
        </w:rPr>
        <w:t>Part 02</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Bella’s mother was just leaving as Bella got home.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Where have you been Bella? Why are you late?”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had a detention because one of the teachers saw up my skirt and saw that I didn’t have any knickers 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I’ve been meaning to get you some of those.”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bother mum, I won’t wear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With that her mother was gone and Bella was running upstairs to her room. </w:t>
      </w:r>
      <w:r>
        <w:rPr>
          <w:rFonts w:eastAsia="NSimSun" w:cs="Arial"/>
          <w:color w:val="auto"/>
          <w:kern w:val="2"/>
          <w:sz w:val="22"/>
          <w:szCs w:val="24"/>
          <w:lang w:val="en-GB" w:eastAsia="zh-CN" w:bidi="hi-IN"/>
        </w:rPr>
        <w:t>One</w:t>
      </w:r>
      <w:r>
        <w:rPr>
          <w:color w:val="auto"/>
        </w:rPr>
        <w:t xml:space="preserve"> minute later she was walking down the stairs wearing only the skirt that she’s got from the lost and found bin at school. As she stepped out of the back door she saw Tom and Mike walking down the path.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Hi guys.”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did PE topless then Bella.” Mike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I just thought that you’d like to see my tits.”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Of course we do, all boys would like to see them.” Tom said. “So is that the skirt?”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did a twirl then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what do you think?”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Cute.” Tom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Is it as thin as it looks?”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Bella lifted up the front of the skirt and continued, “feel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Both Tom and Mike knelt in front of Bella and Tom felt the material. Mike went passed the skirt and put his hand on Bella’s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Hey, stop that, you’ll make me cum.”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you want to cum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Of course I do, all girls do.”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take the skirt off and get down on the grass and let us make you cum.” Mike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just stood there, a bit confused, she so wanted them to make her cum but she was wasn’t happy that Mike had been so bossy. It wasn’t like him to be bossy but at the same time she liked being told to get undressed and get on her back so that they could make her cum.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untied the drawstring, let it drop to the floor then got down on her back and instinctively spread her legs.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rFonts w:eastAsia="NSimSun" w:cs="Arial"/>
          <w:color w:val="auto"/>
          <w:kern w:val="2"/>
          <w:sz w:val="22"/>
          <w:szCs w:val="24"/>
          <w:lang w:val="en-GB" w:eastAsia="zh-CN" w:bidi="hi-IN"/>
        </w:rPr>
        <w:t>That’s better. Do you want her tits or her pussy first Mike?” Tom asked.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Bella looked up at them, both excited and confused. She was offering her body to her 2 best friends. She knew that she shouldn’t be doing it but she was and she was getting really turned on by doing it.</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Tom chose Bella’s tits and he got on his knees and started caressing her breasts then shortly afterwards progressing to sucking her nipples. That alone would probably have been enough enough to make her cum, but as Tom was working on her tits, Mike was working on her pussy. He started by putting a finger inside her then finger fucking her.</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It was all a bit amateurish and desperate Bella thought, but both boys were the same age as her, 13, so what did she expect. As they both continued Bella decided that she’d have to give them some lessons as to how to please a girl.</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Then she realised that she’d reached the point of no return and seconds later he body shuddered then started shaking. It was too much for both boys and they both stopped what they were doing and just watched.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When Bella got her wits about her again she said,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I guess that it’s time to swap guys, and Tom, can you eat my pussy please?”</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Both guys just looked at Bella.</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What? Don’t you know how to eat a girl?”</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No.” They both replied.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 xml:space="preserve">Well if it helps, I’ve never had my pussy eaten before so how about you just lick and suck it then take it from there?”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I’ve watched a couple of videos on the internet.” Tom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that might help but videos are different to the real world,” Bella said, “just try and see how it goes Tom, and don’t worry if you don’t make me cum.”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By then Mike had started sucking one of Bella’s nipples causing her to moan.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Tom leaned forward and Bella felt first his breath, then his tongue on her pussy. She moaned again as Tom started doing what he had seen a girl do to another girl in the videos that he’d seen and he’d remembered right because Bella’s moans got loader and louder.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More, more.” Bella said and she felt Toms tongue enter her vagina.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That was another first for Bella and her body had no resistance to it and she orgasmed again.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fuck guys, that was awesome.” Bella said when she was able. “Awesome but that was your first time so after I’ve given you a few lessons it will be out of this world.”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you’re going to let us do that to you again Bella?” Mike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Hell yes.”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about us Bella? So far it’s been all about you,” Mike said, “not that I’m complaining but you’re getting relief and we aren’t.”</w:t>
        <w:br/>
      </w:r>
    </w:p>
    <w:p>
      <w:pPr>
        <w:pStyle w:val="TextBody"/>
        <w:tabs>
          <w:tab w:val="clear" w:pos="709"/>
        </w:tabs>
        <w:bidi w:val="0"/>
        <w:spacing w:lineRule="auto" w:line="240" w:before="0" w:after="0"/>
        <w:jc w:val="left"/>
        <w:rPr>
          <w:color w:val="auto"/>
        </w:rPr>
      </w:pPr>
      <w:r>
        <w:rPr>
          <w:color w:val="auto"/>
        </w:rPr>
        <w:t>“</w:t>
      </w:r>
      <w:r>
        <w:rPr>
          <w:color w:val="auto"/>
        </w:rPr>
        <w:t>Oh shit,” Bella said, “sorry guys, I’ve been so selfish, but I have to tell you that I’ve never given a blowjob before.”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You can </w:t>
      </w:r>
      <w:r>
        <w:rPr>
          <w:rFonts w:eastAsia="NSimSun" w:cs="Arial"/>
          <w:color w:val="auto"/>
          <w:kern w:val="2"/>
          <w:sz w:val="22"/>
          <w:szCs w:val="24"/>
          <w:lang w:val="en-GB" w:eastAsia="zh-CN" w:bidi="hi-IN"/>
        </w:rPr>
        <w:t>learn on</w:t>
      </w:r>
      <w:r>
        <w:rPr>
          <w:color w:val="auto"/>
        </w:rPr>
        <w:t xml:space="preserve"> us Bella.” Mike said.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Thanks guys, will you give me my first lesson now please?”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Tom won the flick of a 2 pence coin and Bella got down on her knees in front of him and looked at the cock in front of 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This is going to be easy.” Bella thought as she opened her mouth and lowered it onto the cock.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No sooner than she’d wrapped her lips round it and licked and sucked, she felt it twitch and something started coming out of the end of it. She backed off and saw squirts of the creamy, white cum shoot out and land on her face and chest.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fuck, sorry Bella,” Tom said, “I usually last a lot longer than that, it’s just that your mouth was so soft and warm and wet.”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okay mate, it’s all new for me as well. Will you cum that quick Mike?”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Probably, but there’s only one way to find out.”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grinned and turned to face Mike who was already unzipping his jeans.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Thirty seconds later she was realising that Mike was about to cum as well, but this time she waited to back off until Mike had shot 2 squirts into her mouth. The rest of them hit her face and chest.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stood up and opened her mouth.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 “</w:t>
      </w:r>
      <w:r>
        <w:rPr>
          <w:color w:val="auto"/>
        </w:rPr>
        <w:t>Look.” She mumbled as she showed both boys the white creamy liquid on her tongue.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boys smiled and Tom asked what it tasted like.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don’t know, I’ve never tasted anything like it.” Bella mumbled.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Swallow it Bella.” Tom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did then opened her mouth to show Tom and Mike that it was empty.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Strange, a bit bland and maybe a bit salty but it’s not bad.”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 you want some more?” Tom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but can you give me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at the moment.”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Thought not, tomorrow then, but you have to make me cum first.”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Smear our cum all over your face and chest Bella,” Tom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Why.”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I’ve read that it’s good for girl’s skin.”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Don’t know that I believe that but okay, it saves wiping it off.”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starting to think that you like taking your clothes off and letting people see you naked Bella.” Tom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know Tom, I think that I do, it makes me all horny.”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So do you want us to help you do that Bella?”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I don’t know how but if you can, yes.”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get our amazing brains on the job.”</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Shit, what time is it?” Bella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Tom looked at the broken watch that was in his pocket and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Time we were gone, your dad will be home soon.”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 guys, see you tomorrow.”</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They’d just split up on the pavement when Bella heard her father’s wreck of a car pull up. She put the skirt back on and was just walking back to the house when her father turned the corner.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Hi daddy, do you like my new skirt?” Bella said and did a twirl looking down as she did so. She smiled to herself as she saw the skirt rise up nearly parallel to the ground.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Nice. Where did you get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worry daddy, it didn’t cost anything, I got it out of the lost and found basket at school. My PE shorts had got so tight that they were uncomfortable so the teacher said that I could look there for something to wear.”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you wore that, with no knickers? Or did you get some of them from the lost and found as well?”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I didn’t even look for knickers and no I didn’t wear just the skirt for PE, I wore a T shirt as well.”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that’s okay then, but maybe you should take it off and look after it, you don’t want to rip it or get it dirty do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Okay daddy.” Bella said as she untied the drawstring and took off the skirt leaving her totally naked in front of her father again.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did your mother leave for tea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She told me that it was eggs and chips, sorry daddy, I haven’t got them started yet.”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okay Bella, we can do it together.”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That was another first for Bella and her father. He rarely did anything in the kitchen and never with Bella. Bella saw it as another opportunity to get her father looking at her naked body and as they worked together she kept knocking his bare arms with her bare tits.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Of course she knew where that the chip pan was in a bottom cupboard but she asked him. When he told her she went to the cupboard and bent at the waist with her legs straight and slightly apart then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Which one.”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she had hoped her father turned around and got a great view of her butt framing her slightly spread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 bit later, a drop of hot fat spat out of the frying pan, with the eggs in, and hit her right tit near her areola.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Ouch.” Bella loudly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nearly asked you to kiss it better daddy like you used to do when I got hurt but I thought that maybe you shouldn’t this time. Maybe I should have worn mums apron.”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looked at her father and was convinced that he would have kissed her tit better. That thought gave her some courage when her father came into the lounge after he’d done the washing-up.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was lazily sitting on the sofa with her knees apart when that thought, and her state of arousal, made her say,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Daddy, can you teach me how to give a good blowjob?”</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Her father’s jaw dropped and he just stared at her for a few seconds before saying,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don’t think that I’m the right person to teach you that, besides, you’re too young for things like that.”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I’ve tried it twice now and both times I didn’t think that I was very good at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You’ve done it twice! Did the boys fuck you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daddy, I wouldn’t do that, I’m way too young to be fucking.”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you are. Who were the 2 boys that forced you to give them a blowjob Bella? Was it that Tom and Mike?”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daddy, it was 2 older boys at lunchtime behind the bike sheds and they didn’t force me.” Bella 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At least that’s something.”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will you teach me? I’d hate to do it again and get beat up because I didn’t do it right.”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shouldn’t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don’t want to get beat up daddy, please teach me.”</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w:t>
      </w:r>
      <w:r>
        <w:rPr>
          <w:color w:val="auto"/>
        </w:rPr>
        <w:t>Bella, you do realise that it’s illegal for a man to have sex with a girl under 16, and illegal for a man to have sex with his daughter?”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daddy, but a blowjob isn’t really sex, I can’t get pregnant from a blowjob.”</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True, but.”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Please daddy, pretty please.”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Please daddy.”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just this once Bella, but you must NEVER tell anyone about it, especially not your mother.”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won’t.”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 you daddy, can I do it now please?”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didn’t wait for an answer, she got to her feet and then in between her father’s knees. She opened her father’s zip and discovered that he was already hard.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Daddy, did you get hard looking at my naked body?”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didn’t wait for an answer, she opened her mouth and enveloped the end of her father’s cock. After a few seconds she lifted her head and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Am I doing it right daddy?”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baby, try and put more of it in your mouth.”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did then after a few more seconds she lifted and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 jeans are getting in the way daddy.”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can pull them off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Tell you what daddy, I’m sure it will be easier if you get on the floor so that you’re not bent over.”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backed off as her father got up then got down on his back. Bella knelt by his legs  and pulled his jeans down to his knees noting that she wasn’t the only one in the house that didn’t wear underwear.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Wanting to tease her father a lot more, instead of just turning and putting her mouth on his cock, she got up then knelt either side of his chest and bent over to put her mouth on his cock. She’d knelt so high up his chest that her pussy was inches from his face. As she bent over her spread pussy was within easy tongue distance of his mouth and she hoped that he couldn’t resist using his tongue on 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At the other end, Bella was taking more and more of her father’s cock into her mouth with each downward movement of her mouth. As she felt the tip of his cock touching her tonsils she remembered a girl at school saying that she could deep throat her boyfriend. Bella had guessed what she meant and decided to have a go with her father.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came up, took a deep breath then went down on him as deep as she could go. Then she gagged and came back up coughing.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Relax honey, you’re not going to choke take a deep breath and try again, and relax, nothing is going to happen to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Three</w:t>
      </w:r>
      <w:r>
        <w:rPr>
          <w:color w:val="auto"/>
        </w:rPr>
        <w:t xml:space="preserve"> more times she tried and each time she gagged, but on the fourth attempt down she went and stayed there. Her chin was getting tickled by her fathers pubic hair and her nose was pushing his scrotum down.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I’ve done it.” Bella thought then quickly lifted her head up.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did it daddy.” She said as she sat up making her pussy go down on her father’s nose.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oh, oh.” Bella said as she felt his tongue lick her clit.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It was just too much for her and she orgasmed as she pressed her pussy down on his face.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It was only as her orgasm subsided and she felt her father’s hands lifting her that she realised that her pussy was covering his mouth and nose. She had nearly suffocated her father.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But that wasn’t enough for her and she bent forwards and took her father’s cock into her mouth again. Down her head went and just as her chin got tickled again she felt his cock twitch then a warm liquid filling her throat.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quickly lifted her head and got the last squirt on her face.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sat up again and again felt her pussy being pressed on her fathers face. This time though, she pushed up with her legs and climbed off her father and sat next to him watching his cock soften. After a few seconds she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Daddy, how did I do, how many more lessons do I need?”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a few seconds her father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bad for a first attempt kiddo, but you need some more lessons, about a dozen I think then I’ll reassess your abilities.”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leant down and hugged her father, her face going against his chest and rubbing the semen off her face onto his shirt.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Same time tomorrow daddy?” Bella said as she got up and went to the bathroom to have a pee and a quick rub of her clit.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Going back down stairs, still as naked as the day she was born, Bella saw that her father had got up, pulled his jeans up and was watching the TV. She went and sat at the other end of the sofa, sideways with one leg bent and on the sofa revealing her spread pussy, and watched the TV. Not a word was said by either of them until Bella said “good night daddy” and went to bed.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next morning Bella was itching to tell Mike and Tom what she’d done and was waiting at her gate for Tom and Mike. They were nearly at school when Tom suggested that they go for a bike ride the next day.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It’s not a school day and we could go to the woods and you could ride or walk around the woods naked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Sounds fun.” Bella replied, “maybe I could ride there and back naked as well.”</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Tom just managed to tell her that riding her bike on the roads without any clothes on was not a good idea before one of their school mates arrived and started asking about some homework.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again flashed her pussy to a couple of male teachers.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On the way home Bella told Tom and Mike that they were going to the woods on their bikes the next day as she wanted to feel her clit pressing on the saddle again.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you said that you’d been riding your bike for years without knickers and you didn’t get all horny then.” Mike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True, but something’s changed, when I got on my bike after you’d fixed it it felt so nice.”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 your clit has grown.” Tom suggested.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 you’ve just started producing all those female hormones, what are they called?”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Estrogen.” Bella replied. “Maybe, I don’t know, all I do know is that I got horny when I sat on that bike and pedalled.”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was just round your back garden,” Tom said, “what are you going to be like riding the mile or so to the woods?”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Or bouncing around on the trails in the woods?” Mike added.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Super horny I hope, you guys had better put a padlock on your jeans.”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We’re definitely going to the woods on our bikes tomorrow.” Tom said. “Are you going to get another blowjob from your dad tonight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hope so, I want some more of his cum on my face and I’m hoping that he’ll eat me out properly tonight.”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Lucky you. Do you want to practice on us again when we get home?”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After my mum’s left.”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They did, after Bella went down to her back garden totally naked again.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And Bella stayed naked when her father came home and she did get her second lesson, although it’s a strange lesson when the teacher doesn’t say a word and does what the pupil says.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 bike ride was as rewarding as Bella hoped it would be, maybe more so. On the way to the woods Bella experimented sitting on the saddle in slightly different positions and leaning back and forwards to different degrees until she found the position that gave her clit the most pleasure.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As they left home Bella hiked up her denim skirt so that it wasn’t between her butt and the seat, and asked Mike and Tom to keep an eye on her just in case she found a sweet spot and couldn’t control where her bike was going.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riding the trails for an hour or so, during which Bella managed to cum twice and fall off her bike one of the times, they decided to hide their bikes and play a game of hide and seek. The thing was, Bella insisted that she be the one going and hiding, and that she take off her skirt and T shirt and go and hide naked.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They played that game 3 times with Bella really trying to hide. She quickly decided that she liked being hunted whilst she was naked and pressing her body against the trees or to the ground. Often when she was in imminent danger of being caught she played with her pussy with her right hand and one of her nipples with her left hand.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One time when she was hiding behind a tree she got a shock when about a dozen cyclists, all looking silly in their lycra outfits, went flying passed. Bella hadn’t realised that she was so close to the road.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Another time she turned her head to see a girl walking her dog. The girl saw her so Bella smiled and put a straight finger to her mouth to tell her to be quiet. Fortunately the girl did stay quiet and walked 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 third time it was a middle-aged man, also out walking his dog, who saw her. Again Bella smiled and put a straight finger to her mouth. The man stared for a while then walked 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 third time that she was finally caught Bella threw herself to the ground and told Tom or Mike to eat her pussy and for the other one to stick his cock in her mouth.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next 30 minutes saw Bella cum twice and the boys once.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Following that they decided to go to the place that has a rope hanging from a big tree that kids use as a swing over a small stream. When they got there they were surprised to see 2 other boys there, both boys were from the same class as Mike, Tom and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Unsurprisingly, they too were surprised to see them, especially as Bella was naked.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Bella,” Richard said, “are you okay?”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Rich,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Err yes, how come you’re naked?”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Felt like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Why?”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Just did, it feels nice.”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you certainly look nice Bella,” Dave said, “it’s nice to see the rest of you instead of just your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You’ve been perving my pussy Dave?”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Yep, and so has half the boys at school, didn’t you know? I thought that you went to school with no knickers on so that you could flash all the boys.”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Nope, I didn’t know that I was flashing until this last week, and I certainly didn’t think that anyone would be looking, it isn’t as if I’ve got big tits.”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Am I the only one who didn’t know that Bella doesn’t wear knickers until this week?” Mike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I didn’t,” Tom added, “maybe it’s because we didn’t perv on our friend.”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Until now.” Mike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you have a nice pussy and it looks better now that you’ve shaved it Bella.” Richard continued his thoughts.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Yeah, I like it more now that I’ve shaved it, it does look better without hair doesn’t it?”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All 4 boys agreed.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Rich, Dave, do you mind if we join you on the swing?”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You’re going to swing with no clothes on? What if you fall?” Dave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If I fall, I fall and I’ll get muddy. I’ve never fallen off that rope yet, have you Dave?”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I’ll show you how it’s done then.” Bella said as she ran for the rope, grabbed it and started swinging. This time though, she was swinging with her legs wide open letting the boys see her spread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All 4 boys stood there mesmerised.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they’d messed about there for a while all 5 of them stood around wondering what to do next. After a few rejected ideas Dave said ‘cowboys and indians’.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a kids game.” Mike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if you’ve got a real live squaw to tie to a tree and play with.” Bella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rope.” Tom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you do have belts, or are you scared that your jeans will fall down.” Bella said. “So are you up for it guys?”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 </w:t>
      </w:r>
      <w:r>
        <w:rPr>
          <w:color w:val="auto"/>
        </w:rPr>
        <w:t>Four boys nodded so Bella continued,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Right, I’ll run and hide and when you find me you tie me to a tree and do what you want to me, okay?”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No 13 year old boy was going to turn down an offer like that and the all agreed. Bella ran off shouting,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Count to 50 then chase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was off running along the paths. She turned a corner and saw another dog.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Hello doggy.”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said then looked up to see a youngish couple waling towards her. She stopped running and just walked.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afternoon,” Bella said, “nice day for a stroll in the woods.”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couple had stopped and were just staring at Bella until the young woman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 you alright my dear?”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Wonderful thank you, how are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Bella walked passed them she heard the young woman say to the young man,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 you think she’s okay?”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Looks it, probably just seeing what it’s like to be naked in nature. You should try it sometime.”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smiled then started running again.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This time was different to the hide and seek games in that Bella was looking for a tree that she would like to be tied to. It had to be away from a path so as not to alarm any dog walkers who might see her tied to the tree and getting groped by the 4 boys.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searched until she found one then went and leaned back on a tree that had a trunk that wasn’t wide enough to hide her, she wanted to be seen.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Her hands got busy and she didn’t hear the boys approach because she was so aroused and she actually jumped when Richard shouted.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Gotcha.”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Orgasm just missed, Bella played the part of a caught squaw and pleaded for them to let her go but certainly Mike and Tom knew that she was just acting and 4 belts soon had Bella tied to the bigger tree with her back to the tree and her legs wide open, ankles and wrists tied behind the tree.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no, please don’t play with my tits,” was Bella’s invite for them to do just that.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Please don’t twist and pull my nipples,” was the next invite when none of the boys had done that to 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Mike’s had started to slide down her front she gave another invite,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Please don’t play with my pussy, I’m a virgin and I want to be that way when I marry the chief.”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 boys took it in turns to play with her pussy, all 4 of them managing to finger fuck her.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Bella had her first orgasm it wasn’t because of the technique of the boys it was because of the situation that she was in, and her moans and body jerks caused all 4 bays to stop and just watch.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she was able, Bella gave another invite,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Please don’t do that to me again.”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Mike and Tom knew that it was Bell telling them to grope her again and soon at least 4 hands were increasing her arousal level again.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her second orgasm Bella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guys, game over, I don’t think that I can take anymore, but I could give you all blowjobs, I’m getting good at it, but you’ll have to untie me from the tree.”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All 4 boys quickly untied her and as they were doing so Bella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 indian squaw would be on her knees with her ankles and wrist tied behind her back.”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 boys got the message and soon Bell was immobilised on her knees with a boy’s cock in her mouth. She sucked and pushed her head backwards and forwards, none of the cock going deep into her throat. </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 xml:space="preserve">None of the 4 lasted long and 3 of them pulled out just before they came and shot their loads on her face and chest. The fourth, Mike, held Bella’s head to his stomach and shot his load into Bella’s mouth and throat.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What was ejaculated into her mouth, Bella managed to keep in her mouth and when Mike withdrew his cock Bella moved his cum to her tongue and then stuck it out to show the boys.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they’d all seen it Bella swallowed it then stuck her tongue out and showed it to all 4 boys.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swallowed his cum?” Dave said in a surprised tone.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it tastes nice.”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There was silence for a few seconds as everyone realised that the game was over. Mike and Tom took the belts off Bella and handed them back to the owners. She got to her feet and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Let’s go.”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One naked 13 year old girl and 4 clothed 13 year old boys slowly walked back to the rope swing with the girl rubbing what was left of the boy’s cum that was on her face and chest, into her skin.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a minute or so Dave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You’ve still got cum on you face and tits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Can I borrow you shirt to wipe it off Dave?”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Eww, no.”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Then I guess it will have to stay there. It will soon dry and flake off.”</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Isn’t it good for your skin?” Rich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Dunno.” Bella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Was that your first blowjob?” Bella asked Dave.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I’ve had loads of them.” Dave replied, but Bella knew that he was lying.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Then she asked Rich. He too said not but again Bella could tell that he was lying, but she didn’t challenge either of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They didn’t see anyone on their walk back and they were soon back at the swing where Dave and Rich said that they were leaving. Mike and Tom also decided that it was time to go home and the 3 of them walked back to their bikes.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if someone’s stolen your clothes Bella?” Mike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Then I’d have to ride home like this.”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You’d do that wouldn’t you. Wouldn’t you be scared and embarrassed?”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Nope, I’d enjoy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You’d cause a few road crashes.”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their problem.”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You’re really getting into this exhibitionism lark aren’t you Bella?”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it’s fun and it makes me so horny. Guys, you promised to help me flash my cute little body, have you come up with any ideas yet?”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 could bike to the lake next Saturday and you could go for a naked swim.” Mike suggested.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think that the water will be too cold, I don’t want to freeze my tits off. If you went swimming it would freeze your cock and ball off then you’d look like a girl.”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Or we could go swimming at the leisure centre.” Tom suggested.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costume.” Bella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could swim in your bra and knickers. Oh, no bras or knickers.”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could become a stripper at that club in town.” Tom suggested.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Tom, I’m 13, do I look like a grown-up girl?”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could put on strip shows behind the bike sheds as school on a lunchtime and we could charge a pound to watch you.” Mike suggested.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Now that’s not a bad idea Mike, not sure about behind the bike sheds or at school even, but maybe we could find somewhere else. I need some money to buy a laptop to do my school work. Tom, when I get a laptop can I hijack your parents WiFi? My parents can’t afford broadband.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Sure, I’ll let you have the password.”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By then the trio were back to where they had hidden their bikes and Bella’s clothes and they got ready to pedal home. Bella took the longest because she had to get dressed as well but as she was about to put her T shirt on she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not putting my shirt on until we see houses.”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You’ll cause an accident with your tits wobbling about.” Tom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They don’t wobble, too small.”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put her denim skirt on and pulled it up to her hips and got onto her bike, standing in front of the saddle with both feet on the ground.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Does it feel nice when you slide the crossbar (Bella has a boy’s bike) along your pussy Bella?” Tom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thought of doing that.” Bella replied as she tried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that’s nice.”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thought for a few seconds then continued,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Have you got anymore of those cable tie things Tom? The ridge that the one that holds my brake cable feels nice when I rub across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I think so, I’ll have a look in the shed when we get back.”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was still rolling her bike back and forth, slowly increasing her arousal level as the crossbar slid along her slit and clit.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Come on guys,” Mike said, “let’s get going. And Bella, you go in front again. I want to watch your butt and shout at you if I think that you’ve lost it and are going to crash.”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giggled, put a foot on a pedal and lifted herself onto the saddle, moaning as her body pressed on her clit.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They got a couple of car horn beeps from drivers who realised that Bella was topless and they soon saw the first house.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job we stopped.” Bella said, “I was just about to cum.”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Lucky you.” Tom said, “It’s a lot easier for a girl to get her jollies than it is for a boy, you’re so lucky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I am.” Bella replied as she put her T shirt 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They made it back home with Bella only having to stop once until she got control of her body and Tom stared at her and was jealous of 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That evening Bella again was naked when her father returned from work although she had got back into the habit of getting the tea ready. He father was a little disappointed that he’d missed seeing Bella walking around naked but that was made up for when she asked him for another blowjob lesson. He was even less disappointed when she asked him to get on the floor and pulled his jeans down and climbed on him in the 69 position.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He was very pleased when she took his whole cock into her mouth and throat as</w:t>
      </w:r>
      <w:r>
        <w:rPr>
          <w:rFonts w:eastAsia="NSimSun" w:cs="Arial"/>
          <w:color w:val="auto"/>
          <w:kern w:val="2"/>
          <w:sz w:val="22"/>
          <w:szCs w:val="24"/>
          <w:lang w:val="en-GB" w:eastAsia="zh-CN" w:bidi="hi-IN"/>
        </w:rPr>
        <w:t xml:space="preserve"> she</w:t>
      </w:r>
      <w:r>
        <w:rPr>
          <w:color w:val="auto"/>
        </w:rPr>
        <w:t xml:space="preserve"> lowered her pussy onto his face.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They again brought each other off quite quickly and when Bella sat up her father felt obliged to keep eating her to another orgasm.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it was all over and they were sat on the sofa, Bella sideways at the other end, Bella was disappointed when he father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Bella, you know that I wasn’t happy when you talked me into giving you lessons on how to give a good blowjob, well after today’s performance I have decided that you have graduated from blowjob school with a grade of A++ and therefore do not need any further lessons, so that one that we’ve just had was your last.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However, I have no problem with you going around the house dressed as you are. It is your house as well and you should be able to wear whatever you want.”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Wow daddy, that was quite some little speech. Okay, I understand your point about the blowjobs and if they have to end then they have to end. Thank you for what you taught me, and thank you for not telling me what I can and can’t wear here. It’s getting near to summer and I’d hate to have to wear clothes in a hot house.”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That said, Bella moved over to her father and kissed him on he cheek. Then she went back to the other end of the sofa and spread her legs even further.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following morning on the way to school Bella raised the subject of the strip shows that Mike had suggested. By the time that they got to school they’d agreed: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That Mike and Tom would spread the word.</w:t>
      </w:r>
    </w:p>
    <w:p>
      <w:pPr>
        <w:pStyle w:val="TextBody"/>
        <w:tabs>
          <w:tab w:val="clear" w:pos="709"/>
        </w:tabs>
        <w:bidi w:val="0"/>
        <w:spacing w:lineRule="auto" w:line="240" w:before="0" w:after="0"/>
        <w:jc w:val="left"/>
        <w:rPr>
          <w:color w:val="auto"/>
        </w:rPr>
      </w:pPr>
      <w:r>
        <w:rPr>
          <w:color w:val="auto"/>
        </w:rPr>
        <w:t xml:space="preserve">That they’d be held behind Bella’s house straight after school. </w:t>
      </w:r>
    </w:p>
    <w:p>
      <w:pPr>
        <w:pStyle w:val="TextBody"/>
        <w:tabs>
          <w:tab w:val="clear" w:pos="709"/>
        </w:tabs>
        <w:bidi w:val="0"/>
        <w:spacing w:lineRule="auto" w:line="240" w:before="0" w:after="0"/>
        <w:jc w:val="left"/>
        <w:rPr>
          <w:color w:val="auto"/>
        </w:rPr>
      </w:pPr>
      <w:r>
        <w:rPr>
          <w:color w:val="auto"/>
        </w:rPr>
        <w:t>They would be on a first-cum-first-served basis.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On the way home they agreed what they would charge and which afternoons after school Bella would do what. They agreed on: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Monday - One pound to watch her undress and ‘model’ for them and Five pounds to photograph her on the condition that they email a copy of the photos to Bella. (Bella had an email account but not a computer so she could only access it when she was at school or from Tom’s computer at his house.)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Tuesday - Five pounds to touch her tits and pussy.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Thursday - Ten pounds to watch her masturbate.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Friday - Ten pounds to get a blowjob.</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They decided to keep Wednesdays free and see how demand went on the other days.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After that was agreed Bella decided to add one more thing to the list: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Saturday or Sunday – Twenty pounds in the woods, all of the above, and that the boy could fuck her providing they used a condom.</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Are you going to charge us £20 to fuck you Bella?” Mike asked.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No, you and Mike can fuck me anytime that you like, I’ve taken enough of the pills already so you can start right away, and because I know that you haven’t been with any other girls or boys you don’t need to wear a condom.”</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Guess what they did after Bella’s mother left for work, and they did it in Bella’s back garden, Bella enjoying doing it in the open air rather than in the confines of a house.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next day Mike and Tom got to work drumming up customers.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had her period over the weekend but that didn’t stop her going to the woods with Mike and Tom, stripping and giving them both blowjobs. Both Mike and Tom were amused by the bit of string hanging out of her vagina.</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p>
    <w:p>
      <w:pPr>
        <w:pStyle w:val="Normal"/>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LibreOffice/7.0.0.3$Windows_X86_64 LibreOffice_project/8061b3e9204bef6b321a21033174034a5e2ea88e</Application>
  <Pages>17</Pages>
  <Words>6349</Words>
  <Characters>26351</Characters>
  <CharactersWithSpaces>32408</CharactersWithSpaces>
  <Paragraphs>333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2020-05-25T07:06:36Z</dcterms:created>
  <dc:creator>Vanessa Evans</dc:creator>
  <dc:description/>
  <dc:language>en-GB</dc:language>
  <cp:lastModifiedBy>Vanessa Evans</cp:lastModifiedBy>
  <dcterms:modified xsi:type="dcterms:W3CDTF">2020-08-21T19:05:32Z</dcterms:modified>
  <cp:revision>3</cp:revision>
  <dc:subject/>
  <dc:title>_V</dc:title>
</cp:coreProperties>
</file>