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Part 12 – The team expands, so does the medical team and 2 boys leave.</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New Girls</w:t>
      </w:r>
    </w:p>
    <w:p>
      <w:pPr>
        <w:pStyle w:val="Normal"/>
        <w:bidi w:val="0"/>
        <w:jc w:val="left"/>
        <w:rPr>
          <w:sz w:val="22"/>
          <w:szCs w:val="22"/>
        </w:rPr>
      </w:pPr>
      <w:r>
        <w:rPr>
          <w:color w:val="auto"/>
          <w:sz w:val="22"/>
          <w:szCs w:val="22"/>
        </w:rPr>
        <w:t xml:space="preserve">Nine new girls joined the team during those </w:t>
      </w:r>
      <w:r>
        <w:rPr>
          <w:color w:val="auto"/>
          <w:sz w:val="22"/>
          <w:szCs w:val="22"/>
        </w:rPr>
        <w:t xml:space="preserve">next </w:t>
      </w:r>
      <w:r>
        <w:rPr>
          <w:color w:val="auto"/>
          <w:sz w:val="22"/>
          <w:szCs w:val="22"/>
        </w:rPr>
        <w:t xml:space="preserve">months, all but one of them easily adapting to the Bright Sparks way of life. The problem girl, Liz, had come from a rough part of town and had had to be a tough girl to survive. </w:t>
      </w:r>
      <w:r>
        <w:rPr>
          <w:color w:val="auto"/>
          <w:sz w:val="22"/>
          <w:szCs w:val="22"/>
        </w:rPr>
        <w:t>‘No one messes with me,’ appeared to be her outlook on life but after a few hours of Jane and Ann, with the help of a couple of the boys at times, forcibly showing Liz the pleasure and fun that was to be had by girls at Bright Sparks, Liz slowly started coming around to enjoying herself like all the other girls do, and by the time a month was up Liz was just about like all the other girls although Dennis overheard one of the boys saying that he wasn’t going to upset Liz in any way.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had watched the persuasion from the camera in the bedroom and it consisted of Liz being given almost constant orgasms from either Jane and Ann’s fingers or mouths, the magic wand, or the boys’ cocks; all whilst being tied, spread eagle, on her bed.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Towards the end the ropes had come off and Liz was as eager to receive pleasure as the girls were to give it to her. Jane and Ann kept telling her that she could have as much pleasure as she could cope with, IF she stayed naked and joined in with everything just like the other girls did.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Nurse Dawn Peters</w:t>
      </w:r>
    </w:p>
    <w:p>
      <w:pPr>
        <w:pStyle w:val="Normal"/>
        <w:bidi w:val="0"/>
        <w:jc w:val="left"/>
        <w:rPr>
          <w:sz w:val="22"/>
          <w:szCs w:val="22"/>
        </w:rPr>
      </w:pPr>
      <w:r>
        <w:rPr>
          <w:color w:val="auto"/>
          <w:sz w:val="22"/>
          <w:szCs w:val="22"/>
        </w:rPr>
        <w:t>Talking about Thursday examinations, one Thursday evening in November, after the usual round o</w:t>
      </w:r>
      <w:r>
        <w:rPr>
          <w:color w:val="auto"/>
          <w:sz w:val="22"/>
          <w:szCs w:val="22"/>
        </w:rPr>
        <w:t>f</w:t>
      </w:r>
      <w:r>
        <w:rPr>
          <w:color w:val="auto"/>
          <w:sz w:val="22"/>
          <w:szCs w:val="22"/>
        </w:rPr>
        <w:t xml:space="preserve"> medical examinations, Dr. Harry Jones and t</w:t>
      </w:r>
      <w:r>
        <w:rPr>
          <w:color w:val="auto"/>
          <w:sz w:val="22"/>
          <w:szCs w:val="22"/>
        </w:rPr>
        <w:t xml:space="preserve">he newly qualified doctor, Dr. Aiden Smith, </w:t>
      </w:r>
      <w:r>
        <w:rPr>
          <w:color w:val="auto"/>
          <w:sz w:val="22"/>
          <w:szCs w:val="22"/>
        </w:rPr>
        <w:t xml:space="preserve">spoke to Dennis and told him that, although they certainly wanted the examinations to continue, they were getting to take quite a lot of time and they suggested that a third, qualified medical person assist them. They suggested </w:t>
      </w:r>
      <w:r>
        <w:rPr>
          <w:color w:val="auto"/>
          <w:sz w:val="22"/>
          <w:szCs w:val="22"/>
        </w:rPr>
        <w:t xml:space="preserve">Nurse Dawn Peters who just happened to work at the same practise and was also the fiance of Dr. Aiden Smith.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Dr. Harry Jones suggested that she examine the boys, then take her share of the girls. He also suggested that, with the exception of Mandy, the sequence that the girls be examined changes to random, decided upon by something like picking a card from a deck of playing cards. That way all the girls would eventually experience the administrations of an experienced female medical professional.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liked the idea as it would be educational for the kids.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Dr. Harry Jones then told Dennis of a place where he would be able to purchase a third medical couch.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After the withdrawal game the next Thursday, Dennis announced the changes which quelled the curiosity that a couple of kids had about the appearance of the third medical couch in the lounge.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the 3 medics arrived Dennis was pleased with the appearance of Nurse Dawn, not only was she a slim, attractive young woman but she was wearing a nurses uniform that would never be permitted on the wards. Apart from in porno movies, Dennis had never seen a nurse wearing such a short uniform with black stockings that left a wide band of bare thighs on display.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If the doctors had arrived in their white coats anyone seeing the 3 of them would have thought that they were going to a fancy dress party </w:t>
      </w:r>
      <w:r>
        <w:rPr>
          <w:color w:val="auto"/>
          <w:sz w:val="22"/>
          <w:szCs w:val="22"/>
        </w:rPr>
        <w:t>or take part in a carry-on film.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Needless to say that Nurse Dawn got the instant attention of the boys and when the cards revealed that Tommy was the first to be examined by Nurse Dawn, his erection sprang out of his trousers when she told him to strip.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Apart from the 2 girls that were already on the medical couches and the 2 doctors who were busy with those girls, every other eye in the room was focused on what Nurse Dawn was doing to Tommy.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She did what Dennis assumed to be a normal examination of a teenage boy, right up until she started examining his genitals. Somehow, she had found a way of making a penis go flaccid very quickly, and also a way to make it get fully erect just as quickly, and everyone marvelled at the way she made Tommy’s cock go soft then hard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Some people may think that she was being cruel to Tommy but he wasn’t complaining because her hands soon got to work and proved that he has a typical teenage boys ability to shoot his sperm to go up then land on his upper chest.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Nurse Dawn then rubbed some of it onto his chest and also put her fingers into his mouth so that he could taste his own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That done, she turned her attention back to his penis and quickly got it hard again before she gave him a skilful blowjob that Dennis could have described as equally good as the ones he got from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This time Nurse Dawn kept Tommy’s cock in her throat and got load 1 of 6 that evening, down into her stomach.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Needless to say that all 6 teenage boys didn’t take long to fill Nurse Dawn’s stomach and she was looking to see which girl was the next to be examined. Lucy was the lucky girl and soon she was on her back with Nurse Dawn examining her breasts.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Either she had had instructions from the 2 doctors, or she had been present when, or taken part in, examination of other young women, because Nurse Dawn examined Lucy in exactly the same way as the doctors did, even the testing of her response to clitoral stimulation.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Lucy got off that table with wobbly legs and a huge smile on her face.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Nurse Dawn also examined Samantha and she must have been pre-warned about her condition, because she examined Samantha’s pre-teen body in the same way as the other girls her </w:t>
      </w:r>
      <w:r>
        <w:rPr>
          <w:color w:val="auto"/>
          <w:sz w:val="22"/>
          <w:szCs w:val="22"/>
        </w:rPr>
        <w:t xml:space="preserve">real </w:t>
      </w:r>
      <w:r>
        <w:rPr>
          <w:color w:val="auto"/>
          <w:sz w:val="22"/>
          <w:szCs w:val="22"/>
        </w:rPr>
        <w:t>age. Also leaving Samantha with weak legs and a huge grin.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Finally the main feature of the evening, Mandy. Dennis had been stood beside her throughout the show so far and his right hand had already brought her to 1 orgasm before she even climbed onto the couch.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Samantha</w:t>
      </w:r>
    </w:p>
    <w:p>
      <w:pPr>
        <w:pStyle w:val="Normal"/>
        <w:bidi w:val="0"/>
        <w:jc w:val="left"/>
        <w:rPr>
          <w:sz w:val="22"/>
          <w:szCs w:val="22"/>
        </w:rPr>
      </w:pPr>
      <w:r>
        <w:rPr>
          <w:color w:val="auto"/>
          <w:sz w:val="22"/>
          <w:szCs w:val="22"/>
        </w:rPr>
        <w:t>After the 2 doctors and the nurse had examined everyone Dr. Harry Jones asked Dennis if they could have a word with him in his office. When they were all there Dr. Jones told Dennis that he’d got the results of Samantha’s blood test back and done quite a bit of research and the news wasn’t good. The blood tests revealed that Samantha had been massively over dosed with the puberty inhibiter drugs and his research had only produced one similar case and that the girl in question still hadn’t restarted puberty 10 years later.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No one was happy about the prognosis for Samantha but there was nothing that could be done, Samantha’s body would probably never develop into that of a woman.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Dennis was just about to ask the doctor a question when there was a knock on the door and everyone turned and saw Samantha waiting.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Come in Samantha.” Dennis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Were you talking about me,” Samantha said, “have the results of my blood test come back?”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Sit down Samantha.” Dennis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Why, is it bad news, am I going to die?”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sweet heart, you’re not going to die. Doc.”</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Samantha, the blood tests tell us that it is very unlikely that your puberty will start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I’m going to be like this for the rest of my life?”</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r>
        <w:rPr>
          <w:color w:val="auto"/>
          <w:sz w:val="22"/>
          <w:szCs w:val="22"/>
        </w:rPr>
        <w:t>Not necessarily, if your breasts don’t develop there are procedures available that can give you implants and”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don’t want implants. I don’t even know if I want breasts. I’m a girl and you can all see that I am. I cum like a girl, you just proved that a few minutes ago, and my hair is growing, well on my head anyway, I’m not bothered about having any pussy hair, it just gets in the way of people seeing that I’m a girl. I just wish that my head hair would grow a bit quicker.”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Samantha,” Mandy said, “I’ve had an idea about your hair, how do you fancy a pixie style haircut? You wouldn’t have to get much cut off and you’d definitely look like a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a great idea.” Nurse Dawn said, “you’d look like the cute little girl that you are.”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give up on growing some breasts yet Samantha,” the doctor said, just because there aren’t any documented instances of puberty restarting after such high doses of blockers doesn’t mean that it won’t happen to you, we are all slightly different and medical science is developing every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not that upset, I’ve been having fun at school showing all the boys that I’m a girl and it has been fun, quite a few have said that they want to fuck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I’m pleased for you Samantha, but you shouldn’t really be having sexual relations until you are 16, that’s the law,” the doctor said, “but I’m not here to judge you, I’m here to help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Thanks doc. You are still going to examine me every Thursday aren’t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Samantha, it will be good to see how things go with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Will getting fucked a lot and getting tons of jizz all over me improve things for me, because I’m sure that I could get the boys to fuck me every day if it will help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If you want to copulate with the boys every day that’s up to you but there is no evidence that having ejaculate inside you every day, or spread all over your body will help your breasts grow, those rumours are totally unfounded.”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we go on the internet Mandy and look for some pictures of girls with this pixie style haircut?”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Sure, anything else doc?” Mandy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that’s it, I’ll monitor you each Thursday Samantha and I’ll keep looking in all the medical journals.”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Thanks doc.” Samantha said and she grabbed Mandy’s hand and led her out of the office.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that didn’t go too bad,” doctor Harry said, “I was half expecting her to breakdown in tears.”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wasn’t,” Dennis replied, “she’s one tough little cookie, takes everything in her stride. The only slight worry that I have is that she’ll get arrested for indecent exposure because she wants to lift her skirt and prove that she’s a girl all the time.”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Those urges will reduce over the years, you’ll just have to educate her in a ‘time and place’ strategy.”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but you know what teenagers are like, tell them not to do something and they will do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You’re the expert at tact and diplomacy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Thanks guys, same time next week?”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Later, Samantha went up to Dennis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Is it right that with me looking so young that I could make a fortune on the internet selling pictures of myself proving that I’m a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Never thought of that, but I guess that it’s true, photographs and videos; but not until you are 18. It would be illegal before then.”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Roll on 18.”</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forget that you have to move out of here when you are 18 Samantha.”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can you build some flats in the garden so that I can live there and sell my photographs and videos from there?”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never thought of that Samantha, but I don’t have the money for that. Just enjoy your time here, you’ve got another couple of years before you have to start thinking about what you are going to do when you are 18.”</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Dennis, thank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You’re so welcome sweetheart.”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Teaching the kids how to make love</w:t>
      </w:r>
    </w:p>
    <w:p>
      <w:pPr>
        <w:pStyle w:val="Normal"/>
        <w:bidi w:val="0"/>
        <w:jc w:val="left"/>
        <w:rPr>
          <w:sz w:val="22"/>
          <w:szCs w:val="22"/>
        </w:rPr>
      </w:pPr>
      <w:r>
        <w:rPr>
          <w:color w:val="auto"/>
          <w:sz w:val="22"/>
          <w:szCs w:val="22"/>
        </w:rPr>
        <w:t>Samantha was the next to ask Dennis to fuck her and he refused, but then told her that he’d make love to her to. He was her first and Dennis had to warn her that having sex with any of the boys there was unlikely to be as good. He explained ‘wham bang thank you ma’am’ to her and all she said was,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At least they’ll know for sure that I’m a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smiled and hugged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William was the first to ask Mandy if he could fuck her. He was actually only joking because both Mike and David had warned all the other boys off her, and William was a bit shocked when Mandy turned and said that she’d show him how to really please a girl. She took him to his room and gave him the best lesson of his life.</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Fortunately, or unfortunately, Mandy forgot to tell William to keep it to himself, and within the next 2 weeks each of the boys had asked Mandy if they could have the same lesson. Of course Mandy obliged and after that 2 weeks Dennis overheard some of the girls talking and he learnt that the boys were paying more attention to the girls needs when they visited them in the middle of the night.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One of the boys must have told the girl what had changed and Dennis started getting requests from the rest of the girls for their lesson.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dreams about his ideal children’s home had never included him fucking all the girls but by the end of the year he had done just that, and most of the girls seemed to have more respect for Dennis, if that was possible because they all appeared to worship him for running such a wonderful children’s home.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Exercising</w:t>
      </w:r>
    </w:p>
    <w:p>
      <w:pPr>
        <w:pStyle w:val="Normal"/>
        <w:bidi w:val="0"/>
        <w:jc w:val="left"/>
        <w:rPr>
          <w:sz w:val="22"/>
          <w:szCs w:val="22"/>
        </w:rPr>
      </w:pPr>
      <w:r>
        <w:rPr>
          <w:color w:val="auto"/>
          <w:sz w:val="22"/>
          <w:szCs w:val="22"/>
        </w:rPr>
        <w:t>This continued right throughout the year. If the weather was crap the stretching exercises were done in the lounge. The new girls adapted well to this, especially after the doctors told them that exercise was important.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If the weather was good enough to go jogging they did, following the same route. Some of the new girls went jogging with their Ben Wa balls in before they had learnt how to stop them coming out by strengthening their pussy muscles with kegel exercises and Dennis and Mandy always pulled up the rear and had a quiet laugh when a girl’s ball slipped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Jobs for the boys</w:t>
      </w:r>
    </w:p>
    <w:p>
      <w:pPr>
        <w:pStyle w:val="Normal"/>
        <w:bidi w:val="0"/>
        <w:jc w:val="left"/>
        <w:rPr>
          <w:sz w:val="22"/>
          <w:szCs w:val="22"/>
        </w:rPr>
      </w:pPr>
      <w:r>
        <w:rPr>
          <w:color w:val="auto"/>
          <w:sz w:val="22"/>
          <w:szCs w:val="22"/>
        </w:rPr>
        <w:t>Dennis managed to secure jobs for Mike and David as apprentices, Mike an electrical, and David a plumber. Both with the same business, and with accommodation for the pair of them in the same flat as another employee of the same business.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Neither Mike nor David were quite 18 but the school head teacher was happy for them to leave because they had good jobs to go to.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One thing that made the transition easier for the 2 was that Dennis told them that they could come back and visit everyone whenever they wanted, and still enjoy the Thursday evening examinations.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Just before they started their new jobs Dennis reminded them that ‘what happens at Bright Sparks stays at Bright Sparks’ and they both said that they would never tell a living soul.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bCs/>
          <w:color w:val="auto"/>
          <w:kern w:val="2"/>
          <w:sz w:val="22"/>
          <w:szCs w:val="22"/>
          <w:lang w:val="en-GB" w:eastAsia="zh-CN" w:bidi="hi-IN"/>
        </w:rPr>
        <w:t>The Strip a Girl</w:t>
      </w:r>
      <w:r>
        <w:rPr>
          <w:b/>
          <w:bCs/>
          <w:color w:val="auto"/>
          <w:sz w:val="22"/>
          <w:szCs w:val="22"/>
        </w:rPr>
        <w:t xml:space="preserve"> Game</w:t>
      </w:r>
    </w:p>
    <w:p>
      <w:pPr>
        <w:pStyle w:val="Normal"/>
        <w:bidi w:val="0"/>
        <w:jc w:val="left"/>
        <w:rPr>
          <w:sz w:val="22"/>
          <w:szCs w:val="22"/>
        </w:rPr>
      </w:pPr>
      <w:r>
        <w:rPr>
          <w:color w:val="auto"/>
          <w:sz w:val="22"/>
          <w:szCs w:val="22"/>
        </w:rPr>
        <w:t>Dennis was a little confused one day when the kids got back from school. Instead of going to their rooms the</w:t>
      </w:r>
      <w:r>
        <w:rPr>
          <w:color w:val="auto"/>
          <w:sz w:val="22"/>
          <w:szCs w:val="22"/>
        </w:rPr>
        <w:t>y</w:t>
      </w:r>
      <w:r>
        <w:rPr>
          <w:color w:val="auto"/>
          <w:sz w:val="22"/>
          <w:szCs w:val="22"/>
        </w:rPr>
        <w:t xml:space="preserve"> all stayed down in the lounge, all still wearing their school uniforms. Jennifer got the playing cards out and let each girl select a card. When they turned them over Ruth had the highest card and the 4 kids nearest her lifted her up and carried her to the dining room where they lay her on her back on the table.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Then a</w:t>
      </w:r>
      <w:r>
        <w:rPr>
          <w:color w:val="auto"/>
          <w:sz w:val="22"/>
          <w:szCs w:val="22"/>
        </w:rPr>
        <w:t xml:space="preserve">s </w:t>
      </w:r>
      <w:r>
        <w:rPr>
          <w:color w:val="auto"/>
          <w:sz w:val="22"/>
          <w:szCs w:val="22"/>
        </w:rPr>
        <w:t>many of the kids who could get near to her, undressed her leaving her spread eagled looking at the ceiling. Next, everyone had their turn caressing her body, inside and out, for a total of 15 minutes to see how many times they could make her cum in those 15 minutes. The first fingers that went inside her pussy were tasked with removing her steel balls.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Dennis and Mandy watched in amusement, not stopping them as Ruth appeared to be enjoying every second of it. When it was over Dennis asked Jennifer what had just happened.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I’ve invented another game called ‘Strip a Girl.” You’ve just seen it, what do you think?”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You’re good at dreaming up new games aren’t you Jennifer? So how often are you going to play this ‘Strip a Girl’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Every school day, that’s if you don’t mind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No I don’t mind, just so long as the girl’s clothes don’t get damaged.”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Thanks Dennis, you’re the best.” Jennifer replied and went up on her tip toes to kiss him on his cheek.</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Replacement boys for Mike and David</w:t>
      </w:r>
    </w:p>
    <w:p>
      <w:pPr>
        <w:pStyle w:val="Normal"/>
        <w:bidi w:val="0"/>
        <w:jc w:val="left"/>
        <w:rPr>
          <w:sz w:val="22"/>
          <w:szCs w:val="22"/>
        </w:rPr>
      </w:pPr>
      <w:r>
        <w:rPr>
          <w:color w:val="auto"/>
          <w:sz w:val="22"/>
          <w:szCs w:val="22"/>
        </w:rPr>
        <w:t xml:space="preserve">Yes, Dennis has a preference for girl guests at Bright Sparks but girls have needs and that includes a real cock so when Mike and David started their jobs and their employer  </w:t>
      </w:r>
      <w:r>
        <w:rPr>
          <w:color w:val="auto"/>
          <w:sz w:val="22"/>
          <w:szCs w:val="22"/>
        </w:rPr>
        <w:t>had</w:t>
      </w:r>
      <w:r>
        <w:rPr>
          <w:color w:val="auto"/>
          <w:sz w:val="22"/>
          <w:szCs w:val="22"/>
        </w:rPr>
        <w:t xml:space="preserve"> arranged accommodation for them Dennis was down to just 4 boys with more than 4 times the number of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Now a lot of boys would love to be outnumbered by naked girls 4 to 1 but Dennis didn’t want the boys to be so tired that their schooling suffered so he told social services that he could accommodate 2 more boys and within a week they brought along 2 x 14 year old boys, Aiden and Lewis, both transfers from a home that was closing.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Social services dropped them off on a Wednesday when Dennis was there on his own and after social services had left Dennis showed them around the place and then to their temporary bedroom in the transit area. He told them to put their belongings away then come down to his office where he would explain how things worked at Bright Sparks.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was the afternoon and whilst Dennis was talking to Aiden and Lewis the kids started arriving back from school. Before Dennis had a chance to explain that the girls there spent all their time naked, Jennifer and Ruth had stripped and walked passed the office with it’s glass door.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Aiden and Lewis saw the naked girls and their jaws dropped.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yes,” Dennis said, “I was about to explain the rules about clothing here but Ruth and Jennifer were too fast for me. The thing is, all the girls here, and that includes Mandy, my assistant, prefer to be naked here and they play games that are of a sexual nature. I do hope that neither of you has a problem with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looked to the boys to get an answer but both of them were staring out of the windows at the increasing numbers of naked girls. They watched as both naked girls and clothed boys surrounded Lucy, who was still wearing her school uniform, and slowly started taking Lucy’s clothes off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They’re stripping her.” Aiden quietly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Relax guys,” Dennis said, “it’s consensual, it’s one of the games that they play, it’s a different girl every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Look, they’re fingering her.” Lewis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Dennis said, “she will have been looking forward to that all day, you’ll see her having an orgasm in a minute or so. This isn’t offending either of you is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They both quietly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because this is one of the less sexual of their games.”</w:t>
        <w:br/>
      </w:r>
    </w:p>
    <w:p>
      <w:pPr>
        <w:pStyle w:val="Normal"/>
        <w:bidi w:val="0"/>
        <w:jc w:val="left"/>
        <w:rPr>
          <w:sz w:val="22"/>
          <w:szCs w:val="22"/>
        </w:rPr>
      </w:pPr>
      <w:r>
        <w:rPr>
          <w:color w:val="auto"/>
          <w:sz w:val="22"/>
          <w:szCs w:val="22"/>
        </w:rPr>
        <w:t>“</w:t>
      </w:r>
      <w:r>
        <w:rPr>
          <w:color w:val="auto"/>
          <w:sz w:val="22"/>
          <w:szCs w:val="22"/>
        </w:rPr>
        <w:t>Fucking hell.” Lewis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Lewis, we try to discourage swearing here, there’s no need for it most of the time.”</w:t>
        <w:br/>
      </w:r>
    </w:p>
    <w:p>
      <w:pPr>
        <w:pStyle w:val="Normal"/>
        <w:bidi w:val="0"/>
        <w:jc w:val="left"/>
        <w:rPr>
          <w:sz w:val="22"/>
          <w:szCs w:val="22"/>
        </w:rPr>
      </w:pPr>
      <w:r>
        <w:rPr>
          <w:color w:val="auto"/>
          <w:sz w:val="22"/>
          <w:szCs w:val="22"/>
        </w:rPr>
        <w:t>“</w:t>
      </w:r>
      <w:r>
        <w:rPr>
          <w:color w:val="auto"/>
          <w:sz w:val="22"/>
          <w:szCs w:val="22"/>
        </w:rPr>
        <w:t>So will we be able to join in these games and strip one of the girls?” Aiden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 and much more, but it comes at a price.”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haven’t got any money.” Lewis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not talking about money Lewis, the rules that you have to abide by are simple,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1. You NEVER hurt a girl and if she says no she means no.</w:t>
      </w:r>
    </w:p>
    <w:p>
      <w:pPr>
        <w:pStyle w:val="Normal"/>
        <w:bidi w:val="0"/>
        <w:jc w:val="left"/>
        <w:rPr>
          <w:sz w:val="22"/>
          <w:szCs w:val="22"/>
        </w:rPr>
      </w:pPr>
      <w:r>
        <w:rPr>
          <w:color w:val="auto"/>
          <w:sz w:val="22"/>
          <w:szCs w:val="22"/>
        </w:rPr>
        <w:t>2. You are nice to everyone all of the time.</w:t>
      </w:r>
    </w:p>
    <w:p>
      <w:pPr>
        <w:pStyle w:val="Normal"/>
        <w:bidi w:val="0"/>
        <w:jc w:val="left"/>
        <w:rPr>
          <w:sz w:val="22"/>
          <w:szCs w:val="22"/>
        </w:rPr>
      </w:pPr>
      <w:r>
        <w:rPr>
          <w:color w:val="auto"/>
          <w:sz w:val="22"/>
          <w:szCs w:val="22"/>
        </w:rPr>
        <w:t>3. You have to stop wearing underwear, none of the kids here wear underwear even when going to school.</w:t>
      </w:r>
    </w:p>
    <w:p>
      <w:pPr>
        <w:pStyle w:val="Normal"/>
        <w:bidi w:val="0"/>
        <w:jc w:val="left"/>
        <w:rPr>
          <w:sz w:val="22"/>
          <w:szCs w:val="22"/>
        </w:rPr>
      </w:pPr>
      <w:r>
        <w:rPr>
          <w:color w:val="auto"/>
          <w:sz w:val="22"/>
          <w:szCs w:val="22"/>
        </w:rPr>
        <w:t>4. Every guest here gets a full medical examination every Thursday evening out there in the lounge with everyone else watching.</w:t>
      </w:r>
    </w:p>
    <w:p>
      <w:pPr>
        <w:pStyle w:val="Normal"/>
        <w:bidi w:val="0"/>
        <w:jc w:val="left"/>
        <w:rPr>
          <w:sz w:val="22"/>
          <w:szCs w:val="22"/>
        </w:rPr>
      </w:pPr>
      <w:r>
        <w:rPr>
          <w:color w:val="auto"/>
          <w:sz w:val="22"/>
          <w:szCs w:val="22"/>
        </w:rPr>
        <w:t xml:space="preserve">5. You ALWAYS wear a condom if you have sex with anyone other than a Bright Sparks guest. All the girls are on the pill and they make any outsider wear a condom if they have sex with them. </w:t>
      </w:r>
    </w:p>
    <w:p>
      <w:pPr>
        <w:pStyle w:val="Normal"/>
        <w:bidi w:val="0"/>
        <w:jc w:val="left"/>
        <w:rPr>
          <w:sz w:val="22"/>
          <w:szCs w:val="22"/>
        </w:rPr>
      </w:pPr>
      <w:r>
        <w:rPr>
          <w:color w:val="auto"/>
          <w:sz w:val="22"/>
          <w:szCs w:val="22"/>
        </w:rPr>
        <w:t>6. What happens at Bright Sparks stays at Bright Sparks. That means that you will NEVER, EVER talk about what you see here and what you have done 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Oh, you saw 2 floors of bedrooms and only one bathroom on each floor. You probably assumed that it is boys on one floor and girls on the other, it isn’t, there are boys and girls on both floors and they share the bathroom.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about the shower?” Lewis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They share those as well.”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At the same time?” Aiden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Cool.” Lewis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guys, do you agree to abide by the rules that I’ve just told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we do.” They both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there will be other rules that you will pick up along the way. I’m sure that you will find that if you stick to them you will enjoy your time with us. Now let’s go and meet everyone.”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led Lewis and Aiden into the lounge where most of the kids were, some of the girls sat on the sofas with their legs spread wide. After introductions Dennis told Lewis and Aiden that no one expected them to remember all the names then he handed them over to William for him to look after them until they got used to things.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Mandy got back from college she stripped then went looking for Dennis who took her to meet Lewis and Aiden.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they’ll never recognise me again, they never even looked at my face.” Mandy said when she and Dennis left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Maybe they’ll recognise all the girls by the shape of their bodies.” Dennis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that’s not a problem until we put some clothes on to go to school or college.”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Give them time Mandy.” Dennis said as he squeezed her butt and asked her about her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Unsurprisingly, both new boys easily settled in to the Bright Sparks way of life and were moved into vacant rooms of their choice. </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Self Defence lessons</w:t>
      </w:r>
    </w:p>
    <w:p>
      <w:pPr>
        <w:pStyle w:val="Normal"/>
        <w:bidi w:val="0"/>
        <w:jc w:val="left"/>
        <w:rPr>
          <w:sz w:val="22"/>
          <w:szCs w:val="22"/>
        </w:rPr>
      </w:pPr>
      <w:r>
        <w:rPr>
          <w:color w:val="auto"/>
          <w:sz w:val="22"/>
          <w:szCs w:val="22"/>
        </w:rPr>
        <w:t xml:space="preserve">Dennis had wanted to organise these for his girls for a long time but he’d had problems finding an instructor who would teach a whole load of naked girls but he finally found one, </w:t>
      </w:r>
      <w:r>
        <w:rPr>
          <w:color w:val="auto"/>
          <w:sz w:val="22"/>
          <w:szCs w:val="22"/>
        </w:rPr>
        <w:t>Bill Marshall</w:t>
      </w:r>
      <w:r>
        <w:rPr>
          <w:color w:val="auto"/>
          <w:sz w:val="22"/>
          <w:szCs w:val="22"/>
        </w:rPr>
        <w:t>, through an online forum for Marshall Arts fanatics.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What’s more, he was prepared to go to Bright Sparks to give the lessons and do it for free. Bill had explained that he gave free lessons to girls because his daughter had been attacked and raped and this was his way of helping to stop other girls suffer in the same way.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wasn’t sure that he believed that, or if it was just an excuse to get his hands on a dozen or so naked teenage girls. Whatever the reason he would teach the girls a few things and they would be quite happy to let him see them naked and put his hands on them. A couple of the girls even asked if the training would actually include him fucking them, or to quote Jennifer,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Will he show us how to get a man off us when he is actually fucking us? Or will he just tell us to lay back and think of England?”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 the appointed Sunday, the kids re-arranged the furniture in the lounge and waited for Bill Marshall to arrive. He was on time and all the naked girls and the boys went out the front to bring in all the sponge mats for the floor while Dennis talked to Bill Marshall who appeared to be distracted by all the naked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Bill had arrived already wearing his white martial arts clothing with a black belt holding the jacket in place.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Under directions from Bill, all the kids arranged the mats, some of the girls bending at the waist to slide the mats to wherever and giving Bill and the other males there a great view of their butts and pussies.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lesson started with all the naked girls lined up at one side of the mats and the boys and Dennis standing at the sides watching.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Bill introduced himself and then explained that he was going to teach them what the most common holds that were used to attack girls are, and how to get out of them.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will you be putting you hands on us?” Lucy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but don’t worry, I won’t hurt any of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 couple of the girls giggled, obviously thinking about Bill’s hands on their tits and pussies.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next 90 minutes was spent with Bill demonstrating the holds on volunteers and showing the girls what to do to get out of the hold. After demonstrating the holds and moves he recruited the boys, and Dennis to put the girls in the holds and then watching and giving pointers to the girls as they attempted to get out of the holds.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Inevitably, the boys let their hands wander and there was quite a few giggles and moans as nipples got tweaked and rubbed, and pussies got rubbed and invaded. Dennis always teamed up with Mandy and he too took advantage of her body and a couple of times she had to really control her body as Dennis made her cum whilst pretending to attack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Bill Marshall didn’t miss seeing the molestation</w:t>
      </w:r>
      <w:r>
        <w:rPr>
          <w:color w:val="auto"/>
          <w:sz w:val="22"/>
          <w:szCs w:val="22"/>
        </w:rPr>
        <w:t>s</w:t>
      </w:r>
      <w:r>
        <w:rPr>
          <w:color w:val="auto"/>
          <w:sz w:val="22"/>
          <w:szCs w:val="22"/>
        </w:rPr>
        <w:t xml:space="preserve"> but he didn’t react to it, in fact when he was demonstrating new holds he let his hand go to places that they shouldn’t really go and the girls never complained, sometimes even moaning with pleasure.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lesson went on a lot longer that Bill had told Dennis and after the 90 minutes Dennis spoke to Bill and they had a break, everyone going into the dining room and the designated cooks of the day quickly getting drinks and biscuits for everyone.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Bill was sat with Dennis and Mandy and Bill eyes were wandering around the array of tits that were on display a</w:t>
      </w:r>
      <w:r>
        <w:rPr>
          <w:color w:val="auto"/>
          <w:sz w:val="22"/>
          <w:szCs w:val="22"/>
        </w:rPr>
        <w:t xml:space="preserve">round </w:t>
      </w:r>
      <w:r>
        <w:rPr>
          <w:color w:val="auto"/>
          <w:sz w:val="22"/>
          <w:szCs w:val="22"/>
        </w:rPr>
        <w:t>the table.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lesson resumed with Bill showing more and more potential attack holds including single arm holds that left the attacker’s other hand free to assault the girl’s ‘interesting’ parts. Needless to say that his spare hand went to the girl’s tits or pussy causing moans to be released. When he told everyone to practise those holds and escape tactics, tits and pussies were getting molested for real but none of the girls were complaining.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real time consuming factor was that there were a lot more girls than male ‘attackers’, and instead of getting girls to attack other girls, Bill got the males to attack one girl, then another.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Another time consuming factor was that the male ‘free’ hands that were molesting tits and pussies sometimes did too good a job and the girl would have an orgasm. This included Mandy who Dennis found </w:t>
      </w:r>
      <w:r>
        <w:rPr>
          <w:color w:val="auto"/>
          <w:sz w:val="22"/>
          <w:szCs w:val="22"/>
        </w:rPr>
        <w:t>it</w:t>
      </w:r>
      <w:r>
        <w:rPr>
          <w:color w:val="auto"/>
          <w:sz w:val="22"/>
          <w:szCs w:val="22"/>
        </w:rPr>
        <w:t>, as usual, very easy to make her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other large time consuming factor was that as the males were molesting the girls, the girls were delaying invoking the escape tactic that Bill had shown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All the time that the girls were practicing these moves Bill was walking around watching what was going on and giving the girls pointers as to how to escape. Bill must have seen 7 or 8 girls have orgasms, a couple of them, Mandy being one, having more than one.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Bill must have been happy that his martial arts uniform is made of thick material and is a very loose fit.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the lesson was finally over Dennis thanked Bill and offered to pay for his petrol. Bill’s response was to refuse the money and ask when Dennis wanted him to come back to show the girls more and reinforce what he had taught them that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Everyone helped Bill load his van and Dennis told him that he’d call him. When he discussed it with Mandy they decided that Dennis would ask Bill if he could repeat the lessons every couple of months.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Jane and Ann become Staff</w:t>
      </w:r>
    </w:p>
    <w:p>
      <w:pPr>
        <w:pStyle w:val="Normal"/>
        <w:bidi w:val="0"/>
        <w:jc w:val="left"/>
        <w:rPr>
          <w:sz w:val="22"/>
          <w:szCs w:val="22"/>
        </w:rPr>
      </w:pPr>
      <w:r>
        <w:rPr>
          <w:color w:val="auto"/>
          <w:sz w:val="22"/>
          <w:szCs w:val="22"/>
        </w:rPr>
        <w:t xml:space="preserve">The next spring Dennis started thinking in more detail about the future </w:t>
      </w:r>
      <w:r>
        <w:rPr>
          <w:color w:val="auto"/>
          <w:sz w:val="22"/>
          <w:szCs w:val="22"/>
        </w:rPr>
        <w:t>of</w:t>
      </w:r>
      <w:r>
        <w:rPr>
          <w:color w:val="auto"/>
          <w:sz w:val="22"/>
          <w:szCs w:val="22"/>
        </w:rPr>
        <w:t xml:space="preserve"> Jane and Ann. Both would become 18 in a couple of months and they would need jobs. Dennis called them into his office one evening and asked them what their thoughts were about when they reached 18 and had to leave. Neither had really thought about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Have you considered a career in children’s care home work?”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You mean like Mandy?”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Sort of, think about it girls and we’ll talk about it again in a couple of days.”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They did, and when they met again both of them said that the job would be okay, but they were both concerned that they would end up in a home that was totally different to Bright Sparks.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Well girls, I’m glad that you said that because I have been put under a lot of pressure by social services to take on a couple of assistants to share the workload of Mandy and </w:t>
      </w:r>
      <w:r>
        <w:rPr>
          <w:color w:val="auto"/>
          <w:sz w:val="22"/>
          <w:szCs w:val="22"/>
        </w:rPr>
        <w:t>me</w:t>
      </w:r>
      <w:r>
        <w:rPr>
          <w:color w:val="auto"/>
          <w:sz w:val="22"/>
          <w:szCs w:val="22"/>
        </w:rPr>
        <w:t>. They seem to think that running a care home for going on for 20 kids is a lot of hard work. It probably is if you run the place the old fashioned way but as you know this place is anything but old fashioned.”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Hell no,” Jane said, “soo different to all the other homes that I’ve been in. Dennis, are you saying that Ann and I could have a job here, working for you and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 am.”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Would we have to wear clothes, a uniform?”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Yes you would, a suit, your birthday suit. Well most of the time, there would be times that you’d have to wear clothes, one of them being when you go to college, you’d have to get the same qualifications as Mandy. Take a couple of days to think about it then let me know. Okay girls, that’s it, off you go and talk or whatever </w:t>
      </w:r>
      <w:r>
        <w:rPr>
          <w:color w:val="auto"/>
          <w:sz w:val="22"/>
          <w:szCs w:val="22"/>
        </w:rPr>
        <w:t>and you can ask me any questions whenever you want.</w:t>
      </w: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They left, then 30 seconds later they knocked on the office door.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Got some questions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we’ve thought about it and have just one question, will we have the same perks as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No, Mandy is my girlfriend and she lives with me in the flat, you would have your own rooms and I have no problem with you bringing young men back to your rooms but you’d have to think about it because they’d see all the other girls as well.”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 wasn’t quite what we were thinking about Dennis, will you fuck us, you’ve done us before?”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not saying that I will fuck you and I’m not saying that I won’t, I’ll have to think about that, and talk it over with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good enough for us Dennis, we’ll take the jobs please.” Jane said, “when can we start because we’re sure that Mandy won’t mind you fucking us?”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Slow down girls, there’s a lot to sort out. You’ll need to keep going to school until the summer.”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PE lessons and flashing the boys and teachers.” Ann interrupted.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I’ll have to clear it with social services, and you’ll have to sign-up for the same course at college as Mandy is 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we sign-up for art class modelling as well?” Ann again interrupted.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Ann, sweetheart, calm down, you’re getting too excited.”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am excited, I could just fuck you right here and now.”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Ann, calm down, maybe we should go through all the details tomorrow, give you a chance to get used to the idea. That okay with you Ann, Jane?”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They both agreed and left, and Dennis went looking for Mandy. He had something to tell her and he needed to fuck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next day Dennis had a sensible discussion with Jane and Ann, and the following day he cleared it with social services. That evening Dennis called Jane and Ann into his office and gave them the good news. Both girls jumped and gave him a kiss and a hug. Dennis was still sat down and they bent over to kiss and hug him their naked breasts hung right on his face.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When can we start </w:t>
      </w:r>
      <w:r>
        <w:rPr>
          <w:color w:val="auto"/>
          <w:sz w:val="22"/>
          <w:szCs w:val="22"/>
        </w:rPr>
        <w:t>and when are you going to fuck us again?</w:t>
      </w:r>
      <w:r>
        <w:rPr>
          <w:color w:val="auto"/>
          <w:sz w:val="22"/>
          <w:szCs w:val="22"/>
        </w:rPr>
        <w:t>” Jane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as I told you before you will have to finish school first but there’s no reason why you can’t start taking on some of the tasks before then, but you won’t get paid until you’ve left school.”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if we get thrown out of school?” Ann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how would you do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How about if we went to classes naked?”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Woah there girls, it’s one thing ‘accidentally’ showing you goodies in PE and the classrooms but deliberately walking into a class stark naked is something else.”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Naked in school sounds great to me.” Ann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Me too.” Dennis replied, “but it’s not what we think </w:t>
      </w:r>
      <w:r>
        <w:rPr>
          <w:color w:val="auto"/>
          <w:sz w:val="22"/>
          <w:szCs w:val="22"/>
        </w:rPr>
        <w:t>that counts</w:t>
      </w:r>
      <w:r>
        <w:rPr>
          <w:color w:val="auto"/>
          <w:sz w:val="22"/>
          <w:szCs w:val="22"/>
        </w:rPr>
        <w:t xml:space="preserve">, it’s what the authorities think, and way too many people in authority are old prudes and you could get into serious trouble, maybe even involving the police.”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about on our last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smiled as he remembered Mandy coming back from her last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that’s another situation altogether. I couldn’t possibly sanction something like that but I certainly wouldn’t complain if you did spend a lot of your last day at school naked, you’d certainly make a good impression with most of the teachers.”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Ann got to her feet, turned and sat back down on Dennis’ lap with her knees well apart. She put her arms around him and gave him a long kiss on his mouth while lifting his hand and putting it between her legs.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instinctively rubbed her pussy and she moaned whilst still kissing him. He finally came to his senses, pulled his hand away and broke the kiss. Ann stood up and thanked him, adding,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can fuck me anytime that you want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know that Ann, thank you but no, I have a girlfriend.”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Mandy wouldn’t mind.”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wouldn’t be right. Now go, the pair of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smiled to himself and relaxed and thought,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The plan is working well, what more could any man want?”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Summer Holiday</w:t>
      </w:r>
    </w:p>
    <w:p>
      <w:pPr>
        <w:pStyle w:val="Normal"/>
        <w:bidi w:val="0"/>
        <w:jc w:val="left"/>
        <w:rPr>
          <w:sz w:val="22"/>
          <w:szCs w:val="22"/>
        </w:rPr>
      </w:pPr>
      <w:r>
        <w:rPr>
          <w:color w:val="auto"/>
          <w:sz w:val="22"/>
          <w:szCs w:val="22"/>
        </w:rPr>
        <w:t>Shortly after that, Dennis started to think about a summer holiday, he had a vision of him and 20 naked young girls on a desert island, all of the girls wanting sex with him all of the time, but he had to keep snapping back to reality. He spoke to the relevant people at social services and was surprised to hear that in their budget was quite a chunk of money. When he asked why it was so much he was told that it was to do with the success of his care home and the increase in the number of children that he was looking after.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Dennis was happy and that evening at the dining table he asked for ideas as to where they wanted to go. As expected, he got quite a few very unrealistic ideas but one sounded feasible. They had a vote on the ideas and Dennis made sure that the idea he liked was on the list. Jane and Ann were tasked with researching and costing the top </w:t>
      </w:r>
      <w:r>
        <w:rPr>
          <w:color w:val="auto"/>
          <w:sz w:val="22"/>
          <w:szCs w:val="22"/>
        </w:rPr>
        <w:t>3</w:t>
      </w:r>
      <w:r>
        <w:rPr>
          <w:color w:val="auto"/>
          <w:sz w:val="22"/>
          <w:szCs w:val="22"/>
        </w:rPr>
        <w:t xml:space="preserve"> ideas.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Four days later Jane and Ann told everyone about their findings and Dennis was please that his idea was the most feasible. So Dennis went with Jane and Ann to start booking the destination then the transport there </w:t>
      </w:r>
      <w:r>
        <w:rPr>
          <w:color w:val="auto"/>
          <w:sz w:val="22"/>
          <w:szCs w:val="22"/>
        </w:rPr>
        <w:t>and back</w:t>
      </w: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They booked 2 weeks in a hostel on the west coast of France with coach transport there and back. What’s more, their group was so big that they would be the only ones in the out of town and on the edge of the beach Hostel.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Dennis had a vision of 2 weeks with around 20 naked teenage girls all around him, all wanting him to fuck them and them following him like the Pied Piper of Hamelin along the beach and around the local villages with all the local males wishing that they were him.    </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123</TotalTime>
  <Application>LibreOffice/6.4.2.2$Windows_X86_64 LibreOffice_project/4e471d8c02c9c90f512f7f9ead8875b57fcb1ec3</Application>
  <Pages>14</Pages>
  <Words>6085</Words>
  <Characters>26469</Characters>
  <CharactersWithSpaces>32364</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2020-04-09T18:37:37Z</dcterms:created>
  <dc:creator>Vanessa Evans</dc:creator>
  <dc:description/>
  <dc:language>en-GB</dc:language>
  <cp:lastModifiedBy>Vanessa Evans</cp:lastModifiedBy>
  <dcterms:modified xsi:type="dcterms:W3CDTF">2020-04-10T13:03:01Z</dcterms:modified>
  <cp:revision>12</cp:revision>
  <dc:subject/>
  <dc:title>_V</dc:title>
</cp:coreProperties>
</file>