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Part 10 – The new girls settle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next morning Dennis told Mandy to not bother getting dressed. He also told her to leave the 3 new girls to have a sleep in. After he had seen the kids off to school and inspected Mandy, they went up to see if the new girls were awake. They went to Samantha’s room first and when they knocked and opened the door they saw that Samantha was still asleep and naked. They closed the door and went to Amelia’s room expecting to find both the sisters.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as Dennis was about to knock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Morning.” and the voice came from behind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turned and saw Amelia, naked and with a bald pubes.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just been for a shower in the bathroom on the girls floor, was that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thought that we told you that you can shower in any of the bathrooms.”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did but I just wanted to check.”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Abigail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Probably, she was asleep when I left her, better check on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opened the door and all 3 went in. Abigail was still asleep and still wearing her bra and knickers. Amelia sat beside her and shook her arm.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 Abi, come on it’s morning.”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 what’s going on? And why are you naked, did you wet your knickers? And oh my gawd, Mandy, your naked as well and what are you doing here Dennis, my sister is naked.”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 Amelia said, “everything is alright, you are safe and so am 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right Abigail.” Dennis said, “no one is going to hurt anyone here. I’ll leave you to get a shower then come down and we’ll get you some breakfast.”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time is it?”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9:15.”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late for school.” Abigail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 we’re not going to school today.”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and Mandy were getting some breakfast for the 3 girls and when they came down Samantha and Amelia were naked and Abigail was just wrapped in a towel.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get you all some clothes after you’ve eaten.”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sat down and Mandy and Dennis put their breakfast in front of them. Once they’d started eating Dennis continued,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do you two know why Samantha is here, and Samantha do you know why these two are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3 said not so Dennis told them the two sad stories. When he’d finished he asked if there were any question.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that is why you don’t have any tits Sam.” Amelia said, “I just thought that you were a young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answered for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it’s SamANTHA not Sam. Using the abbreviated version will remind Samantha  too much of her bad times. And she’s 14 like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Samantha, I didn’t mean any offence.”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That’s okay Amelia, you weren’t to know.” Samantha replied, then added,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did your father actually fuck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 sorry. And did it hurt real bad when he hit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he ever hit you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 got in the way and he hit her instead.”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 sorry.”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girls, that’s enough of feeling sorry for each other. Today is the first day of your new lives, your happy new lives. You’ll never forget what happened to you but I’m going to do my best to replace those bad memories with good ones from here. Now, just a few rules that everyone here lives by.”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on and explained the few rules that he’d given the other kids when he’d first taken over running the place, and added the ones that he’d added since. Then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are all going to need some clothes, proper girl’s clothes, come on Samantha, you first I think. You two help Mandy with the washing-up and I’ll be back for you in a bit.”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took Samantha to the store room and he started going through the piles of clothes. As Samantha stood there, naked as the day she was born,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do you think that I’ll grow into a beautiful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stopped what he was doing and turned to face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sweetheart, you already are a beautiful girl. When your hair grows longer you will be a knockout.”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I haven’t got any breasts.”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Sweetheart, you will hear a lot from the boys about big breasts, but that is all a front. If you could get them to speak honestly they will tell you that small breasts are best. Yours will grow, just give it some time. Did you notice how long it took for the breasts on the girls at your old school to grow? It doesn’t happen overnight, so be patient.”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if they never grow?”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there is a solution to that, implants. Cones of a jelly like solution can be surgically placed behind your nipples, but that is the very last resort and I’m sure that you will never get to that position. Now, what about this flowery summer dress, very girly. Put it on and let me look at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Dennis told her that she looked very cute.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Nice and short, thank you, can I go and show the others please?”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off you go, then come back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her walk through the lounge and decided that her parents had given her instructions as to how to walk like a boy.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sisters and Mandy all told her that she looked very pretty and Samantha returned to Dennis while Mandy said to the sisters,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is going to need some time and help to become more like a girl, will you help her whenever you can please, and you Abigail, it will take you some time to fully accept that you, and Amelia, will not come to any harm here. All of us will do our best to help you but if you need to talk to anyone about anything, both Dennis, and / or I will be only too happy to listen to you, anytime, day or 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Mandy.” Abigail said and turned and hugged the naked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hugged, the fold-over of the towel came out and when she backed off the towel dropped to the floor. Mandy picked it up and put it on the nearest worktop. Amelia grabbed at Abigail’s pubic hair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need to shave that lot off sis, I can help you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manage little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better,” Mandy said, “a bit of playful sibling banter.”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didn’t put the towel back round her and they all got on to finish the job.</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when Samantha got back to Dennis he’d sorted out some more clothes for her and he gave them to her and told her to try them on. She looked around, shrugged her shoulders then lifted the hem of the dress right up and over her head.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she tried on the school skirt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quite short.”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You’ll find that most of the girls wear them short, some a lot shorter than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that it won’t take long for everyone to know that I definitely are a girl then.”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Most of our girls sit in class and let the teachers see that they are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heard stories of girls flashing the teachers but never bothered looking my self, and here I am thinking about doing it myself. Wow, I am going to enjoy being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I hope that you get a lot of pleasure out of it. Now, what else do you need? Ah yes,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dug out a couple of polo shirts and one of THE PE skirts and gave them to her. When she put them on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 girls wear these for PE? Wow, I really will be letting the boys know that I am a girl wearing this in PE. The boys always used to stare at the girls doing PE in a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 lot of the girls wear skirts for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was pulling the material of the skirt from side to side and giving Dennis flashes of her little girl slit.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all the girls here wear one of these skirts and flash their pussies to the PE teachers and all the kids in their classes?”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they say, although I’ve never been there to see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at this rate the whole school will know that I’m definitely a girl within days.”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you’ll be happy wearing those for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Definitely, how often do the girls have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believe that all the children have PE twice a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Good, what about footwear?”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 you Samantha, and you will need a bag and PE bag. Those are easy, the shoes, definitely not.”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could wear the trainers that I wore yesterday.”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won’t bring back too many bad memories, they are boy’s trainers? Shall we get you some pink trainers and some new school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be nice,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Tell you what, how about we go shopping on tomorrow with Abigail, Amelia and Mandy, they’re bound to need some new things. It will give you the chance to go out dressed as the girl you definitely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be awesome Dennis, thank you soo much.”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are so welcome young LADY, now can you take the clothes to your room and ask one of the sisters to come here?”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heard a happy girl running up the stairs, then a couple of minutes later Abigail and Amelia walked in. Abigail having wrapped the towel around herself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ladies, something nice to go out in, school uniform, PE kit and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got any underwear, a bra and knickers?”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We’ve had this conversation Abigail and no we don’t have any underwear, no one at Bright Sparks wears underwear, not even me. I thought that you were happy with what I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I am, it’s just that …..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you’re worn a bra and knickers for hundreds of years,” Dennis finished her sentence for her, “and you’re not sure, maybe a bit scared about not wearing any.”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You’ll be alright sis, look at me, am I worried about it? Are the other girls here worried about it? No, I’m looking forward to going to school without a bra and knickers and think what it will be like in town, your pussy will be creaming all the time and I’ll diddle you to happiness, you like that don’t you?”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Sis, you can do this, I know that you can.”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Dennis interrupted the siblings conversation, “you stood up to your father and didn’t move out of the way when he was hitting you, only really brave girls do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just that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Dennis said, “a new experience, it’s scary, it’s embarrassing, it’s personal, it’s shameful, it’s goodness knows what else, but ask the other girls, ask Mandy, I can guarantee that they will all tell you that it was the best thing that they’ve ever done.”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He’s right sis, I’ve done it before and really enjoyed the experience.”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What, you’ve got out without a bra or knickers? In a skirt? When?”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Rose’s birthday party last May.”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mummy and daddy know?”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Hell no, even mother would have beat the crap out of me if she knew. No, I went to the toilet as soon as I got there and took them off. It was an amazing feeling.”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my innocent little sister is proving to be not so innocent.”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still your cute, lovable little sister, it’s just that we are both growing up and I’m starting to think about things.”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Okay girls, enough of the sloppy stuff, clothes, try these on.”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gave each girl a pile of clothes and told them to get on with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Where can I change?”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Over there, I’ll turn my back to you.”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such a prude sis,” Amelia said, “he’s seen you naked before, just fffffing do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have you seen me naked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it’s just your little sister’s way of encouraging you. Relax Abigail, I promise not to look.”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Abigail took her clothes over to the other side of the room and started putting them on. Meanwhile Amelia happily put items on and took them off in front of Dennis.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see your nipples through that top, you can’t wear that.” Abigail said to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they’re only nipples, we’ve all got them. You look good in that dress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too short.”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not, is it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turned to look at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great in that Abigail, it’s no shorter than what all the girls here wear. Try the other 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Without thinking, Abigail reached for the hem of the dress and pulled it up and over her head.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There you are sis, naked in front of Dennis, that wasn’t too hard was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suddenly realised her mistake and turned away saying,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said you wouldn’t look.”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asked for my opinion so I had to look.”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Too late sis, you may as well turn back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but holding a hand over her pubic hair and the other over her small tits.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Try the rest on sis, and you’ve got to get rid of that forest. I can help you with that or do you want Dennis to help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Abigail, there’s only one girl here that I would help with that job and the last time I saw her she was in the kitchen.” Dennis lied, remembering helping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girls, are you happy with your new clothes?”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tried the PE shorts on yet.” Abigail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a skirt, a nice skirt.”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reached for the skirt leaving her breasts bare. Realising her exposure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Can you turn away please Dennis?”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smiling.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isn’t a skirt, it’s more like a loin cloth, I can’t wear that for PE, or anywhere else for that matter, it doesn’t cover anything.”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Amelia said, “you look great in it, I’m going to wear mine and they’re all the same size aren’t they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are, and all our girls wear them for PE and sometimes when they go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people will see my pussy and laugh at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will if they see that forest, but when you’re bald they will look at you and wish that they could get their hands on you, you’re beautiful Abi, isn’t she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 certainly is. We have the 10 most beautiful girls in the world here and you Abigail, are up there at the top of the list.”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because my name starts with an ‘A’.”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Nice one Abigail, but I wasn’t thinking of alphabetical order.”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Seriously Abi,” Amelia said, “you are beautiful, you have a great body that you should be proud of it and be happy for the whole world to see it. So what if a few boys or a teacher sees your bald pussy as you are doing cartwheels. When you get back to your feet you should be thinking,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mine, nice isn’t it? You can’t have it, that’s reserved for Mr. Right Guy.”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that what you think about your pussy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sis, that’s exactly what I thought when I stripped at Rose’s party.”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my gawd, you did a striptease at a party?”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you should try it, it was awesome, why do you think that I woke you when I got back and played with your pussy until you orgasmed?”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my gawd, being without underwear did that to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that is why you should try it. You want to feel all horny all the time don’t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course I do, it’s nice but.”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Sis, trust me, do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you’re really going to do cartwheels in the gym wearing that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other things, I’ll be soo horny that I’ll have to have a cold shower, and the boys will be putty in my fingers.”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guess that I could try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breathed a sigh of relief. He was starting to think that he had a long battle ahead of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Settled.” Dennis said, “Shoes, the trainers that you wore yesterday looked okay, are they?”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School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Had to leave them at home.” Abigail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our home now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needs some new school shoes and trainers as well so all of us, including Mandy, will go into town on tomorrow while the others are at school and get everything that you need. You’ll need some other school things as well. Don’t worry, I have a cost centre for clothes and other such things for my favourite guests.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Right, clothes up to your room then come back downstairs, there’s a lot of jobs to be done and I’m not having you sitting around doing nothing all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2 girls picked up their clothes and started to leave.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towel.”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I forgot that.” The girl who was wearing only her PE skirt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and found Mandy, she was in the office and she said that she was about to work out a new roster that included the 3 new girls. Dennis told her to give the job to the 3 new girls saying that it would give them something to do and take their minds off everything that had happened to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and getting lunch for the 5 of them kept the girls occupied until the kids got back from school and when the girls saw the new girls they got back into the routine of stripping as soon as they got home.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forget that it’s Thursday.” Dennis announced when quite a few of them were in the lounge, “we don’t want dinner to be late and I suspect that you have a game to play before the doctors arrive. Check the roster folks, it’s been changed to include the Samantha, Amelia and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that means less work for us.” Tommy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Slightly.” Dennis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Jennifer went to Samantha and asked her how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Getting there, Dennis and Mandy, and you, have been a great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see that you have come round to our way of life, it’s fun isn’t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can’t wait to go to school in a short skirt and prove to everyone that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Pity it won’t be your old school, that would really shock a few people.”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would, what’s this medical examination like, apart from last week when social services took me to a doctor, and all he did was get me to drop my trousers and underpants then take some blood from me, I have never been to see a doctor.”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Have you heard of a full gynaecological examination Samantha?”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heard of that word and I know that it’s to do with female anatomy but that’s about 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 doctor examines your breasts looking for lumps that may mean that you have breast cancer, but in your case not really relevant, sorry to be blunt.”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I’ll have breasts one day.”</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Then he moves down to your pussy and checks everything that you can see in a mirror. Next is where it starts to get nice, he checks to see if your hymen is intact, if it is you are a virgin.”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break your hymen without having a cock inside you can’t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you can, I lost mine to a hairbrush. Anyway, if your hymen has gone he will examine inside your vagina.”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does he do that? I find it hard to get my finger in there at times.”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 has this metal thing that he pushes in and then opens it. Your vagina spreads open and he can then look inside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Doesn’t that metal thing hurt when it goes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Depends on how wet you are, if you are all dry he will put some lubrication stuff on you and on it so that it doesn’t hurt. After he’s checked that everything is okay inside you he plays with your clit to check that your body responds in a normal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what’s normal?”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get all aroused and cum. Have you had an orgasm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I’ve rubbed myself and felt nice, and once I got this real weird feeling, like I was about to explode.”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girl, that was an orgasm, sometimes they are just weak feelings but other times you really do think that you are going to explode and die. They’re the best. If Dennis lets you come down here tonight watch Mandy, she’s unbelievable, I wish that I was like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says that I’ll be examined in my room tonight, probably because I’m new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but he still might make you cum, that will be nice.”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 you Jennifer.”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got up and went looking for Dennis. When she found him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this medical examination tonight, I want to be a proper girl and have it down here like the rest of the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have you been talking to one of the other girls about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Yes, Jennifer.”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she told you about everything that’s involved?”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she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then, tell you what, I’ll talk to the doctor and see what he thinks, you are a special girl in more ways than one. The doctor may want to talk about your history with just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Mandy be with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no problem.”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Then will the doctor examine me like the other girls, I want to be just like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will always be just a beautiful, regular, Bright Sparks girl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Just before the meal was served, Amelia went up to Dennis and asked a similar question and Dennis also said that he’d talk to the doctor about it but he couldn’t see why the actual examination couldn’t be done in the lounge with everyone watching.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Abigail?” Dennis asked, “I doubt that she’ll want the full works down here but the doctor can always ask her. Oh, she’s agreed to let me shave her straight after dinner.”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That’s when the boys will be getting the Ben Wa balls out of the girls.”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I’d better do it quickly but I doubt that Abigail will want to see the show.”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she doesn’t have to watch if she doesn’t want to.”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Shortly after that the cooks of the day shouted that the food was ready and they all sat down to eat. Samantha and Amelia were starting to fit in well but Abigail was still quite quiet all the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After the meal the sisters disappeared whilst the girls lined up on the sofas as soon as the clearing-up was complete. The withdrawal game was just about to start when the sisters re-appeared, Abigail was still wearing her PE skirt but she was giving accidental flashes of her now bald pubes and slit. A fact that Dennis noticed and smiled and thought,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Another challenge well on its way to completion.”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and stood with the 3 new girls at the back of the room. From there they could see most of what was going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about 3 sets of balls were out Samantha said,</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I can’t wait to join in that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Me too.” Amelia added.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said nothing.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Shortly after the game ended, all the girls pushed their steel balls back into their vaginas ready for one of the doctors to remove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 doctors arrived Lucy guessed that it was them and didn’t put on the dress that was behind the door. Dennis was close behind her and asked them to join him in his office. Once there Dennis told them everything that he knew about the 3 girls and let them read their dossiers.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Dennis, we’d like to this Samantha first, in her room.” Dr. Harry Jones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and the younger of the sisters have both requested that the physical examinations take place in the lounge.”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Have they now, that’s a good sign, I assume that they know what’s involved.”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 have been talking to the other girls, but may I suggest that you examine some of the other girls first, so that the new girls can see for themselves, give them a chance to back-out.”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 can do that. Now, Samantha’s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way please gentlemen.”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they left the office Dennis called for Samantha and Mandy to join them and they followed Mandy and Samantha up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Samantha, I’m Doctor Harry Jones and this is Doctor Liam Brown. Have a seat and tell me your version of what has been happening to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She did, Mandy sitting beside her and holding her hand.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told them everything that she knew, adding that she hated the deception and that she had always wanted to be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can see that you definitely are a girl.” Doctor Harry said, as he looked down at Samantha’s slit. “You say that your parents gave you these injections every couple of weeks, not every couple of months?”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doctor, why?”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I need check on something but it’s nothing for you to worry about Samantha, cases like yours are rare and I haven’t come across one before. I’ll read up on the subject and we’ll discuss that aspect next week. Now, it’s not applicable at the moment, but once you periods start I want you to start taking the contraceptive pill. They will give you more control over your periods and possibly less pain.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Apart from the obvious, have you any other aches or pains or anything else that I can help you with?”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Unless you can give me something to make my hair grow faster I don’t think so. I hate my hair being this short, I’m a girl and I want everyone to know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ask Dennis to get you some vitamin tablets that will help hair growth a little, also, I’d like to take some of your blood to get a few things checked out, make sure that these blockers that you were forced to take haven’t upset anything else. I’ll print out the forms and Dennis, please can you pick them up on tomorrow then take Samantha to the hospital to get the blood taken. It’s absolutely nothing to worry about Samantha, just routine checking.”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had some blood taken by a doctor the other day but I haven’t heard anything since.”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probably a good sign but I’ll look you up on the national database and check the results, but I’d still like to do some more tests. Now, that just leaves the physical checks, Dennis tells me that you would like them to be performed downstairs along with the others.”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 I’m a girl and I want to be treated just like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understand that, I may not be able to do the internal examination, it depends on that state of your hymen. If there’s too much of it the speculum might break it and technically you will no longer be a virgin.”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think that I might have broken it last night, I pushed a marker pen up my hole and I got a sharp pain.”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Samantha, before I examine you downstairs. There’s a few questions that I need to ask you, just general stuff so that I can register you at our surgery, is that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Doctor Harry got out the forms and filled the boxes as he asked Samantha the questions, although Dennis did have to answer a couple of them for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All done, thank you Samantha, now off you go and join the others downstairs, and can you ask Abigail and Amelia to come up to their rooms?”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got off the bed and went downstairs. The Doctor Harry turned to Dennis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a little concerned about the drugs used and the frequency. If it was the drug that I’m thinking of it should have been injected every couple of months, not weeks. The blood tests will help to determine the degree of puberty that should start naturally.”</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Are you saying that Samantha may never experience puberty?” Mandy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a possibility, or it just may be partial puberty. It’s difficult to say. As I told Samantha, case like this are rare and I’m not fully up to speed on them. I’ll do some research and let you know what I find. Now, these sisters.”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expected, both sisters were sat on the bed in one room and holding hands.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ladies, I’m Doctor Harry Jones and this is Doctor Liam Brown. Can you help me out please, I can’t tell which of you beautiful young ladies is older than the other.”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Amelia, and this is my older sister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I’m pleased to meet both of you. Now Abigail, I believe that you have been the victim of some viscous assaults, firstly, are you in any pain anywhere?”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please stand up so that I can have a quick look at you so see if there’s anything that needs my immediate attention. And can you take that nice skirt off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stood, the design of the skirt giving everyone a glimpse of her slit as she did so, then looked around as she slowly unfastened the skirt. It dropped to the floor leaving her totally naked.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Everyone looked up and down her front then the doctor asked her to lift her arms right up in the air. Doctor Harry watched her face then looked up and down both sides of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turn and face the bed.”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everyone looked up and down her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thank you Abigail, you may sit back down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leaving the skirt on the floor.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sorry to have to ask this Abigail, but can you tell me where your father hit you, was it you head or your body?”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Both.”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he sexually assaulted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sorry, but I’m going to need to examine you internally, please lay back on the bed, open your legs and lift them right up. Amelia, would you hole your sister’s ankles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girls complied and everyone could see Abigail’s red face. It got redder when the doctor started inspecting her vulva and the surrounding areas.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Abigail, but I need to examine inside your vagina, I’ll do my best to make sure that I don’t hurt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Doctor Harry got out his speculum and some lubrication, but as he was putting that on it was obvious that he wouldn’t need much, the girl was wet with natural lubrication.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didn’t even flinch as the speculum slid in, nor as the doctor turned the knob and it spread open.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just going to swab a couple of areas Abigail, if you do feel anything it will only be the slight touching of the swab.”</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took the 2 swabs and put the buds in little little plastic tubes then removed the speculum.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There, all done Abigail, you can lower you legs now. That’s it apart from the paperwork but we’ll do that after I’ve examined Amelia.”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Amelia jumped up off the bed and stood in front of Doctor Harry.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okay Amelia, I can see that you are a cheerful, healthy looking girl, you can sit down.”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sat next to Abigail and they automatically held hands.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did you experience and abuse, physically or sexually from either of your parents?”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Abigail always stepped in between our father and me when she though that he was going to hit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was very brave of you Abigail, it takes a lot of courage to do that, you deserve a medal.”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smiled just a little bit.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a virgin.”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what I was going to ask you was if you have suffered in any way mentally, that is have you been depressed or spent a lot of time thinking about what happened and felt really bad about and just didn’t want to get on with your life?”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feel really bad about what that bastard did to Abi, but life goes on, I just want Abi to cheer up and be that happy girl that she used to be.”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observant people there would have seen the 2 sisters hands squeeze the other.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fully understand that and I’m sure that she will be ‘the happy girl that she used to be quite soon. Now that she is out of that bad environment and in the happy environment here, things will get better quickly, but it’s you that we are discussing, you are obviously a loving and caring sister but how are you feeling, have you any aches or pains or anything that you want to tell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good, but there is one thing, can I go on the pill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going to come to that later, but, subject to a satisfactory internal examination I would like both of you to start using the contraceptive pill. I’m not giving you permission to have intercourse with every boy that you see, it’s to lesson your period pains and make you more regular. Is that okay with you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Abigail?”</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just one more thing before the paperwork. I need to fully examine you Amelia and I hear that you would like it to be the same as the other girls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not a problem. Now the boring paperwork.”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After the ‘boring paperwork’, Doctor Harry said that they were done and that the examinations could start.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on Abi.”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Abigail didn’t move Amelia continued,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don’t have to take part, just watch.”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right Abigail, you’ve been told a few times that you don’t have to do anything that you don’t want to and that applies to this as well.” Dennis added.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slowly got to her feet then bent to pick up the skirt. No one said anything as they watched Abigail put the skirt on then Amelia grabbed Abigail’s hand and led her to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they were out of earshot Doctor Harry turned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girl needs lots of TLC and involvement in things that the others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and she’ll get it.” Mandy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know that she will here, when are you going to take her to start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yet, I’ll wait to see how she comes along.”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now lets get on with the main event. Are your camera up and running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all of them but the ones for tonight are, how do you fancy wearing a covert body camera?”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sounds good.”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saw some on eBay yesterday, I’ll look closer at them then maybe get a couple.”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ladies and gentlemen, the time that you all dread is here again. We have 3 new girls here tonight and I suspect that they are the youngest here. I don’t want to frighten them off so this week we will examine you in the order that you are in this room and going clockwise from here. So that means Tommy and Lucy, get your butts up and over here.</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Dennis was relieved that he hadn’t gone in alphabetical order as that would mean Abigail first and Dennis doubted that she was ready for it. Of course Tommy’s examination took a lot less time and Jennifer was soon up on the table with her legs up in the stirrups like Lucy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waited until 2 more girls were up on the couches then went over to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Abigail, what do you think of our doctors?”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they real doctors?”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are, if they weren’t they couldn’t write prescription.”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do all girls everywhere get examined like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Only up to the girl’s first orgasm, but these doctors know that the girls here are unfortunate in not having families that love them so they give them a treat and keep going and bring them off at least one more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want me to get up there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if you don’t want to.”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if I’m ready for it. I mean, yesterday morning I woke up still in my jeans and jumper and look at me now, I’m virtually naked in a room with what, 20 people and watching 2 doctors frig girls to more than one orgasm, it’s just too much for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Abigail, do you want to go back to your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not until I’ve seen Amelia up there.”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I’ll stay here with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and after a few minutes Dennis felt one of Abigail’s hands reach for his hand. She squeezed his hand each time that a girl orgasmed.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girls were loving it, each being brought to at least 2 orgasms, and getting to look at the boy’s cocks when they were told to drop their trousers for a quick visual inspection by the doctors. All the boys have lost their shyness and embarrassment of these examinations and all were sporting boners. Some, Mike and David, were openly turning to the girls and having a quick wank before pulling there shorts up.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also noticed that Abigail squeezed his hand really hard when she could see a boner.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Doctor Harry looked to Abigail for her turn he saw Dennis shaking his head sideways and he skipped over her and asked Amelia to come forward.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also got his hand squeezed harder for a couple of seconds.</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It’s okay, she’s not going to get hurt.” Dennis whispered.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watched as her little sister got shown how to check for lumps and also how someone can squeeze, twist, flick, pull and roll her nipples to get her to moan with pleasure.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Doctor Harry moved down to Amelia’s abdomen Dennis felt another squeeze.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Amelia started moaning just as soon as Doctor Harry hands touched her vulva and she orgasmed as the speculum went inside her. And when the doctor tested her response to stimulation she came twice more in record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By the time Amelia got off the table and went back to Abigail, Dennis’ hand had gone white and his fingers were aching.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need to have ago at that Sis, that was awesome, I’ll never be scared of going to the doctors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Abigail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let me do it to you, you know that you like it when I finger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let go of Dennis’ hand, he stretched his fingers to get some blood back into them again and the sisters headed for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forget to brush your teeth.” Dennis shouted after them but doubted that they heard.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was next up, and the girl was beaming as she walked over and almost jumped onto the couch.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Samantha,” Doctor Harry said, “Are you ready for this?”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 enthusiastic voice answered.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sure, we can skip it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Just fucking do me doc. Oops, sorry doctor.”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Doctor Harry turned to face everyone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Anyone get the impression that Samantha is ready for her examination?”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about everyone laughed.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Samantha, obviously your breasts haven’t started growing yet but your nipples can get cancer so you need to check them to see if they have changed shape or softness.”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They’ve gone hard.” Tommy shouted.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They’ve been hard since she got here on Wednesday.” Mike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gentlemen,” and turning back to Samantha he continued as he started manipulating her nipples,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know what I mean don’t you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doc, oh yes doctor.”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shivered as the doctors hands slid down to her abdomen then to her young girl’s vulva.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worry Samantha, your genitals will soon develop to those of a typical 14 year old’s.”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Samantha replied as the doctor spread her labia then tried to push a finger into her vagina. She was well, naturally lubricated but the doctor found it difficult to get a finger in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And when he tried the speculum Samantha’s eyes opened wide. Everyone could see her gritting the teeth as the doctor tried 3 times to get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Samantha, I think that we are going to have to skip this part of the examination.”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no, keep going, I can take it, I know I can,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doctor tried again and finally succeeded, much to the delight of the audience.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the swabs and the removal of the speculum, the doctor started the response test although when his finger was on her clitoris it was difficult for anyone to see his very small movements, but they were there and it didn’t take long for Samantha to have an orgasm.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Wow, that was awesome,” was about all she could manage to say before the doctor took her back up there again.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she was back to normal the doctor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Samantha it’s good to see that that part of your sexual organs are working satisfactorily.”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happy, what do you think I 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only try to understand that Samantha but I’m really happy for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I’m really looking forward to next Thursday.”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am I Samantha, so am I.”</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rest of the examinations continued until finally there was only Mandy left. As usual, she had a big smile on her face as she climbed onto the couch and lifted her legs into the stirrups. Both doctors started working on her tits and pussy and took her to 4 noisy, physically lively and entertaining orgasms. Doctor Harry joking that perhaps Dennis should get some straps to keep her from falling off the couch.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doctors left after giving Dennis the prescription for the contraceptive pill for the 3 new girls and reminding him to call in at the surgery for the paperwork for Samantha’s blood test.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Shortly after that the kids went to bed and Dennis and Mandy did a tour of the communal areas then went to their flat where Mandy’s body was the subject of torment, ravishment and more pleasure for a couple of hours before Dennis got up and went on his nightly rounds.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was happy that all 3 new girls were sound asleep and naked on their beds, Amelia nearly hanging off the bottom of her bed laying between Abigail’s spread legs with her head resting on Abigail’s stomach.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Guess what they were up to when they fell asleep.”  He thought as he quietly closed the door.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first of the 3 new girls to come down for breakfast was Samantha, she sat beside Dennis and told him that she had showered in the ground floor bathroom and that Tommy and William had been in there at the same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were all naked?”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don’t shower with your clothes on silly.”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Just checking, so you saw their cocks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they both had boners. You know it’s funny Dennis.”</w:t>
        <w:br/>
      </w:r>
    </w:p>
    <w:p>
      <w:pPr>
        <w:pStyle w:val="Normal"/>
        <w:bidi w:val="0"/>
        <w:jc w:val="left"/>
        <w:rPr>
          <w:sz w:val="22"/>
          <w:szCs w:val="22"/>
        </w:rPr>
      </w:pPr>
      <w:r>
        <w:rPr>
          <w:color w:val="auto"/>
          <w:sz w:val="22"/>
          <w:szCs w:val="22"/>
        </w:rPr>
        <w:t>“</w:t>
      </w:r>
      <w:r>
        <w:rPr>
          <w:color w:val="auto"/>
          <w:sz w:val="22"/>
          <w:szCs w:val="22"/>
        </w:rPr>
        <w:t>What is sweetheart?”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I had to pretend to be a boy I wasn’t interested in looking at boy’s cocks, but now that I’m totally a girl it sort of interests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is probably your puberty starting.”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because I sort of liked looking at their cocks and I liked them looking at me. Can I look at your cock 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Samantha, that wouldn’t be right.”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Aaaaw.”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Shortly after that conversation Amelia and Abigail came downstairs, Amelia was totally naked and Abigail was wearing just her PE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and sit next to me Abigail.”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with Amelia on her other side, Tommy moving so that Abigail could be next to her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Sleep alright Abigail?”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Any bad dreams?”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for once I had a nice dream.”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a princess, a naked princess and I had lots of men running around getting me all sorts of things. One of them was between my legs and, and, you know, with his mouth.”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looked passed Abigail to Amelia and she was smiling.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you enjoying it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he made me feel good.”</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Well I guess that that tells you that not all men are violent pigs.”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they aren’t, you’re nice to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 always will be. Most men will be nice to you and most of the others will just ignore you like they do with everyone. The boys here are nice to you aren’t they?”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know, but it’s just.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Abigail, it will take time, but you have all the time in the world here, just try to relax and enjoy yourself.”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and can you call me Abi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Amelia said, “she doesn’t normally like people calling her that, just her good friends.”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Then I guess that I am honoured, thank you Abi.”</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 short time later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Today ladies, you two, Samantha and Mandy and I are going into town to get you your new shoes and the other things that you need.”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Does that mean that we’re going to school on Monday?”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no, I want to get Samantha started there but I don’t think that it would be a good idea for you Abi to go there quite yet.”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me?”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thought that Abi might prefer it you stayed with her here for a while.”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Abi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we’ll all go to the school after we’ve been to town, I want to talk to the head teacher and get you all signed up and tell him that you two wont be starting until Abi is up to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be okay.” Abi said, “I was at school last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but I want you to really get used to this place and the people before you go to school again, get you feeling more comfortable and confident with yourself. Maybe in a week or two.”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could go next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mean you being here with just me during the day until the Thursday.”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I trust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I could run back here at lunchtime to check on you Abi.” Amelia said.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sis, but I think that I’ll be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Let’s wait until Monday morning and make a decision then.” Dennis said.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girls all lined up of their underwear check with Mandy at the back of the queue and the 3 new girls asking what was going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explained it to them as the girls lifted their skirts and blouses.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we have to do that?”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don’t have to do it, it’s a sort of standing joke. You can either join in or not, it’s up to you, how about you go and get dressed ready to go into town.”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did, and were gone just before Dennis got to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check that I’m not covering my tits and pussy with horrible underwear sir.” Mandy jokingly said as Dennis cupped her pussy and bent his middle finger into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waggled his finger about and was rewarded with a wet hand as Mandy orgasmed for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Fifteen minutes later Dennis and Mandy were in the lounge waiting for the 3 girls. Samantha was the first to come down the stairs and both Dennis and Mandy told her that she looked very beautiful in her very short summer dress.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we buy a wig for me please?”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Samantha, the cost centre won’t cover wigs, and I think that once you go out of the door your head isn’t what you’ll be thinking about. The breeze blowing up your skirt and how much leg you are showing will be at the front of your mind.”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it’s going to be awesome going out dressed as a girl.”</w:t>
        <w:br/>
      </w:r>
    </w:p>
    <w:p>
      <w:pPr>
        <w:pStyle w:val="Normal"/>
        <w:bidi w:val="0"/>
        <w:jc w:val="left"/>
        <w:rPr>
          <w:sz w:val="22"/>
          <w:szCs w:val="22"/>
        </w:rPr>
      </w:pPr>
      <w:r>
        <w:rPr>
          <w:color w:val="auto"/>
          <w:sz w:val="22"/>
          <w:szCs w:val="22"/>
        </w:rPr>
        <w:t>“</w:t>
      </w:r>
      <w:r>
        <w:rPr>
          <w:color w:val="auto"/>
          <w:sz w:val="22"/>
          <w:szCs w:val="22"/>
        </w:rPr>
        <w:t>As the beautiful girl that you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went and gave Dennis a quick hug.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Next to come down was Amelia, wearing an equally short dress, followed by Abigail wearing a tank top and her school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great girls.”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don’t,” Abigail said, “this skirt is too short and I haven’t got a bra to hide my nipples.”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be silly sis, Dennis is right, you look great, why would you want to hide your pokey nipples, what if someone does notice them, they can see mine as well, and Samantha’s, and Mandy’s. It’s not a crime and it will make the boys want you.”</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great too Mandy.” Dennis said after he’d locked the door and they started walking towards the bus stop.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feels so weird, but nice.” Samantha said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Give it an hour or so and you will have forgotten what you’re not wearing.” Mandy replied.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 can relax and accidentally show everyone that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you make sure that it does look like an accident Samantha.” Dennis said as he sped up to catch up with Abigail and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are you doing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horrible, everyone can see my nipples and it feels horrible without knickers in this short skirt.” Abigail complained.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Stop being such a drama queen sis. Doesn’t that breeze feel nice on your pussy?”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suppose 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There you go then sis, enjoy it and sod the rest of the world.”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were walking to the doctor’s surgery to collect the paperwork for Abigail’s blood letting and by the time they got there Abigail was relaxing a bit, she even went inside with Dennis to collect the papers.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it was the bus into town, and when they got to the stop Abigail was actually smiling a bit. When it came time to get on the bus Amelia followed Abigail up the stairs and they all heard a little squeal from Abigail when Amelia put her hand up the back of Abigail’s skirt and grabbed a butt cheek. Samantha followed Mandy up and later said that she wanted to go up the stairs last every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sat with one hand resting between her thighs at the hem of her skirt all the way.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It was only a short walk to the hospital and before they knew it they were sat waiting for a nurse with a needle. When </w:t>
      </w:r>
      <w:r>
        <w:rPr>
          <w:rFonts w:eastAsia="NSimSun" w:cs="Arial"/>
          <w:color w:val="auto"/>
          <w:kern w:val="2"/>
          <w:sz w:val="22"/>
          <w:szCs w:val="22"/>
          <w:lang w:val="en-GB" w:eastAsia="zh-CN" w:bidi="hi-IN"/>
        </w:rPr>
        <w:t>Samantha’</w:t>
      </w:r>
      <w:r>
        <w:rPr>
          <w:rFonts w:eastAsia="NSimSun" w:cs="Arial"/>
          <w:color w:val="auto"/>
          <w:kern w:val="2"/>
          <w:sz w:val="22"/>
          <w:szCs w:val="22"/>
          <w:lang w:val="en-GB" w:eastAsia="zh-CN" w:bidi="hi-IN"/>
        </w:rPr>
        <w:t>s</w:t>
      </w:r>
      <w:r>
        <w:rPr>
          <w:color w:val="auto"/>
          <w:sz w:val="22"/>
          <w:szCs w:val="22"/>
        </w:rPr>
        <w:t xml:space="preserve"> number was up she went over and climbed up onto the high chair. As the young nurse was drawing the blood Dennis heard her say,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Warm out today is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guessed that she’d seen that Samantha wasn’t wearing any knickers but he didn’t hear any reply, instead he saw a slightly blushing Samantha walk back to them with a ball of cotton wool taped to her arm.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girls, shoes, let’s go.”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decided to go and get all of their feet measured first then go elsewhere, just like he had with Ruth, and was pleased to see the same young man there. Dennis nobbled him and got him measuring the 3 girl’s feet.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Again, from where he was stood, Dennis wasn’t sure if the young man got a glimpse of Samantha’s or Amelia’s pussy or just their bald pubes, but he definitely didn’t get a glimpse of Abigail’s, her right hand was glued to her inner thighs just where the hem of her dress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Telling the girls to remember their own shoe size he told the young man that they’d look around to see that they’d got and then get back to him. They promptly left the shop.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led them to the same shoe shop that they got Ruth’s shoes from and told the girls to find what they liked, and the size that they needed. He also told Mandy to find a pair for herself and then he stood back and watched the 4 girls either not realising (Abigail probably), or not caring (the others) what they were showing as they bent and squatted down looking for the boxes in their desired size.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was amused by the looks that they got, in particular one man how was there getting some shoes for what looked like his 11 or 12 year old daughter. The man was really enjoying the show and kept fobbing off his daughter when she kept going back to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Dennis had paid for all the shoes they left and he heard Amelia say,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 know that you were flashing your butt and pussy a lot in that shop don’t you sis?”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yes you were, just like all of us.”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wasn’t, was I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sweetheart, but you were.”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her face go red and her nipples start tenting her top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Told you,” Amelia said, “and that man that was watching was enjoying watching you. What’s more, the world didn’t come to an end did it? I bet that if I touched your pussy right now it would be dripping.”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Don’t you dare, Dennis, tell her to stop it.”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 Dennis replied, “no one is going to grab your pussy, but you have to admit that you forgot that you didn’t have any underwear on for a few minutes didn’t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was silence for about 10 seconds then Abigail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left her to think about that for a while and led the party to a stationery store for the school supplies, then he led them to the young teen girls clothes shop that he’d got the PE skirts from and bought the last 7. As he paid for them he asked if they were getting any more.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would think so, they’re a line that sells well to the clubbing girls and that goes on all year round.” The girl on the checkout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shopping was over for the girls, but Dennis had one more shop to go to, and he didn’t want any of the young girls to see it so he sent them to McDonalds with Mandy whilst he went and bought 6 more pairs of the Ben Wa balls and a ball gag for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can you possibly be doing with all those. No girl could walk around with all that lot inside her.” The same man behind the counter asked when he plonked them down on the counter.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wouldn’t believe me even if I told you mate.”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Nothing else was said and Dennis went back to McDonalds where saw 3 pussies under the tables, one girl (Abigail) with her knees only slightly open. Samantha had her knees wide apart and Dennis wondered if she was manspreading like she probably did when she was a ‘boy’ or if she was deliberately letting everyone see that she was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he went to sit next to Mandy he had a look around and saw 3 men looking at what he had just been looking 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Pinching a few fries from the girls, he sat next to Mandy and helped her finish her burger and chips.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Stomach’s full, the group had one more stop on the way home. They got the bus to a different stop and Dennis led them to the school where he asked to see the head teacher who immediately recognised Mandy and asked how she was doing and if she was working.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 worthy job Mandy, I’m proud of you. He said after she’d told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I take it that these are 3 more students for me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are, but before I do the paperwork for you I’d like to have a little chat in private.”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head teacher led Dennis into his office where Dennis explained the story of each girl.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 get them all at your place don’t you Dennis? Tell you what, we’ve had a couple of </w:t>
      </w:r>
      <w:r>
        <w:rPr>
          <w:rFonts w:eastAsia="NSimSun" w:cs="Arial"/>
          <w:color w:val="auto"/>
          <w:kern w:val="2"/>
          <w:sz w:val="22"/>
          <w:szCs w:val="22"/>
          <w:lang w:val="en-GB" w:eastAsia="zh-CN" w:bidi="hi-IN"/>
        </w:rPr>
        <w:t>leavers</w:t>
      </w:r>
      <w:r>
        <w:rPr>
          <w:color w:val="auto"/>
          <w:sz w:val="22"/>
          <w:szCs w:val="22"/>
        </w:rPr>
        <w:t xml:space="preserve"> in Ruth’s class, she is one of yours isn’t she? So I can put Abigail and Samantha with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she is, that would be great,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As for Amelia, it sounds like she’ll be able to hold her own in the year below.”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be great, I think that both Samantha and Amelia are good to start whenever you are ready for them, but unless Amelia improves quite a lot between now and Monday I think that it would be good for her if Amelia stays with her to give her the emotional support of her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Fair enough, you know them better than I do, send Samantha on Monday morning and then let me know when Abigail and Amelia are ready.”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left the head teacher and went and asked one of the admin staff for the relevant forms. Mandy and the 3 girls sat on chairs out in the corridor whilst Dennis completed the forms.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he had finished he went out to the others and saw that Samantha was manspreading again. He smiled and told them that it was nearly home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when am I starting school?” Samantha asked as they walked.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do you fancy starting on Monday?”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you’ll be in the same class as Ruth and Abigail will join you when she’s ready.”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me?”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my fine little friend will not be able to go in to a class that already has someone from Bright Sparks in it because you are younger than everyone.”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Oh well, does that mean that I’ll be the only girl wearing one of those great PE skirts?”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For PE, yes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Ooo goody.”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when can I start and when will my new class have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answer your question about the PE lessons but as for when you can start, that depends on when Abi is either happy to start school, or be at home without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If she’s happy for me to go to school on Monday can I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Ask me again on Sunday afternoon.”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stopped just down the road and the girls waited while Dennis went into the pharmacy and got the supply of contraceptive pills.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it was the last walk back to Bright Sparks. As they approached Bright Sparks Amelia said to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Forgotten that you haven’t got any knickers on have you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well yes I had.”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Told you that you would, nice feeling isn’t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guess that it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are you ready to put that PE skirt in your new PE bag?”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Dennis said, “stop trying to persuade Abigail to do something that she might not want to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sis, sorry Dennis, I’ll try not to do it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Abigail ran up to her room Dennis stopped Amelia and apologised for being so blunt with her and reminded her that Abi had to come out of her shell at her own pace and not to try to force her to do something that she wasn’t quite ready for.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right Dennis, I guess that I was just excited at the prospect of going to a new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in Samantha’s words,” Dennis added, “showing everyone that you are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Yeah, that’s it. Is that bad?”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only say that it was bad if someone tries to tell you that it is bad. Then you go back to doing what you want to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understand.” Amelia said as she winked her eye.”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go and check on your sister, put your new things away and see if she wants to go and sit outside in the sun, talk or read maybe?”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Fifteen minutes later 2 naked girls and 1 girl just wearing a PE skirt came downstairs and went out the back to sit on the grass in the sun and talk while Dennis took Mandy to their flat to see if her new ball gag was effective.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 couple of hours later the rest of the kids started arriving back from school and some of the girls stripped and joined the 3 new girls. Unfortunately for Abigail she was on the roster for getting the evening meal ready and Dennis stood back and watched the cooks get on with the job. He was pleased that Abigail was throwing herself into the job which would help to distract her from her issues.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 xml:space="preserve">Straight after the meal Mandy and Ruth went and put some clothes on, and Mandy put her steel balls in, and they then left to go to the photography club. No one said where they were going and Samantha asked Dennis. When he told her she asked when she could go. Amelia overheard and also asked when she could go.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smiling when he told them that he’s add their names to the end of the list.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He was also smiling when he saw Abigail playing a game on one of the computers with  Samantha later on.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and Ruth came home with a memory stick with the videos and stills that the photography club had taken so far and straight after breakfast on the Saturday Dennis got his laptop and projector and displayed them in a slide-show on one of the walls. He was pleased to see that some of the girls, including Abigail, were idly rubbing their clits as they watched.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w:t>
      </w:r>
      <w:r>
        <w:rPr>
          <w:rFonts w:eastAsia="NSimSun" w:cs="Arial"/>
          <w:color w:val="auto"/>
          <w:kern w:val="2"/>
          <w:sz w:val="22"/>
          <w:szCs w:val="22"/>
          <w:lang w:val="en-GB" w:eastAsia="zh-CN" w:bidi="hi-IN"/>
        </w:rPr>
        <w:t>weather</w:t>
      </w:r>
      <w:r>
        <w:rPr>
          <w:color w:val="auto"/>
          <w:sz w:val="22"/>
          <w:szCs w:val="22"/>
        </w:rPr>
        <w:t xml:space="preserve"> was dry and warm enough so after the slide-show Dennis told everyone that it was exercise time and that everyone should go outside onto the grass.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this?”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we do it naked.” Jennifer said, “but in that skirt you may as well be naked, so come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do we do?” Amelia asked as the girls and boys spread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Mandy said, “for the benefit of the new girls, just do what I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led everyone through all the exercises and even Abigail was exposing her pussy just like all the other girls. After about the fifth exercise when they were all stood, Abigail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Sod this, it’s pointless wearing this,” and unfastened the skirt letting it drop to the ground. She was finally as naked as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also attempting the exercises and he smiled when he saw the skirt hit the ground.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Exercises over, Dennis announced that it was jogging time and suggested that everyone go and put their PE kit on and the girls should put their little round, steel friends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got any of those.”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Neither have I.” Samantha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think that you can keep them in, even when you are jogging?”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if I give you some and they drop out on the street you have to stop and put them back in. Are you prepared to do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should be fun.” Mandy said.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Abigail had put her PE skirt back on and was waiting for Amelia so that they could go up to their rooms together.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into the building Dennis told all 3 new girls to wait for a moment and he went and got 3 pairs of Ben Wa balls. Giving a pair to each girl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you don’t have to wear those, just put them somewhere safe then jog behind these 2 with me and have a laugh because they sure as hell won’t keep them in for long.”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Everyone assembled outside the front, all the girls wearing their PE skirts and polo shirt tops. Dennis checked to see if Amelia and Samantha had got their steel balls in place then off they set. As usual, the speed merchants disappeared quite quickly and it wasn’t long before Dennis, Mandy and Abigail heard a thud and looked down to see a steel ball on the pavement.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harder that you’d think isn’t it?”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Mandy and the 3 new girls had all stopped, Abigail having a slight grin on her face, while Samantha retrieved her ball. They formed a circle around Samantha when she bent and opened her knees a bit to re-insert the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Girls, apparently, the secret to keeping them in is to clench your pussy muscles like you do when you’re trying to get the last drop of pee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Easier said than done when you’re running.”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doing it,” Mandy said, “and so are the other girls.”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group started jogging again and got another 250 metres or so then it was Amelia’s turn to drop a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 group circled around Amelia so that she could put it back in, Abigail said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my skirt bouncing about like Amelia’s and Samantha’s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anyone following me will be able to see my butt and those in front will be able to see my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it’s only your slit but now that you’ve shaved off your pubic hair most of the time  people won’t know if it’s your upper thighs or stomach and the crease where your thighs join your torso.”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it’s people not really knowing what they are seeing that makes it so exciting.” Amelia said, “teasing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so,” Abigail replied, “It just feels so weird not wearing knickers and wearing a skirt so short. My nipples are so hard all the time and this this shirt doesn’t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cute sis, and isn’t your pussy tingling?”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your body is liking what you are doing.”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relax, let it all hang out and enjoy the feelings.”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try, but it’s so different.”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different but nice, so enjoy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trying.”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Give Abigail some time Amelia.” Dennis said. “Now come on girls, get jogging, the others will think that we’ve got lost.”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We did, and finally got to the park gates after having to stop 2 more times.</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was only Ruth and Tommy there, Ruth telling the stragglers that the others had gone on the play area.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Those 2 stayed with the slow group for the next stage, Ruth talking to Abigail as they jogged. Dennis heard some of the conversation and was pleased when he heard Abigail saying that she was starting to enjoy being dressed like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Samantha and Amelia managed to keep their balls in but the group had to stop once to wait for Mandy whose steel balls got the better of her.</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pleased when he saw that no one other than the Bright Sparks kids were in that part of the park because Jennifer and Ann were hanging upside down on the climbing frame, their skirts inverted and not quite covering their tits that had been left uncovered by their shirts that were bunched around their necks.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on Abi.” Amelia said when she saw the play equipment, “you love to go on these things.”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kids were soon all swinging or sliding or climbing, and Dennis stood next to Mandy watching.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okay Mandy?” Dennis asked as he put an arm round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thanks, can you move your hand down a bit, and when we get back can we go to the flat and have some fun for a while?”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hand slid down to the bottom of the hem of Mandy’s skirt then between her legs and slid a finger inside her.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You’ll make me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hope so.”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Dennis brought Mandy to an orgasm they watched the kids and were pleased to see Abigail joining in and even hanging upside down on the climbing frame. She too was ignoring her clothes as they did what Jennifer’s and Ann’s had done.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as Mandy was having a standing orgasm, Jennifer walked up to Dennis and Mandy and asked if it would be okay for them to stay there for a while and then come back when they were hungry.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though for a second, looked over to Abigail and saw that she looked happy, then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why not, but can you send the 3 new girls over, I’d like to have a quick word with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r>
        <w:rPr>
          <w:color w:val="auto"/>
          <w:sz w:val="22"/>
          <w:szCs w:val="22"/>
        </w:rPr>
        <w:t>Mandy was back to normal when the 3 new girls came over to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Girls, the rest of the kids have decide that they want to stay here for a while. You 3 can either stay or jog back with us now, which is it to be?”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All 3 decided to stay so Dennis asked them to send Mike and David over. When they arrived Dennis asked them to make sure that the 3 new girls, especially Abigail, were okay.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worry boss,” Mike said, “we’ll look after them. Can we talk to Abigail, she looks like she could do with a bit of friendly talk?”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 but don’t frighten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 won’t.”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Dennis and Mandy set off jogging back to Bright Sparks, Dennis deliberately increasing the pace and getting the desired results form Mandy’s steel balls just as they got back. He carried her round the back, stripped her and fucked her on the grass to another orgasm for both of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The kids all came back together about an hour later and Dennis was happy to see that Abigail was looking and sounding happier. What’s more she looked more comfortable wearing what little clothes all the girls were wearing. When he asked her if she was okay she said that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also asked Samantha and Amelia how they were and if they were starting to find it easier to keep the steel balls in. Both said that they were okay and that the other girls had told them all about kegel exercises and that they were going to practice the exercises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your muscles will ache a bit at first but Mandy tells me that she just powered through the aches.”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for the balls Dennis,” Samantha replied, “the other girls say that they do those exercises in classes at school, can we have our balls in on Monday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Wear them tomorrow and if in the evening you can honestly tell me that they haven’t dropped out all day then yes you can.”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put them back in after the boys get them out this evening and practice all 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Who says that you join in Ruth’s withdrawal game and who says that it will be plated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please can I?” Samantha asked, “and I’ll ask Ruth if we can play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you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I’d like to join in as well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Okay it’s okay by me but you’ll need to ask Ruth because there’s only 6 boys and, with you two, 8 girls.”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must have asked Ruth because that evening 8 girls lined up along the sofas with their legs spread wide and 6 eager boys waiting for the go. Ruth had changed the rules of the game and the boys played rock, paper, scissors to get 2 of them that would be lucky and have a hand in 2 different vaginas at the same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it and saw that it wasn’t exactly fair on some of the girls, and some of the boys, but he wasn’t bothered, the kids were happy.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Sunday was a quiet day except that they kids wanted to do their exercises and go jogging again and Dennis certainly wasn’t going to stop them exercising, besides, he knew that Mandy and him also needed the exercise. He was very happy when a totally naked Abigail went outside and joined in the stretching exercises.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looked a lot happier and when they got back from the park Dennis took her to one side and asked her how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Much better thanks, Amelia tell me that she wants to go to school tomorrow and I think that she should.”</w:t>
        <w:br/>
      </w:r>
    </w:p>
    <w:p>
      <w:pPr>
        <w:pStyle w:val="Normal"/>
        <w:bidi w:val="0"/>
        <w:jc w:val="left"/>
        <w:rPr>
          <w:sz w:val="22"/>
          <w:szCs w:val="22"/>
        </w:rPr>
      </w:pPr>
      <w:r>
        <w:rPr>
          <w:color w:val="auto"/>
          <w:sz w:val="22"/>
          <w:szCs w:val="22"/>
        </w:rPr>
        <w:t>“</w:t>
      </w:r>
      <w:r>
        <w:rPr>
          <w:color w:val="auto"/>
          <w:sz w:val="22"/>
          <w:szCs w:val="22"/>
        </w:rPr>
        <w:t>It will mean that you will be here with just me during the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I don’t mind, I trust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Abigail, I’ll take that as a big compliment.”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Abigail went up on her tip toes and kissed Dennis on his cheek.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Samantha and Amelia managed to keep their steel balls in all day and when they asked if they could wear them for school the next day he agreed.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Of course, Mandy had left for college when the girls lined up for underwear inspection before leaving for school and Dennis was please to find Abigail at the back of the queue, totally naked.</w:t>
      </w:r>
    </w:p>
    <w:p>
      <w:pPr>
        <w:pStyle w:val="Normal"/>
        <w:bidi w:val="0"/>
        <w:jc w:val="left"/>
        <w:rPr>
          <w:sz w:val="22"/>
          <w:szCs w:val="22"/>
        </w:rPr>
      </w:pPr>
      <w:r>
        <w:rPr>
          <w:sz w:val="22"/>
          <w:szCs w:val="22"/>
        </w:rPr>
      </w:r>
    </w:p>
    <w:p>
      <w:pPr>
        <w:pStyle w:val="Normal"/>
        <w:tabs>
          <w:tab w:val="clear" w:pos="709"/>
        </w:tabs>
        <w:bidi w:val="0"/>
        <w:spacing w:lineRule="auto" w:line="240" w:before="0" w:after="0"/>
        <w:jc w:val="left"/>
        <w:rPr>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33</Pages>
  <Words>12181</Words>
  <Characters>52361</Characters>
  <CharactersWithSpaces>64000</CharactersWithSpaces>
  <Paragraphs>632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2020-03-18T14:46:46Z</dcterms:created>
  <dc:creator>Vanessa Evans</dc:creator>
  <dc:description/>
  <dc:language>en-GB</dc:language>
  <cp:lastModifiedBy>Vanessa Evans</cp:lastModifiedBy>
  <dcterms:modified xsi:type="dcterms:W3CDTF">2020-03-22T15:23:37Z</dcterms:modified>
  <cp:revision>4</cp:revision>
  <dc:subject/>
  <dc:title>_V</dc:title>
</cp:coreProperties>
</file>