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2"/>
          <w:szCs w:val="22"/>
        </w:rPr>
      </w:pPr>
      <w:r>
        <w:rPr>
          <w:b/>
          <w:bCs/>
          <w:color w:val="auto"/>
          <w:sz w:val="22"/>
          <w:szCs w:val="22"/>
        </w:rPr>
        <w:t>Bright Sparks Children’s Home</w:t>
      </w:r>
    </w:p>
    <w:p>
      <w:pPr>
        <w:pStyle w:val="Normal"/>
        <w:bidi w:val="0"/>
        <w:jc w:val="left"/>
        <w:rPr>
          <w:sz w:val="22"/>
          <w:szCs w:val="22"/>
        </w:rPr>
      </w:pPr>
      <w:r>
        <w:rPr>
          <w:color w:val="auto"/>
          <w:sz w:val="22"/>
          <w:szCs w:val="22"/>
        </w:rPr>
        <w:t>by Vanessa Evans</w:t>
      </w:r>
    </w:p>
    <w:p>
      <w:pPr>
        <w:pStyle w:val="Normal"/>
        <w:bidi w:val="0"/>
        <w:jc w:val="left"/>
        <w:rPr>
          <w:sz w:val="22"/>
          <w:szCs w:val="22"/>
        </w:rPr>
      </w:pPr>
      <w:r>
        <w:rPr>
          <w:color w:val="auto"/>
          <w:sz w:val="22"/>
          <w:szCs w:val="22"/>
        </w:rPr>
      </w:r>
    </w:p>
    <w:p>
      <w:pPr>
        <w:pStyle w:val="Normal"/>
        <w:bidi w:val="0"/>
        <w:jc w:val="left"/>
        <w:rPr>
          <w:b/>
          <w:b/>
          <w:bCs/>
          <w:sz w:val="22"/>
          <w:szCs w:val="22"/>
        </w:rPr>
      </w:pPr>
      <w:r>
        <w:rPr>
          <w:b/>
          <w:bCs/>
          <w:color w:val="auto"/>
          <w:sz w:val="22"/>
          <w:szCs w:val="22"/>
        </w:rPr>
        <w:t>Part 07 – More Adventures at the Camp.</w:t>
      </w:r>
    </w:p>
    <w:p>
      <w:pPr>
        <w:pStyle w:val="Normal"/>
        <w:bidi w:val="0"/>
        <w:jc w:val="left"/>
        <w:rPr>
          <w:sz w:val="22"/>
          <w:szCs w:val="22"/>
        </w:rPr>
      </w:pPr>
      <w:r>
        <w:rPr>
          <w:color w:val="auto"/>
          <w:sz w:val="22"/>
          <w:szCs w:val="22"/>
        </w:rPr>
      </w:r>
    </w:p>
    <w:p>
      <w:pPr>
        <w:pStyle w:val="Normal"/>
        <w:bidi w:val="0"/>
        <w:jc w:val="left"/>
        <w:rPr>
          <w:b/>
          <w:b/>
          <w:bCs/>
          <w:color w:val="1E6A39"/>
          <w:sz w:val="22"/>
          <w:szCs w:val="22"/>
        </w:rPr>
      </w:pPr>
      <w:r>
        <w:rPr>
          <w:b/>
          <w:bCs/>
          <w:color w:val="auto"/>
          <w:sz w:val="22"/>
          <w:szCs w:val="22"/>
        </w:rPr>
        <w:t>The Girls invent a new Game - but Mandy can’t play</w:t>
      </w:r>
    </w:p>
    <w:p>
      <w:pPr>
        <w:pStyle w:val="Normal"/>
        <w:bidi w:val="0"/>
        <w:jc w:val="left"/>
        <w:rPr>
          <w:color w:val="1E6A39"/>
          <w:sz w:val="22"/>
          <w:szCs w:val="22"/>
        </w:rPr>
      </w:pPr>
      <w:r>
        <w:rPr>
          <w:color w:val="auto"/>
          <w:sz w:val="22"/>
          <w:szCs w:val="22"/>
        </w:rPr>
        <w:t>One morning after breakfast, Dennis and Mandy went off to have a shower and when they got back to the field they saw a strange sight. Sat on the grass near the marque were the 6 girls. All in a big circle, sat with their arms on the grass behind them with their legs outstretched and spread very wide so that each girl’s feet touched the foot of the girl on either side of them.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In the middle of the circle the 6 boys stood there looking at the 6 pussies.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As Dennis and Mandy approached Jennifer asked them if they could borrow a mobile phone. Dennis got his out and passed it to Jennifer who started tapping away until she got an alarm to sound.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Right guys,” Jennifer said, “start as soon as you hear the next alarm and get busy until you hear another alarm. That tells you it’s time to move to the next girl in a clockwise direction and start again.”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Intrigued by what they were hearing, Dennis and Mandy stood and watched.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When Dennis’ phone alarm sounded all the boys dived down between the nearest girl’s legs and started eating her pussy.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smiled and instantly knew what was going on.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Sixty seconds after the first alarm it sounded again and the boys jumped up and moved clockwise to the next girl and started eating her pussy.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This sequence of events went on for a while with Dennis and Mandy watching, but Dennis’ hand had gone to the ties on Mandy’s bikini top and gently pulled. Mandy didn’t react at all as first her bikini top fell to the ground, quickly followed by her bottoms.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As time went on, and some of the girls showed signs of enjoying what was happening to them, Dennis noticed that Mandy’s right hand had moved down to her pussy and a finger was gently rubbing her clit.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It was young Ruth that was the first to say,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I’m cuuuummming.” and Dennis and Mandy turned to watch Ruth’s body react to the pleasure that it was receiving.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Everyone stop.” shouted Jennifer and the 6 boys stopped and got to their feet whilst watching Ruth reach her peak then slowly return to normal.</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When Ruth was back to normal she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Okay, I’m ready to continue.”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Six boys dropped to their knees and put their heads over the next clockwise pussy to wait for the alarm to sound. When it did, 6 hungry mouths descended on 6 pussies and within minutes most of them were moaning a little.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Just after another alarm, and the boys had moved to the pussy on their right, Ruth again said,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I’m cuuuummming.”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Doesn’t count,” Jennifer shouted, “keep going boys.”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This slightly confused Dennis for a couple of seconds as his hand went lower on Mandy’s butt and found the entrance to her vagina. As he finger fucked her he started to think of a reason why Ruth’s second orgasm didn’t count, but at that moment he didn’t really care.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Mandy had spread her legs a little and Dennis’s finger was quickly making her think that she too was about to cum.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Just as Lucy shouted that she was cumming, Mandy did too and the boys stopped.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No, no,” Jennifer shouted, “keep going until we’ve got a third. And that one of yours doesn’t count either Mandy, you’re not allowed to play.”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boys did, but only for a couple of seconds before the alarm sounded again and the boys moved to the next pussy.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Oh fuck.” Lucy shouted as a different boy’s mouth attacked her pussy before her orgasm had completely subsided.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It didn’t take long before another girl, Jane, shouted that she too was cumming and the boys got up to watch her body having spasms and convulsions.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Meanwhile the other girls had got up and Jennifer walked over to Dennis and Mandy and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Do you like our new game then Dennis?”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It looked fun, but isn’t it a bit cruel on the 3 who didn’t get to cum?”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Maybe, but sometimes a girl just can’t cum whatever anyone does to 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Okay, just so long as you all agreed on the rules.”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Why am I not allowed to play?” Mandy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We thought about you Mandy, but we decided to keep it to just us kids. You cum way too easily and you’d win every time, besides, there’s only 6 boys.”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Dennis could play.” Mandy replied.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Woah there Mandy, I can’t join in in games like that, but don’t worry, I’ll eat your pussy for you anytime that you want.”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Jennifer giggled a little then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There’s a boys version as well, watch.” Jennifer said, then turned and shouted,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Okay boys, your turn, drop those shorts and get on your backs.”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did, getting smiles from all the girls, and Mandy.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had never removed his finger from Mandy’s vagina and when the cocks started to appear he felt her vaginal muscles tighten and get even wetter.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This version we do keep going until the end, we’ve never heard of a boy that can’t cum when he’s in a girl’s mouth.”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and Mandy watched as the girls got down between the boys legs ready for the next alarm to sound. When it did 6 hungry mouths instantly filled with different cocks. What the girls maybe didn’t realise was that because they were naked, on their knees and bending forward, their butts and pussies were stuck up in the air and Dennis liked the sight so much that his fingers started pumping Mandy’s pussy so hard that she was almost lifted off her feet.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alarm sounded and the girls quickly moved to the cock on their right.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All the excitement and pussy eating was too much for Tommy and he groaned and started filling Lucy’s mouth with his cum.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First load to Tommy.” Jennifer shouted as she came up for air.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alarm sounded and the girls got up. The rest of them turning to have a quick look at Lucy who was standing there with her mouth wide open showing everyone Tommy’s cum.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She must have swallowed it before she got down and started to devour the cock to her right.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boys game didn’t last anywhere near as long as the girls game had, but the girls did keep moving round the circle until the last cock had filled a girl’s mouth. After each boy had cum the girls who came to a soft cock did their best to coax it to a hard one again with some success, Tommy’s face looking like he was going to cum again just before the sixth cock erupted and filled Jane’s mouth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Game over, the boys hurried to pull their shorts up and Jennifer turned to Dennis and Mandy and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That didn’t take long.”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Maybe you need to play that game on the beach Jennifer,” Dennis said “just after the boys have been for a swim and they are all shrivelled up.”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Jennifer laughed and replied,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None of us thought about that, it’s a good idea, can we go to the beach now please?”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b/>
          <w:b/>
          <w:bCs/>
          <w:color w:val="1E6A39"/>
          <w:sz w:val="22"/>
          <w:szCs w:val="22"/>
        </w:rPr>
      </w:pPr>
      <w:r>
        <w:rPr>
          <w:b/>
          <w:bCs/>
          <w:color w:val="auto"/>
          <w:sz w:val="22"/>
          <w:szCs w:val="22"/>
        </w:rPr>
        <w:t>The Zoo</w:t>
      </w:r>
    </w:p>
    <w:p>
      <w:pPr>
        <w:pStyle w:val="Normal"/>
        <w:bidi w:val="0"/>
        <w:jc w:val="left"/>
        <w:rPr>
          <w:color w:val="1E6A39"/>
          <w:sz w:val="22"/>
          <w:szCs w:val="22"/>
        </w:rPr>
      </w:pPr>
      <w:r>
        <w:rPr>
          <w:color w:val="auto"/>
          <w:sz w:val="22"/>
          <w:szCs w:val="22"/>
        </w:rPr>
        <w:t>Dennis wanted the kids to see more of nature and he took them to a big zoo not far from where they were camping.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He’d thought about booking a school type tour for them but in the end he decided that they were old enough and responsible enough to be let loose on their own.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That being the case Dennis was looking forward to some alone time with Mandy. Okay, they’d been alone on numerous occasions but nearly all those times were were back in the confines of Bright Sparks. He also wanted to get his hands on her body out in public where he could expose her as much as he dare.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To that end he’d told her to wear her PE skirt which she had often said made her feel like she was wearing nothing below her waist, and one of 3 old men’s vests that he’d found with the hand-me-down clothes that he’d inherited from the old couple that ran the place before him.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He’d got Mandy to shorten one of them so that it ended just after the big arm holes, which on Mandy was a few centimetres below her breasts. He hadn’t seen her wearing it before and was surprised, and very pleased, when he saw it on her. It was very loose fitting and the shoulder straps were threatening to fall off her shoulders most of the time, and when one side did slide off, the whole thing slipped down that side and exposed her tit.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other thing was that with the arm holes being so big, and it being to baggy on her, anyone looking from the side stood a great chance of seeing her side boob right to her nipple. On the drive to the zoo Dennis had looked over to her and seen her right tit every time.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Another reason that he got her to wear it that day was so that he would be able to slide his hands under it very easily and grab her tits.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made a mental note to dig out the other 2 old vests when he got back and to get her to wear them as dresses quite often.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As everyone got out of the minibus in the zoo’s car park Dennis had a quiet word with Mike and David and asked them to keep an eye on the others. He also checked-out the rear view of all the girls and was satisfied that no more than a hint of their butt cheeks was visible as they walked.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Once inside, Dennis gave them all some money and told them that he was trusting them not to get in any trouble and which cafe to meet him at, and when. Then he told them to go and look around on their own.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When they were out of sight he put his arm around Mandy, pulled her to him and gave her a long, French kiss. He so wanted to let his hands wander but there were too many young kids around so he took her hand and led her in the same direction that his kids had gone. He correctly assumed that the kids would go speeding off and he didn’t see any of them as they walked hand in hand.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When they got to the monkeys enclosure they stood up to the wire looking at the monkeys. Dennis moved behind Mandy and put his arms round her, his right hand sliding down to the hem of her skirt and cupping her pussy.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Gawd she’s wet.” Dennis thought as his middle finger slid easily inside her and his left hand slid up her top and squeezed one of her nipples.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He only had to withdraw and reinsert his finger once before she leaned back on him and orgasmed, fortunately managing to keep quiet.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Whilst he was doing that, Dennis was looking all around to see if anyone was watching them. The only ones that were were the small hairy monkeys.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After making her cum again they wandered on and went into the tropical house where  it wasn’t so light. As they walked around Dennis gently eased Mandy’s right shoulder straps off her shoulder. As he hoped, and expected, her right tit got exposed and 2 teenage girls walking in the opposite direction saw it and giggled, Mandy being oblivious to the exposure.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It was only when a middle-aged woman tried to discretely tell her that her top had slid down that Mandy looked down and acted all shocked and embarrassed, just like Dennis had told her to pretend to be. They both had a little laugh a minute later.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was pleased how the tit exposure had gone and decided to do it again later, but he was still looking for a way of ‘accidentally’ exposing Mandy’s pussy to people.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first opportunity for that came genuinely accidentally, just after leaving the tropical house, they were walking across a grassy area and Mandy slipped on something and went down on her butt. She didn’t look hurt but she was sat on the grass with her legs out in front of her, knees bent and about half a metre apart.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Dennis squat beside her and asked if she was okay. As he was asking, he looked down and saw her pussy.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My ankle hurts.” Mandy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spun round on his feet and went to check her ankle. As he gently lifted it he looked around and saw that a few people had seen and heard fer fall and were staring at 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 man came over and asked if she was okay.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I’ve hurt my ankle.” Mandy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The man looked down at it and couldn’t have not seen up her bare legs right up to her pussy.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I’m a first aider.” He said, can I check it for you?”</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got to his feet and stepped back letting the man squat and take hold of her ankle. As he felt all over her ankle then asked Mandy to move it, Dennis could see that his eyes weren’t on her ankle.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Mandy slowly bent her ankle then moved her foot from side to side.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It hurts, but not as much as it first did.” Mandy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think that you’re a lucky girl young lady, I’m pretty sure that you’ve just twisted it a bit. It will probably be okay in a few minutes, if it doesn’t get better get your friend to take you to the first aid station.”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was still watching the man’s eyes and wasn’t sure if he’s even looked at her ankle.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Okay, thank you, could you help me get up please?”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Sure.” The man said, finally ending his stare at her pussy and getting to his feet.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He held out his hand for Mandy and as she reached out her right hand the left shoulder strap slipped off her shoulder and as she came up her left tit was right in front of the man.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Both Dennis and Mandy thanked the man again and after a couple of seconds his eyes went up to Mandy’s eyes and he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You’re welcome young lady, I’m just pleased that it’s nothing serious,” and he turned and walked back to the small group that he had been with, all of them staring over to Mandy.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Are you okay Mandy?” Dennis asked as Mandy slowly transferred her weight to the injured foot.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think so.” She replied as Dennis lifted her shoulder strap back to it’s proper place and covering her tit.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As they slowly walked on Mandy’s limping got less and less and Dennis started to think that her accident had been quite fortuitous and he felt a stirring in his shorts. He needed to fuck Mandy.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They walked a little further and they saw a sign saying “Face Painting.”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How do you fancy getting a bikini painted on your naked body Mandy?” Dennis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It says ‘Face Painting’ not body painting.”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know, but some other time do you fancy getting a bikini painted on your bare body and then walking down a busy street acting like you are wearing a bikini and nothing else?”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But I would be wearing a bikini, a paint bikini.”</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wonder if you would feel like you were wearing a bikini or if you’d feel like you were naked?”</w:t>
      </w:r>
    </w:p>
    <w:p>
      <w:pPr>
        <w:pStyle w:val="Normal"/>
        <w:bidi w:val="0"/>
        <w:jc w:val="left"/>
        <w:rPr>
          <w:color w:val="1E6A39"/>
          <w:sz w:val="22"/>
          <w:szCs w:val="22"/>
        </w:rPr>
      </w:pPr>
      <w:r>
        <w:rPr>
          <w:color w:val="auto"/>
          <w:sz w:val="22"/>
          <w:szCs w:val="22"/>
        </w:rPr>
        <w:t xml:space="preserve"> </w:t>
      </w:r>
    </w:p>
    <w:p>
      <w:pPr>
        <w:pStyle w:val="Normal"/>
        <w:bidi w:val="0"/>
        <w:jc w:val="left"/>
        <w:rPr>
          <w:color w:val="1E6A39"/>
          <w:sz w:val="22"/>
          <w:szCs w:val="22"/>
        </w:rPr>
      </w:pPr>
      <w:r>
        <w:rPr>
          <w:color w:val="auto"/>
          <w:sz w:val="22"/>
          <w:szCs w:val="22"/>
        </w:rPr>
        <w:t>“</w:t>
      </w:r>
      <w:r>
        <w:rPr>
          <w:color w:val="auto"/>
          <w:sz w:val="22"/>
          <w:szCs w:val="22"/>
        </w:rPr>
        <w:t>Dennis, you know that I’d walk down a busy street totally naked if you wanted me to.”</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know love, but there’s less chance of you getting arrested if people think that you are wearing a bikini, and if you felt like you were naked that would make you all horny wouldn’t it.”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Like I am now you mean?”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I do, did you see that man staring at your pussy and then your tit?”</w:t>
      </w:r>
    </w:p>
    <w:p>
      <w:pPr>
        <w:pStyle w:val="Normal"/>
        <w:bidi w:val="0"/>
        <w:jc w:val="left"/>
        <w:rPr>
          <w:color w:val="1E6A39"/>
          <w:sz w:val="22"/>
          <w:szCs w:val="22"/>
        </w:rPr>
      </w:pPr>
      <w:r>
        <w:rPr>
          <w:color w:val="auto"/>
          <w:sz w:val="22"/>
          <w:szCs w:val="22"/>
        </w:rPr>
        <w:t xml:space="preserve">   </w:t>
      </w:r>
    </w:p>
    <w:p>
      <w:pPr>
        <w:pStyle w:val="Normal"/>
        <w:bidi w:val="0"/>
        <w:jc w:val="left"/>
        <w:rPr>
          <w:color w:val="1E6A39"/>
          <w:sz w:val="22"/>
          <w:szCs w:val="22"/>
        </w:rPr>
      </w:pPr>
      <w:r>
        <w:rPr>
          <w:color w:val="auto"/>
          <w:sz w:val="22"/>
          <w:szCs w:val="22"/>
        </w:rPr>
        <w:t>“</w:t>
      </w:r>
      <w:r>
        <w:rPr>
          <w:color w:val="auto"/>
          <w:sz w:val="22"/>
          <w:szCs w:val="22"/>
        </w:rPr>
        <w:t>Yes I did, that’s one of the reasons why I feel horny right now.”</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Come on girl, we’ll look for somewhere where we can fuck, or at least I can make you cum like we did in front of the monkeys.”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Do you think that the monkeys liked what they saw Dennis?”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What self-respecting monkey wouldn’t like to see you cum Mandy?”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both chuckled and kept walking.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came across some picnic tables, and a little further on a place where they could get an ice cream. They bought ice creams then walked back to a free picnic table and sat eating. When they were finished, Dennis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Turn and sit sideways on the bench with one leg either side and facing me, then give me your bad ankle.”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She did, her poorly ankle being on the side nearest the table and her other foot dropping to the ground. When she lifted her poorly foot up her PE skirt opened exposing her bare belly and pussy. As Dennis massaged her poorly ankle he looked at her face, Her eyes were closed and she was obviously getting some pleasure out of the massage.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What’s more, the 2 young men that walked passed them were also getting some pleasure from what they could see.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kept massaging, sometimes sliding his hand up her calf. He so wanted to keep going up and massage her pussy but he daren’t do that there.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All of a sudden Mandy gasped and looked at Dennis.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Did you just cum Mandy?”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just a little one.”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Wow, I’ve read about women who get turned on by having their feet massaged but I never expected you to cum.”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Well I did.”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kept massaging, hoping that either she’d cum again or that some more people would walk passed and see her pussy. Neither happened, but he did get to see her pussy leaking some juices onto the wooden bench.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When they left there they wandered on with Dennis putting his arm round Mandy, his hand very close to holding her tit, and they came to the penguin enclosure. Dennis selected a place where Mandy could get to the wire fence and only be seen by the penguins in front of her. He again went behind her and wrapped his arms round her teasing a nipple with one hand and her clit with the other.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He made her cum twice as they watched the penguins before wandering on.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As they walked Dennis saw a sign for a maze and he wondered if it was a proper maze with tall hedges and dead-ends where he could take Mandy and finally get some relief.</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 took a while to walk there but he was smiling as they entered it.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It wasn’t difficult to get lost and find a dead-end and he told Mandy to bend over and hold her knees while he opened his shorts and rammed his cock into her, nearly knocking her forwards into the hedge.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Two orgasms later, they stood and held each other as they regained their composure and their heart rates slowed to normal.</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Have you any tissues in your pocket please Dennis?”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No, sorry, you’ll just have to let it run down the insides of your thighs or walk with you legs well apart so that my cum drips out of you.”</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walked normally out of there, although it did take them a while to find their way out.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By then it was time to meet the kids for some lunch so they headed off to the wooden shack that was the cafe that they’d arranged to meet at. About half the kids were there when they got there and Dennis was pleased to see that the girls were still decently (well nearly) dressed. All of them being full of stories about the ‘cool’ animals.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After a while the rest of the kids arrived and they went in and got their food and went </w:t>
      </w:r>
    </w:p>
    <w:p>
      <w:pPr>
        <w:pStyle w:val="Normal"/>
        <w:bidi w:val="0"/>
        <w:jc w:val="left"/>
        <w:rPr>
          <w:color w:val="1E6A39"/>
          <w:sz w:val="22"/>
          <w:szCs w:val="22"/>
        </w:rPr>
      </w:pPr>
      <w:r>
        <w:rPr>
          <w:color w:val="auto"/>
          <w:sz w:val="22"/>
          <w:szCs w:val="22"/>
        </w:rPr>
        <w:t>outside to the picnic type tables to eat. Unfortunately there was only one table free so some of the kids sat on a kerb stone, but they sat with their knees up resting their plates on their knees. What the girls maybe didn’t realise was that with sitting like that their pussies were visible at the right angle. A thing that Dennis and a few men walking by realised and Dennis watched those people getting a pleasant view.</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was watching the kids all the time, and though they were a bit rowdy and he, and a few other people, got quite a few accidental flashes of pussy, and the meal went without any really incidents, the kids being more interested in talking about what they had seen.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auto"/>
        </w:rPr>
      </w:pPr>
      <w:r>
        <w:rPr>
          <w:color w:val="auto"/>
          <w:sz w:val="22"/>
          <w:szCs w:val="22"/>
        </w:rPr>
        <w:t>After they split up again Dennis and Mandy went exploring again, this time in the opposite direction. It didn’t take that long to realise that they’d seen most of the attractions and animals so they headed to a grassy area where they’d seen people</w:t>
      </w:r>
      <w:r>
        <w:rPr>
          <w:color w:val="auto"/>
          <w:sz w:val="22"/>
          <w:szCs w:val="22"/>
        </w:rPr>
        <w:t xml:space="preserve"> </w:t>
      </w:r>
      <w:r>
        <w:rPr>
          <w:color w:val="auto"/>
          <w:sz w:val="22"/>
          <w:szCs w:val="22"/>
        </w:rPr>
        <w:t>sitting and sunbathing on the grass. Mandy’s ankle still hurting a little bit and her being a little tired from cumming so many times, made Dennis think about a little sunbathing.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was pleased to see some other girls laying on the grass wearing short shorts and skimpy tops so he wasn’t too worried about the way Mandy was dressed, except that she was wearing a micro skirt.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Anyway, Dennis selected a spot where he thought passing people may look over to them and see up her skirt to her shiny, bald pussy. Not the busiest of paths, but one that didn’t look too busy. She readily took his advice as to which way to lay and was soon on her back telling Dennis that the grass was tickling her butt.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Would you like me to massage your ankle again?” Dennis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please, that would be nice.”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He moved and sat next to her injured ankle and picked it up. He’d already been able to see her slit with her feet together but when he lifted her foot he moved it to one side a bit and he could see all of her pussy right back to her butt.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He started massaging and Mandy sighed and said that it was nice. Before long Dennis realised that she was asleep.</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He slowly lowered her foot to the grass leaving her feet about 30 centimetres apart admiring the view.</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He stood and looked down at her, she looked so cute, lightly snoring with her pussy clearly visible and her top twisted to one side so that one nipple was showing. Him having caused that before he got up. He went and sat on the grass close to the path where he could watch her, and the people walking along the path.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It wasn’t long before a young couple walking by saw Mandy and stopped to look some more and talk about what they could see.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You should lay out like that Evie.” the young man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What and put my puss and tits on display like that slut.”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How do you know that she’s a slut, she may not even know that she’s flashing, she looks to be asleep.”</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Hmm, okay, maybe she doesn’t know, but would you want me to put my goodies on display like that?”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Sure, you’re a very beautiful young woman and you should be proud of your body.”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am, but I’ve never gone out without a bra or knickers like she obviously has.”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Maybe you should, maybe you’ll like the feeling, it looks like she does.”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What do you mean Tom?”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Her pussy is wet and her nipple looks like a pencil eraser.”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But she’s asleep.”</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Your nipples get all hard and your pussy gets wet when you’re asleep sometimes.”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Do they?”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they do, you must have being having a sexy dream.”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Just then Dennis saw Mandy’s right hand move to her pussy and scratch an itch on her pussy lips.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You do that as well when you’re asleep Evie.”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Do I?”</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and I’ve seen you rubbing your clit when you’re asleep as well.”</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don’t do I? Oh my gawd, I’m a slut.”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No you’re not, and neither is that girl.”</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Thank you Tom.”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couple then walked on leaving Dennis feeling happy. He also got that happy feeling when 2 teenage boys walked passed and stopped.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Fucking hell, I can see her pussy.” One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Fuck yeah.” Said the other.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Do you think that she knows that she’s like that?”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She must do.”</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stared for a couple of minutes then moved 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Two more men looked over and saw Mandy before Dennis decided to go back to her. As he sat beside her he so wanted to roll on top of her and fuck her, but of course he didn’t.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He woke her by leaning over her and kissing her, discreetly fondling her exposed tit as he did so.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Oh sorry Dennis, I didn’t mean to go to sleep.”</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That’s okay, you obviously need it.”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That’s your fault Dennis, making me cum so many times.”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Not complaining are you Mandy?”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No, can we do it all again please?”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did do some of it again as they walked back to the entrance to meet the others to go back to the campsite.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b/>
          <w:b/>
          <w:bCs/>
          <w:color w:val="1E6A39"/>
          <w:sz w:val="22"/>
          <w:szCs w:val="22"/>
        </w:rPr>
      </w:pPr>
      <w:r>
        <w:rPr>
          <w:b/>
          <w:bCs/>
          <w:color w:val="auto"/>
          <w:sz w:val="22"/>
          <w:szCs w:val="22"/>
        </w:rPr>
        <w:t>New Campers in the Field</w:t>
      </w:r>
    </w:p>
    <w:p>
      <w:pPr>
        <w:pStyle w:val="Normal"/>
        <w:bidi w:val="0"/>
        <w:jc w:val="left"/>
        <w:rPr>
          <w:b w:val="false"/>
          <w:b w:val="false"/>
          <w:bCs w:val="false"/>
          <w:color w:val="1E6A39"/>
          <w:sz w:val="22"/>
          <w:szCs w:val="22"/>
        </w:rPr>
      </w:pPr>
      <w:r>
        <w:rPr>
          <w:b w:val="false"/>
          <w:bCs w:val="false"/>
          <w:color w:val="auto"/>
          <w:sz w:val="22"/>
          <w:szCs w:val="22"/>
        </w:rPr>
        <w:t>When they got back from the Zoo, the Bright Sparks team found that the London gang had packed-up and left, leaving the whole field to just the Bright Sparks team.</w:t>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For 3 days they were the only ones in the field then the next morning they woke up to find a collection of little tents at the other end of the field. After breakfast most of the kids, naked girls as well, were having a kick-around when they saw a couple of young men emerge from one of the tents. The young men couldn’t believe what they were seeing and called to their mates. Soon, 8 men, who looked to be in their twenties, were watching the skins vs. shirts play their version of football.</w:t>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It was Jennifer that saw the young men first and she waved to them before getting back to the game.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When the game was over the kids went back to the marque and the girls were talking about the newcomers.</w:t>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Maybe I should go over and see them?” Dennis said, “Explain why the girls didn’t have any clothes on.”</w:t>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You could just say that we were playing ‘skins vs. shirts’.” Lucy said.</w:t>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And next time when you’re out there maybe playing your new game?” Dennis asked.</w:t>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Okay, you got me there boss.”</w:t>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Hey, don’t worry about it Lucy, if I thought that that would work I’d use that excuse.”</w:t>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I’ll go and talk to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About an hour later Dennis walked over to the newcomers. Mandy had wanted to go with him so he let her. As they walked he smiled to himself and thought,</w:t>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This girl really does likes showing herself.”</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All the 8 young men came out of their tents to look at the naked girl and find out what the story was.</w:t>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Dennis noticed that Mandy automatically stood with her feet apart so that the young men would be able to see her clit sticking out between her wet lips.</w:t>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Both Mandy and Dennis watched their eyes going up and down Mandy’s body, Dennis correctly assuming that Mandy’s nipples and pussy were tingling.</w:t>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 xml:space="preserve">After introductions, Dennis gave the same explanation as he had given the London gang and soon found out that these 8 guys were on a stag holiday, they’d be out boozing every night and sobering up every day ready for the next session.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invited them over for a coffee and to meet the other naked girls, His logic being (hopefully), that if they met the girls them maybe there was less chance of them causing any trouble later. He considered asking the girls to play their new game for the guys to watch but thought that that was maybe going a bit too far.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Unsurprisingly, the guys took Dennis up on his offer and they all followed Mandy’s swaying butt back to the marque where the girls jumped up, all of them wanting the guys to admire their bodies.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Put the kettle on someone.” Dennis said, “and make some coffee for our guests.”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Unsurprisingly, the girls didn’t move and a couple of the boys started getting the coffees ready.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Have a seat guys,” Dennis said, “so which one of you is getting married?”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kept them talking with all sorts of questions, right until the coffee was made and drunk. There were a number of problems with his plan, firstly, some of them still had bad heads and didn’t really want to talk, secondly, all the guys really wanted to do was look at the girls who had sat opposite them and were trying to flash their pussies at them without being too obvious, and thirdly, those guys who didn’t have bad heads weren’t concentrating on what Dennis was saying and sometimes answered  the wrong question.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Then one of the guys got up and said that he had to go, and he rushed out. A few seconds later they could hear him throwing up, fortunately, into the hedge, well away from the tents.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Sorry about that.” Another of the guys said, “I think that we should go before another of us throws up as well.”</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smiled as everyone got up, the guys to leave and the girls to let them look at their standing bodies again.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As they left the marque, one of the young men turned to Dennis and said,</w:t>
      </w:r>
    </w:p>
    <w:p>
      <w:pPr>
        <w:pStyle w:val="Normal"/>
        <w:bidi w:val="0"/>
        <w:jc w:val="left"/>
        <w:rPr>
          <w:sz w:val="22"/>
          <w:szCs w:val="22"/>
        </w:rPr>
      </w:pPr>
      <w:r>
        <w:rPr>
          <w:color w:val="auto"/>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Hey mate, don’t worry about your bevy of naked beautiful, naked girls, even if any of us had any thoughts of hitting on them we’d be too pissed on a night and too hung-over during the day.”</w:t>
      </w:r>
    </w:p>
    <w:p>
      <w:pPr>
        <w:pStyle w:val="Normal"/>
        <w:bidi w:val="0"/>
        <w:jc w:val="left"/>
        <w:rPr>
          <w:sz w:val="22"/>
          <w:szCs w:val="22"/>
        </w:rPr>
      </w:pPr>
      <w:r>
        <w:rPr>
          <w:color w:val="auto"/>
          <w:sz w:val="22"/>
          <w:szCs w:val="22"/>
        </w:rPr>
      </w:r>
    </w:p>
    <w:p>
      <w:pPr>
        <w:pStyle w:val="Normal"/>
        <w:bidi w:val="0"/>
        <w:jc w:val="left"/>
        <w:rPr>
          <w:color w:val="auto"/>
        </w:rPr>
      </w:pPr>
      <w:r>
        <w:rPr>
          <w:b w:val="false"/>
          <w:bCs w:val="false"/>
          <w:color w:val="auto"/>
          <w:sz w:val="22"/>
          <w:szCs w:val="22"/>
        </w:rPr>
        <w:t>“</w:t>
      </w:r>
      <w:r>
        <w:rPr>
          <w:b w:val="false"/>
          <w:bCs w:val="false"/>
          <w:color w:val="auto"/>
          <w:sz w:val="22"/>
          <w:szCs w:val="22"/>
        </w:rPr>
        <w:t xml:space="preserve">Thank you for your understanding guys.” Dennis said as </w:t>
      </w:r>
      <w:r>
        <w:rPr>
          <w:rFonts w:eastAsia="NSimSun" w:cs="Arial"/>
          <w:b w:val="false"/>
          <w:bCs w:val="false"/>
          <w:color w:val="auto"/>
          <w:kern w:val="2"/>
          <w:sz w:val="22"/>
          <w:szCs w:val="22"/>
          <w:lang w:val="en-GB" w:eastAsia="zh-CN" w:bidi="hi-IN"/>
        </w:rPr>
        <w:t>they left</w:t>
      </w:r>
      <w:r>
        <w:rPr>
          <w:b w:val="false"/>
          <w:bCs w:val="false"/>
          <w:color w:val="auto"/>
          <w:sz w:val="22"/>
          <w:szCs w:val="22"/>
        </w:rPr>
        <w:t>.</w:t>
      </w:r>
    </w:p>
    <w:p>
      <w:pPr>
        <w:pStyle w:val="Normal"/>
        <w:bidi w:val="0"/>
        <w:jc w:val="left"/>
        <w:rPr>
          <w:b w:val="false"/>
          <w:b w:val="false"/>
          <w:bCs w:val="false"/>
          <w:color w:val="1E6A39"/>
          <w:sz w:val="22"/>
          <w:szCs w:val="22"/>
        </w:rPr>
      </w:pPr>
      <w:r>
        <w:rPr>
          <w:b w:val="false"/>
          <w:bCs w:val="false"/>
          <w:color w:val="auto"/>
          <w:sz w:val="22"/>
          <w:szCs w:val="22"/>
        </w:rPr>
      </w:r>
    </w:p>
    <w:p>
      <w:pPr>
        <w:pStyle w:val="Normal"/>
        <w:bidi w:val="0"/>
        <w:jc w:val="left"/>
        <w:rPr>
          <w:color w:val="auto"/>
        </w:rPr>
      </w:pPr>
      <w:r>
        <w:rPr>
          <w:b w:val="false"/>
          <w:bCs w:val="false"/>
          <w:color w:val="auto"/>
          <w:sz w:val="22"/>
          <w:szCs w:val="22"/>
        </w:rPr>
        <w:t>The Bright Sparks team didn’t see much of the stag party guys after that.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After a giggling session the girls asked what everyone was doing that day.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Well,” Dennis replied, “I’ve nothing planned for today so it’s either the sites little swimming pool, the kids play area or the beach.”</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chose the beach, but that day they decided to get a bit adventurous and tried to go beyond the end of the beach where it looked like there was a path going up onto the cliffs. Dennis told them not to go far, especially as the only clothes that the girls had with them were their flip flops.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stayed on the beach with Mandy for a bit of alone time, and as they were at the end of the beach Dennis could get Mandy to lay on her side facing the main part of the beach while Dennis spooned her and fucked her, them trying to see how long they could stay still with Dennis’ cock inside her. Unfortunately, the feeling of being inside Mandy’s vagina got too much for Dennis quite quickly and he deposited his load inside her with the only movement from either of them being the pulses from Dennis’ cock as he squirted into 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When Dennis started to get soft Mandy made gentle movements of her hips and managed to get him hard again. This time he lasted much longer before he gave Mandy another gift.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After an hour or so Dennis started to get a little worried for his kids and him and Mandy started to take the same path as the kids had. They soon found them, walking back laughing their heads off. Mike told Dennis that they’d met a group of elderly people walking the other way, and some of them had started calling the girls all sorts of derogatory names.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Did you get into a slanging match with them?”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No we didn’t.”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Good.” Dennis replied, “It’s hard to argue with silence so there’s less chance of them going to the police to complain.”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The rest of the day was spent at the end of the beach and Dennis and Mandy watched  the kids play their new game, both versions. Thankfully with no other people going that far along the beach.     </w:t>
      </w:r>
    </w:p>
    <w:p>
      <w:pPr>
        <w:pStyle w:val="Normal"/>
        <w:bidi w:val="0"/>
        <w:jc w:val="left"/>
        <w:rPr>
          <w:sz w:val="22"/>
          <w:szCs w:val="22"/>
        </w:rPr>
      </w:pPr>
      <w:r>
        <w:rPr>
          <w:color w:val="auto"/>
          <w:sz w:val="22"/>
          <w:szCs w:val="22"/>
        </w:rPr>
      </w:r>
    </w:p>
    <w:p>
      <w:pPr>
        <w:pStyle w:val="Normal"/>
        <w:bidi w:val="0"/>
        <w:jc w:val="left"/>
        <w:rPr>
          <w:b/>
          <w:b/>
          <w:bCs/>
          <w:color w:val="1E6A39"/>
          <w:sz w:val="22"/>
          <w:szCs w:val="22"/>
        </w:rPr>
      </w:pPr>
      <w:r>
        <w:rPr>
          <w:b/>
          <w:bCs/>
          <w:color w:val="auto"/>
          <w:sz w:val="22"/>
          <w:szCs w:val="22"/>
        </w:rPr>
        <w:t>*****</w:t>
      </w:r>
    </w:p>
    <w:p>
      <w:pPr>
        <w:pStyle w:val="Normal"/>
        <w:bidi w:val="0"/>
        <w:jc w:val="left"/>
        <w:rPr>
          <w:sz w:val="22"/>
          <w:szCs w:val="22"/>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LibreOffice/6.4.1.2$Windows_X86_64 LibreOffice_project/4d224e95b98b138af42a64d84056446d09082932</Application>
  <Pages>13</Pages>
  <Words>5407</Words>
  <Characters>23080</Characters>
  <CharactersWithSpaces>28299</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2020-03-16T16:50:03Z</dcterms:created>
  <dc:creator>Vanessa Evans</dc:creator>
  <dc:description/>
  <dc:language>en-GB</dc:language>
  <cp:lastModifiedBy>Vanessa Evans</cp:lastModifiedBy>
  <dcterms:modified xsi:type="dcterms:W3CDTF">2020-03-16T16:53:40Z</dcterms:modified>
  <cp:revision>4</cp:revision>
  <dc:subject/>
  <dc:title>_V</dc:title>
</cp:coreProperties>
</file>