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pPr>
      <w:bookmarkStart w:id="0" w:name="__DdeLink__5_4173166281"/>
      <w:r>
        <w:rPr>
          <w:b/>
          <w:bCs/>
          <w:sz w:val="22"/>
          <w:szCs w:val="22"/>
        </w:rPr>
        <w:t>Yearbound</w:t>
      </w:r>
      <w:bookmarkEnd w:id="0"/>
    </w:p>
    <w:p>
      <w:pPr>
        <w:pStyle w:val="TextBody"/>
        <w:bidi w:val="0"/>
        <w:spacing w:lineRule="auto" w:line="240" w:before="0" w:after="0"/>
        <w:jc w:val="left"/>
        <w:rPr/>
      </w:pPr>
      <w:r>
        <w:rPr>
          <w:b w:val="false"/>
          <w:i w:val="false"/>
          <w:caps w:val="false"/>
          <w:smallCaps w:val="false"/>
          <w:color w:val="424242"/>
          <w:spacing w:val="0"/>
          <w:sz w:val="22"/>
          <w:szCs w:val="22"/>
        </w:rPr>
        <w:t xml:space="preserve">by </w:t>
      </w:r>
      <w:hyperlink r:id="rId2">
        <w:r>
          <w:rPr>
            <w:rStyle w:val="StrongEmphasis"/>
            <w:b w:val="false"/>
            <w:i w:val="false"/>
            <w:caps w:val="false"/>
            <w:smallCaps w:val="false"/>
            <w:color w:val="902290"/>
            <w:spacing w:val="0"/>
            <w:sz w:val="22"/>
            <w:szCs w:val="22"/>
          </w:rPr>
          <w:t>BeardedPigeon</w:t>
        </w:r>
      </w:hyperlink>
    </w:p>
    <w:p>
      <w:pPr>
        <w:pStyle w:val="TextBody"/>
        <w:bidi w:val="0"/>
        <w:spacing w:lineRule="auto" w:line="240" w:before="0" w:after="0"/>
        <w:jc w:val="left"/>
        <w:rPr>
          <w:rStyle w:val="StrongEmphasis"/>
          <w:b w:val="false"/>
          <w:b w:val="false"/>
          <w:i w:val="false"/>
          <w:i w:val="false"/>
          <w:caps w:val="false"/>
          <w:smallCaps w:val="false"/>
          <w:color w:val="902290"/>
          <w:spacing w:val="0"/>
          <w:sz w:val="22"/>
          <w:szCs w:val="22"/>
        </w:rPr>
      </w:pPr>
      <w:r>
        <w:rPr/>
      </w:r>
    </w:p>
    <w:p>
      <w:pPr>
        <w:pStyle w:val="TextBody"/>
        <w:bidi w:val="0"/>
        <w:spacing w:lineRule="auto" w:line="240" w:before="0" w:after="0"/>
        <w:jc w:val="left"/>
        <w:rPr/>
      </w:pPr>
      <w:r>
        <w:rPr>
          <w:rStyle w:val="StrongEmphasis"/>
          <w:b/>
          <w:bCs/>
          <w:i w:val="false"/>
          <w:caps w:val="false"/>
          <w:smallCaps w:val="false"/>
          <w:color w:val="auto"/>
          <w:spacing w:val="0"/>
          <w:sz w:val="22"/>
          <w:szCs w:val="22"/>
        </w:rPr>
        <w:t>Pool party surprise</w:t>
      </w:r>
    </w:p>
    <w:p>
      <w:pPr>
        <w:pStyle w:val="TextBody"/>
        <w:bidi w:val="0"/>
        <w:spacing w:lineRule="auto" w:line="240" w:before="0" w:after="0"/>
        <w:jc w:val="left"/>
        <w:rPr>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Caroline and Mary had been best friends since high school had started. They were in almost every class so it was easy for them to spend time with each other. They had similar interests, they lived close together and they had a similar goal. Make a name for themselves during their final year of High school. Do something that would go down in their school's history. Do something memorable.</w:t>
        <w:br/>
        <w:br/>
        <w:t>It was the start of their last year and most of the school had decided to throw a pool party to commemorate a new year of school. Since the girls lived in a small town, only about one hundred people were in the school, meaning people knew each other fairly well. The classes were well taught and the teachers were nice. The same couldn't be said about the students.</w:t>
        <w:br/>
        <w:br/>
        <w:t>Caroline and Mary had been bullied by a lot of the popular girls, but they'd only really had each other as friends. They envied their more popular classmates for having so many friends and getting so many dates. Caroline and Mary would do anything to be this popular. Anything at all.</w:t>
        <w:br/>
        <w:br/>
        <w:t>As people played in the crowded pool, the two girls bathed in the sun, trying to catch a bit of a tan. Caroline had chocolate brown hair that stopped at her shoulders. She had light skin and green eyes. She was relatively tall and had a developed body. She occasionally caught boys staring at her but because she was deemed to be too awkward, they'd leave her alone.</w:t>
        <w:br/>
        <w:br/>
        <w:t>Mary had golden blonde hair that curled as it went down her shoulders. She had tanned skin and light blue eyes. She wasn't very developed and tried to compensate for that by looking as attractive as she could. She would wear heavy make-up and tight skirts. Her sister, Sarah, would tease her to no end about that.</w:t>
        <w:br/>
        <w:br/>
        <w:t>"You want to go fishing after this dumb party?" Mary asked.</w:t>
        <w:br/>
        <w:t>"We should try to talk to these boys," Caroline laughed. "Did you see how cute they were?"</w:t>
        <w:br/>
        <w:t>"They think we're losers," Replied Mary. "We really need to do something to make ourselves stand out."</w:t>
        <w:br/>
        <w:t>"Wanna try swinging from those ropes?" Laughed Caroline as she pointed at the swings positioned above the pool. They were held up by railings.</w:t>
        <w:br/>
        <w:br/>
        <w:t>As they talked, Sarah came up the girls and glared. Sarah was a freshman with a bad attitude and a boastful personality. She would make her older sister's life miserable and then tell her parents that Mary started it. She looked similar to Mary, except her hair was straight and reached her shoulders. She didn't tan and had green eyes. Like Caroline and Mary, she was wearing a bikini.</w:t>
        <w:br/>
        <w:br/>
        <w:t>"Hey, sis," Sarah said impishly. "Excited about being able to retire as the village idiot of the school? Let me show your friends how to make an impression."</w:t>
        <w:br/>
        <w:t>"Go away, sis," Mary said. "Caroline and I don't want to deal with you."</w:t>
        <w:br/>
        <w:t>"Your dumb friend doesn't get to decide who I talk to," Sarah scoffed. "Oh, sis. You really need to wear less makeup. It makes you look like such a slut."</w:t>
        <w:br/>
        <w:br/>
        <w:t>"What a bitch," Caroline whispered when she was certain Sarah couldn't hear her.</w:t>
        <w:br/>
        <w:t>A wicked smile went into Mary's eyes.</w:t>
        <w:br/>
        <w:t>"If she wants to make an impression so badly, why don't we help her?" Mary sneered. "Follow me with my plan and she'll be remembered for all her time here."</w:t>
        <w:br/>
        <w:t>"What are you saying?" Caroline asked.</w:t>
        <w:br/>
        <w:t>"Let's help her reveal a bit more of herself, if you know what I mean," Mary said. "Make her a bit more humble."</w:t>
        <w:br/>
        <w:t>"Alright, let's freaking do it," Caroline laughed.</w:t>
        <w:br/>
        <w:t>"Stay by me," Mary chuckled. "Don't make a sound."</w:t>
        <w:br/>
        <w:br/>
        <w:t>"Hey," Sarah yelled out. "How come none of you losers have the balls to use this swing? How about I show you how it's done."</w:t>
        <w:br/>
        <w:t>Some of the school looked in her direction, shouting cheers at her. Mary sneaked behind Sarah as she climbed up the diving board, and placed the hook on the back strings of Sarah's bikinis. Caroline watched in awe, desperately trying to contain her laughter. Some of the people near the diving board caught on and remained silent, ready to see this brat get her comeuppance.</w:t>
        <w:br/>
        <w:br/>
        <w:t>"Look at me, everyone," Sarah called out as she reached for the swing. Using her athletic skills, she jumped up onto the rope, swinging it back and forth in order to gain momentum. The hook started to tug on her bottoms a bit, revealing the top of Sarah's crack to the onlookers. Sarah remained completely oblivious as the crowd became more interested on her.</w:t>
        <w:br/>
        <w:br/>
        <w:t>She started to swing more and more, causing her bottoms to slowly fall further down her legs. Her butt slowly started to creep out of it's bikini confinements, the top half of it was now visible for all to see. Still oblivious to her state, Sarah leapt onto the next rope, causing her bottoms to be tugged off completely, baring her small and thin ass to everyone watching her.</w:t>
        <w:br/>
        <w:br/>
        <w:t>With another bounce she landed on the side of the pool, to the clapping and cheering of everyone watching. Happily, she took a bow, accidentally mooning all one hundred people behind her. She turned around to face her admirers, baring her small, hairless pussy to every single person watching her.</w:t>
        <w:br/>
        <w:br/>
        <w:t>The cheering and clapping became louder as Sarah still remained oblivious to her state of undress. She blew kisses to everyone watching her until one of the boys called out to her.</w:t>
        <w:br/>
        <w:t>"She's so bald down there!"</w:t>
        <w:br/>
        <w:t>Sarah looked down and gasped in horror. Everyone at the pool had gotten a lengthy and clear look at her vagina. She hurriedly looked around, trying to find out where her bottoms were. The crowd started laughing hysterically as the half naked girl stood there, horrified at her situation.</w:t>
        <w:br/>
        <w:t>"Welcome to high school, sis," Mary teased as Sarah blushed furiously.</w:t>
        <w:br/>
        <w:t>"You bitch!" she screamed out. "I'm still more hot than you are."</w:t>
        <w:br/>
        <w:t>With that, Mary grabbed the back of Sarah's bikini and whisked it off. Her b cup breasts were now hanging out for everyone to see. Sarah was now start naked in front of everyone she'd be spending the rest of four years with.</w:t>
        <w:br/>
        <w:br/>
        <w:t>Terrified, Sarah turned around, once again baring her ass to everyone watching. She took off running to the changing rooms as Mary and Caroline laughed hysterically. As she ran, she bumped into about ten boys who had gone to get some food. She fell down, leaving her legs spread wide open for all the boys to see her pussy in all it's glory.</w:t>
        <w:br/>
        <w:t>"Holy shit," One of the boys murmured.</w:t>
        <w:br/>
        <w:t>"Stop looking, you perv," Sarah screeched as she stood up and kept running. The boys laughed and snapped pictures at her small ass as she ran towards the changing rooms. She wasn't even bothering to cover up at this point.</w:t>
        <w:br/>
        <w:br/>
        <w:t>Unfortunately, in this panic, Sarah ran outside instead. An entire class of middle school boys were waiting outside, eager to get into the pool. They saw this naked, hairless freshman girl, standing right in front of them. Without wasting a second, they pulled out their cameras and snapped her in all their detail. Sarah ran away screaming as the flashes became more frequent.</w:t>
        <w:br/>
        <w:br/>
        <w:t>"That worked so much better than I expected," Mary laughed.</w:t>
        <w:br/>
        <w:t>"She's certainly going to be a lot humble from now on," Caroline agreed.</w:t>
        <w:br/>
        <w:t>The two girls high-fived, having found a new way to go on with their year. They'd humiliate all the worst girls at their school, one prank at a time. Sarah was just the beginning.</w:t>
      </w:r>
    </w:p>
    <w:p>
      <w:pPr>
        <w:pStyle w:val="TextBody"/>
        <w:bidi w:val="0"/>
        <w:spacing w:lineRule="auto" w:line="240" w:before="0" w:after="0"/>
        <w:jc w:val="left"/>
        <w:rPr>
          <w:rFonts w:ascii="Verdana" w:hAnsi="Verdana"/>
          <w:b w:val="false"/>
          <w:b w:val="false"/>
          <w:i w:val="false"/>
          <w:i w:val="false"/>
          <w:caps w:val="false"/>
          <w:smallCaps w:val="false"/>
          <w:color w:val="424242"/>
          <w:spacing w:val="0"/>
          <w:sz w:val="22"/>
          <w:szCs w:val="22"/>
        </w:rPr>
      </w:pPr>
      <w:r>
        <w:rPr>
          <w:b w:val="false"/>
          <w:i w:val="false"/>
          <w:caps w:val="false"/>
          <w:smallCaps w:val="false"/>
          <w:color w:val="424242"/>
          <w:spacing w:val="0"/>
          <w:sz w:val="22"/>
          <w:szCs w:val="22"/>
        </w:rPr>
      </w:r>
    </w:p>
    <w:p>
      <w:pPr>
        <w:pStyle w:val="TextBody"/>
        <w:bidi w:val="0"/>
        <w:spacing w:lineRule="auto" w:line="240" w:before="0" w:after="0"/>
        <w:jc w:val="left"/>
        <w:rPr>
          <w:rFonts w:ascii="Verdana" w:hAnsi="Verdana"/>
          <w:b w:val="false"/>
          <w:b w:val="false"/>
          <w:i w:val="false"/>
          <w:i w:val="false"/>
          <w:caps w:val="false"/>
          <w:smallCaps w:val="false"/>
          <w:color w:val="424242"/>
          <w:spacing w:val="0"/>
          <w:sz w:val="22"/>
          <w:szCs w:val="22"/>
        </w:rPr>
      </w:pPr>
      <w:r>
        <w:rPr>
          <w:b w:val="false"/>
          <w:i w:val="false"/>
          <w:caps w:val="false"/>
          <w:smallCaps w:val="false"/>
          <w:color w:val="424242"/>
          <w:spacing w:val="0"/>
          <w:sz w:val="22"/>
          <w:szCs w:val="22"/>
        </w:rPr>
      </w:r>
    </w:p>
    <w:p>
      <w:pPr>
        <w:pStyle w:val="TextBody"/>
        <w:bidi w:val="0"/>
        <w:spacing w:lineRule="auto" w:line="240" w:before="0" w:after="0"/>
        <w:jc w:val="left"/>
        <w:rPr>
          <w:rFonts w:ascii="Verdana" w:hAnsi="Verdana"/>
          <w:b/>
          <w:b/>
          <w:bCs/>
          <w:i w:val="false"/>
          <w:i w:val="false"/>
          <w:caps w:val="false"/>
          <w:smallCaps w:val="false"/>
          <w:color w:val="424242"/>
          <w:spacing w:val="0"/>
          <w:sz w:val="22"/>
          <w:szCs w:val="22"/>
        </w:rPr>
      </w:pPr>
      <w:r>
        <w:rPr>
          <w:b/>
          <w:bCs/>
          <w:i w:val="false"/>
          <w:caps w:val="false"/>
          <w:smallCaps w:val="false"/>
          <w:color w:val="424242"/>
          <w:spacing w:val="0"/>
          <w:sz w:val="22"/>
          <w:szCs w:val="22"/>
        </w:rPr>
        <w:t>A performance to remember</w:t>
      </w:r>
    </w:p>
    <w:p>
      <w:pPr>
        <w:pStyle w:val="TextBody"/>
        <w:bidi w:val="0"/>
        <w:spacing w:lineRule="auto" w:line="240" w:before="0" w:after="0"/>
        <w:jc w:val="left"/>
        <w:rPr>
          <w:rFonts w:ascii="Verdana" w:hAnsi="Verdana"/>
          <w:b w:val="false"/>
          <w:b w:val="false"/>
          <w:i w:val="false"/>
          <w:i w:val="false"/>
          <w:caps w:val="false"/>
          <w:smallCaps w:val="false"/>
          <w:color w:val="424242"/>
          <w:spacing w:val="0"/>
          <w:sz w:val="22"/>
          <w:szCs w:val="22"/>
        </w:rPr>
      </w:pPr>
      <w:r>
        <w:rPr>
          <w:b w:val="false"/>
          <w:i w:val="false"/>
          <w:caps w:val="false"/>
          <w:smallCaps w:val="false"/>
          <w:color w:val="424242"/>
          <w:spacing w:val="0"/>
          <w:sz w:val="22"/>
          <w:szCs w:val="22"/>
        </w:rPr>
      </w:r>
    </w:p>
    <w:p>
      <w:pPr>
        <w:pStyle w:val="TextBody"/>
        <w:bidi w:val="0"/>
        <w:spacing w:lineRule="auto" w:line="240" w:before="0" w:after="0"/>
        <w:jc w:val="left"/>
        <w:rPr>
          <w:rFonts w:ascii="Verdana" w:hAnsi="Verdana"/>
          <w:sz w:val="22"/>
          <w:szCs w:val="22"/>
        </w:rPr>
      </w:pPr>
      <w:r>
        <w:rPr>
          <w:sz w:val="22"/>
          <w:szCs w:val="22"/>
        </w:rPr>
        <w:t>School had gone surprisingly well for both Caroline and Mary. Sarah had become a lot more humble and quiet, not looking at anybody or annoying her older sister in case they brought up her streak. It almost seemed like Sarah had become a better person because of her humiliation. Unfortunately for her, some of the Junior girls had started handing out pictures of her snatch to people and dangling them in Sarah's face. Mary walked down the corridor to see a picture of Sarah spread eagle hanging on the wall.</w:t>
        <w:br/>
        <w:t>"My sister's horrible, but even she doesn't deserve this," Mary scoffed.</w:t>
        <w:br/>
        <w:t>"What about if we created an event that took people's attention away from Sarah," Caroline said mischievously.</w:t>
        <w:br/>
        <w:t>"The juniors mainly doing this are the girls involved in the band. How about we make them give the school a special show?" Mary laughed.</w:t>
        <w:br/>
        <w:t>The girls high fived and went towards the stage.</w:t>
        <w:br/>
        <w:br/>
        <w:t>There was a large fan underneath the stage that was not being used because it was too strong. It had both a blow and suck function. Mary's eyes lit up and she got an idea.</w:t>
        <w:br/>
        <w:t>"Caroline, there's a few magnets lying around here," she said. "Could you put them under the stage as soon as the girls step over it. I've got to make a small trip to the dressing room."</w:t>
        <w:br/>
        <w:t>The girl's band had a short dress and a tank top. They also had dancing shoes. Mary chuckled and slipped some magnets inside the shoes. She also put some glue in the shoes, on the top and bottom of them, meaning it would be difficult to take them off. She then ran outside coming across the four girls who had been harassing Sarah.</w:t>
        <w:br/>
        <w:br/>
        <w:t>"Hey, you're that slut's sister, right?" Abby laughed. She had dark brown hair and brown eyes. She was reasonably well endowed.</w:t>
        <w:br/>
        <w:t>"Ya going to put on a show too?" Asked Millie facetiously. She had light brown skin, and dark hair in a ponytail.</w:t>
        <w:br/>
        <w:t>"You better stay out of our way while we show her what we can do to freshman sissies," Nikki laughed. She was of Japanese descent, with short black hair put in a bun.</w:t>
        <w:br/>
        <w:t>"You really should listen to Nikki," Mia laughed. "You wouldn't want the boys seeing your goodies, would you?" Mia had light brown hair with blue eyes. She was easily the meanest of the four girls.</w:t>
        <w:br/>
        <w:t>"I promise I won't get in your way," Mary said in a faux happy tone. "I hope your performance goes well."</w:t>
        <w:br/>
        <w:t>"No teachers allowed," Abby stated. "We're going to show some awesome pictures at the end. Everyone's going to get to see a naked girl."</w:t>
        <w:br/>
        <w:t>Mary smiled and walked off.</w:t>
        <w:br/>
        <w:br/>
        <w:t>A few hours later, the show was starting. The four girls flirted with the boys and laughed as they walked off. The boys weren't dejected, and made sure to get front row seats to see these four hotties perform. There were also screens and cameras to get close ups on these girls, something that Mary knew would come to their advantage. She just hoped the show went as well as possible.</w:t>
        <w:br/>
        <w:br/>
        <w:t>"Sup, boys," Abby yelled. "You guys ready to see something amazing?"</w:t>
        <w:br/>
        <w:t>"We've even got a nice surprise for you in the end. You want to be a star, Sarah?" Nikki laughed.</w:t>
        <w:br/>
        <w:t>The boys cheered, still thinking they were just going to get a normal girl band performance (with an added bonus). Caroline and Mary were underneath the stage, holding in their laughter.</w:t>
        <w:br/>
        <w:br/>
        <w:t>After a bit, the music started and the girls got into their singing and Caroline quickly put the magnets underneath their feet. The girls continued obliviously for a bit until Nikki and Mia realised they couldn't move their feet.</w:t>
        <w:br/>
        <w:t>"What the hell?" Abby asked. "Why aren't you idiots moving?"</w:t>
        <w:br/>
        <w:t>"We're stuck," Millie said confused.</w:t>
        <w:br/>
        <w:t>"Crap, we are," Said Abby, confused as to why they were like this. As they tried to get out of their glued shoes, the fan was turned on.</w:t>
        <w:br/>
        <w:t>Abby's pink panties, Millie's green thong, Nikki's blue knickers and Mia's (nothing, she was probably going commando) were forced to the ground. The boys went wild and the girls laughed hysterically. The screen showed large images of the shocked girl's faces and the panties that were lying on the ground. Nikki (who probably wasn't the brightest of the bunch) tried bending over to pull her undies off the ground. The cameras caught her dimpled ass in all it's glory, projecting it onto the screen for everyone to see. Her face went beet red as she stood back up, horrified at this event.</w:t>
        <w:br/>
        <w:br/>
        <w:t>Suddenly, Mary reversed the fan, launching the girl's dresses up and off their heads. Abby's dress was the first to lift up, exposing her shaved pussy to everyone. Mortified, she tried to hold it down, as the camera showed her bubble butt in all it's detail. She pushed both hands onto her pussy, trying desperately to hide it from the prying eyes of the crowd. Her tank top lifted up and her bra broke loose, flashing her D cup boobs to everyone.</w:t>
        <w:br/>
        <w:t>Millie was the next to be exposed. Unlike Abby, she didn't shave down there, allowing everyone to see her thick bush. Her large butt bounced as the fan blew against it. Knowing what happened with Abby, she placed one hand on her breasts as well, preventing the boys from seeing that just yet. They were instead treated to a wonderful view of her large posterior.</w:t>
        <w:br/>
        <w:br/>
        <w:t>Nikki was now terrified, as because she was smaller and weaker than the other girls, she couldn't fight against the fan to cover herself. When her skirt inevitably lifted, the crowd was granted a long and detailed look at her shaven vagina, as she closed her eyes and tried to ignore all the laughing and hollering. Eventually, her bra and top were pulled off too, leaving Nikki standing there naked with her hands in the air, as everyone got an unobstructed view of her front. By now, the sounds of the cameras were deafening.</w:t>
        <w:br/>
        <w:br/>
        <w:t>Mia was also rather short and knew that she would be exposed as her band members were. Biting her lip, she squatted down, giving everyone looking at the screens a wonderful view of her butt. She pulled at her shoes and socks, desperately trying to escape this confinement. Amazingly, she actually did break free. Unfortunately for her, the fan had become so powerful that it blew the half naked girl off the edge of the stage.</w:t>
        <w:br/>
        <w:br/>
        <w:t>Mia, who'd had practice in gymnastics, threw her hands of the ground, landing on them instead. Because of her balance, she stayed there well. Unfortunately for her, everyone could see her spread open butt, as it was perfectly at face level with the boys at the front. Some of the girls had gotten bored watching these girls get humiliated and instead gone to do something else. The boys couldn't get enough of this and ran to the front of the room to see Mia's ass in full detail. She squealed at all this attention and fell over, now exposing her spread open clean shaven vagina to everyone in the hall.</w:t>
        <w:br/>
        <w:br/>
        <w:t>Desperate to cover, Mia tried pulling her hands to her crotch, but the glue had stuck to her hands and legs. She couldn't even move them to hinder the excellent view the boys were getting. Cameras were going off frequently, mostly aimed at her open pussy. Mia closed her eyes and hoped this day would just end.</w:t>
        <w:br/>
        <w:br/>
        <w:t>Abby and Millie had now broken free of the stage, dashing naked towards the dressing rooms. Any boy that wasn't admiring Mia's goodies saw their tits and asses bounce as they dashed across the hall. Nikki still stayed there, unable to do anything yet. Eventually, Caroline started to feel pity and turned off the fan. Nikki blushed intensely as she ran to the dressing room, falling over a couple of times, allowing the boys to remember her butt completely. Eventually, Mia also broke free, running with her head down towards the door. Unfortunately for her, the door had been closed, meaning she had to reach for the handle. The glue still stuck to her, causing her to stay on the door, mooning the seventy or so people still watching her.</w:t>
        <w:br/>
        <w:br/>
        <w:t>"What the hell are you doing, Mia?" Mr North shouted. He was one of the teachers of this school who had been alerted by some of the girls of what had happened.</w:t>
        <w:br/>
        <w:t>"I have no idea what just happened," Mia spluttered.</w:t>
        <w:br/>
        <w:t>"Maybe the principal should have a word with you," Mr North scoffed as he dragged a bottomless Mia to the office, allowing the boys to get one more look at her hairless pussy as she vanished from sight. Mary and Caroline had sneaked out and saw the whole thing. It was hilarious to them. At least Sarah wouldn't be the only one naked now. And if they could, more people would get their just desserts.</w:t>
      </w:r>
    </w:p>
    <w:p>
      <w:pPr>
        <w:pStyle w:val="TextBody"/>
        <w:bidi w:val="0"/>
        <w:spacing w:lineRule="auto" w:line="240" w:before="0" w:after="0"/>
        <w:jc w:val="left"/>
        <w:rPr>
          <w:rFonts w:ascii="Verdana" w:hAnsi="Verdana"/>
          <w:sz w:val="22"/>
          <w:szCs w:val="22"/>
        </w:rPr>
      </w:pPr>
      <w:r>
        <w:rPr/>
      </w:r>
    </w:p>
    <w:p>
      <w:pPr>
        <w:pStyle w:val="TextBody"/>
        <w:bidi w:val="0"/>
        <w:spacing w:lineRule="auto" w:line="240" w:before="0" w:after="0"/>
        <w:jc w:val="left"/>
        <w:rPr>
          <w:rFonts w:ascii="Verdana" w:hAnsi="Verdana"/>
          <w:sz w:val="22"/>
          <w:szCs w:val="22"/>
        </w:rPr>
      </w:pPr>
      <w:r>
        <w:rPr/>
      </w:r>
    </w:p>
    <w:p>
      <w:pPr>
        <w:pStyle w:val="TextBody"/>
        <w:bidi w:val="0"/>
        <w:spacing w:lineRule="auto" w:line="240" w:before="0" w:after="0"/>
        <w:jc w:val="left"/>
        <w:rPr>
          <w:b/>
          <w:b/>
          <w:bCs/>
        </w:rPr>
      </w:pPr>
      <w:r>
        <w:rPr>
          <w:b/>
          <w:bCs/>
          <w:sz w:val="22"/>
          <w:szCs w:val="22"/>
        </w:rPr>
        <w:t>Too much to drink</w:t>
      </w:r>
    </w:p>
    <w:p>
      <w:pPr>
        <w:pStyle w:val="TextBody"/>
        <w:bidi w:val="0"/>
        <w:spacing w:lineRule="auto" w:line="240" w:before="0" w:after="0"/>
        <w:jc w:val="left"/>
        <w:rPr>
          <w:rStyle w:val="StrongEmphasis"/>
          <w:rFonts w:ascii="Verdana" w:hAnsi="Verdana"/>
          <w:sz w:val="22"/>
          <w:szCs w:val="22"/>
        </w:rPr>
      </w:pPr>
      <w:r>
        <w:rPr>
          <w:sz w:val="22"/>
          <w:szCs w:val="22"/>
        </w:rPr>
      </w:r>
    </w:p>
    <w:p>
      <w:pPr>
        <w:pStyle w:val="TextBody"/>
        <w:bidi w:val="0"/>
        <w:spacing w:lineRule="auto" w:line="240" w:before="0" w:after="0"/>
        <w:jc w:val="left"/>
        <w:rPr>
          <w:rFonts w:ascii="Verdana" w:hAnsi="Verdana"/>
          <w:sz w:val="22"/>
          <w:szCs w:val="22"/>
        </w:rPr>
      </w:pPr>
      <w:r>
        <w:rPr>
          <w:sz w:val="22"/>
          <w:szCs w:val="22"/>
        </w:rPr>
        <w:t>As it had been expected, the band's "performance" had been talked about for days to come. Abby and Nikki left the school out of humiliation, Millie moved to a different town with her family and Mia was expelled for indecent exposure. The only thing that was left of them in the school was the glorious pictures. People had been so caught up in that that they had forgotten the little show Sarah gave a week ago. Sarah was actually trying to be a better person and some of the pictures of her had been deleted out of respect. She'd probably be the lust of a class of middle school boys though.</w:t>
        <w:br/>
        <w:br/>
        <w:t>"We are on fire, girl," Caroline laughed as they saw some more of the photos of Mia's spread open pussy on display.</w:t>
        <w:br/>
        <w:t>"They freaking deserved it," Mary laughed. "I hope their new schools find out about this. That would be hilarious."</w:t>
        <w:br/>
        <w:t>"We've got a party tonight, right," Caroline asked eagerly. "I can't wait to see the boys."</w:t>
        <w:br/>
        <w:t>Even though Caroline talked about boys a lot, Mary got the idea that Caroline may have been bisexual. She seemed enthralled at watching girls be exposed as opposed to Mary who saw justice in seeing these girls get humiliated. After all, what better way to get revenge on teenage girls than to have them seen naked in front of everyone they knew?</w:t>
        <w:br/>
        <w:br/>
        <w:t>A few hours later, Mary, Caroline, and some of their class hung out at a pool at Lacy's house. Lacy was your standard rich girl. Snooty, entitled and rude. She had dyed blonde hair and green eyes. Nobody could stand her, but because she was hot, a lot of the boys flocked to her party to see her in a bikini. Most of the girls wanted to get on her good graces, in order to be noticed by the boys. Caroline had already gotten a driver's license so she could easily get them to the party.</w:t>
        <w:br/>
        <w:t>"Oh, you two," Lacy scoffed as she saw Caroline and Mary walk past. "Don't get in my way, twerps." She picked up a bottle of beer and chugged it down.</w:t>
        <w:br/>
        <w:t>"Aren't you worried about being caught by your parents?" A girl named Samantha asked. Samantha was a shy girl, someone who was constantly picked on. She had short red hair and bright green eyes.</w:t>
        <w:br/>
        <w:t>"My parents are gone, you stupid ginger," Lacy drunkenly mocked. "I could do anything and not get in trouble."</w:t>
        <w:br/>
        <w:t>Laughing, she called out to everyone in the class and as soon as she'd gotten their attention, a devious smile crept up her face. She stepped behind Samantha and pulled down her Bikini bottoms, exposing her hairy red pussy to all the class. Samantha stood their mortified, as nobody had seen that part of her before. Lacy laughed, smacked Samantha on the ass and pushed her into the pool, taking her bikini bottoms with her. She then laughed, went towards the drinks, and left a crying Samantha to the students in the pool.</w:t>
        <w:br/>
        <w:br/>
        <w:t>"What a bitch," Caroline scoffed. "Ready to take Lacy down a peg?"</w:t>
        <w:br/>
        <w:t>"Do you have to ask?" Mary laughed.</w:t>
        <w:br/>
        <w:br/>
        <w:t>After about twenty minutes, Lacy passed out after drinking too much. She was obviously out cold. Caroline and Mary looked at one another and slowly walked towards the intoxicated girl.</w:t>
        <w:br/>
        <w:t>"Should we strap her bottoms to the chair?" Asked Caroline quietly.</w:t>
        <w:br/>
        <w:t>"I have a better idea," Mary whispered.</w:t>
        <w:br/>
        <w:t>Mary whisked off Lacy's bottoms, revealing her bare pussy to the two girls. They both laughed and walked her to the car, making sure the entire class got to see Lacy in all her glory before they left.</w:t>
        <w:br/>
        <w:t>"There's a sports game going on at school," Caroline said. "Let's allow Hairless Lacy to visit them."</w:t>
        <w:br/>
        <w:t>Caroline started up the car, allowing Lacy to position Lacy's ass out the window. She also removed Lacy's bra, exposing her thin pink nipples to her. Mary made sure to position Lacy in a way that Lacy's pussy could be seen if you looked close enough.</w:t>
        <w:br/>
        <w:br/>
        <w:t>As the car drove on, they passed over a hundred cars, most of them seeing Lacy's bare butt sticking out the window. They passed a few busses, allowing a few hundred students to see what might have been the first naked girl they had every laid their eyes upon. Even the constant laughing wasn't enough to wake Lacy up.</w:t>
        <w:br/>
        <w:br/>
        <w:t>Eventually, the girls got to the school sports field. It was clear that the game was almost over. Caroline got out some handcuffs and placed Lacy's hands in them behind her back. She then led the still passed out Lacy in front of the field, placing her down on her back.</w:t>
        <w:br/>
        <w:br/>
        <w:t>Lacy stayed asleep for a few moments until the large crowd of pointing and laughing students woke her up. About two hundred students were staring at her naked pussy and C cup boobs as she lay in the grass.</w:t>
        <w:br/>
        <w:t>"Holy shit, she's naked," one of the boys laughed.</w:t>
        <w:br/>
        <w:t>"She's so bald," A girl chuckled.</w:t>
        <w:br/>
        <w:t>"Where the hell am I?" Lacy asked as it dawned on her she was no longer in the pool. She looked at all the people looking at her and tried to move her hands, only to realise they were handcuffed. She then looked down to confirm that she was naked. Naked in front of everyone at school.</w:t>
        <w:br/>
        <w:br/>
        <w:t>Lacy screeched and took off running, not even being able to hide anything. Her small butt didn't move as she dashed towards inside the school. The doors were locked. Terrified, she realised she was about half an hour away from home, and nobody seemed like they would help her leave. A crowd of boys were following her, snapping pictures of her bare butt and pussy.</w:t>
        <w:br/>
        <w:br/>
        <w:t>Lacy ran, not stopping once as she dashed down the streets, baring it all to hundreds of people walking forward. They all laughed at the ridiculousness of this sight. Most of the town knew about Lacy, the smug, stuck up girl who would talk down to them. Lacy blushed and ran back towards her home, at the pool.</w:t>
        <w:br/>
        <w:br/>
        <w:t>When she got back, most of the class was still there, staring at the terrified naked girl with handcuffs on.</w:t>
        <w:br/>
        <w:t>"Who the hell did this?" Screeched Lacy. "Who stripped me?"</w:t>
        <w:br/>
        <w:t>Samantha looked at Lacy and Smirked.</w:t>
        <w:br/>
        <w:t>"I've got the keys," she said, holding up the keys that Caroline and Mary had handed to her. "Give a little show to all the boys here and I'll untie you."</w:t>
        <w:br/>
        <w:t>One by one, the boys walked towards her, staring at her naked pussy, boobs and ass. They walked circles around her to get better looks and even put their faces very close to her pussy to memorise every detail. Caroline and Mary had returned at this point after following Lacy's little dash. Eventually, Lacy stepped away from everyone, having completely been brought down a notch. Samantha smirked and undid her cuffs. Lacy ran into her house, not once looking back at all the elated boys. For once in her life, she had made people happy.</w:t>
        <w:br/>
      </w:r>
    </w:p>
    <w:p>
      <w:pPr>
        <w:pStyle w:val="TextBody"/>
        <w:bidi w:val="0"/>
        <w:spacing w:lineRule="auto" w:line="240" w:before="0" w:after="0"/>
        <w:jc w:val="left"/>
        <w:rPr>
          <w:rFonts w:ascii="Verdana" w:hAnsi="Verdana"/>
          <w:sz w:val="22"/>
          <w:szCs w:val="22"/>
        </w:rPr>
      </w:pPr>
      <w:r>
        <w:rPr/>
      </w:r>
    </w:p>
    <w:p>
      <w:pPr>
        <w:pStyle w:val="TextBody"/>
        <w:bidi w:val="0"/>
        <w:spacing w:lineRule="auto" w:line="240" w:before="0" w:after="0"/>
        <w:jc w:val="left"/>
        <w:rPr>
          <w:b/>
          <w:b/>
          <w:bCs/>
        </w:rPr>
      </w:pPr>
      <w:r>
        <w:rPr>
          <w:b/>
          <w:bCs/>
          <w:sz w:val="22"/>
          <w:szCs w:val="22"/>
        </w:rPr>
        <w:t>Having a field day</w:t>
      </w:r>
    </w:p>
    <w:p>
      <w:pPr>
        <w:pStyle w:val="TextBody"/>
        <w:bidi w:val="0"/>
        <w:spacing w:lineRule="auto" w:line="240" w:before="0" w:after="0"/>
        <w:jc w:val="left"/>
        <w:rPr>
          <w:rFonts w:ascii="Verdana" w:hAnsi="Verdana"/>
          <w:sz w:val="22"/>
          <w:szCs w:val="22"/>
        </w:rPr>
      </w:pPr>
      <w:r>
        <w:rPr>
          <w:sz w:val="22"/>
          <w:szCs w:val="22"/>
        </w:rPr>
        <w:br/>
        <w:t>Lacy had become much more quiet and humble after her experience. Caroline and Mary were pleased to know that Lacy wouldn't be a problem to them anymore. Unfortunately, there were still some people at their school who were proving to be a massive pain.</w:t>
        <w:br/>
        <w:br/>
        <w:t>The school was very small and was divided into six classes (the freshman and sophomore girls and boys were separated.) The Sophomore girls were an especially cruel bunch. Since they were no longer the youngest people in the school, they would make sure that the freshman girl's lives were a living hell. They'd give them wedgies in the halls, lift their skirts up when they were talking to boys and sometimes even rip them off and run away.</w:t>
        <w:br/>
        <w:br/>
        <w:t>"How can an entire class be such bitches?" Caroline asked amazed. "I didn't think that was possible."</w:t>
        <w:br/>
        <w:t>"You know what that means," Mary laughed. "Some more kitties are going to pop their heads out."</w:t>
        <w:br/>
        <w:t>Caroline laughed at that as they looked around.</w:t>
        <w:br/>
        <w:br/>
        <w:t>The Sophomore girls were going to the changing rooms for swimming, something they would do before their class was to give a speech on the fields. This was just after lunch so most of the halls were full. Lucy, one of the crueller girls walked up to Sarah, who was getting some books out of her locker.</w:t>
        <w:br/>
        <w:t>"I think there's gonna be a full moon tonight," Lucy said to the hall as she crept up behind Sarah. With one tug, Sarah's skirt and panties were lying on the floor. Once again, the school got a look at her lily white ass. Sarah blushed as she bent over, letting everyone watching get a closer look. She then pulled her panties and skirt up and ran off to Mary.</w:t>
        <w:br/>
        <w:t>"I know you screwed me over, sis," Sarah said. "But I need to get revenge on this class. They've been doing this for ages."</w:t>
        <w:br/>
        <w:t>"Let's make our way to the pool," Mary said. "It's our free period after all. We could say that you ran off after being embarrassed."</w:t>
        <w:br/>
        <w:t>"Let's get those bitches," Caroline laughed.</w:t>
        <w:br/>
        <w:br/>
        <w:t>The three girls made their way to the pools. The girls were swimming at this point, only supervised by one teacher who seemingly couldn't care less. The girls ducked into the changing rooms and looked around, picking up scissors they used for activities.</w:t>
        <w:br/>
        <w:t>"Find all their panties and put them in your bags," Caroline said.</w:t>
        <w:br/>
        <w:t>"You two do that," Mary laughed. "I'll make a few adjustments to their skirts. I have a feeling they'll be a bit less resistant to movements after this."</w:t>
        <w:br/>
        <w:t>"Thanks," Sarah said. "I just may forgive you two for that pool incident."</w:t>
        <w:br/>
        <w:br/>
        <w:t>In a matter of time, Mary had cut at the skirts, rendering them at the mercy to the elements while Caroline and Sarah had taken all the underwear they could see. The three girls giggled then went to the field, hoping for fireworks.</w:t>
        <w:br/>
        <w:t>"The sophomore girls are giving a speech on the field, right?" Sarah asked.</w:t>
        <w:br/>
        <w:t>"Yep," Mary responded. "I'm sure everyone will love it."</w:t>
        <w:br/>
        <w:t>The three girls laughed even more before sitting down in waiting.</w:t>
        <w:br/>
        <w:br/>
        <w:t>Meanwhile, the girls had finished their swimming and went to get changed.</w:t>
        <w:br/>
        <w:t>"What the hell, we've been robbed!" Lucy yelled. "Our panties are missing!"</w:t>
        <w:br/>
        <w:t>"Who took them?" Another girl said.</w:t>
        <w:br/>
        <w:t>"I can't do a speech while commando!" A third girl squealed.</w:t>
        <w:br/>
        <w:t>"Just get through it, it'll be alright," Lucy said, trying to assure them. "We'll be able to get new panties for tomorrow. It's not like anyone's going to see anything they shouldn't."</w:t>
        <w:br/>
        <w:t>The girls nodded and made their way to the fields.</w:t>
        <w:br/>
        <w:br/>
        <w:t>The entire school was there, bored out of their minds about having to watch some stupid speech by some stupid girls. The wind was blowing pretty heavily.</w:t>
        <w:br/>
        <w:t>"Sup," Lucy said as she gave her speech. "We, the sophomore girls are proud to show you all what this school has to offer. How wonderful our students are and how great our options are. You may all discover things that you didn't even know were available.</w:t>
        <w:br/>
        <w:br/>
        <w:t>As Lucy said that, the wind started to pick up. The skirts of the girls started to ride up a bit, showing off a bit of their legs. Some of the girls looked nervous as they held their hands down to try and prevent the worst from happening.</w:t>
        <w:br/>
        <w:t>"Hands to your side," Mr North scoffed. "You're trying to be a good example."</w:t>
        <w:br/>
        <w:t>"But," One of the girls scoffed.</w:t>
        <w:br/>
        <w:t>"No buts!" Shouted Mr North. "Anyone who disrespects our school's rules will get detention."</w:t>
        <w:br/>
        <w:br/>
        <w:t>The girls sighed nervously as they grudgingly raised their hands to their sides. The wind started to pick up a bit more. It was getting stronger and stronger. Mary, Caroline and Sarah all watched in anticipation ready for the fun to begin.</w:t>
        <w:br/>
        <w:br/>
        <w:t>Suddenly, a giant gust of wind blew through the air, knocking off Mr North's toupee. He ran away to find a hat, not being witness to what was happening. The girl's skirts were snapped off, causing every sophomore to flash their pussies to the entire school. Since most of them were shaved or hairless, the boys and girls were given a great look. Horrified, the girls tried to cover up.</w:t>
        <w:br/>
        <w:br/>
        <w:t>After that, the freshman girls ran towards the sophomores, eager to get their revenge. They ran up behind the girls, holding their hands behind their backs, once again baring their pussies to the crowd. The school cheered as the sophomore's pussies faced the crowd once again. Not satisfied with their revenge, all the freshmen girls tugged the shirts off the girls and unpinned their bras, baring their breasts as well. The freshmen girls then turned their senior bullies around, forcing them to moon everyone watching.</w:t>
        <w:br/>
        <w:br/>
        <w:t>Excited about the show they were witnessing, the boys formed a circle around the girls, blocking their escape. The girls tried scattering around the circle while holding their privates, only succeeding in giving those behind them a great look at their asses. Sarah stepped forward and smirked.</w:t>
        <w:br/>
        <w:t>"If you can fully expose another girl to everyone, or if you are exposed yourself you can go," Sarah laughed. The girls looked nervously at each other and nodded.</w:t>
        <w:br/>
        <w:br/>
        <w:t>One of the girls (Tracy) ran up to one of her friends (Annie) and swiped Annie's hands away from their pussy. She then lifted Annie off the ground and slowly span her around as she spread her friend's legs apart, giving everyone watching a completely unobstructed view of Annie's glorious shaved pussy. The boys also got a detailed look at Tracy's large ass as she span the spread Annie around the circle. These two girls were then able to leave.</w:t>
        <w:br/>
        <w:br/>
        <w:t>Another girl (Cindy) lunged at her enemy (Rachael) and whisked her hands away, letting the boys see her trimmed bush. As Rachael curled up into the ground, her friend (Lila) pulled Cindy over her knee and spanked her repeatedly. Cindy broke free, knocking Lila to the floor and sitting on her face as she pulled Lila's hands in the air, allowing people to get a full frontal. These three girls scattered off, hanging their heads in shame at the things they had just done.</w:t>
        <w:br/>
        <w:br/>
        <w:t>Only five people were left. Jasmine, one of the remaining girls bit her lip and held her arms to her side and slowly rotated, allowing the boys to see everything she had. She was then escorted out the circle. That left only four girls; Lucy, Holly, Katie and Vanessa.</w:t>
        <w:br/>
        <w:br/>
        <w:t>Holly and Katie had been fighting over a boy in their next door class for quite some time. Ready to take their vengeance and humiliate their rival, Holly wrestled Katie to the floor, getting her in a half nelson as she held Katie above her, letting everyone see Katie's trimmed pussy in all it's detail. Katie slapped Holly on her ass, lifted her upside down and walked around the circle, making sure every boy got to see her vagina up close at face level. Humiliated, Holly ran off as Katie stood their, too satisfied with her revenge to even cover up. She was almost grateful she'd been able to get back at Holly like that.</w:t>
        <w:br/>
        <w:br/>
        <w:t>Vanessa stared at Lucy with wide eyes.</w:t>
        <w:br/>
        <w:t>"We've been friends since our first year here," she pleaded. "Please let me go."</w:t>
        <w:br/>
        <w:t>"How many boys want to learn about the female body?" Lucy laughed.</w:t>
        <w:br/>
        <w:t>As the circle closed in, Lucy held onto Vanessa as she meticulously pointed out all of Vanessa's body parts. Eventually, after everyone had seen Vanessa and learned a bit more about the female anatomy, Vanessa was allowed to leave. Lucy then covered up, making sure that only her ass was showing. She glared at all the boys.</w:t>
        <w:br/>
        <w:t>"Let me go!" She screamed. You've had your fun."</w:t>
        <w:br/>
        <w:t>Sarah stepped forward and got Lucy in another grasp. Lucy was now standing there at the mercy of her previous victim, horrified at what could happen.</w:t>
        <w:br/>
        <w:t>"You just can't hold back," Sarah teased as she placed a hand on Lucy's bladder. She squeezed down and Lucy closed her eyes in horror.</w:t>
        <w:br/>
        <w:t>Urine trickled down her leg as all the boys watched. She curled into a ball, glaring at Sarah.</w:t>
        <w:br/>
        <w:t>"I hope your photos go viral," she scoffed.</w:t>
        <w:br/>
        <w:t>Sarah snapped her fingers and several of the boys lifted her off the ground, dragging her around for a few minutes, pointing and laughing at Lucy's small breasts and hairless pussy.</w:t>
        <w:br/>
        <w:br/>
        <w:t>Caroline and Mary sat on the field, laughing hysterically after having seen this all unfold.</w:t>
        <w:br/>
        <w:t>"Damn, your sister is ruthless," Caroline laughed.</w:t>
        <w:br/>
        <w:t>"I think that's the last of these people," Mary agreed. "We should call it quits here. I don't think there's any other girls that deserve this."</w:t>
        <w:br/>
        <w:t>The two nodded and walked back home, satisfied with their revenge spree. They'd restored the balance and become closer friends in the process. Things couldn't have gone better.</w:t>
      </w:r>
    </w:p>
    <w:p>
      <w:pPr>
        <w:pStyle w:val="TextBody"/>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 w:name="Liberation Serif">
    <w:altName w:val="Times New Roman"/>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StrongEmphasis">
    <w:name w:val="Strong Emphasis"/>
    <w:qFormat/>
    <w:rPr>
      <w:b/>
      <w:b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Contents">
    <w:name w:val="List Contents"/>
    <w:basedOn w:val="Normal"/>
    <w:qFormat/>
    <w:pPr>
      <w:ind w:left="567" w:hanging="0"/>
    </w:pPr>
    <w:rPr/>
  </w:style>
  <w:style w:type="paragraph" w:styleId="ListHeading">
    <w:name w:val="List Heading"/>
    <w:basedOn w:val="Normal"/>
    <w:next w:val="ListContents"/>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irlspns.com/memberlist.php?mode=viewprofile&amp;u=102&amp;sid=a90ca9f35fb07e55a354cf5327638092"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6</TotalTime>
  <Application>LibreOffice/7.0.3.1$Windows_X86_64 LibreOffice_project/d7547858d014d4cf69878db179d326fc3483e082</Application>
  <Pages>10</Pages>
  <Words>5603</Words>
  <Characters>25594</Characters>
  <CharactersWithSpaces>31245</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2019-10-17T12:44:03Z</dcterms:created>
  <dc:creator>Vanessa Evans</dc:creator>
  <dc:description/>
  <dc:language>en-GB</dc:language>
  <cp:lastModifiedBy>Vanessa Evans</cp:lastModifiedBy>
  <dcterms:modified xsi:type="dcterms:W3CDTF">2020-11-07T07:45:01Z</dcterms:modified>
  <cp:revision>4</cp:revision>
  <dc:subject/>
  <dc:title>_V</dc:title>
</cp:coreProperties>
</file>