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Day That Changes Emma's Life</w:t>
      </w:r>
    </w:p>
    <w:p>
      <w:pPr>
        <w:pStyle w:val="Normal"/>
        <w:bidi w:val="0"/>
        <w:jc w:val="left"/>
        <w:rPr/>
      </w:pPr>
      <w:r>
        <w:rPr/>
        <w:t>by HappyComet</w:t>
      </w:r>
    </w:p>
    <w:p>
      <w:pPr>
        <w:pStyle w:val="Normal"/>
        <w:bidi w:val="0"/>
        <w:jc w:val="left"/>
        <w:rPr/>
      </w:pPr>
      <w:r>
        <w:rPr/>
      </w:r>
    </w:p>
    <w:p>
      <w:pPr>
        <w:pStyle w:val="Normal"/>
        <w:bidi w:val="0"/>
        <w:jc w:val="left"/>
        <w:rPr>
          <w:b/>
          <w:b/>
          <w:bCs/>
        </w:rPr>
      </w:pPr>
      <w:r>
        <w:rPr>
          <w:b/>
          <w:bCs/>
        </w:rPr>
        <w:t>Chapter 9</w:t>
      </w:r>
    </w:p>
    <w:p>
      <w:pPr>
        <w:pStyle w:val="Normal"/>
        <w:bidi w:val="0"/>
        <w:jc w:val="left"/>
        <w:rPr/>
      </w:pPr>
      <w:r>
        <w:rPr/>
      </w:r>
    </w:p>
    <w:p>
      <w:pPr>
        <w:pStyle w:val="Normal"/>
        <w:bidi w:val="0"/>
        <w:jc w:val="left"/>
        <w:rPr/>
      </w:pPr>
      <w:r>
        <w:rPr/>
        <w:t>I lived close to the school and most days I walked to school. It was about a 15 minute walk and I enjoyed my time alone. I would mostly think about my school work and any homework that I might have had from the night before, but today I was only thinking about how I looked. I felt so exposed this morning walking to school, and knew that there was nothing I could do about it. I have never wore a G-string and I was not used to the thin fabric riding up my ass crack or how it felt on my bald pussy ... Plus the top was not better ... the morning air was cool and my nipples were sticking out and anyone that looked close would be able to see them.</w:t>
      </w:r>
    </w:p>
    <w:p>
      <w:pPr>
        <w:pStyle w:val="Normal"/>
        <w:bidi w:val="0"/>
        <w:jc w:val="left"/>
        <w:rPr/>
      </w:pPr>
      <w:r>
        <w:rPr/>
        <w:t>As I got to school I ran into my best friend Marcy. Her eyes went wide as she looked at me ... she came over to me and ask “ What in the hell are you wearing?!? I mean you look super sexy. And there are so many guys checking you out right now. Did your mom know you wore this to school? I bet your dad would ground you for life if he saw you wearing this...”</w:t>
      </w:r>
    </w:p>
    <w:p>
      <w:pPr>
        <w:pStyle w:val="Normal"/>
        <w:bidi w:val="0"/>
        <w:jc w:val="left"/>
        <w:rPr/>
      </w:pPr>
      <w:r>
        <w:rPr/>
        <w:t>I had to stop her from talking a mile a minute ... I told her that it was my parent’s idea. And her mouth fell open.</w:t>
      </w:r>
    </w:p>
    <w:p>
      <w:pPr>
        <w:pStyle w:val="Normal"/>
        <w:bidi w:val="0"/>
        <w:jc w:val="left"/>
        <w:rPr/>
      </w:pPr>
      <w:r>
        <w:rPr/>
        <w:t>Marcy exclaimed “ No way! Are you serious?!?!? Why would they allow such a thing?”</w:t>
      </w:r>
    </w:p>
    <w:p>
      <w:pPr>
        <w:pStyle w:val="Normal"/>
        <w:bidi w:val="0"/>
        <w:jc w:val="left"/>
        <w:rPr/>
      </w:pPr>
      <w:r>
        <w:rPr/>
        <w:t>I looked at my friend and she went silent, I told her that a lot happened this weekend ... and I really did not wish to talk about it right now...</w:t>
      </w:r>
    </w:p>
    <w:p>
      <w:pPr>
        <w:pStyle w:val="Normal"/>
        <w:bidi w:val="0"/>
        <w:jc w:val="left"/>
        <w:rPr/>
      </w:pPr>
      <w:r>
        <w:rPr/>
        <w:t>Marcy and I have been friends since the 2nd grade when she moved here from Texas, so she knew me pretty well, and just gave me a hug.</w:t>
      </w:r>
    </w:p>
    <w:p>
      <w:pPr>
        <w:pStyle w:val="Normal"/>
        <w:bidi w:val="0"/>
        <w:jc w:val="left"/>
        <w:rPr/>
      </w:pPr>
      <w:r>
        <w:rPr/>
        <w:t>Just then Kenny walked by us in the hall, and said hi to me, as he walked by me he slide his hand right across my ass and gave a little squeeze. I turned so red at the moment, Marcy came unglued and was yelling at him ... She was using words that I never heard her say before ... I just grabbed her hand and walked away quickly.</w:t>
      </w:r>
    </w:p>
    <w:p>
      <w:pPr>
        <w:pStyle w:val="Normal"/>
        <w:bidi w:val="0"/>
        <w:jc w:val="left"/>
        <w:rPr/>
      </w:pPr>
      <w:r>
        <w:rPr/>
        <w:t>I had to get to class, before I was late. I walked into just as the bell rang, most of the kids were already sitting down, and they I stared at me as I walked into AP English class. I took my seat and got my books out to get ready. The class started and I was asked to come up the white board and explain to the class the proper way to format the upcoming essay. I really did not wish to be in front of the class, last week I would have had no problem doing so, but today I asked if someone else could do it. Mr Stout said no, and that I needed to come up right now. I did as I was told, I began to explain to the class the format. I was so nervous I drooped the dry marker, I went a dark red as I became super embarrassed, no one wanted to help me out. So I had to bend over and get the marker, as I started to bend over I remembered that I would flash my panties to anyone looking. So I did a little swat ad picked it up ... I finished and sat back down. To my surprise my day was pretty good, sure I got a lot of looks and some of the guys made a few rude comments, even some of the girls did as well ... but other than that it was ok. Marcy meet me at lunch and we sat as out usual table, She asked me a million questions, which I kept telling I would tell her later ... Towards the end of lunch Rebecca came over and sat right next to, and Kenny sat right next to Marcy.</w:t>
      </w:r>
    </w:p>
    <w:p>
      <w:pPr>
        <w:pStyle w:val="Normal"/>
        <w:bidi w:val="0"/>
        <w:jc w:val="left"/>
        <w:rPr/>
      </w:pPr>
      <w:r>
        <w:rPr/>
        <w:t>Now before I go any further I should describe Marcy ... She is 5’10”, plays basketball, and does many events in track and field. She is thin and wears a 34 B bra. She is not allowed to date until next year and has never kissed a boy. She has had a lot of guys ask her out, but she has always said no. She is even smarter than me, and I have a 4.2 grade point avg.</w:t>
      </w:r>
    </w:p>
    <w:p>
      <w:pPr>
        <w:pStyle w:val="Normal"/>
        <w:bidi w:val="0"/>
        <w:jc w:val="left"/>
        <w:rPr/>
      </w:pPr>
      <w:r>
        <w:rPr/>
        <w:t>Kenny said hi again, and Marcy was about to start yelling again, when Kenny said that she needed to stay quiet, or else he would post these photos and videos of your friend. Marcy looked confused, I just wanted to die. This can not be happening, I never wanted Marcy to find, or anyone for that matter. Rebecca just smiled and held up her phone to me and pressed play.</w:t>
      </w:r>
    </w:p>
    <w:p>
      <w:pPr>
        <w:pStyle w:val="Normal"/>
        <w:bidi w:val="0"/>
        <w:jc w:val="left"/>
        <w:rPr/>
      </w:pPr>
      <w:r>
        <w:rPr/>
        <w:t>The video started with me past out on a bed naked! Then it showed Kenny spreading my legs and touching me all over, I looked away and told her to turn it off. She just smiled and told me to watch it or Kenny would show Marcy his copy. I looked back at the screen and it continued, I jumped as I felt Rebecca place her hand on my thigh, very high on my thigh. The video showed Kenny licking my very exposed and hairless pussy. Marcy spoke up and Kenny just held her close and told her she needed to stay still and be quiet. I gave her a look and he knew that she needed to listen. The video then panned around the room ... It showed my mom and dad and the Mathews all watching Kenny assault my helpless body. Then I turned even redder as I saw myself orgasm as Kenny licked the clit and inserted 2 fingers all the way inside of my very sore and wet pussy. Kenny then shifted on the bed and got between my legs and started rubbing his dick up and down my slit. He paused and he looked to some one in the room, and then nodded. He never went too far inside of me ... after a couple minutes he shot his sperm all over my belly. Now I only thought I remembered a few moments of this. But watching this video brough back a lot more of the missing pieces ... Just as quickly as they both sat down ... they both just stood up and walked away.</w:t>
      </w:r>
    </w:p>
    <w:p>
      <w:pPr>
        <w:pStyle w:val="Normal"/>
        <w:bidi w:val="0"/>
        <w:jc w:val="left"/>
        <w:rPr/>
      </w:pPr>
      <w:r>
        <w:rPr/>
        <w:t>As soon as they were gone Marcy was once again full of too many questions ... I told her that I would tell her after school on the way home. And then I left her with her mouth open and headed for class. On the way home I told my best friend everything ... The day at the beach, naked and spanked, and how Kenny and Rebecca took photos and video hat day. To that night meeting the Mathews, and how they removed all my hair. and an other spanking. The trip to the mall and how I tried on many different slutty outfits, to the birthday party, where I was naked and had to allow a stranger apply lotion to my body and how they made me cum while people watched. Even that I gave head to an old man as a birthday gift. I was not sure that I should tell her about my dad taking my virginity, but I did. And how this morning before school my mom and dad both had oral sex with me and I gave them both oral sex. And then how my dad filled my hairless pussy once again before I left for school...</w:t>
      </w:r>
    </w:p>
    <w:p>
      <w:pPr>
        <w:pStyle w:val="Normal"/>
        <w:bidi w:val="0"/>
        <w:jc w:val="left"/>
        <w:rPr/>
      </w:pPr>
      <w:r>
        <w:rPr/>
        <w:t>My best friend was at a loss for words, and only stared at me ... and then she blew my mind when she asked “ Um, how did it feel?”</w:t>
      </w:r>
    </w:p>
    <w:p>
      <w:pPr>
        <w:pStyle w:val="Normal"/>
        <w:bidi w:val="0"/>
        <w:jc w:val="left"/>
        <w:rPr/>
      </w:pPr>
      <w:r>
        <w:rPr/>
        <w:t>I looked at her and now I did not know what to say ... I finally said “ What do you mean? How did what feel?</w:t>
      </w:r>
    </w:p>
    <w:p>
      <w:pPr>
        <w:pStyle w:val="Normal"/>
        <w:bidi w:val="0"/>
        <w:jc w:val="left"/>
        <w:rPr/>
      </w:pPr>
      <w:r>
        <w:rPr/>
        <w:t>She got pretty red and she clarified “ How did it feel having someone touched you? How did it feel having a cock in your mouth? How did it feel having sex for the first time? Did you like oral sex? Did the sperm taste bad? How did your mom taste? Think they are going to do more tonight?</w:t>
      </w:r>
    </w:p>
    <w:p>
      <w:pPr>
        <w:pStyle w:val="Normal"/>
        <w:bidi w:val="0"/>
        <w:jc w:val="left"/>
        <w:rPr/>
      </w:pPr>
      <w:r>
        <w:rPr/>
        <w:t>I told her that I did not want to do any of it! I had no control to stop it, if I did not do as they said I would have been spanked even harder, and maybe even punished a different way.</w:t>
      </w:r>
    </w:p>
    <w:p>
      <w:pPr>
        <w:pStyle w:val="Normal"/>
        <w:bidi w:val="0"/>
        <w:jc w:val="left"/>
        <w:rPr/>
      </w:pPr>
      <w:r>
        <w:rPr/>
        <w:t>Then she asked “ How does it feel? Your pussy now that it is bald again? I told her that I do not like the way I look but that it did feel pretty good. I then told her that I have had more orgasms in the past 36 hours than I have ever had my whole life, and they feel great, even if I never wanted to do any of it...</w:t>
      </w:r>
    </w:p>
    <w:p>
      <w:pPr>
        <w:pStyle w:val="Normal"/>
        <w:bidi w:val="0"/>
        <w:jc w:val="left"/>
        <w:rPr/>
      </w:pPr>
      <w:r>
        <w:rPr/>
        <w:t>We walked in silence for a few minutes ... Marcy kept looking at me, as if she wanted to say something, but stopped herself ... once we got to my house she asked if she could come in. I said sure and headed into my house. I totally forgot the new rules, and went into the kitchen and got us both a snack and heading for my room. My mom met us in the Livingroom and just looked at me, she looked me up and down and pointed a finger at me. “um, Emma are you forgetting the new rules? I froze and just looked at my mom thinking. NO WAY IS SHE TELL ME TO GET NAKED WITH MARCY HERE...</w:t>
      </w:r>
    </w:p>
    <w:p>
      <w:pPr>
        <w:pStyle w:val="Normal"/>
        <w:bidi w:val="0"/>
        <w:jc w:val="left"/>
        <w:rPr/>
      </w:pPr>
      <w:r>
        <w:rPr/>
        <w:t>I open my mouth to speak, but my mom poke first “ Emma, do I need to tell your dad you refused to follow the rules?”</w:t>
      </w:r>
    </w:p>
    <w:p>
      <w:pPr>
        <w:pStyle w:val="Normal"/>
        <w:bidi w:val="0"/>
        <w:jc w:val="left"/>
        <w:rPr/>
      </w:pPr>
      <w:r>
        <w:rPr/>
        <w:t>I answered “no mom, I will follow the rules” I looked over at Marcy and just about died. There was a crooked little smile on her face as she looked at me ... I began to take off the clothes and in less than a minute I was naked in front of my best friend.</w:t>
      </w:r>
    </w:p>
    <w:p>
      <w:pPr>
        <w:pStyle w:val="Normal"/>
        <w:bidi w:val="0"/>
        <w:jc w:val="left"/>
        <w:rPr/>
      </w:pPr>
      <w:r>
        <w:rPr/>
        <w:t>She looked me up and down and he even said “ WOW Em, you are very sexy! and I really like the way you look down there”</w:t>
      </w:r>
    </w:p>
    <w:p>
      <w:pPr>
        <w:pStyle w:val="Normal"/>
        <w:bidi w:val="0"/>
        <w:jc w:val="left"/>
        <w:rPr/>
      </w:pPr>
      <w:r>
        <w:rPr/>
        <w:t>Once again I wanted to crawl into a hole and even come out, even my best friend seems to have lost her mind.</w:t>
      </w:r>
    </w:p>
    <w:p>
      <w:pPr>
        <w:pStyle w:val="Normal"/>
        <w:bidi w:val="0"/>
        <w:jc w:val="left"/>
        <w:rPr/>
      </w:pPr>
      <w:r>
        <w:rPr/>
        <w:t>My mom, spoke up “ I agree Marcy she really does look sexy, you know that if you want to ... you can get naked as well...”</w:t>
      </w:r>
    </w:p>
    <w:p>
      <w:pPr>
        <w:pStyle w:val="Normal"/>
        <w:bidi w:val="0"/>
        <w:jc w:val="left"/>
        <w:rPr/>
      </w:pPr>
      <w:r>
        <w:rPr/>
        <w:t>Marcy eyes went super wide and said “ Are you kidding me?!?! you would allow me to strip and hang out over here.?”</w:t>
      </w:r>
    </w:p>
    <w:p>
      <w:pPr>
        <w:pStyle w:val="Normal"/>
        <w:bidi w:val="0"/>
        <w:jc w:val="left"/>
        <w:rPr/>
      </w:pPr>
      <w:r>
        <w:rPr/>
        <w:t>My mom said “Of course you can anytime you want. But if you do, you must follow the same rules the Emma has too...</w:t>
      </w:r>
    </w:p>
    <w:p>
      <w:pPr>
        <w:pStyle w:val="Normal"/>
        <w:bidi w:val="0"/>
        <w:jc w:val="left"/>
        <w:rPr/>
      </w:pPr>
      <w:r>
        <w:rPr/>
        <w:t>I looked at my mom with pleading eyes and was screaming inside ... NO!!!!!!!</w:t>
      </w:r>
    </w:p>
    <w:p>
      <w:pPr>
        <w:pStyle w:val="Normal"/>
        <w:bidi w:val="0"/>
        <w:jc w:val="left"/>
        <w:rPr/>
      </w:pPr>
      <w:r>
        <w:rPr/>
        <w:t>Marcy asked “ what rules are those?”</w:t>
      </w:r>
    </w:p>
    <w:p>
      <w:pPr>
        <w:pStyle w:val="Normal"/>
        <w:bidi w:val="0"/>
        <w:jc w:val="left"/>
        <w:rPr/>
      </w:pPr>
      <w:r>
        <w:rPr/>
        <w:t>My mom went and grabbed a note off the kitchen table and handed it to my best friend. And told her to read it out loud.</w:t>
      </w:r>
    </w:p>
    <w:p>
      <w:pPr>
        <w:pStyle w:val="Normal"/>
        <w:bidi w:val="0"/>
        <w:jc w:val="left"/>
        <w:rPr/>
      </w:pPr>
      <w:r>
        <w:rPr/>
        <w:t>Marcy, started reading the note out loud. “Rules for Emma</w:t>
      </w:r>
    </w:p>
    <w:p>
      <w:pPr>
        <w:pStyle w:val="Normal"/>
        <w:bidi w:val="0"/>
        <w:jc w:val="left"/>
        <w:rPr/>
      </w:pPr>
      <w:r>
        <w:rPr/>
        <w:t>*First and foremost, when you are at home you will be naked. No matter who is over. The rule includes no covering up, your hands shall be by your side. You will only be allowed to get dressed, 5 minutes before leaving the house.</w:t>
      </w:r>
    </w:p>
    <w:p>
      <w:pPr>
        <w:pStyle w:val="Normal"/>
        <w:bidi w:val="0"/>
        <w:jc w:val="left"/>
        <w:rPr/>
      </w:pPr>
      <w:r>
        <w:rPr/>
        <w:t>*From now on you will not close the door to your room or bathroom, no matter what you are doing.</w:t>
      </w:r>
    </w:p>
    <w:p>
      <w:pPr>
        <w:pStyle w:val="Normal"/>
        <w:bidi w:val="0"/>
        <w:jc w:val="left"/>
        <w:rPr/>
      </w:pPr>
      <w:r>
        <w:rPr/>
        <w:t>*Your mom or I will approve of anything you wear, inside or outside of the house. Our decision will be final, you must wear whatever we choose.</w:t>
      </w:r>
    </w:p>
    <w:p>
      <w:pPr>
        <w:pStyle w:val="Normal"/>
        <w:bidi w:val="0"/>
        <w:jc w:val="left"/>
        <w:rPr/>
      </w:pPr>
      <w:r>
        <w:rPr/>
        <w:t>* If and when you deserve a spanking you will be naked. You will present yourself every time. You will be on your hands and knees, your head will be resting by your hands on the table. Your legs will be spread to the outside of the table. Your ass will be as high as you can have it, ready for your punishment.</w:t>
      </w:r>
    </w:p>
    <w:p>
      <w:pPr>
        <w:pStyle w:val="Normal"/>
        <w:bidi w:val="0"/>
        <w:jc w:val="left"/>
        <w:rPr/>
      </w:pPr>
      <w:r>
        <w:rPr/>
        <w:t>* Besides your head, you will remove all your hair. Yes, this means your pubes, arm pits, and legs. You will be inspected at least once a week, to make sure you are hairless. You must use the laser removal tool.</w:t>
      </w:r>
    </w:p>
    <w:p>
      <w:pPr>
        <w:pStyle w:val="Normal"/>
        <w:bidi w:val="0"/>
        <w:jc w:val="left"/>
        <w:rPr/>
      </w:pPr>
      <w:r>
        <w:rPr/>
        <w:t>* From time to time someone may wish to touch you, or tell you to do something, You will listen and follow want they want without any complaining or hesitation.”</w:t>
      </w:r>
    </w:p>
    <w:p>
      <w:pPr>
        <w:pStyle w:val="Normal"/>
        <w:bidi w:val="0"/>
        <w:jc w:val="left"/>
        <w:rPr/>
      </w:pPr>
      <w:r>
        <w:rPr/>
        <w:t>As Marcy finished she was bright red and just looked at me ... then over to my mom…</w:t>
      </w:r>
    </w:p>
    <w:p>
      <w:pPr>
        <w:pStyle w:val="Normal"/>
        <w:bidi w:val="0"/>
        <w:jc w:val="left"/>
        <w:rPr/>
      </w:pPr>
      <w:r>
        <w:rPr/>
      </w:r>
    </w:p>
    <w:p>
      <w:pPr>
        <w:pStyle w:val="Normal"/>
        <w:bidi w:val="0"/>
        <w:jc w:val="left"/>
        <w:rPr/>
      </w:pPr>
      <w:r>
        <w:rPr/>
      </w:r>
    </w:p>
    <w:p>
      <w:pPr>
        <w:pStyle w:val="Normal"/>
        <w:bidi w:val="0"/>
        <w:jc w:val="left"/>
        <w:rPr>
          <w:b/>
          <w:b/>
          <w:bCs/>
        </w:rPr>
      </w:pPr>
      <w:r>
        <w:rPr>
          <w:b/>
          <w:bCs/>
        </w:rPr>
        <w:t>Chapter 10</w:t>
      </w:r>
    </w:p>
    <w:p>
      <w:pPr>
        <w:pStyle w:val="Normal"/>
        <w:bidi w:val="0"/>
        <w:jc w:val="left"/>
        <w:rPr/>
      </w:pPr>
      <w:r>
        <w:rPr/>
      </w:r>
    </w:p>
    <w:p>
      <w:pPr>
        <w:pStyle w:val="Normal"/>
        <w:bidi w:val="0"/>
        <w:jc w:val="left"/>
        <w:rPr/>
      </w:pPr>
      <w:r>
        <w:rPr/>
        <w:t>The house was quiet. The three of us just stood looking at each other.</w:t>
      </w:r>
    </w:p>
    <w:p>
      <w:pPr>
        <w:pStyle w:val="Normal"/>
        <w:bidi w:val="0"/>
        <w:jc w:val="left"/>
        <w:rPr/>
      </w:pPr>
      <w:r>
        <w:rPr/>
        <w:t>Marcy finally spoke up “ Um ... this is a lot to think about, I think I am going to go home right now. I will let you guys know what I decide.”</w:t>
      </w:r>
    </w:p>
    <w:p>
      <w:pPr>
        <w:pStyle w:val="Normal"/>
        <w:bidi w:val="0"/>
        <w:jc w:val="left"/>
        <w:rPr/>
      </w:pPr>
      <w:r>
        <w:rPr/>
        <w:t>My mom answered “ I totally understand, this is a really different life style. It may not be for everyone, just know that whatever you decide will be fine and we will respect your decision.”</w:t>
      </w:r>
    </w:p>
    <w:p>
      <w:pPr>
        <w:pStyle w:val="Normal"/>
        <w:bidi w:val="0"/>
        <w:jc w:val="left"/>
        <w:rPr/>
      </w:pPr>
      <w:r>
        <w:rPr/>
        <w:t>As I heard that I was SCREAMING in my head ... WHAT!?!?!? I was never given a choice I was told that I was going to be naked and used in ways that I never thought of. The same woman that helped her husband fuck me this morning even though I told them that I was sore and did not want to, was now telling my best friend that she would respect her decision whatever she decided. UGH!!!</w:t>
      </w:r>
    </w:p>
    <w:p>
      <w:pPr>
        <w:pStyle w:val="Normal"/>
        <w:bidi w:val="0"/>
        <w:jc w:val="left"/>
        <w:rPr/>
      </w:pPr>
      <w:r>
        <w:rPr/>
        <w:t>Marcy turned to look at my naked body, gave a crooked smile and then came over to give me a hug. As she had her hands wrapped around me she gave me a kiss right on my lips and her hands slide down my body. Both hands cupped an ass check ad she gave a little squeeze, and giggled out loud.</w:t>
      </w:r>
    </w:p>
    <w:p>
      <w:pPr>
        <w:pStyle w:val="Normal"/>
        <w:bidi w:val="0"/>
        <w:jc w:val="left"/>
        <w:rPr/>
      </w:pPr>
      <w:r>
        <w:rPr/>
        <w:t>Marcy then said, “So it is true, you have to allow anyone access to your body for whatever they want to do...” with a wicked grin she turned and looked at my mom, and said “We will talk soon I am going home. Bye for now.”</w:t>
      </w:r>
    </w:p>
    <w:p>
      <w:pPr>
        <w:pStyle w:val="Normal"/>
        <w:bidi w:val="0"/>
        <w:jc w:val="left"/>
        <w:rPr/>
      </w:pPr>
      <w:r>
        <w:rPr/>
        <w:t>I was still very embarrassed, I mean my best friend just touched my body in a way that I liked but I did not want her too.</w:t>
      </w:r>
    </w:p>
    <w:p>
      <w:pPr>
        <w:pStyle w:val="Normal"/>
        <w:bidi w:val="0"/>
        <w:jc w:val="left"/>
        <w:rPr/>
      </w:pPr>
      <w:r>
        <w:rPr/>
        <w:t>“</w:t>
      </w:r>
      <w:r>
        <w:rPr/>
        <w:t>Emma do you have any homework?” my mom asked</w:t>
      </w:r>
    </w:p>
    <w:p>
      <w:pPr>
        <w:pStyle w:val="Normal"/>
        <w:bidi w:val="0"/>
        <w:jc w:val="left"/>
        <w:rPr/>
      </w:pPr>
      <w:r>
        <w:rPr/>
        <w:t>I told her no, that it was a pretty light day at school, I did tell her about Kenny and Rebecca having that video. I ask her why she allowed Kenny to do that to me. her response was UGH not what I would have thought she would say a week ago.</w:t>
      </w:r>
    </w:p>
    <w:p>
      <w:pPr>
        <w:pStyle w:val="Normal"/>
        <w:bidi w:val="0"/>
        <w:jc w:val="left"/>
        <w:rPr/>
      </w:pPr>
      <w:r>
        <w:rPr/>
        <w:t>“</w:t>
      </w:r>
      <w:r>
        <w:rPr/>
        <w:t>Emma, we told you already a lot of things are changing, and you are new to the group so everyone wants a chance to play with you. You have to understand that.” My mom said. “Besides he did not have sex with you ... yet ... and from what I remember you did have an orgasm.”</w:t>
      </w:r>
    </w:p>
    <w:p>
      <w:pPr>
        <w:pStyle w:val="Normal"/>
        <w:bidi w:val="0"/>
        <w:jc w:val="left"/>
        <w:rPr/>
      </w:pPr>
      <w:r>
        <w:rPr/>
        <w:t>“</w:t>
      </w:r>
      <w:r>
        <w:rPr/>
        <w:t>Mom, it does feel good some of the time, but I really do not want to do any of this. I am glad that you and dad are having fun and enjoying life, but why must I be part of this with you guys?”</w:t>
      </w:r>
    </w:p>
    <w:p>
      <w:pPr>
        <w:pStyle w:val="Normal"/>
        <w:bidi w:val="0"/>
        <w:jc w:val="left"/>
        <w:rPr/>
      </w:pPr>
      <w:r>
        <w:rPr/>
        <w:t>My mom looked at me walked over and kissed my forehead and gave me a hug. Then she guided me over to the couch and we sat down. Then she started to tell me about how her life was very boring, and routine. That she and my dad had fallen into a rut that was most likely going to end up in divorce. They were both unhappy and that this new life style had save their marriage and brought excitement open the eyes to so many possible new things to keep that spark alive in their lives. Then one day your dad your dad asked me if I wanted to go to a party over at a new friends house. I of course said yes, and was looking forward to it. It was a lot like last night, a birthday party for a guy, he was not there last night. But the one thing that was different from the other parties that we had gone to was there were kids there. It was a nudist party and all the kids were running around nude just as normal as can be. After dinner and cake the kids all left only leaving the teens and adults. The birthday boy ( Sean) made his wishes known, and it was a lot like last night, but that night it was Rebecca that was the center of attention. She paused and got up and went to get something. When she returned as had a book. It was filled with photos of that night. I started to flip through the pages. Rebecca was naked, the look on her face was a lot like mine, not happy. Her pussy was bald, and her hair was in pony tails, the photos showed her in a lot of different position. It looked like there were about 5 other people at the party, and each one was shown touching Rebecca with their hands and tongues, and cocks and pussies. One photo showed my mom sitting on her face while my dad was fucking her. Another showed my dad performing oral sex on her and Sean balls deep in her ass while Kenny was getting head by Rebecca. The photos went on and on. There must have been about 400 pictures. What surprised me ... I was getting turned on by looking at Rebecca naked and getting fucked...</w:t>
      </w:r>
    </w:p>
    <w:p>
      <w:pPr>
        <w:pStyle w:val="Normal"/>
        <w:bidi w:val="0"/>
        <w:jc w:val="left"/>
        <w:rPr/>
      </w:pPr>
      <w:r>
        <w:rPr/>
        <w:t>My mom said that last night was the third one of those type of parties that involved a virgin. The other on was Kenny’s Cumming out party. She told me that I was lucky that she was able to keep things fairly calm with my Cumming out party. The other wanted to pop all my cherries last night. She then told me that after watching both Rebecca and Kenny lose their anal cherries and how much pain they were in afterwards, she knew that she should try to save me the same fate. She then told me that this weekend I would lose it at another party. But she would help me this week to get ready for it.</w:t>
      </w:r>
    </w:p>
    <w:p>
      <w:pPr>
        <w:pStyle w:val="Normal"/>
        <w:bidi w:val="0"/>
        <w:jc w:val="left"/>
        <w:rPr/>
      </w:pPr>
      <w:r>
        <w:rPr/>
        <w:t>As I listened, my head was spinning once more. My mom just told me that I was going to have anal sex this weekend. GROSS! And that she would out of the kindness in here heart help prepare me ... I knew I had no choice ... but I so did not want any of this!!!</w:t>
      </w:r>
    </w:p>
    <w:p>
      <w:pPr>
        <w:pStyle w:val="Normal"/>
        <w:bidi w:val="0"/>
        <w:jc w:val="left"/>
        <w:rPr/>
      </w:pPr>
      <w:r>
        <w:rPr/>
        <w:t>“</w:t>
      </w:r>
      <w:r>
        <w:rPr/>
        <w:t>Oh crap! Look at the time. We need to get dinner started. Emma go to the car a grab the bags in the trunk on the car.” My mom said</w:t>
      </w:r>
    </w:p>
    <w:p>
      <w:pPr>
        <w:pStyle w:val="Normal"/>
        <w:bidi w:val="0"/>
        <w:jc w:val="left"/>
        <w:rPr/>
      </w:pPr>
      <w:r>
        <w:rPr/>
        <w:t>I was naked, and now had to go to the curb and grab the groceries ... FML!!!</w:t>
      </w:r>
    </w:p>
    <w:p>
      <w:pPr>
        <w:pStyle w:val="Normal"/>
        <w:bidi w:val="0"/>
        <w:jc w:val="left"/>
        <w:rPr/>
      </w:pPr>
      <w:r>
        <w:rPr/>
        <w:t>Our neighbors are not that close, but they are often out and about, Today I did not see anyone even though it took two trips. Once I got back inside I helped my mom with dinner and put away the rest of the groceries, started some laundry. Mom and I were busy wth dinner and setting the table, when dad showed up. He had a huge smile on his face when he walked in and saw me naked, just at that moment I was bent over putting some stuff in the lower drawer, my ass was facing him, I jumped when I heard the “cat” whistle from him.</w:t>
      </w:r>
    </w:p>
    <w:p>
      <w:pPr>
        <w:pStyle w:val="Normal"/>
        <w:bidi w:val="0"/>
        <w:jc w:val="left"/>
        <w:rPr/>
      </w:pPr>
      <w:r>
        <w:rPr/>
        <w:t>“</w:t>
      </w:r>
      <w:r>
        <w:rPr/>
        <w:t>Dad you scared the shit out of me!!! I screamed as I tired to catch my breathe.</w:t>
      </w:r>
    </w:p>
    <w:p>
      <w:pPr>
        <w:pStyle w:val="Normal"/>
        <w:bidi w:val="0"/>
        <w:jc w:val="left"/>
        <w:rPr/>
      </w:pPr>
      <w:r>
        <w:rPr/>
        <w:t>“</w:t>
      </w:r>
      <w:r>
        <w:rPr/>
        <w:t>Hello Em, sorry I did not mean to scare you, but you looked great bent over like that. My dad said</w:t>
      </w:r>
    </w:p>
    <w:p>
      <w:pPr>
        <w:pStyle w:val="Normal"/>
        <w:bidi w:val="0"/>
        <w:jc w:val="left"/>
        <w:rPr/>
      </w:pPr>
      <w:r>
        <w:rPr/>
        <w:t>I turned red as he walked over and kissed me like I was his new lover, and his hands went sliding over my body and one grabbed my ass, while the other tweaked a nipple. Then his hand slide around and he felt my pussy. It lasted for about a minute when mom walked into the kitchen and walked right over and joined us. It was weird having a threeway kiss ... tongues and lips, hands on each other.</w:t>
      </w:r>
    </w:p>
    <w:p>
      <w:pPr>
        <w:pStyle w:val="Normal"/>
        <w:bidi w:val="0"/>
        <w:jc w:val="left"/>
        <w:rPr/>
      </w:pPr>
      <w:r>
        <w:rPr/>
        <w:t>“</w:t>
      </w:r>
      <w:r>
        <w:rPr/>
        <w:t>Dinner is almost ready, babe, why not go get comfy and I will finish up in here, my mom said.</w:t>
      </w:r>
    </w:p>
    <w:p>
      <w:pPr>
        <w:pStyle w:val="Normal"/>
        <w:bidi w:val="0"/>
        <w:jc w:val="left"/>
        <w:rPr/>
      </w:pPr>
      <w:r>
        <w:rPr/>
        <w:t>“</w:t>
      </w:r>
      <w:r>
        <w:rPr/>
        <w:t>Em come help me please” my dad said. Not sure why but my heart stopped for a few seconds ... what now I thought...</w:t>
      </w:r>
    </w:p>
    <w:p>
      <w:pPr>
        <w:pStyle w:val="Normal"/>
        <w:bidi w:val="0"/>
        <w:jc w:val="left"/>
        <w:rPr/>
      </w:pPr>
      <w:r>
        <w:rPr/>
        <w:t>We walked into his room and he ask me to help take off his clothes. As I did he just stood there watching me. I undid hie buttons on his shirt and removes it then he sat on the bed and I took off his shoes and socks. He then motions for his belt, It took a little bit to figure out, but soon I had his belt and pants undone he leaned back and raised his hips as I slide them off ... He just looked at me and I knew he wanted his underwear off as well ... so I grabbed both sides and slide them down. His dick was semi hard and once he was nude he stood up and told me to follow him into the bathroom. He started the water and then told me to get in with him. He them told me to wash his entire body. I grabbed the soap and wash cloth and started on the back on his neck. I scrubbed all the way down and when I got to his ass he told me to grab a cheek and clean his crack, but not to use the cloth. I did not understand at first, until he grab my hand and told me to use it, after I got a lot of soap on it ... OH GROSS!!! I thought.</w:t>
      </w:r>
    </w:p>
    <w:p>
      <w:pPr>
        <w:pStyle w:val="Normal"/>
        <w:bidi w:val="0"/>
        <w:jc w:val="left"/>
        <w:rPr/>
      </w:pPr>
      <w:r>
        <w:rPr/>
        <w:t>Here I was in the shower with my dad and my hand was sliding down his ass crack ... He pushed back a little and told me to go all the way to his balls. I was cleaning as I went, then I touched it!!! His butthole!!! His told me to make sure I did a good job ... he even told me to stick my finger inside just a little to make sure it was really clean ... ARE YOU FUCKING KIDDING ME!!! This is so gross ... but knowing I had no choice other than getting punished, I did as he wished ... After about 30 seconds he told me that should be good, to keep moving down. I did his legs and once I got to his feet he turned around. Now he cock was right above my head, he lifted his foot so I could clean it. I cleaned both and then began to move up his legs. He told me to take my time and make sure his balls and dick were very clean and not to use the cloth only my hands ... I spend what felt like a couple minutes there, during that time he got very hard. He told me that should be good enough for now and to continue cleaning him. I finished the rest of him and he washed his own hair. He rinsed off and then told me to make sure that there was no more soap on his balls ... I just looked at him ... then he told me to use my mouth and taste it to see if there was any soap left ... UGH!!! Ok...</w:t>
      </w:r>
    </w:p>
    <w:p>
      <w:pPr>
        <w:pStyle w:val="Normal"/>
        <w:bidi w:val="0"/>
        <w:jc w:val="left"/>
        <w:rPr/>
      </w:pPr>
      <w:r>
        <w:rPr/>
        <w:t>I then went to my knees once again, and use my tongue and lips all over his balls, at one point he lifted his leg and told me to make sure that his ass crack was as well free of soap ... OMG!!! My dad wanted me to lick his butthole!!! I hesitated ... and then my dad used that voice and said “ Now EM!”</w:t>
      </w:r>
    </w:p>
    <w:p>
      <w:pPr>
        <w:pStyle w:val="Normal"/>
        <w:bidi w:val="0"/>
        <w:jc w:val="left"/>
        <w:rPr/>
      </w:pPr>
      <w:r>
        <w:rPr/>
        <w:t>I did as he wished, good thing I had just cleaned it really good, It did not taste like anything. Just clean skin ... but I know I was licking his butthole ... I wanted to throw up ... He then told me to check his dick ... I did and ran my tongue all over it. Told him it was clean, and told him dinner should be ready ... but he then told me it was his turn to clean me ... He grabbed some soap and used the cloth started at the same point I did ... he did a good job of cleaning me and when he got to my ass told me to spread my checks for him ... I felt his fingers, and of course he spent some time cleaning my asshole. Went go on to his knees and finished my leg. He then had me turn around now my bald pussy was right in front of his face. He took his time cleaning my feet, and legs. Once he got to my pussy he took his time “cleaning” He made sure my insides were clean using a finger as deep as it would go ... my clit got a go cleaning as well. Then he moved to my belly, and then to my breast. My nipples were hard and he liked to pinch them, which he did this time as well. I was hoping we were done but he told me he had to check to make sure there was no soap left ... a few minutes later his tongue explored everywhere he wanted ... yes even my asshole ... we got out and dried off. He told me to go help my mom.</w:t>
      </w:r>
    </w:p>
    <w:p>
      <w:pPr>
        <w:pStyle w:val="Normal"/>
        <w:bidi w:val="0"/>
        <w:jc w:val="left"/>
        <w:rPr/>
      </w:pPr>
      <w:r>
        <w:rPr/>
        <w:t>I entered the kitchen and mom looked over at me, asked if I enjoyed the shower? I only looked back at her and said we are both very clean...</w:t>
      </w:r>
    </w:p>
    <w:p>
      <w:pPr>
        <w:pStyle w:val="Normal"/>
        <w:bidi w:val="0"/>
        <w:jc w:val="left"/>
        <w:rPr/>
      </w:pPr>
      <w:r>
        <w:rPr/>
        <w:t>Dinner was good we all ate slowly, and dad then asked me. “Em, did your mom have a chance to talk to about this coming weekend?”</w:t>
      </w:r>
    </w:p>
    <w:p>
      <w:pPr>
        <w:pStyle w:val="Normal"/>
        <w:bidi w:val="0"/>
        <w:jc w:val="left"/>
        <w:rPr/>
      </w:pPr>
      <w:r>
        <w:rPr/>
        <w:t>“</w:t>
      </w:r>
      <w:r>
        <w:rPr/>
        <w:t>Yes she told me that we were going to another party and that I would be ass raped” I said as matter of fact.</w:t>
      </w:r>
    </w:p>
    <w:p>
      <w:pPr>
        <w:pStyle w:val="Normal"/>
        <w:bidi w:val="0"/>
        <w:jc w:val="left"/>
        <w:rPr/>
      </w:pPr>
      <w:r>
        <w:rPr/>
        <w:t>His eye looked at me and then said “ she also told you that we would be helping you this week prepare for the party?”</w:t>
      </w:r>
    </w:p>
    <w:p>
      <w:pPr>
        <w:pStyle w:val="Normal"/>
        <w:rPr/>
      </w:pPr>
      <w:r>
        <w:rPr/>
        <w:t>“</w:t>
      </w:r>
      <w:r>
        <w:rPr/>
        <w:t>yes dad” I said “ I am not sure what you mean by that are you going to have anal sex with me? I asked my dad.</w:t>
      </w:r>
    </w:p>
    <w:p>
      <w:pPr>
        <w:pStyle w:val="Normal"/>
        <w:rPr/>
      </w:pPr>
      <w:r>
        <w:rPr/>
        <w:t>He said “No Em, part of the deal is that you have to be a virgin, meaning that you could not been penetrated with a cock, but we are allowed to use certain aids to help prepare you.”</w:t>
      </w:r>
    </w:p>
    <w:p>
      <w:pPr>
        <w:pStyle w:val="Normal"/>
        <w:rPr/>
      </w:pPr>
      <w:r>
        <w:rPr/>
        <w:t>“</w:t>
      </w:r>
      <w:r>
        <w:rPr/>
        <w:t>Deb can you please go and get the tools” my dad said. “ Meet us in the living room, oh and bring the camera.”</w:t>
      </w:r>
    </w:p>
    <w:p>
      <w:pPr>
        <w:pStyle w:val="Normal"/>
        <w:rPr/>
      </w:pPr>
      <w:r>
        <w:rPr/>
        <w:t>My heart once again stopped ... What is the world do these guys have planned for my now?!?!?</w:t>
      </w:r>
    </w:p>
    <w:p>
      <w:pPr>
        <w:pStyle w:val="Normal"/>
        <w:rPr/>
      </w:pPr>
      <w:r>
        <w:rPr/>
      </w:r>
    </w:p>
    <w:p>
      <w:pPr>
        <w:pStyle w:val="Normal"/>
        <w:rPr/>
      </w:pPr>
      <w:r>
        <w:rPr/>
      </w:r>
    </w:p>
    <w:p>
      <w:pPr>
        <w:pStyle w:val="Normal"/>
        <w:rPr>
          <w:b/>
          <w:b/>
          <w:bCs/>
        </w:rPr>
      </w:pPr>
      <w:r>
        <w:rPr>
          <w:b/>
          <w:bCs/>
        </w:rPr>
        <w:t>Chapter 11</w:t>
      </w:r>
    </w:p>
    <w:p>
      <w:pPr>
        <w:pStyle w:val="Normal"/>
        <w:rPr/>
      </w:pPr>
      <w:r>
        <w:rPr/>
      </w:r>
    </w:p>
    <w:p>
      <w:pPr>
        <w:pStyle w:val="Normal"/>
        <w:rPr/>
      </w:pPr>
      <w:r>
        <w:rPr/>
        <w:t>My mom came into the living room with a bag and the camera after she set down the stuff she began to remove her clothes, as did my dad. While they were in the process the doorbell rang.</w:t>
      </w:r>
    </w:p>
    <w:p>
      <w:pPr>
        <w:pStyle w:val="Normal"/>
        <w:rPr/>
      </w:pPr>
      <w:r>
        <w:rPr/>
        <w:t>“</w:t>
      </w:r>
      <w:r>
        <w:rPr/>
        <w:t>ARE YOU KIDDING ME!?!?! I thought I was about to have things put in my ass and now someone is showing up at my door? I really cannot catch a break can I!?!?!”</w:t>
      </w:r>
    </w:p>
    <w:p>
      <w:pPr>
        <w:pStyle w:val="Normal"/>
        <w:rPr/>
      </w:pPr>
      <w:r>
        <w:rPr/>
        <w:t>My dad looked at me and shrugged, as if he did not know, my mom told me to go answer the door and to be quick about it. I went to the front door and peaked thru the window ... It was Marcy?!?!?</w:t>
      </w:r>
    </w:p>
    <w:p>
      <w:pPr>
        <w:pStyle w:val="Normal"/>
        <w:rPr/>
      </w:pPr>
      <w:r>
        <w:rPr/>
        <w:t>I opened the door and her what she wanted ... and she said she needed to talk to me and my mom. I try to tell she should come back later but she insisted. I told her that my dad was home and that he was naked and so was my mom. And she said “ Oh cool!” and headed for the living room.</w:t>
      </w:r>
    </w:p>
    <w:p>
      <w:pPr>
        <w:pStyle w:val="Normal"/>
        <w:rPr/>
      </w:pPr>
      <w:r>
        <w:rPr/>
        <w:t>As I entered the room both of my parents were nude, and I heard Marcy speak up “ Hello, Jack and Deb how are you guys tonight?</w:t>
      </w:r>
    </w:p>
    <w:p>
      <w:pPr>
        <w:pStyle w:val="Normal"/>
        <w:rPr/>
      </w:pPr>
      <w:r>
        <w:rPr/>
        <w:t>My dad looked a little concerned, but my mom walked right over and gave her a hug and then asked her if she had made up her mind?</w:t>
      </w:r>
    </w:p>
    <w:p>
      <w:pPr>
        <w:pStyle w:val="Normal"/>
        <w:rPr/>
      </w:pPr>
      <w:r>
        <w:rPr/>
        <w:t>Marcy handed my mom the note and then began to get undressed. Marcy said that she even signed the paper saying she agreed to all the rules. Within a few moments Marcy stood nude in front of us three. During this whole time my dad’s jaw was open and stared in disbelief, then a big smile crossed his face. And he said “Marcy, are you sure about this? This is a lot to consider and just know that we will not show you any type of favoritism.</w:t>
      </w:r>
    </w:p>
    <w:p>
      <w:pPr>
        <w:pStyle w:val="Normal"/>
        <w:rPr/>
      </w:pPr>
      <w:r>
        <w:rPr/>
        <w:t>Marcy, shook her head and said “ Jack, Deb and Emma, I want you three to know that I will follow all of your commands. I know that you will have me do things that I may not wish to do. But I think that most of this will be fun, and I will learn a lot.”</w:t>
      </w:r>
    </w:p>
    <w:p>
      <w:pPr>
        <w:pStyle w:val="Normal"/>
        <w:rPr/>
      </w:pPr>
      <w:r>
        <w:rPr/>
        <w:t>My mom spoke up “Marcy, I want you to come over and get in front of Jack. Turn around and then bend over and touch the ground. Make sure your legs are spread, and present yourself for inspection.”</w:t>
      </w:r>
    </w:p>
    <w:p>
      <w:pPr>
        <w:pStyle w:val="Normal"/>
        <w:rPr/>
      </w:pPr>
      <w:r>
        <w:rPr/>
        <w:t>Marcy, looked like she did not understand what she was to do, my mom grabbed her and led her in front of her husband. Then turned her around and pushed on her shoulder to make her bend over. She then said “that is one strike, being that you are very new, if you get to three tonight, you will be punished.”</w:t>
      </w:r>
    </w:p>
    <w:p>
      <w:pPr>
        <w:pStyle w:val="Normal"/>
        <w:rPr/>
      </w:pPr>
      <w:r>
        <w:rPr/>
        <w:t>Marcy looked at me from her bent over position, while my dad looked over Marcy’s tall and slender body. She had a look of terror on her face, as if she was asking me what she got herself into. Then she jumped as my dad touched her ass.</w:t>
      </w:r>
    </w:p>
    <w:p>
      <w:pPr>
        <w:pStyle w:val="Normal"/>
        <w:rPr/>
      </w:pPr>
      <w:r>
        <w:rPr/>
        <w:t>“</w:t>
      </w:r>
      <w:r>
        <w:rPr/>
        <w:t>Strike two” we all heard my mom say. “Do not move, you are to allow him access to your body at any time.”</w:t>
      </w:r>
    </w:p>
    <w:p>
      <w:pPr>
        <w:pStyle w:val="Normal"/>
        <w:rPr/>
      </w:pPr>
      <w:r>
        <w:rPr/>
        <w:t>My dad spoke up “ Marcy are you a virgin?”</w:t>
      </w:r>
    </w:p>
    <w:p>
      <w:pPr>
        <w:pStyle w:val="Normal"/>
        <w:rPr/>
      </w:pPr>
      <w:r>
        <w:rPr/>
        <w:t>Marcy said with very a shaky voice “ Yes sir, I have never even kissed a boy”</w:t>
      </w:r>
    </w:p>
    <w:p>
      <w:pPr>
        <w:pStyle w:val="Normal"/>
        <w:rPr/>
      </w:pPr>
      <w:r>
        <w:rPr/>
        <w:t>At that moment my dad slid his fingers over her pussy and found her clit. She try her best not to move.</w:t>
      </w:r>
    </w:p>
    <w:p>
      <w:pPr>
        <w:pStyle w:val="Normal"/>
        <w:rPr/>
      </w:pPr>
      <w:r>
        <w:rPr/>
        <w:t>Then my dad said “Stand up and face me”</w:t>
      </w:r>
    </w:p>
    <w:p>
      <w:pPr>
        <w:pStyle w:val="Normal"/>
        <w:rPr/>
      </w:pPr>
      <w:r>
        <w:rPr/>
        <w:t>As she did I got a good look at her and she was very beautiful, her body was that of a models, She had some pussy hair but it was not very thick. And then she turned to face my dad and I got a look at her amazing ass.</w:t>
      </w:r>
    </w:p>
    <w:p>
      <w:pPr>
        <w:pStyle w:val="Normal"/>
        <w:rPr/>
      </w:pPr>
      <w:r>
        <w:rPr/>
        <w:t>My dad began to touch her breast they were a little bigger than mine maybe even a B cup. Then my heart stopped when he called me over to him. I went right over to him and just stood there next to my best friend, while my dad played with her breast. He then reached over and began to touch my breast. “Hey Deb, come check this out.” My mom was there pretty quickly. “ Marcy’s tits are just a little bigger, here feel them, and then feel Em’s”</w:t>
      </w:r>
    </w:p>
    <w:p>
      <w:pPr>
        <w:pStyle w:val="Normal"/>
        <w:rPr/>
      </w:pPr>
      <w:r>
        <w:rPr/>
        <w:t>Here we were in the living room, no one had any clothes on. And my mom and dad are feeling up me and my best friend.</w:t>
      </w:r>
    </w:p>
    <w:p>
      <w:pPr>
        <w:pStyle w:val="Normal"/>
        <w:rPr/>
      </w:pPr>
      <w:r>
        <w:rPr/>
        <w:t>“</w:t>
      </w:r>
      <w:r>
        <w:rPr/>
        <w:t>I want both of you to sit on the coffee table, Em please show her how she should sit.” My dad said.</w:t>
      </w:r>
    </w:p>
    <w:p>
      <w:pPr>
        <w:pStyle w:val="Normal"/>
        <w:rPr/>
      </w:pPr>
      <w:r>
        <w:rPr/>
        <w:t>I grabbed her arm and led the way, I sat down and then put my feet on the table and the leaned back so my dad could look at my hairless pussy. Marcy did as she saw me do and both parents got an up close view of Marcy’s unused pussy. My dad once again started touch her and sliding his finger around her slit. Marcy jumped again as I saw my dad try to insert a finger.</w:t>
      </w:r>
    </w:p>
    <w:p>
      <w:pPr>
        <w:pStyle w:val="Normal"/>
        <w:rPr/>
      </w:pPr>
      <w:r>
        <w:rPr/>
        <w:t>My heart really did stop when I heard what my dad just told me to do... “Em I want you to get down her and get her wet, use your tongue and get her nice and wet.” I did hesitate a moment too long cause my mom spoke up and said DO IT NOW or else.</w:t>
      </w:r>
    </w:p>
    <w:p>
      <w:pPr>
        <w:pStyle w:val="Normal"/>
        <w:rPr/>
      </w:pPr>
      <w:r>
        <w:rPr/>
        <w:t>Marcy and I looked into each other’s eyes as I got down in front of her. And then I did as I was told. I began to lick my best friends pussy. I could smell her juices, and within just a few second I could taste them. My mom started taking photos and Marcy tried to close her legs. My mom had had enough and said “ Strike three” and since I think both of you need it. Emma show her how to present herself for her punishment.”</w:t>
      </w:r>
    </w:p>
    <w:p>
      <w:pPr>
        <w:pStyle w:val="Normal"/>
        <w:rPr/>
      </w:pPr>
      <w:r>
        <w:rPr/>
        <w:t>I stood up and turn around on the coffee table and got on my hands and knees. I waited for a second and told Marcy to hurry and got into position. In just a few seconds there were two teens on all fours, with there head on their hands and their asses sticking up as high as they could go.</w:t>
      </w:r>
    </w:p>
    <w:p>
      <w:pPr>
        <w:pStyle w:val="Normal"/>
        <w:rPr/>
      </w:pPr>
      <w:r>
        <w:rPr/>
        <w:t>My dad walked behind us and without even saying anything he hit my ass with his hand and it brought instant tears to my eyes. Then he hit Marcy’s ass and her eyes teared up as well. He alternated between us until he had spanked us at least 6 times. Then he just stopped and then I felt his hand on my ass. Marcy eyes went wide and I knew he was doing the same to her. His hand slide down my ass crack and over my pussy. The sounds that came from my best friend told me that he was doing the same to her.</w:t>
      </w:r>
    </w:p>
    <w:p>
      <w:pPr>
        <w:pStyle w:val="Normal"/>
        <w:rPr/>
      </w:pPr>
      <w:r>
        <w:rPr/>
        <w:t>“</w:t>
      </w:r>
      <w:r>
        <w:rPr/>
        <w:t>Deb. Can you get into the bag and grab some lube, please.” My heart stopped again and as I looked into Marcy’s eyes I knew she was not ready for what was next.</w:t>
      </w:r>
    </w:p>
    <w:p>
      <w:pPr>
        <w:pStyle w:val="Normal"/>
        <w:rPr/>
      </w:pPr>
      <w:r>
        <w:rPr/>
        <w:t>My mom stepped behind us and then I felt her squirt some stuff into the crack of my ass. And then Marcy jumped a little as she got the same treatment. Then my dad began to work the lube up and down my crack and into my pussy and then started to rub my clit. Then back to my pussy and then to my butthole. He did this for about three minutes. I heard Marcy whimper a couple times, once was when my dad slide his finger into my ass. And the other time was when he stuck his finger all the way into my pussy. I doubted that he would have done that to her, since he busted my cherry with his dick. Then he kept his finger inside of my pussy and inserted his thumb into my ass, it felt weird because he was rubbing his thumb and finger together inside of me.</w:t>
      </w:r>
    </w:p>
    <w:p>
      <w:pPr>
        <w:pStyle w:val="Normal"/>
        <w:rPr/>
      </w:pPr>
      <w:r>
        <w:rPr/>
        <w:t>He stopped and told us both to stand up. “ I took it very easy on both of you, next time I will not. Now I want you both to do as I say. Em I want you to lay on your back on the floor. Marcy once she is there I want you to crawl over her. Good Em, now Marcy your turn. Em open your legs as wide as you can. Now Marcy I want you to kiss and lick her pussy. (Marcy did not wait long, to my surprise.) Good girl. Now I want you to stick your tongue inside. Good, way to follow instructions. Em I want you to start to play with her pussy, use your fingers. But do not bust her cherry, that is mine to take.”</w:t>
      </w:r>
    </w:p>
    <w:p>
      <w:pPr>
        <w:pStyle w:val="Normal"/>
        <w:rPr/>
      </w:pPr>
      <w:r>
        <w:rPr/>
        <w:t>He watched us for a couple minutes, His dick was very hard. And then he told us both to stop and go into his room. We both did as we were told. Once we were inside my dad told us to get back position like before but in the middle of the bed. Before I laid down he put a couple pillows under my ass. I thought it was weird but so is my life right now. Marcy got into position and started to lick me again, and I started oh her again ... My dad was over by Marcy and then I felt him lift my legs and move his legs under my legs. OMG!!! He is going to have sex with me while my best friend is licking me ... Sure enough I felt his penis began to slide up and down my pussy. He told Marcy to focus sucking and licking only my clit ... and to grab his cock. She fumbled around a bit and was holding her first ever dick. Then he instructed her to slide it up and down my pussy ... after a minute he then started to push inside of me. my best friend was getting a very close up view of a dad about to fuck his daughter. Once he started going in, he went all the way until his balls were resting on my ass ... My mom was still taking photos. At one point my dad slide all the way out and told Marcy to open her mouth and to allow his cock inside her virgin mouth. She did as she was told. My dad rocked back in forth. About a minute later he pulled out of her mouth and back into his daughter’s very wet and waiting pussy. It did not take long for my dad to get into a good rhyme and had me on the verge of a climax. Then Marcy began her assault on my clit and I lost it ... My dad was quick to follow since my pussy was contracting around his dick. My dad and I stayed still for a good minute. Then he told Marcy to open her mouth once again ... He pulled out of me and slide right into her mouth. Allowing her to taste his semen and my juices at the same time. After a minute he then told he to clean up my pussy and lick me clean. To my surprise she went right to work. She even used her fingers inside of me to get every last drop. He told her to make sure she got everywhere even my ass crack. I jumped once again when I felt her tongue on my butthole licking all the juices off of me.</w:t>
      </w:r>
    </w:p>
    <w:p>
      <w:pPr>
        <w:pStyle w:val="Normal"/>
        <w:rPr/>
      </w:pPr>
      <w:r>
        <w:rPr/>
        <w:t>I was hoping that I was done but I should have known better. Plus my dad now has a new slave to play with.</w:t>
      </w:r>
    </w:p>
    <w:p>
      <w:pPr>
        <w:pStyle w:val="Normal"/>
        <w:rPr/>
      </w:pPr>
      <w:r>
        <w:rPr/>
        <w:t>“</w:t>
      </w:r>
      <w:r>
        <w:rPr/>
        <w:t>Ok Girls, take a few minutes. Get something to drink and a snack. Then we start both of your preparations for the party this weekend.” My dad said.</w:t>
      </w:r>
    </w:p>
    <w:p>
      <w:pPr>
        <w:pStyle w:val="Normal"/>
        <w:rPr/>
      </w:pPr>
      <w:r>
        <w:rPr/>
        <w:t>I grabbed Marcy hand and pulled her to the kitchen and said “What are you doing?!?! Why would you agree to this? Do you have any idea all the stuff that you will have to go through?!?</w:t>
      </w:r>
    </w:p>
    <w:p>
      <w:pPr>
        <w:pStyle w:val="Normal"/>
        <w:rPr/>
      </w:pPr>
      <w:r>
        <w:rPr/>
        <w:t>Marcy grinned as she looked at me, then said “OMG! That was amazing! I almost came so hard, and you taste really good. Hopefully we can play around just you and I. Your dad’s cock was so hard and it looked so cool going into your bald pussy! Do you think that he is going to have sex with me tonight?</w:t>
      </w:r>
    </w:p>
    <w:p>
      <w:pPr>
        <w:pStyle w:val="Normal"/>
        <w:rPr/>
      </w:pPr>
      <w:r>
        <w:rPr/>
        <w:t>“</w:t>
      </w:r>
      <w:r>
        <w:rPr/>
        <w:t>Marcy it is not all fun and games, you are going to have to do things that you will not like. Heck I have not wanted to any of this at all. I wish it could just go back the way it was a week ago...” I said</w:t>
      </w:r>
    </w:p>
    <w:p>
      <w:pPr>
        <w:pStyle w:val="Normal"/>
        <w:rPr/>
      </w:pPr>
      <w:r>
        <w:rPr/>
        <w:t>“</w:t>
      </w:r>
      <w:r>
        <w:rPr/>
        <w:t>What is this party your dad was taking about and what must he prepare us for?” She asked</w:t>
      </w:r>
    </w:p>
    <w:p>
      <w:pPr>
        <w:pStyle w:val="Normal"/>
        <w:rPr/>
      </w:pPr>
      <w:r>
        <w:rPr/>
        <w:t>“</w:t>
      </w:r>
      <w:r>
        <w:rPr/>
        <w:t>They are going to get us ready for anal sex.” I said. Are you sure you still want to be a part of this?”</w:t>
      </w:r>
    </w:p>
    <w:p>
      <w:pPr>
        <w:pStyle w:val="Normal"/>
        <w:rPr/>
      </w:pPr>
      <w:r>
        <w:rPr/>
        <w:t>Marcy just looked at me, then said “Oh wow, we really have to do that? How are they going to get us ready?”</w:t>
      </w:r>
    </w:p>
    <w:p>
      <w:pPr>
        <w:pStyle w:val="Normal"/>
        <w:rPr/>
      </w:pPr>
      <w:r>
        <w:rPr/>
        <w:t>“</w:t>
      </w:r>
      <w:r>
        <w:rPr/>
        <w:t>I do not know, they were starting to get me ready right before you came over” I told her You should leave and never come back over here. If I had the chance I would ... I would run and never look back.”</w:t>
      </w:r>
    </w:p>
    <w:p>
      <w:pPr>
        <w:pStyle w:val="Normal"/>
        <w:rPr/>
      </w:pPr>
      <w:r>
        <w:rPr/>
        <w:t>“</w:t>
      </w:r>
      <w:r>
        <w:rPr/>
        <w:t>But Em, you had an orgasm! And it looked like you were enjoying it a lot.” My best friend said</w:t>
      </w:r>
    </w:p>
    <w:p>
      <w:pPr>
        <w:pStyle w:val="Normal"/>
        <w:rPr/>
      </w:pPr>
      <w:r>
        <w:rPr/>
        <w:t>“</w:t>
      </w:r>
      <w:r>
        <w:rPr/>
        <w:t>Yes, I know, some of the stuff they do does feel good, but I do not want to be doing any of this.” I replied</w:t>
      </w:r>
    </w:p>
    <w:p>
      <w:pPr>
        <w:pStyle w:val="Normal"/>
        <w:rPr/>
      </w:pPr>
      <w:r>
        <w:rPr/>
        <w:t>“</w:t>
      </w:r>
      <w:r>
        <w:rPr/>
        <w:t>Girls get back in here!” my mom called out.</w:t>
      </w:r>
    </w:p>
    <w:p>
      <w:pPr>
        <w:pStyle w:val="Normal"/>
        <w:rPr/>
      </w:pPr>
      <w:r>
        <w:rPr/>
        <w:t>We entered my parents room and my mom had laid out some things on the nightstand. She told us to get on our hands and knees at the edge of the side of the bed and to make sure out feet hung off the bed just a little, and to spread out legs.</w:t>
      </w:r>
    </w:p>
    <w:p>
      <w:pPr>
        <w:pStyle w:val="Normal"/>
        <w:rPr/>
      </w:pPr>
      <w:r>
        <w:rPr/>
        <w:t>We both did as we were told, we were holding hands this time as we got into position.</w:t>
      </w:r>
    </w:p>
    <w:p>
      <w:pPr>
        <w:pStyle w:val="Normal"/>
        <w:rPr/>
      </w:pPr>
      <w:r>
        <w:rPr/>
        <w:t>“</w:t>
      </w:r>
      <w:r>
        <w:rPr/>
        <w:t>Well girls, are you ready? Tonight you are going to get ready for the party this weekend, where both of you will have anal sex. Marcy you might make it that long with your virginity, I have not decided at this point.” My dad said as he started touching both of our asses.</w:t>
      </w:r>
    </w:p>
    <w:p>
      <w:pPr>
        <w:pStyle w:val="Normal"/>
        <w:rPr/>
      </w:pPr>
      <w:r>
        <w:rPr/>
        <w:t>“</w:t>
      </w:r>
      <w:r>
        <w:rPr/>
        <w:t>Deb make sure you get plenty of photos of what is going to happen.” He said as he squirted a good amount of lube onto my ass crack and then the same to Marcy’s.</w:t>
      </w:r>
    </w:p>
    <w:p>
      <w:pPr>
        <w:pStyle w:val="Normal"/>
        <w:rPr/>
      </w:pPr>
      <w:r>
        <w:rPr/>
        <w:t>Over the next half an hour both of us had several different anal toys placed into our buttholes. The last one he inserted was pretty big at one end, and he called it a Butt Plug. He told us to keep it inside of us until he said to take it out. My mom then proceeded to take photos and had us pose in different positions. Even a 69 and she had us both eat each other out for a bit. My dad was rock hard again and said that he could not wait any longer. So while Marcy was on top of me he got behind her and started to slide his dick up and down her very wet unused pussy. She still had the butt plug in. and I was told to watch as her dad takes her best friends virginity. As he slide his dick up and down he would stop and insert it into my mouth for a few seconds. Then I saw the head of my dad’s penis slowly enter my friend since the second grade. I could feel her body tense, she grabbed my legs hard and then he told her that said needed to push back and take her own cherry on his cock. She started to rock back in forth for a couple minutes. My dad had grabbed her hips and was encouraging her to go further. Marcy was working into a good rhythm and then she just slammed her ass back as hard as she could and caused my dad to yell out.</w:t>
      </w:r>
    </w:p>
    <w:p>
      <w:pPr>
        <w:pStyle w:val="Normal"/>
        <w:rPr/>
      </w:pPr>
      <w:r>
        <w:rPr/>
        <w:t>“</w:t>
      </w:r>
      <w:r>
        <w:rPr/>
        <w:t>OMG! You have a tight little pussy that is so hot, I am going to cum any second if you don’t stop.” He moaned.</w:t>
      </w:r>
    </w:p>
    <w:p>
      <w:pPr>
        <w:pStyle w:val="Normal"/>
        <w:rPr/>
      </w:pPr>
      <w:r>
        <w:rPr/>
        <w:t>That only made her go faster and push harder. I then attack her clit as best I could. And my dad was true to his word. And he launch forward burying himself as deep as he could go. Marcy could feel the pulsating member deep inside her no longer virgin pussy and with my assault on her clit. She had the biggest orgasm of her life right then. It felt like several minutes, before my dad pulled out and then smacked he ass saying “ Dam girl you have one fine ass and that pussy of your just about broke me in two ... I am a very lucky man to have three hot ladies in this house.”</w:t>
      </w:r>
    </w:p>
    <w:p>
      <w:pPr>
        <w:pStyle w:val="Normal"/>
        <w:rPr/>
      </w:pPr>
      <w:r>
        <w:rPr/>
        <w:t>Then he said to go clean up, but do not takeout the butt plugs.</w:t>
      </w:r>
    </w:p>
    <w:p>
      <w:pPr>
        <w:pStyle w:val="Normal"/>
        <w:rPr/>
      </w:pPr>
      <w:r>
        <w:rPr/>
        <w:t>I led Marcy to the restroom to clean up. She was a little wobble but had a look of pure ecstasy on her face.</w:t>
      </w:r>
    </w:p>
    <w:p>
      <w:pPr>
        <w:pStyle w:val="Normal"/>
        <w:rPr/>
      </w:pPr>
      <w:r>
        <w:rPr/>
        <w:t>It was now 730pm and Marcy said she needed to get home, by 8. After we cleaned up we both walked back into the room. The butt plugs were very uncomfortable and I asked if we could take them out. My mom said it would be ok ... but just know that tomorrow night I would have a bigger one in there. And that one would have to stay in overnight.</w:t>
      </w:r>
    </w:p>
    <w:p>
      <w:pPr>
        <w:pStyle w:val="Normal"/>
        <w:rPr/>
      </w:pPr>
      <w:r>
        <w:rPr/>
        <w:t>Marcy told my parent she needed to get home and that she would come back over tomorrow night after dinner so we could get ready for the party. My dad was all smiles, I was mortified. I mean my best friend was a freak!!!</w:t>
      </w:r>
    </w:p>
    <w:p>
      <w:pPr>
        <w:pStyle w:val="Normal"/>
        <w:rPr/>
      </w:pPr>
      <w:r>
        <w:rPr/>
        <w:t>Before she got dressed my dad asked her to give her a hug goodnight. He kissed her like she has never been kissed, his tongue was inside of her mouth. His hands on her ass, then he reached up and pinched both her nipples. And she just moaned loudly. After a minute he said to give Deb a kiss good night. Which the same scene was repeated by my mom. Then she got dressed and gave me a hug and said we would talk soon.</w:t>
      </w:r>
    </w:p>
    <w:p>
      <w:pPr>
        <w:pStyle w:val="Normal"/>
        <w:rPr/>
      </w:pPr>
      <w:r>
        <w:rPr/>
        <w:t>The rest of the night was pretty relaxing, and about 9 we all went to sleep.</w:t>
      </w:r>
    </w:p>
    <w:p>
      <w:pPr>
        <w:pStyle w:val="Normal"/>
        <w:rPr/>
      </w:pPr>
      <w:r>
        <w:rPr/>
      </w:r>
    </w:p>
    <w:p>
      <w:pPr>
        <w:pStyle w:val="Normal"/>
        <w:rPr/>
      </w:pPr>
      <w:r>
        <w:rPr/>
      </w:r>
    </w:p>
    <w:p>
      <w:pPr>
        <w:pStyle w:val="Normal"/>
        <w:rPr>
          <w:b/>
          <w:b/>
          <w:bCs/>
        </w:rPr>
      </w:pPr>
      <w:r>
        <w:rPr>
          <w:b/>
          <w:bCs/>
        </w:rPr>
        <w:t>Chapter 12</w:t>
      </w:r>
    </w:p>
    <w:p>
      <w:pPr>
        <w:pStyle w:val="Normal"/>
        <w:rPr/>
      </w:pPr>
      <w:r>
        <w:rPr/>
      </w:r>
    </w:p>
    <w:p>
      <w:pPr>
        <w:pStyle w:val="Normal"/>
        <w:rPr/>
      </w:pPr>
      <w:r>
        <w:rPr/>
        <w:t>I woke up to my alarm on Tuesday morning ... Naked. and alone in my bed. I went to the bathroom and peed and brushed my teeth. Then I brushed out my hair for a minute. My clothes had not been laid out yet so I had to go into my parents room ... I really did not want to, I knew that if I did I would probably have to do something that I did not want to do.</w:t>
      </w:r>
    </w:p>
    <w:p>
      <w:pPr>
        <w:pStyle w:val="Normal"/>
        <w:rPr/>
      </w:pPr>
      <w:r>
        <w:rPr/>
      </w:r>
    </w:p>
    <w:p>
      <w:pPr>
        <w:pStyle w:val="Normal"/>
        <w:rPr/>
      </w:pPr>
      <w:r>
        <w:rPr/>
        <w:t>I enter the room and I saw my mom straddling my dad, she was bouncing up and down on his dick. As soon as he saw me he motioned for me to come closer. I did as I was told all the while thinking to myself “Please don’t touch me.”</w:t>
      </w:r>
    </w:p>
    <w:p>
      <w:pPr>
        <w:pStyle w:val="Normal"/>
        <w:rPr/>
      </w:pPr>
      <w:r>
        <w:rPr/>
      </w:r>
    </w:p>
    <w:p>
      <w:pPr>
        <w:pStyle w:val="Normal"/>
        <w:rPr/>
      </w:pPr>
      <w:r>
        <w:rPr/>
        <w:t>No such luck as soon as I was in reach his hands started roaming my body. Then he said I should give mom a kiss, and to climb up over his face so he could taste my delicate pussy. UGH!!! I just wanted to go to school...</w:t>
      </w:r>
    </w:p>
    <w:p>
      <w:pPr>
        <w:pStyle w:val="Normal"/>
        <w:rPr/>
      </w:pPr>
      <w:r>
        <w:rPr/>
      </w:r>
    </w:p>
    <w:p>
      <w:pPr>
        <w:pStyle w:val="Normal"/>
        <w:rPr/>
      </w:pPr>
      <w:r>
        <w:rPr/>
        <w:t>I did as I was told. As soon as I straddle his face, his tongue started sliding all over my hairless pussy and asshole. Then my mom started kissing me. She even pinched my nipples, then she reached around and spread my ass check pretty wide giving her husband better access to that area. Next his fingers were added to my asshole, It felt like he inserted his middle finger all the way inside. Then his thumb started rubbing my clit, he kept licking and sucking around that whole area. This went on for about 5 minutes, then he stopped and we switched position. My mom was on her back, and I was told to lay on my back on my mom ... This put both our pussies right on top of each other’s. Then my dad gets between our legs and slide all the way inside of his wife, then he kissed me and played with my nipples. While he was inside of my mom he slide a finger into my pussy. He started sawing in and out of me. Then he told me to squeeze his finger with my pussy muscle as he slide out. It took a second to figure out what he wanted. He talked me through it and soon I was squeezing his finger on the way out of my pussy. We did this for a minute the he stopped and pulled out of both mom and I. Then rubbed his penis up and down his daughter’s pussy for a few seconds then with a grunt he slide all the way inside. My mom grabbed my hips and pushed me towards her husband’s dick. Then she said that I needed to squeeze my pussy muscles and he slide out of me. My dad would go in as deep as he could. My mom said to relax. Then as he would slide out, she would say “SQUEEZE, and squeeze hard ... try to keep him inside of you ... My thought was just the opposite ... I wanted him out of me ... but knowing the punishment would be harsh I did as I was told and SQUEEZED ... and did so as hard as I could. That caused my dad to groan out loud. And then he speed up a bit ... my mom still coaching me to preform this new technique ... and within just a minute my dad was ready to deposit his seed. He speed up to a pretty fast tempo and then grabbed my legs and put my knees up by my ears. This allowed him to go very deep inside and with a slam into his new toy’s pussy he unloaded. I remember thinking how in the world can this guy cum so much and so often.</w:t>
      </w:r>
    </w:p>
    <w:p>
      <w:pPr>
        <w:pStyle w:val="Normal"/>
        <w:rPr/>
      </w:pPr>
      <w:r>
        <w:rPr/>
      </w:r>
    </w:p>
    <w:p>
      <w:pPr>
        <w:pStyle w:val="Normal"/>
        <w:rPr/>
      </w:pPr>
      <w:r>
        <w:rPr/>
        <w:t>He pulled out and my mom wasted no time starting clean up duty, She attacked my pussy and licked and sucked. She jumped when my dad got behind her and slide into her. This lasted for a few minutes, then he stopped and made us both clean him up.</w:t>
      </w:r>
    </w:p>
    <w:p>
      <w:pPr>
        <w:pStyle w:val="Normal"/>
        <w:rPr/>
      </w:pPr>
      <w:r>
        <w:rPr/>
      </w:r>
    </w:p>
    <w:p>
      <w:pPr>
        <w:pStyle w:val="Normal"/>
        <w:rPr/>
      </w:pPr>
      <w:r>
        <w:rPr/>
        <w:t>Once we were done I was told to take a shower and that my clothes would be laid out on my bed.</w:t>
      </w:r>
    </w:p>
    <w:p>
      <w:pPr>
        <w:pStyle w:val="Normal"/>
        <w:rPr/>
      </w:pPr>
      <w:r>
        <w:rPr/>
      </w:r>
    </w:p>
    <w:p>
      <w:pPr>
        <w:pStyle w:val="Normal"/>
        <w:rPr/>
      </w:pPr>
      <w:r>
        <w:rPr/>
        <w:t>I got up and felt my dad’s sperm running down my leg as I walked to the bathroom. That man could cum a lot, even after my mom clean me up ... I still had some running down my leg.</w:t>
      </w:r>
    </w:p>
    <w:p>
      <w:pPr>
        <w:pStyle w:val="Normal"/>
        <w:rPr/>
      </w:pPr>
      <w:r>
        <w:rPr/>
      </w:r>
    </w:p>
    <w:p>
      <w:pPr>
        <w:pStyle w:val="Normal"/>
        <w:rPr/>
      </w:pPr>
      <w:r>
        <w:rPr/>
        <w:t>I took my shower and got ready for school. Today on the bed was the pair of pants with holes everywhere and a tank top, but there was no bra or panties. UGH! ... I left the house without even saying good bye to my parents. I was running late and have never been tardy and did not want today to be the first.</w:t>
      </w:r>
    </w:p>
    <w:p>
      <w:pPr>
        <w:pStyle w:val="Normal"/>
        <w:rPr/>
      </w:pPr>
      <w:r>
        <w:rPr/>
      </w:r>
    </w:p>
    <w:p>
      <w:pPr>
        <w:pStyle w:val="Normal"/>
        <w:rPr/>
      </w:pPr>
      <w:r>
        <w:rPr/>
        <w:t>I of course got a lot of looks from everyone and for the most part my day was going good. That is until I ran into Kenny. He grabbed me and pulled me into the janitors closet. I was pretty stunned and was unsure what to do.</w:t>
      </w:r>
    </w:p>
    <w:p>
      <w:pPr>
        <w:pStyle w:val="Normal"/>
        <w:rPr/>
      </w:pPr>
      <w:r>
        <w:rPr/>
      </w:r>
    </w:p>
    <w:p>
      <w:pPr>
        <w:pStyle w:val="Normal"/>
        <w:rPr/>
      </w:pPr>
      <w:r>
        <w:rPr/>
        <w:t>“</w:t>
      </w:r>
      <w:r>
        <w:rPr/>
        <w:t>Hi Em, I got a text from your dad. He said that you learned something new today and that I should have you show me.” He said as soon as the door closed.</w:t>
      </w:r>
    </w:p>
    <w:p>
      <w:pPr>
        <w:pStyle w:val="Normal"/>
        <w:rPr/>
      </w:pPr>
      <w:r>
        <w:rPr/>
      </w:r>
    </w:p>
    <w:p>
      <w:pPr>
        <w:pStyle w:val="Normal"/>
        <w:rPr/>
      </w:pPr>
      <w:r>
        <w:rPr/>
        <w:t>“</w:t>
      </w:r>
      <w:r>
        <w:rPr/>
        <w:t>I don’t know what you mean, I did not learn anything this morning.” I said</w:t>
      </w:r>
    </w:p>
    <w:p>
      <w:pPr>
        <w:pStyle w:val="Normal"/>
        <w:rPr/>
      </w:pPr>
      <w:r>
        <w:rPr/>
      </w:r>
    </w:p>
    <w:p>
      <w:pPr>
        <w:pStyle w:val="Normal"/>
        <w:rPr/>
      </w:pPr>
      <w:r>
        <w:rPr/>
        <w:t>“</w:t>
      </w:r>
      <w:r>
        <w:rPr/>
        <w:t>Oh really, watch this, your mom videoed you this morning.” He said as he held up his phone.</w:t>
      </w:r>
    </w:p>
    <w:p>
      <w:pPr>
        <w:pStyle w:val="Normal"/>
        <w:rPr/>
      </w:pPr>
      <w:r>
        <w:rPr/>
      </w:r>
    </w:p>
    <w:p>
      <w:pPr>
        <w:pStyle w:val="Normal"/>
        <w:rPr/>
      </w:pPr>
      <w:r>
        <w:rPr/>
        <w:t>It was a video of my dad sliding his finger into me, telling me to squeeze his finger as he slide out of me.</w:t>
      </w:r>
    </w:p>
    <w:p>
      <w:pPr>
        <w:pStyle w:val="Normal"/>
        <w:rPr/>
      </w:pPr>
      <w:r>
        <w:rPr/>
      </w:r>
    </w:p>
    <w:p>
      <w:pPr>
        <w:pStyle w:val="Normal"/>
        <w:rPr/>
      </w:pPr>
      <w:r>
        <w:rPr/>
        <w:t>I gasped out loud and quickly realized that he wanted to finger fuck me here and now...</w:t>
      </w:r>
    </w:p>
    <w:p>
      <w:pPr>
        <w:pStyle w:val="Normal"/>
        <w:rPr/>
      </w:pPr>
      <w:r>
        <w:rPr/>
      </w:r>
    </w:p>
    <w:p>
      <w:pPr>
        <w:pStyle w:val="Normal"/>
        <w:rPr/>
      </w:pPr>
      <w:r>
        <w:rPr/>
        <w:t>He then grabbed my pants and undid the zipper and told me to slip out of them. I was quickly naked from the waist down and he started to touch my bald dry pussy. He got down in front of me and started to lick my pussy to get it wet. Soon his finger was added and he started sliding into me. after about a minute he told me to practice the new method. So I did ... I squeezed his finger. He then undid my bra and started playing with my nipples. He moved up and started sucking on them. He still had his fingers inside of me. Then he started sucking hard on the top of my breast. He said that my dad wanted proof that the punishment was delivered and that he was to left a hickey on my breast. After he was done I had a ugly hickey and Kenny was even more lust filled. His fingers started going pretty fast and it was feeling pretty good.</w:t>
      </w:r>
    </w:p>
    <w:p>
      <w:pPr>
        <w:pStyle w:val="Normal"/>
        <w:rPr/>
      </w:pPr>
      <w:r>
        <w:rPr/>
      </w:r>
    </w:p>
    <w:p>
      <w:pPr>
        <w:pStyle w:val="Normal"/>
        <w:rPr/>
      </w:pPr>
      <w:r>
        <w:rPr/>
        <w:t>Then he said “ OMG! That feels great, I bet it feels even better around my cock.” He stood up and undid his pants. Then he turned me around and bent me over and slide his smaller than my dad’s dick into my now wet pussy. He slide in and almost all the way out me, then repeated that for a minute ... He was lost in the moment and then told me to practice. I did ... I squeezes his hairless penis and he moaned. He speed up and within 30 seconds he unloaded his seed into me. He told me to clean him and I sucked his cock clean. He pulled up his pants and started to leave but stopped and said “OH your dad also said that if you leave ever again without saying goodbye that it will be much worse for you next time.” Then turned and walked out. Leaving me there with his sperm dripping out of me. I found some paper towels and cleaned myself up. I got dressed and went to class.</w:t>
      </w:r>
    </w:p>
    <w:p>
      <w:pPr>
        <w:pStyle w:val="Normal"/>
        <w:rPr/>
      </w:pPr>
      <w:r>
        <w:rPr/>
      </w:r>
    </w:p>
    <w:p>
      <w:pPr>
        <w:pStyle w:val="Normal"/>
        <w:rPr/>
      </w:pPr>
      <w:r>
        <w:rPr/>
        <w:t>I had not seen Marcy yet today which was weird, since we always see each other before school and a couple times between classes. It was almost lunch time and was hoping to see her then. It was soon lunch and I got my lunch and went to site at our table. I looked around for a bit looking for her. Then I saw her. OMG what was she wearing! She had a skirt on that really showed off her long legs, and a top that was super tight of her, showing off her breast and flat belly. She came over and say down and told me that my mom and Stacy just took her shopping and bought her some new outfits. She went on about how my mom took photos of her trying on all the different clothes. At one point she grabbed my hand and slide it under her skirt to reveal her now bald pussy. She told me how mom my and Stacy started the morning out by removing all of her hair. and used the laser hair removal tool. She went on to say that both my mom and Stacy touched her everywhere and both took several minutes eating her out to two orgasms.</w:t>
      </w:r>
    </w:p>
    <w:p>
      <w:pPr>
        <w:pStyle w:val="Normal"/>
        <w:rPr/>
      </w:pPr>
      <w:r>
        <w:rPr/>
      </w:r>
    </w:p>
    <w:p>
      <w:pPr>
        <w:pStyle w:val="Normal"/>
        <w:rPr/>
      </w:pPr>
      <w:r>
        <w:rPr/>
        <w:t>I sat in silence as I watched my best friend glow from excitement and lust as she told her story. Then she told me “Tonight Wil and Stacy are coming over for dinner. Then they are going to help get us ready for the party.” My thought was OMG this is going to be bad, those two have no boundaries and there is no telling what I am going to have to do against my will.</w:t>
      </w:r>
    </w:p>
    <w:p>
      <w:pPr>
        <w:pStyle w:val="Normal"/>
        <w:rPr/>
      </w:pPr>
      <w:r>
        <w:rPr/>
      </w:r>
    </w:p>
    <w:p>
      <w:pPr>
        <w:pStyle w:val="Normal"/>
        <w:rPr/>
      </w:pPr>
      <w:r>
        <w:rPr/>
        <w:t>I was lost in thought, when Marcy asked me if anything happened today at school. I just looked at her and she knew something had happened. I told her about Kenny in the Janitor’s closet, and what he did to me. I also told her about what he made me do, and how my dad had sent him a text telling him to have his way with me, all because I left this morning without saying goodbye. Her eyes were wide, and then she said “ You had sex at school! I mean I had two different woman, eat my pussy and made me cum. Then I was made to undress in a semipublic place and had photos taken of me, but you had sex at school! That is so cool!”</w:t>
      </w:r>
    </w:p>
    <w:p>
      <w:pPr>
        <w:pStyle w:val="Normal"/>
        <w:rPr/>
      </w:pPr>
      <w:r>
        <w:rPr/>
      </w:r>
    </w:p>
    <w:p>
      <w:pPr>
        <w:pStyle w:val="Normal"/>
        <w:rPr/>
      </w:pPr>
      <w:r>
        <w:rPr/>
        <w:t>I just looked at her and shook my head then said “ Omg it is not!!! I did not want to do that! Not with him and not at school!”</w:t>
      </w:r>
    </w:p>
    <w:p>
      <w:pPr>
        <w:pStyle w:val="Normal"/>
        <w:rPr/>
      </w:pPr>
      <w:r>
        <w:rPr/>
      </w:r>
    </w:p>
    <w:p>
      <w:pPr>
        <w:pStyle w:val="Normal"/>
        <w:rPr/>
      </w:pPr>
      <w:r>
        <w:rPr/>
        <w:t>Marcy just looked at me ... then the bell rang, we hugged and then went to our own classes. Not much happened the rest of the day. I walked slowly home afraid of what was going to happen when I got home. I was about to turn the last corner to my house and Marcy had meet up with me. She still had the same clothes on and I really thought that she looked great. She was all smiles and was talking a mile a minute about everything ... I just knew that I was going to be punished tonight and was not even really listening to my friend. We walked into my house and even before I was all the way in Marcy was taking off her dress behind me ... She was naked underneath the dress and told me to hurry up and get undressed. I did what I knew must be done, and put my clothes in the laundry room.</w:t>
      </w:r>
    </w:p>
    <w:p>
      <w:pPr>
        <w:pStyle w:val="Normal"/>
        <w:rPr/>
      </w:pPr>
      <w:r>
        <w:rPr/>
      </w:r>
    </w:p>
    <w:p>
      <w:pPr>
        <w:pStyle w:val="Normal"/>
        <w:rPr/>
      </w:pPr>
      <w:r>
        <w:rPr/>
        <w:t>To my surprise no one was home, so we went into my bedroom. We sat around naked just talking like we normally do, until I heard people down stairs. Then I heard my mom call out “ Emma come down stairs please. I want you to meet my friend...” That was all I heard my mind just started thinking that I was about to meet someone else new...</w:t>
      </w:r>
    </w:p>
    <w:p>
      <w:pPr>
        <w:pStyle w:val="Normal"/>
        <w:rPr/>
      </w:pPr>
      <w:r>
        <w:rPr/>
      </w:r>
    </w:p>
    <w:p>
      <w:pPr>
        <w:pStyle w:val="Normal"/>
        <w:rPr/>
      </w:pPr>
      <w:r>
        <w:rPr/>
        <w:t>As I went down stairs, Marcy was right behind me, holding on to my hips. We turned the corner and I froze ... there was three people I had never seen before Wil and Stacy, along with my dad. They were all in the living room. They all stopped what they were doing and looked at us.</w:t>
      </w:r>
    </w:p>
    <w:p>
      <w:pPr>
        <w:pStyle w:val="Normal"/>
        <w:rPr/>
      </w:pPr>
      <w:r>
        <w:rPr/>
      </w:r>
    </w:p>
    <w:p>
      <w:pPr>
        <w:pStyle w:val="Normal"/>
        <w:rPr/>
      </w:pPr>
      <w:r>
        <w:rPr/>
        <w:t>Wil Spoke up “ Em, who is that behind you?”</w:t>
      </w:r>
    </w:p>
    <w:p>
      <w:pPr>
        <w:pStyle w:val="Normal"/>
        <w:rPr/>
      </w:pPr>
      <w:r>
        <w:rPr/>
      </w:r>
    </w:p>
    <w:p>
      <w:pPr>
        <w:pStyle w:val="Normal"/>
        <w:rPr/>
      </w:pPr>
      <w:r>
        <w:rPr/>
        <w:t>“</w:t>
      </w:r>
      <w:r>
        <w:rPr/>
        <w:t>This is Marcy. She is my best friend.” I said</w:t>
      </w:r>
    </w:p>
    <w:p>
      <w:pPr>
        <w:pStyle w:val="Normal"/>
        <w:rPr/>
      </w:pPr>
      <w:r>
        <w:rPr/>
      </w:r>
    </w:p>
    <w:p>
      <w:pPr>
        <w:pStyle w:val="Normal"/>
        <w:rPr/>
      </w:pPr>
      <w:r>
        <w:rPr/>
        <w:t>Stacy wiggled a finger at us both telling us both to come closer. Stacy moaned out loud as we both got closer. “You two are simply breath taking. I have touched you both, but let me touch you together.” Stacy said</w:t>
      </w:r>
    </w:p>
    <w:p>
      <w:pPr>
        <w:pStyle w:val="Normal"/>
        <w:rPr/>
      </w:pPr>
      <w:r>
        <w:rPr/>
      </w:r>
    </w:p>
    <w:p>
      <w:pPr>
        <w:pStyle w:val="Normal"/>
        <w:rPr/>
      </w:pPr>
      <w:r>
        <w:rPr/>
        <w:t>We both did as she wanted and as soon we were near her, we were surrounded. There was a blindfold that was put on both of us and earplugs as well. Now I was blind and could not hear. Then I felt hands all over my body. All the hands on us were coated in massage oil. It smelled good and it made all the hands on my body feel great. The oil was warming up just a little. Then someone kissed me on the lips hands were pinching my nipples and sliding down my ass checks and rubbing my clit. I was led a table and was helped onto it. I was laid onto my belly then the assault on my body was resumed. It did feel great I was getting a massage from at least 3 different people. My legs were spread and fingers enter my pussy and ass. This went on for about 5 minutes. Then I was turned over and the hands never stopped. I was pulled to the edge of the table and my legs were held up as my ass was right on the edge. Then I felt a penis slide all the way into me with a single stroke. I had no idea who was inside of me. But I knew it was not my dad’s, his dick is bigger. Then my head was turned to the side and a dick was now sliding into my mouth. A few minutes later both pulled out of me and both were replaced with a different dick. The one that had just entered my pussy was big, bigger than my dad’s. He took his time and worked it in slowly. He would pull out and rub my clit for a few seconds then slide it back inside of me going just a little farther each time he did that. While he was doing that a mouth was added to my clit. And a finger was added into my asshole. I was being worked pretty good and could not hold back any longer. I came very hard and squeezed the dick inside of my stretched pussy and tried to scream out in pleasure but had a dick inside of my mouth that started to shoot his cum, then the dick inside my pussy went deeper and unloaded his seed deep inside of me. He stayed inside of me for about a minute, then he pulled out and a mouth quickly started cleaning my freshly fucked pussy up. I was hoping we were done but I knew better.</w:t>
      </w:r>
    </w:p>
    <w:p>
      <w:pPr>
        <w:pStyle w:val="Normal"/>
        <w:rPr/>
      </w:pPr>
      <w:r>
        <w:rPr/>
      </w:r>
    </w:p>
    <w:p>
      <w:pPr>
        <w:pStyle w:val="Normal"/>
        <w:rPr/>
      </w:pPr>
      <w:r>
        <w:rPr/>
        <w:t>I was turned over and place on the floor on my hands and knees. I was pushed to crawl over a body in front of me. It was a female we were now in a 69 position and my head was pushed down onto her pussy. Behind me I felt another dick began to slide into me. After about a minute a finger was added to my asshole, which slide in and out in the slow pace as the dick in my pussy. The finger was removed and now a much bigger thing enter my back hole. It was a butt plug, but this one vibrated. Whoever the guy was fucking me must have liked that because he speed up and was pretty rough slamming into me. He kept up that pace for what seemed like a very long time. Then he unloaded his sperm into my unprotected pussy. OMG!!! I just thought about that!!! I am not on any birth control!!! And I have been having sex!!! and with different people, the last three I don’t even know who they are!!! But my parent have been watching, so they know...</w:t>
      </w:r>
    </w:p>
    <w:p>
      <w:pPr>
        <w:pStyle w:val="Normal"/>
        <w:rPr/>
      </w:pPr>
      <w:r>
        <w:rPr/>
      </w:r>
    </w:p>
    <w:p>
      <w:pPr>
        <w:pStyle w:val="Normal"/>
        <w:rPr/>
      </w:pPr>
      <w:r>
        <w:rPr/>
        <w:t>My blindfold and earplugs were taken off and I could here Marcy moaning before I could see her on her hands and knees with a guy in her mouth and one fucking her hard doggie style. He was a big guy so I was thinking he was the one with the big dick. I saw my mom looking at me with a look of concern and she mouthed “ Are you ok”? I just shook my head yes ... But inside I was screaming at her ... Are you kidding me?!?! I was just assaulted by three men and you just watched...</w:t>
      </w:r>
    </w:p>
    <w:p>
      <w:pPr>
        <w:pStyle w:val="Normal"/>
        <w:rPr/>
      </w:pPr>
      <w:r>
        <w:rPr/>
      </w:r>
    </w:p>
    <w:p>
      <w:pPr>
        <w:pStyle w:val="Normal"/>
        <w:rPr/>
      </w:pPr>
      <w:r>
        <w:rPr/>
        <w:t>The guy behind Marcy told the other guy to put her on her back. As soon as she was in position her entered her again. While she was moving I saw that she too had a butt plus in her ass. The guy wasted no time and turned her just a little trapping one leg between his and the other he held across he chest. Then he slide his massive member into her and began to pound her hard. Without a dick in her mouth said was very loud. What I heard shocked me...</w:t>
      </w:r>
    </w:p>
    <w:p>
      <w:pPr>
        <w:pStyle w:val="Normal"/>
        <w:rPr/>
      </w:pPr>
      <w:r>
        <w:rPr/>
      </w:r>
    </w:p>
    <w:p>
      <w:pPr>
        <w:pStyle w:val="Normal"/>
        <w:rPr/>
      </w:pPr>
      <w:r>
        <w:rPr/>
        <w:t>“</w:t>
      </w:r>
      <w:r>
        <w:rPr/>
        <w:t>FUCK ME!!! and cum in me ... Make me cum!!! Don’t stop I am almost there.” With that she went rigid and the guy moaned out loud. “ Fuck her pussy is going to snap me in half. I think she is trying to break me in half!”</w:t>
      </w:r>
    </w:p>
    <w:p>
      <w:pPr>
        <w:pStyle w:val="Normal"/>
        <w:rPr/>
      </w:pPr>
      <w:r>
        <w:rPr/>
      </w:r>
    </w:p>
    <w:p>
      <w:pPr>
        <w:pStyle w:val="Normal"/>
        <w:rPr/>
      </w:pPr>
      <w:r>
        <w:rPr/>
        <w:t>Then he lounged forward buried himself as deep as he could go, and shook as he deposited his cum as my best friend had requested. Marcy is a freak and really seems to like all the attention and having sex.</w:t>
      </w:r>
    </w:p>
    <w:p>
      <w:pPr>
        <w:pStyle w:val="Normal"/>
        <w:rPr/>
      </w:pPr>
      <w:r>
        <w:rPr/>
      </w:r>
    </w:p>
    <w:p>
      <w:pPr>
        <w:pStyle w:val="Normal"/>
        <w:rPr/>
      </w:pPr>
      <w:r>
        <w:rPr/>
      </w:r>
    </w:p>
    <w:p>
      <w:pPr>
        <w:pStyle w:val="Normal"/>
        <w:rPr>
          <w:b/>
          <w:b/>
          <w:bCs/>
        </w:rPr>
      </w:pPr>
      <w:r>
        <w:rPr>
          <w:b/>
          <w:bCs/>
        </w:rPr>
        <w:t>Chapter 13</w:t>
      </w:r>
    </w:p>
    <w:p>
      <w:pPr>
        <w:pStyle w:val="Normal"/>
        <w:rPr/>
      </w:pPr>
      <w:r>
        <w:rPr/>
      </w:r>
    </w:p>
    <w:p>
      <w:pPr>
        <w:pStyle w:val="Normal"/>
        <w:rPr/>
      </w:pPr>
      <w:r>
        <w:rPr/>
        <w:t>We were told to get up and go clean ourselves, then join the rest of them for dinner out in the back yard. The rest of the night was just like a normal BBQ party except most of the people were naked. Being a school night it was shut down pretty early. I found it weird that everyone left Marcy and I alone. They did not even talk to us, it was like we were not even there. Marcy and I talked about what happened to us in the house and how it was a very weird feeling not knowing which of the guys fucked us. I told her that I know the big guy did. We found out that his name was Deon and he is Rebecca’s dad! I was pretty sure that Wil fucked us, I mean he had wanted to fuck me since that first night he saw me naked. Everyone started to leave and as they did each one spent a little time with Marcy and I. We were kissed and grouped and even had our nipples twisted and fingers sliding into our pussies and assholes. When it was Deon’s turn he whispered in my ear that he really like fucking me and that my pussy felt great. As he pushed his finger into my asshole he said he could not wait to slide his cock, balls deep into my perfect sexy ass on Saturday night. The thought of that made me want to scream. How in the world was his big dick going to fit into my little asshole?!?</w:t>
      </w:r>
    </w:p>
    <w:p>
      <w:pPr>
        <w:pStyle w:val="Normal"/>
        <w:rPr/>
      </w:pPr>
      <w:r>
        <w:rPr/>
      </w:r>
    </w:p>
    <w:p>
      <w:pPr>
        <w:pStyle w:val="Normal"/>
        <w:rPr/>
      </w:pPr>
      <w:r>
        <w:rPr/>
        <w:t>I was asleep within 30 minutes of everyone leaving. I woke up and the new normal schedule took place. I went into my parents room, we did some sort of sexual act, then showered, ate breakfast, got dressed, and then kissed my parents goodbye, and went to school.</w:t>
      </w:r>
    </w:p>
    <w:p>
      <w:pPr>
        <w:pStyle w:val="Normal"/>
        <w:rPr/>
      </w:pPr>
      <w:r>
        <w:rPr/>
      </w:r>
    </w:p>
    <w:p>
      <w:pPr>
        <w:pStyle w:val="Normal"/>
        <w:rPr/>
      </w:pPr>
      <w:r>
        <w:rPr/>
        <w:t>Marcy and I talked about all the new stuff. Had a few boys ask me out, which I declined. Kenny and Rebecca was rather nice to us. At night I did homework, made helped my mom make dinner. Marcy would come over and my parents would help stretch both of our assholes. My dad took every opportunity to have sex with all three of us. This happened both Thursday and Friday.</w:t>
      </w:r>
    </w:p>
    <w:p>
      <w:pPr>
        <w:pStyle w:val="Normal"/>
        <w:rPr/>
      </w:pPr>
      <w:r>
        <w:rPr/>
      </w:r>
    </w:p>
    <w:p>
      <w:pPr>
        <w:pStyle w:val="Normal"/>
        <w:rPr/>
      </w:pPr>
      <w:r>
        <w:rPr/>
        <w:t>Marcy spent the night Friday night, and we all slept in my parents room. As we all started to get up Saturday morning my mom told me to pack for the beach. And that I could wear a summer dress, and Marcy could wear the same but nothing else. After breakfast she told me to present myself for inspection on top of the table. So Marcy and I both laid down on the kitchen table and pulled our legs back towards our ears and spread them as far as they could go. Both my mom and dad took their time inspecting the areas. My mom had the laser hair removal tool and spent about 10 minutes zapping the area on both Marcy and I. As my mom was doing Marcy, my dad took that time to rub the lotion all over me. Then he did the same for Marcy. Once we were done we got dressed and headed for the beach.</w:t>
      </w:r>
    </w:p>
    <w:p>
      <w:pPr>
        <w:pStyle w:val="Normal"/>
        <w:rPr/>
      </w:pPr>
      <w:r>
        <w:rPr/>
      </w:r>
    </w:p>
    <w:p>
      <w:pPr>
        <w:pStyle w:val="Normal"/>
        <w:rPr/>
      </w:pPr>
      <w:r>
        <w:rPr/>
        <w:t>We got to the beach and we started to walk, once we got the sign. “ clothing optional” My mom told us girls to slip off our dresses. Flashbacks of last Saturday came to mind. The feelings I had that day came rushing back. I hated the way I was feeling, I hated the fact that my parents were making me do this. I really did not want to get punished, so I took off my dress and handed it to my mom. Marcy was now naked as well and we got so many looks from everyone. There seemed to be way more people on the beach today than last weekend. We made our way to a spot on the beach and we set up our area. My dad said that we should go play in the water, but first we needed to put on sunscreen. Marcy got the tube and began putting it all over me. First she did my front and then back. I was so glad that she was doing it, she did a good job and it was quick. I then returned the favor and coated her sexy body. We finished and said goodbye and headed for the beach. My dad called us back.</w:t>
      </w:r>
    </w:p>
    <w:p>
      <w:pPr>
        <w:pStyle w:val="Normal"/>
        <w:rPr/>
      </w:pPr>
      <w:r>
        <w:rPr/>
      </w:r>
    </w:p>
    <w:p>
      <w:pPr>
        <w:pStyle w:val="Normal"/>
        <w:rPr/>
      </w:pPr>
      <w:r>
        <w:rPr/>
        <w:t>“</w:t>
      </w:r>
      <w:r>
        <w:rPr/>
        <w:t>Em, you both need to be ready for tonight. So we bought you both something special to wear to at the beach.” My dad said as a smile grew across his face.</w:t>
      </w:r>
    </w:p>
    <w:p>
      <w:pPr>
        <w:pStyle w:val="Normal"/>
        <w:rPr/>
      </w:pPr>
      <w:r>
        <w:rPr/>
      </w:r>
    </w:p>
    <w:p>
      <w:pPr>
        <w:pStyle w:val="Normal"/>
        <w:rPr/>
      </w:pPr>
      <w:r>
        <w:rPr/>
        <w:t>My mom held out a butt plug with a diamond shaped in a heart, one was red the other blue. “Marcy which one would you like to wear today?” my mom said.</w:t>
      </w:r>
    </w:p>
    <w:p>
      <w:pPr>
        <w:pStyle w:val="Normal"/>
        <w:rPr/>
      </w:pPr>
      <w:r>
        <w:rPr/>
      </w:r>
    </w:p>
    <w:p>
      <w:pPr>
        <w:pStyle w:val="Normal"/>
        <w:rPr/>
      </w:pPr>
      <w:r>
        <w:rPr/>
        <w:t>Marcy responded “I like the red one, Please and thank you.”</w:t>
      </w:r>
    </w:p>
    <w:p>
      <w:pPr>
        <w:pStyle w:val="Normal"/>
        <w:rPr/>
      </w:pPr>
      <w:r>
        <w:rPr/>
      </w:r>
    </w:p>
    <w:p>
      <w:pPr>
        <w:pStyle w:val="Normal"/>
        <w:rPr/>
      </w:pPr>
      <w:r>
        <w:rPr/>
        <w:t>My mom told her to come over to her to present herself. Marcy did. Her ass up, legs spread, head on her hands. Then my mom got some lube and stuck a finger into her asshole. Then after a minute of fingering her ass and pussy she proceeded to slide the butt plug in.</w:t>
      </w:r>
    </w:p>
    <w:p>
      <w:pPr>
        <w:pStyle w:val="Normal"/>
        <w:rPr/>
      </w:pPr>
      <w:r>
        <w:rPr/>
      </w:r>
    </w:p>
    <w:p>
      <w:pPr>
        <w:pStyle w:val="Normal"/>
        <w:rPr/>
      </w:pPr>
      <w:r>
        <w:rPr/>
        <w:t>My dad called my over and told me to get into position. I looked around a saw so many people watching. I froze for a few seconds, just long enough to hear my dad say “Here we go again. You must like getting punished. There will be no more hesitation at all today. Do you hear me.”</w:t>
      </w:r>
    </w:p>
    <w:p>
      <w:pPr>
        <w:pStyle w:val="Normal"/>
        <w:rPr/>
      </w:pPr>
      <w:r>
        <w:rPr/>
      </w:r>
    </w:p>
    <w:p>
      <w:pPr>
        <w:pStyle w:val="Normal"/>
        <w:rPr/>
      </w:pPr>
      <w:r>
        <w:rPr/>
        <w:t>“</w:t>
      </w:r>
      <w:r>
        <w:rPr/>
        <w:t>Daddy, I am sorry. I was just looking at all the people watching.” I said as I got into position.</w:t>
      </w:r>
    </w:p>
    <w:p>
      <w:pPr>
        <w:pStyle w:val="Normal"/>
        <w:rPr/>
      </w:pPr>
      <w:r>
        <w:rPr/>
      </w:r>
    </w:p>
    <w:p>
      <w:pPr>
        <w:pStyle w:val="Normal"/>
        <w:rPr/>
      </w:pPr>
      <w:r>
        <w:rPr/>
        <w:t>My dad took his time lubing up my asshole with his fingers. He even slide he slippery fingers into my hairless pussy and rubbed my clit. Then he slide the blue butt plug into my asshole. He then smacked my ass about 5 times pretty hard and told me to get up and go play.</w:t>
      </w:r>
    </w:p>
    <w:p>
      <w:pPr>
        <w:pStyle w:val="Normal"/>
        <w:rPr/>
      </w:pPr>
      <w:r>
        <w:rPr/>
      </w:r>
    </w:p>
    <w:p>
      <w:pPr>
        <w:pStyle w:val="Normal"/>
        <w:rPr/>
      </w:pPr>
      <w:r>
        <w:rPr/>
        <w:t>We spent about 3 hours at the beach. We had many guys come over to talk to us, some were very nice, others just wanted to check us out. A couple asked us to show them what was in our assholes. So we would turn around and spread our checks to give them a good view. One guys asked us to get down on our hands and knees, and show him, he took a few photos. Other than that we had a fun time at the beach.</w:t>
      </w:r>
    </w:p>
    <w:p>
      <w:pPr>
        <w:pStyle w:val="Normal"/>
        <w:rPr/>
      </w:pPr>
      <w:r>
        <w:rPr/>
      </w:r>
    </w:p>
    <w:p>
      <w:pPr>
        <w:pStyle w:val="Normal"/>
        <w:rPr/>
      </w:pPr>
      <w:r>
        <w:rPr/>
        <w:t>As we got ready to go my dad had us get onto our backs, and pull our knees as far back as we could, while spreading our legs to give him access to our butt plugs. He took his time and added some lube to the area. He took his finger and slide it into my pussy and then felt the butt plug through the thin wall and started pushing on it to help it come out. His other hand was twisting the plug and pulling it out slowly. It came out of my ass with a sound that was not very lady like, and a grunt from me. After he was done with me he did the same to Marcy. We picked up all of our stuff and heading to the car ... Naked of course, since we were not allowed to get dressed.</w:t>
      </w:r>
    </w:p>
    <w:p>
      <w:pPr>
        <w:pStyle w:val="Normal"/>
        <w:rPr/>
      </w:pPr>
      <w:r>
        <w:rPr/>
      </w:r>
    </w:p>
    <w:p>
      <w:pPr>
        <w:pStyle w:val="Normal"/>
        <w:rPr/>
      </w:pPr>
      <w:r>
        <w:rPr/>
        <w:t>We got home and was allowed to shower together. We were told to check over each other to make sure they were no hair anywhere. And to make sure we were clean inside and out. My mom came in before we got into the shower and told us that we were going to have to clean our assholes inside and out very good. She then told me to present myself on the floor, which I did and then I felt her slide something up my ass. What happened next was not like anything I even experienced. She started to squirt something inside of me. Then she did the same to Marcy. While I waited I told my mom I felt like I needed to use the toilet. She had me wait a couple more minutes then told me to sit on the toilet. We did this 3 times. Once we were done we got into the shower and took our time.</w:t>
      </w:r>
    </w:p>
    <w:p>
      <w:pPr>
        <w:pStyle w:val="Normal"/>
        <w:rPr/>
      </w:pPr>
      <w:r>
        <w:rPr/>
      </w:r>
    </w:p>
    <w:p>
      <w:pPr>
        <w:pStyle w:val="Normal"/>
        <w:rPr/>
      </w:pPr>
      <w:r>
        <w:rPr/>
        <w:t>Mom had some food ready for us and told us both to eat and drink, for tonight was going to be a long night. She also gave us both a pill. Then she told us that tomorrow we would be seeing the doctor for birth control. She said Wil had set it up and I knew right then that I would probably have to at least give this doctor a blowjob.</w:t>
      </w:r>
    </w:p>
    <w:p>
      <w:pPr>
        <w:pStyle w:val="Normal"/>
        <w:rPr/>
      </w:pPr>
      <w:r>
        <w:rPr/>
      </w:r>
    </w:p>
    <w:p>
      <w:pPr>
        <w:pStyle w:val="Normal"/>
        <w:rPr/>
      </w:pPr>
      <w:r>
        <w:rPr/>
        <w:t>Us girls just relaxed and even took a short nap after we ate. My dad woke us up and said it was time to go. He gave us both a drink and an other pill and told us to drink it all and sallow the pill. We drove to a house that I had not been to before. It was a big house and looked very nice. We were allowed to wear only a summer dress, and nothing else. A lady that looked to be in her early 20’s answered the door, she was wearing the same summer dress as we were. We were led through the house out into the back yard.</w:t>
      </w:r>
    </w:p>
    <w:p>
      <w:pPr>
        <w:pStyle w:val="Normal"/>
        <w:rPr/>
      </w:pPr>
      <w:r>
        <w:rPr/>
      </w:r>
    </w:p>
    <w:p>
      <w:pPr>
        <w:pStyle w:val="Normal"/>
        <w:rPr/>
      </w:pPr>
      <w:r>
        <w:rPr/>
        <w:t>There were about 25 people ranging form late teens to at least 60 years old. Most were nude, some were in the pool other were lounging around. Wil called out to us before I even saw him. He had a big grin on his face, and hugged each one of us. As he hugged Marcy he took the opportunity to take off her dress. He did the same for me. Each of us got a few squeezes and a smack on our ass and was told to go play in the pool.</w:t>
      </w:r>
    </w:p>
    <w:p>
      <w:pPr>
        <w:pStyle w:val="Normal"/>
        <w:rPr/>
      </w:pPr>
      <w:r>
        <w:rPr/>
      </w:r>
    </w:p>
    <w:p>
      <w:pPr>
        <w:pStyle w:val="Normal"/>
        <w:rPr/>
      </w:pPr>
      <w:r>
        <w:rPr/>
        <w:t>As the sun went down dinner was served. Once dinner was over the music started up and some started to dance. About an hour later the music stopped and so did my heart. For I knew it was time for this weeks preparations to final play out.</w:t>
      </w:r>
    </w:p>
    <w:p>
      <w:pPr>
        <w:pStyle w:val="Normal"/>
        <w:rPr/>
      </w:pPr>
      <w:r>
        <w:rPr/>
      </w:r>
    </w:p>
    <w:p>
      <w:pPr>
        <w:pStyle w:val="Normal"/>
        <w:rPr/>
      </w:pPr>
      <w:r>
        <w:rPr/>
        <w:t>The announcement for the ladies to come forward that were here for the first time. There were 5 of us that stepped forward. There we Marcy and I and the girls that met us at the front door, and two ladies that looked to be older. One looked to be in her 30’s and the other about 50.</w:t>
      </w:r>
    </w:p>
    <w:p>
      <w:pPr>
        <w:pStyle w:val="Normal"/>
        <w:rPr/>
      </w:pPr>
      <w:r>
        <w:rPr/>
      </w:r>
    </w:p>
    <w:p>
      <w:pPr>
        <w:pStyle w:val="Normal"/>
        <w:rPr/>
      </w:pPr>
      <w:r>
        <w:rPr/>
        <w:t>We were told to present ourselves to the rest us the people. We all went to the front on the dance floor and got on to the raises floor. The floor was about 18 inches off the ground and was perfect height for most of the people to get a good look and feel. Each of us ladies were spaced about 2 feet apart. Marcy was on my right and the other girl was on my left. (I found out later here name was Dawn and that she was 21. I also found out that her Uncle Ben had brought her here. We also found out that he blackmailed her into being here. But that is a story for another day... ) Behind the five of us was the rest of the people. They took turns feel each of us and compared each of us. Many like Marcy and myself, Others really like Dawn the other ladies were getting a lot of attention was well. After everyone had a chance to inspect us up on the little stage. We were told to stand and face the crowd.</w:t>
      </w:r>
    </w:p>
    <w:p>
      <w:pPr>
        <w:pStyle w:val="Normal"/>
        <w:rPr/>
      </w:pPr>
      <w:r>
        <w:rPr/>
      </w:r>
    </w:p>
    <w:p>
      <w:pPr>
        <w:pStyle w:val="Normal"/>
        <w:rPr/>
      </w:pPr>
      <w:r>
        <w:rPr/>
        <w:t>“</w:t>
      </w:r>
      <w:r>
        <w:rPr/>
        <w:t>Now ladies and gentlemen the time we all have been waiting for. Each of the ladies are new to the club and all 5 are anal virgins.” Said the man that has been the DJ. “Each of us has put our names it the hat and in just a minute we are going to pull the first name out. As most of you know, if your name is called you get to pick the lady you wish to spend the next half an with. After that time the ladies will have 15 minutes to freshness up. And then 5 new names will be picked and then we repeat until we are done.”</w:t>
      </w:r>
    </w:p>
    <w:p>
      <w:pPr>
        <w:pStyle w:val="Normal"/>
        <w:rPr/>
      </w:pPr>
      <w:r>
        <w:rPr/>
      </w:r>
    </w:p>
    <w:p>
      <w:pPr>
        <w:pStyle w:val="Normal"/>
        <w:rPr/>
      </w:pPr>
      <w:r>
        <w:rPr/>
        <w:t>There was clapping and a few whistles. The DJ grabbed the hat and walked over to Dawn and asked her to pick the first name. The name that was drawn was “ GARY!!! Come on up and came your prize.” A man that looked to be about 45 stepped up and went right for Marcy. He wasted no time leading her to bed that had been set up about 25 feet away in the grass. As I looked around I saw all 5 beds. They were in a circle around the dance floor. No frames just the box springs and mattress. All were well lit so the so the spectators could all watch.</w:t>
      </w:r>
    </w:p>
    <w:p>
      <w:pPr>
        <w:pStyle w:val="Normal"/>
        <w:rPr/>
      </w:pPr>
      <w:r>
        <w:rPr/>
      </w:r>
    </w:p>
    <w:p>
      <w:pPr>
        <w:pStyle w:val="Normal"/>
        <w:rPr/>
      </w:pPr>
      <w:r>
        <w:rPr/>
        <w:t>Dawn was asked to pick another name, she did and Deon was called out. He man a straight line right for me and picked me up and carried me to the bed next to Marcy. My heart stopped for I knew he had a huge dick and already told me he was looking forward to sliding His cock as deep as he could go. Deon wasting no time. And had me in a 69 position with me on top of him. His dick was still semi soft, but that was changing very fast.</w:t>
      </w:r>
    </w:p>
    <w:p>
      <w:pPr>
        <w:pStyle w:val="Normal"/>
        <w:rPr/>
      </w:pPr>
      <w:r>
        <w:rPr/>
      </w:r>
    </w:p>
    <w:p>
      <w:pPr>
        <w:pStyle w:val="Normal"/>
        <w:rPr/>
      </w:pPr>
      <w:r>
        <w:rPr/>
        <w:t>I heard another name and it was my mom that was called. She picked Dawn, and I saw that my dad joined then on the bed. Deon was doing a pretty good job at eating my forever bald pussy. The drinks and pills that I was giving tonight must have affected me pretty good. My mind was screaming at me that I should not be here. But my body was in control now and I ground my pussy on Deon’s face.</w:t>
      </w:r>
    </w:p>
    <w:p>
      <w:pPr>
        <w:pStyle w:val="Normal"/>
        <w:rPr/>
      </w:pPr>
      <w:r>
        <w:rPr/>
      </w:r>
    </w:p>
    <w:p>
      <w:pPr>
        <w:pStyle w:val="Normal"/>
        <w:rPr/>
      </w:pPr>
      <w:r>
        <w:rPr/>
        <w:t>Another name was called, but I did not hear the name because Marcy made a very loud grunt. I looked over and saw that Gary had Marcy on the edge on the bed with her knees on the ground and her legs together. He was behind her slowly sliding his dick into her virgin asshole. Jumped as I felt Deon slide his finger into my ass. He was adding some lube and I knew soon I was going to have a dick in my ass.</w:t>
      </w:r>
    </w:p>
    <w:p>
      <w:pPr>
        <w:pStyle w:val="Normal"/>
        <w:rPr/>
      </w:pPr>
      <w:r>
        <w:rPr/>
      </w:r>
    </w:p>
    <w:p>
      <w:pPr>
        <w:pStyle w:val="Normal"/>
        <w:rPr/>
      </w:pPr>
      <w:r>
        <w:rPr/>
        <w:t>Before the last name was called Gary released his seed into Marcy with a very loud grunt and moan he was done. Marcy was then left alone on the bed. I was just getting started, I Deon had some staying power and would makegood use of his time. I was lifted and spun around and now I was on my hands and knees, my legs were spread. Deon got behind me and slide his dick up and down my crack from my clit to my asshole. I did not know which one he was going to choose. Then he slide all the into my pussy in one very long stroke. As he got into a good rhythm I used my new technique on his massive dick. Every time he would pull out I would squeeze. We kept this up until I heard the DJ say 10 minutes left. Then Deon pulled out of my pussy and without any warning put the tip of his dick into my ass. I jumped and almost fell forward but he grabbed my hips and pulled me back onto his waiting penis. This time about a third was in my ass. I was now thankful for my parents get my ass ready for this. For the past week I hated my parents nightly assault on my ass. Now here I was thanking them in my head. Deon started sliding more and more into me. I had to relax and allow him to enter me. At the 2minute warning call Deon was balls deep into my no longer virgin ass. The room was filled with moans and grunts and Marcy was just watching. At 30 second Deon grabbed my hips and slammed forward and unload his sperm into a place that never had sperm before.</w:t>
      </w:r>
    </w:p>
    <w:p>
      <w:pPr>
        <w:pStyle w:val="Normal"/>
        <w:rPr/>
      </w:pPr>
      <w:r>
        <w:rPr/>
      </w:r>
    </w:p>
    <w:p>
      <w:pPr>
        <w:pStyle w:val="Normal"/>
        <w:rPr/>
      </w:pPr>
      <w:r>
        <w:rPr/>
        <w:t>We were all allowed to get cleaned up and another enema was giving to flush out that which was deposited. We were given more to drink and an other pill. After that I do not remember much. I woke in my bed and it was late morning. My head hurt, my pussy and ass were very sore, even my throat ... I took a shower and went down stairs. My mom had breakfast ready for me. We talked about last night and she showed my all the pictures. Marcy and I had three guys in us at one time...</w:t>
      </w:r>
    </w:p>
    <w:p>
      <w:pPr>
        <w:pStyle w:val="Normal"/>
        <w:rPr/>
      </w:pPr>
      <w:r>
        <w:rPr/>
      </w:r>
    </w:p>
    <w:p>
      <w:pPr>
        <w:pStyle w:val="Normal"/>
        <w:rPr/>
      </w:pPr>
      <w:r>
        <w:rPr/>
        <w:t>My new life is not want I ever thought it would be...</w:t>
      </w:r>
    </w:p>
    <w:p>
      <w:pPr>
        <w:pStyle w:val="Normal"/>
        <w:rPr/>
      </w:pPr>
      <w:r>
        <w:rPr/>
        <w:t xml:space="preserve">      </w:t>
      </w:r>
    </w:p>
    <w:p>
      <w:pPr>
        <w:pStyle w:val="Normal"/>
        <w:rPr/>
      </w:pPr>
      <w:r>
        <w:rPr/>
        <w:t>The End</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LibreOffice/7.0.1.2$Windows_X86_64 LibreOffice_project/7cbcfc562f6eb6708b5ff7d7397325de9e764452</Application>
  <Pages>18</Pages>
  <Words>13623</Words>
  <Characters>51654</Characters>
  <CharactersWithSpaces>65091</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2020-09-05T05:03:30Z</dcterms:created>
  <dc:creator>Vanessa Evans</dc:creator>
  <dc:description/>
  <dc:language>en-GB</dc:language>
  <cp:lastModifiedBy>Vanessa Evans</cp:lastModifiedBy>
  <dcterms:modified xsi:type="dcterms:W3CDTF">2020-09-20T05:40:28Z</dcterms:modified>
  <cp:revision>7</cp:revision>
  <dc:subject/>
  <dc:title>_V_Template</dc:title>
</cp:coreProperties>
</file>