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color w:val="auto"/>
        </w:rPr>
      </w:pPr>
      <w:r>
        <w:rPr>
          <w:b/>
          <w:bCs/>
          <w:color w:val="auto"/>
        </w:rPr>
        <w:t>Teasing my Brother</w:t>
      </w:r>
    </w:p>
    <w:p>
      <w:pPr>
        <w:pStyle w:val="Normal"/>
        <w:tabs>
          <w:tab w:val="clear" w:pos="709"/>
        </w:tabs>
        <w:bidi w:val="0"/>
        <w:spacing w:lineRule="auto" w:line="240" w:before="0" w:after="0"/>
        <w:jc w:val="left"/>
        <w:rPr/>
      </w:pPr>
      <w:r>
        <w:rPr>
          <w:color w:val="auto"/>
        </w:rPr>
        <w:t xml:space="preserve">By </w:t>
      </w:r>
      <w:hyperlink r:id="rId2">
        <w:r>
          <w:rPr>
            <w:rStyle w:val="InternetLink"/>
            <w:color w:val="auto"/>
          </w:rPr>
          <w:t>tigerjoe2018</w:t>
        </w:r>
      </w:hyperlink>
    </w:p>
    <w:p>
      <w:pPr>
        <w:pStyle w:val="Normal"/>
        <w:tabs>
          <w:tab w:val="clear" w:pos="709"/>
        </w:tabs>
        <w:bidi w:val="0"/>
        <w:spacing w:lineRule="auto" w:line="240" w:before="0" w:after="0"/>
        <w:jc w:val="left"/>
        <w:rPr>
          <w:color w:val="auto"/>
        </w:rPr>
      </w:pPr>
      <w:r>
        <w:rPr>
          <w:color w:val="auto"/>
        </w:rPr>
      </w:r>
    </w:p>
    <w:p>
      <w:pPr>
        <w:pStyle w:val="Normal"/>
        <w:bidi w:val="0"/>
        <w:jc w:val="left"/>
        <w:rPr>
          <w:color w:val="auto"/>
        </w:rPr>
      </w:pPr>
      <w:r>
        <w:rPr>
          <w:b/>
          <w:bCs/>
          <w:color w:val="auto"/>
        </w:rPr>
        <w:t>Chapter 4 Cathy and the Bikini Store</w:t>
      </w:r>
      <w:r>
        <w:rPr>
          <w:color w:val="auto"/>
        </w:rPr>
        <w:br/>
        <w:br/>
        <w:t>After Jane and Mandy left I started to thing about what Jane had said about my father. I then panicked as I did not even think about what would happen when my father found out what I had done. Every store owner in the mall knows me and my father. He will surly hear about it quickly. He may be on his way right now, his office is just downstairs. I quickly came up with a plan. I grabbed a very modest bikini and put it on. He had always said I should wear one. It might help.</w:t>
        <w:br/>
        <w:br/>
        <w:t>Not even 5 minutes after I got the suit on he came in the store. I smiled at him and told I him I finally took his advice and will model a suit while working. He smiled and looked at me with a sly grin. He said I understand there were two girls here and gave a show. I said they were amazing. Then he said the owners of the food stores are very happy, as you see there is still a crowd out there where usually at this time the food court would be empty. I see what you mean. They were good for business weren't they. Then he said I understand you walked across the mall and got a drink in a swim suit. I had to smile and shook my head yes. I asked him if he liked the suit I had on. He said it is ok. I then told him I can put on something else if he would like me to. He smiled and looked around and found a suit a little more daring and asked me to try it on. I took it from him and headed to the changing room. I pull the curtain mostly closed but let it open a little so he could see some of me.</w:t>
        <w:br/>
        <w:br/>
        <w:t>I turned my ass to him and bent over pushing down the bottoms with my ass hanging out of the curtain. I grabbed the the other bottoms and pulled them up. I removed the one top and put on the other then opened up the curtain and walked out. I walked to him and turned around and asked him what he thought of the suit and before he could answer I said I can try on something else if he liked. I could see the bulge in his pants and then realized what Jane said was true.</w:t>
        <w:br/>
        <w:br/>
        <w:t>He walked around the store and found a even smaller suit. He asked me what about this one. I said that is cute, let me try it on. I again went in to the changing room and left the curtain open wider than before. Once I took off the suit I asked him if he want to put this one back on the rack and pulled the curtain open a little more. He could clearly see me, he walked over and I handed it to him. He watched me for a minute before he turned and went towards the front of the store. I watched him and saw he brought the suit up to his nose and took a deep breath. Watching him do this made my pussy even wetter. I finished changing the suit and was was standing there in it when he came back. I made a show of me adjusting the suit and pulled the top away from my breast and then laid the little triangle back down. I know he could see my nipple when I did it. I turned around again and asked what he thought.</w:t>
        <w:br/>
        <w:br/>
        <w:t>I said I had on smaller one when I got a drink. He said why don't you show me that one. I walked to the front of the store and got the suit and walked back to the changing room. I barley closed the curtain this time. I bent over with my ass pointed in his direction and took off the suit and put on the bottoms. The walked over to him and told him I did not wear a top when I went for a drink. He said did you go for anything else from the food court. I told him we also got some food a little later. He asked what I wore. I pulled down the bottoms and said nothing, we were naked.</w:t>
        <w:br/>
        <w:br/>
        <w:t>I turn around and few times and ask him what he thinks. He could hardly talk. I ask him if he is thirsty that I could go and get drinks for us. He quickly reaches in his pocket and hands me some money and I asked what he wanted, a coke? He shook his head yes. I causally walked out of the store and across the food court, I waited in line for a couple of minutes to be waited on and then start back. Everyone in the food court is watching me. I stopped and went back to get some straws. I got to the center of the food court where there is a trash can and stopped and turn so my butt is facing the most people. I unwrap the first straw and put it in the drink. I start on the second and as I unwrap it a piece of the paper fell to the floor. I put the straw in the drink and then bend over at my waste to pick up the paper and threw it in the trash. I grabbed both drinks and start sucking on the straw of my drink. I walk in the store and I can see my father's cock is pushed up against his belt making a tent in his pants. I say here you go and handed him the drink. I set down my drink and closed and locked the door. I said dad why don't you get a suit for yourself and grab his hand and walk to the men's section. I grabbed a suit and said lets try them on. My father still has not said a word. I pull him back towards the changing room and push him in one. I did not bother to close the curtain. I help him take off his shirt and jacket and now he is bare from the waist up. I then undid his belt and pull down his pants, then remove his shoes and pull the pants off his legs. While I am kneeling down I look up at him and reach up with both hands and pull down his underwear. His cock is hard and slaps back against his stomach. I say oh sorry and reach up and caress his cock. I pull it down and stick it in my mouth. I am still looking him in the eyes. I start to bob up and down on his cock, it does not take very long and he is cumming, filling up my mouth and I have to swallow seven or eight times. I licked his cock several more times sucking all of the cum out of it. He is still hard. I then stood on the bench and spread my legs wide. I reached over and pull my fathers head to me and gave him a kiss. Then push him down by the shoulders and pulled his head into my pussy and he started to eat me. I started moaning and had my first orgasm from my father. I had two more orgasms them I pulled his head away and got off the bench. I push him back so he sat down on the bench and straddled his legs. I grabbed his cock and aimed it at my pussy and lowered myself on to him. I started to ride him. I brought his hand up to my breasts and he took over, he started to squeeze them and then brought his head down and sucked my nipples. I had another orgasm. He started to grunt as he was now thrusting into me. I felt him tense up and then stop as he came in me. I could feel his hot cum in my pussy and had another orgasm. I lifted up his head up and kissed him and told him that I loved him. He finally spoke and said I love me you too.</w:t>
        <w:br/>
        <w:br/>
        <w:t>I could feel his cum dripping out of my pussy so I reached down and wiped it up with my hand and then lick my hand clean. I looked at my father and said, dad don't you have some work to do. He said yes and I help him up and sucked his cock clean and got him dressed. I walked with him to the door and just as I opened the door a man came in looking for a suit. I kiss my father and said I have a customer. I caught up to the man and asked if I could him with anything. I showed him around the store and he ended up buying two suits for himself. After he left I thought I should put something on so women don't get really upset at me and got a micro-bikini and slipped it on.</w:t>
        <w:br/>
        <w:br/>
        <w:t>From that day on, I or my father would pick out a swim suit and wear it at the store. At noon every day and at other times throughout the day I would walk in to the food court to get a drink or some food. If the suit that I had on did not show as much as I liked, I would adjust the top panels so they showed more or I would just take the top off. Other times I would go to the front of the store where I keep the very small suits and pick one out and change right there. Then take my walk and stop in the front of the store again and change back. Women would come in and see me and think if I can wear it in here they could at the beach. Several times women would see a suit they liked but were still unsure about. I would tell them I could put it on so they could see how it looked on someone else or at a distance. This seemed to help. Business was booming in the store, guys we always coming it and getting a suit for themselves. More often then not they wanted to buy a suit for their girlfriend or wife and would ask me to try it on so they could see what it looked like. That was their story anyway. The food court was always busy throughout the day now.</w:t>
        <w:br/>
        <w:br/>
        <w:t>My father started to visit the store more often he liked to be there to watch as I went for food or a drink. He would even suggest which suit to wear for my walk. One morning just after I got naked to find a suit he asked me to come with him. We walked to all of the shoe stores and I got to pick out 10 pairs of heels for me to wear while working at the store. He really likes me to wear stilettos so when I go to get food they make a click-clack sound on the tile floor so everyone aware of me.</w:t>
        <w:br/>
        <w:br/>
        <w:t xml:space="preserve">We make frequent use of the changing rooms. Things changed at home also. I now do not wear any clothes at home and sleep with my father every night. I do miss Jane and wish she would come and visit me, I am dying to have sex with her again.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b/>
          <w:bCs/>
          <w:color w:val="auto"/>
        </w:rPr>
        <w:t>Chapter 5 Mandy at Home</w:t>
      </w:r>
      <w:r>
        <w:rPr>
          <w:color w:val="auto"/>
        </w:rPr>
        <w:br/>
        <w:br/>
        <w:t>Saturday</w:t>
        <w:br/>
        <w:br/>
        <w:t>Jane and Tom dropped me at the airport and I am waiting for my plane to start boarding while sitting at the gate. I look at my watch and say to myself that Jane and Tom should be almost home by now. I had got a text message from my mother, my father is coming to pick me, I got a sly smile when I read that. I started to think about how to tease my father on the way home. I have plenty of time to think of something on the flight. I sat back and watch people walking by as I was waiting to board the plane.</w:t>
        <w:br/>
        <w:br/>
        <w:t>My plane landed on time and I have a plan. I knew that my father would be waiting for me at the arrivals exit so as soon as I exited the plane I made my way to the bathroom. I took off my bra and put it in my purse and buttoned my dress back up.</w:t>
        <w:br/>
        <w:br/>
        <w:t>I started to the main terminal and once I cleared the exit I saw my father. I waved and went over and gave him a hug and a kiss on the cheek. He asked if I had fun and told him Jane and I got to go dancing, went to the mall, shopped, had dinner out and hung out by the pool. We made our way to the baggage claim and talked until the bags came in. I told him I need to use the restroom before we leave.</w:t>
        <w:br/>
        <w:br/>
        <w:t>Since this is my good girl dress which was mid thigh. I went in and opened another button at the bottom and sat down on the toilet to see what would happen to my dress. The ends of my dress fell apart but did not show my panties, but showed a lot of leg, which was perfect. It wasn't much but I wanted to start slowly. I did not want to freak out my dad.</w:t>
        <w:br/>
        <w:br/>
        <w:t>I left the restroom and joined my dad and we headed to the car. We talked the whole way home. He asked where we went dancing and I said some club and he asked how often, I told him three nights. He asked me what I liked the most and told him hanging out by the pool. I told him that since Tom was not there, that Jane and I went au naturel. He laughed when I said that. I saw him looking over at my legs a lot. I want to do something to get him hard so bad, but thought I better slow down and take it easy. He ask me what clothes I bought. I told him I got 2 dresses and 2 pair of shoes, and some bikinis for tanning and some lingerie.</w:t>
        <w:br/>
        <w:br/>
        <w:t>When I mentioned bikinis and lingerie he did not look at me and had me second guessing telling him about the them. What if he asked to see them, that could start an argument. Then I said the lingerie is just a night gown and downplayed it. That seemed to easy him a little.</w:t>
        <w:br/>
        <w:br/>
        <w:t>We made it home and I did not see Mon's or Steve's car and ask if they are out and he said they were till later tonight. He got my bag and we headed in. I told him that I wanted to get a shower that the plane was hot and I feel all sweaty. He went in to the kitchen. I went up to my room and left the door slightly open then quickly took off my shoes and dress. I was standing there and just turned around as my dad open the door and brought in my bag. He was shocked to see me standing there topless. He said sorry and I told him it was ok and did nothing to cover up. I said thank you picking me up at the airport and bringing up my bag. He looked at me and I thought I need to keep him engaged, so I asked him about the conference and if he was going to go. He was still looking at me and said he had emailed Tom while at the airport and Tom said I can stay at their place. So I am pretty sure I am going. I told him he is going to love it there.</w:t>
        <w:br/>
        <w:br/>
        <w:t>I said ok I am going to jump in the shower and walked by him to the bathroom. Then he followed me. I am getting wet just thinking about him seeing me topless and then by butt in a thong. I got in the shower and thought what if he comes up again after my shower. I got to have a plan to tease him some more. I quickly got a shower and made some noise as I left the bathroom. I left my door open a bit again and listened. I heard him coming up the stairs. I grabbed a little cotton thong panties out of my drawer quickly and pulled off my towel and bent over with my ass to the door. Just after he opened the door and walked in, I pulled them up. He again said I am sorry. I said dad, you don't have to say your sorry every time you walk in her. You have seen me naked before so don't worry about it, “ok” and walked over and gave him a hug and a kiss on the cheek. He stood there and said ok but it's just you are all grown up now. I said, yes we are all adults. He smiled and I wanted to change the subject.</w:t>
        <w:br/>
        <w:br/>
        <w:t>I told him I was just going to unpack, do you want to see what I bought? He said wait a minute, I wanted to ask if you wanted some pizza, I was thinking of calling in an order. I said yes that would be great. So he called in the order while I was standing there topless, in a small pair of thong panties. I am wondered how far I can take this tonight. I opened up my bag and he finished on the phone. I started to pull out the items, bending over in front of him. I told him here are the shoes and showed them to him, then bent over and put them on and said look how much taller they make me.</w:t>
        <w:br/>
        <w:br/>
        <w:t>Pulling more stuff out of my bag, I was thinking to myself what do I want to show him, do I want to go faster or should I slow down. Should I see if I can get naked now. My mind was racing and he was just standing there watching.</w:t>
        <w:br/>
        <w:br/>
        <w:t>I held up two bra and panties sets, and said Jane gave these to me. Don't you think they are pretty. He said yes they are. He said you will look pretty in the red pair with your white shoes on. I thought oh my god, I got to see. You think so, I looked at him and said let me try them on. He smiled and I brought up the bra and put it on in front of him. I then pulled down the panties that I had on and lifted my feet and threw them on the bed. I picked up the red panties on and pulled them up. My pussy was wet. I turned around a few times and asked what he thought. I then saw he had an erection. I have only been home a few hours and I am already naked in front of my father. My next thought is now what do I do. I said this is the one dress, it is all white and Jane says it makes me look like an angel. Here is the other, I really like this blue pin strip. I wrapped it around me, as I did I said it does not look right with the red bra and panties. So I took the dress off and then took off the bra and put the dress back on again with out buttoning it up. I turned around and pulled down my panties exposing my ass and pussy. I then turned so I was again facing him and only buttoned the middle button. The door bell rang, we looked at each other and said pizza. We both got up and went downstairs and my father opened up the door while I stood behind him. My father handed me the pizza and I walked to the kitchen. I looked at myself to see what was showing. Both breasts and nipples were on display. The bottom has an inch gap and my pussy is visible. I grabbed some plates and napkins and put them on the table. My father came in the kitchen so I reach in the upper cabinet to get some glasses and I felt my dress pull up over my ass. I then went to the frig an asked my father what he wants to drink as I bent over showing him my ass. I got our drinks and we went and sat down at the table to eat. I sat across from him, the table has a glass top, so I used a trick that Jane taught me. I could feel my dress open up when I sat down. I remember what Jane had said about show a guy some bits and he will talk to you as long as you want. Well, it worked on my father also. When we finished eating, I could see a wet spot on my chair. We cleaned up the kitchen and I told my father that I was going to finish unpacking, hoping he would come up with me. I saw he still had an erection and he said go ahead that he had some work to do in the office. I said ok and went up stairs. I left my door open so he could stop by but he didn't. I got everything put away and was getting tired and my mother and Steve were not home yet. I put on the night gown that Jane gave me and went downstairs looking for my father. I snuck to his office door and could here him saying my name. He must be jerking-off. I backed away and went in the the kitchen, then yelled dad, are you still in the office. It was a couple of seconds before he said yes. I made my way to the office and knocked on the door and turned the knob. It was locked and I waited for him to open it. He had turned off the computer screen. I told him that I am tired and going to bed. Is there anything planned for tomorrow I asked him. He said that mom is going to see her sister in the morning and she is going to leave about 8:00 and be there till late afternoon, if you want to go along. Steve has practice at the school or something so he is also out of here before 8:00 and also be out till late afternoon. Tell mom I want to sleep in a little tomorrow so she can go without me. If I am not up by 9:00 come and get me awake. I lean over to kiss him and I can feel the night gown pull away from my body and I see my dads eyes look at my breasts. I tell him good night and went to my room. I closed the door and called Jane and tell her everything that has happened. I said I hope you are not mad at me but I think I am going to fuck dad way before you ever get the chance. She said no I am not mad. Call me tomorrow and tell me what happens. I opened my door and went to the bathroom just in case my father is looking. I come back and leave the door slightly open and take off the night gown and go to bed, naked.</w:t>
        <w:br/>
        <w:br/>
        <w:t>Sunday</w:t>
        <w:br/>
        <w:br/>
        <w:t>I slept all night long and rolled over to look at the clock. It is 8:30. I look at my door and it is open further that I left it, then I roll over again and went back to sleep. I feel something and I get awake groggy and I finally make out it is my father trying to wake me. I said good morning and sat up. He says here I brought you some coffee as he hands me a cup. I see that there is no sheet covering me and I remember that when I got awake at 8:30, I had the sheets pulled up. I asked him what he had planned for the day and he said he did not have anything to do, he was staying home all day. I said me too. He said come on and get up I have breakfast waiting. I got up and followed him out the door naked, then said I need to use the bathroom first. I went in and left the door open. He was waiting for me across the hall and had a clear view of me. I sat down and started to piss. I asked him what the weather forecast was for today just to keep it normal. I finished then washed my hands and face and went downstairs with him. We got a few plates and glasses out and then we sat and ate. I saw he got hard again.</w:t>
        <w:br/>
        <w:br/>
        <w:t>Now, I am trying to think of someway to get his shorts off. He asks what I am going to do today and tell him I may lay in the sun for a while to keep up my tan. He says that is a good idea. I asked him if we have any sun tan lotion. He said he was not sure he will check after we finish eating. We finished eating and I helped him clean up the kitchen. I ask about the lotion again and he said he would go look. I went outside and moved the chaise lounge in to position. He came out about ten minutes later and I saw his erection was gone. He said here you go. I asked him to rub some on my back for me. When I felt his hands on me I started to get wet and blushed at the thought of him seeing me wet. He finished my back and I said could you do my legs also. He started on my left foot and was rubbing up and I parted my legs so he could get my inner thigh. Then I felt his hand graze over my pussy. I had to stifle a moan. He then started on the right side and did the same. He said there you go and I told him you might as well do my butt also. I felt him squirt lotion om my butt, he then started to rub all over and I felt his fingers go over my asshole. I felt his fingers touch my pussy and let out a audible moan, this seemed to encourage him and he did it again and I let out another moan. He finished and removed his hands. He asked me if that was all. I rolled over and told him while he was here he might as well do the my front. I saw him smile. He asked where, I said all over. He started on my left leg and worked his way up and I could feel his hand against my pussy. Then he went to my right leg and worked his way up to my pussy. My pussy was hot and dripping. He came up along side me and squirted lotion on my stomach and started to rub it around. I felt his hands making their way to my breasts and he finally ran his hands over them. It felt so good that I started to moan. He then squeezed my nipples, he was no longer being coy. He massaged my breast and I was moaning loudly. I felt his other hand reach down and rub my pussy and then I felt him insert a finger. This was it, I reached out and touched his cock and gave it a squeeze. He didn't pull away. I looked in his eyes and told him to remove his shorts. He pulled them down and his cock sprang out. I moved to the side of the chair and pulled him by his cock to my mouth and sucked it down. He came quickly and I swallowed his cum. I kept sucking and he got hard again. I pulled his head to my mouth and kissed him hard on the lips, then looked him in the eyes and told him to fuck me as I pulled my legs open. He moved down and stuck his cock on my pussy and started to move it up and down along my slit. He finally started to push it in me and it felt so big. He started to fuck me slowly. I told him faster. He went faster and I had my first orgasm. He kept going and his balls were slapping against me with every stroke. He says he is going to cum. I tell him to cum in me. This does it and I came feel his cum in me and he starts to slow down. I pull him up and to me and then suck his dick till it is dry. I then pull him to me and kiss him. I told him to eat me. He smiles and moves down, as soon as his tongue presses against my clit I have another orgasm. After about fifteen minutes he pulls off of me and stands up. I tell him to lets go inside and get cleaned up. He asks me if I want to get some more sun first. I told him no, that was just to get you more excited so that I could fuck you. He smiled and gave me a kiss. We both showered together and I sucked his cock to get him hard again. He fucked me from behind in the shower and then ate me. We finally finished and went in and sat on the bed. I started to tell him about what Jane and I really did and that she wanted me to tease you, so she could fuck you when you are there for your conference. He said don't tell her that we fucked. Tell her I stopped you from teasing me. Then, when I get there we will see what she does. Make her work for it. My father and I laughed.</w:t>
        <w:br/>
        <w:br/>
        <w:t>My father asked another question, did she fuck Steve? I asked what he means, he says when Steve left he was shy and did not have any girlfriends or confidence. Now he is dating and has several girls calling him. I just had to smile and as soon as I did he said I thought so. Then he looked at me, you are going to fuck him too. Again I smiled and as soon as I did he said, I thought so.</w:t>
        <w:br/>
        <w:br/>
        <w:t>I pulled my father to me and gave him a kiss, then whispered in his ear. Someday I want you to fuck me in my ass and while you are doing that I want Steve to fuck my pussy. His cock began to twitch. Someday this week after you rest up and have a big load for me. I want you to fuck my ass. Then after I get Steve to fuck me, we can make my dream come true. He got a big smile on his face. I told him to stop jerking-off to porn on the computer, save it for me.</w:t>
        <w:br/>
        <w:br/>
        <w:t>I asked him if he would do two favors for me, and he said what is that. I tell him I am going to be flashing Steve, do not let on that you know. He says ok, what is the other. Has mom every said anything to you about being with another girl. He said what do you have in mind. Well if we are all fucking each other and everyone knows about everyone else. We can have a lot of fun as a family. He said she has never said anything to me before, but he will try bringing it up in the next couple of days.</w:t>
        <w:br/>
        <w:br/>
        <w:t>We should think about you taking mom along when you go to the conference. Jane may have some ideas to get her in bed.</w:t>
        <w:br/>
        <w:br/>
        <w:t>Now that I am fucking my father, I have to start teasing Steve. Although I have not seen Steve since I got home and it is hard to tease him without him being here. Hopefully I will see him later this afternoon. My father and I finally got dressed. I put on a small top and shorts, but without a bra and panties. It is getting late in the afternoon and I keep an eye out for my mother or brother.</w:t>
        <w:br/>
        <w:br/>
        <w:t>I hear a car and look out it is my mother. When she comes in I get up and go over and give her a hug and a kiss. We start to talk about the trip and everything that has gone on while I was away. We are catching up when Steve finally comes in the kitchen. I give him a hug and a kiss. When I hugged him I really presses my breasts in to him. Now all of us are sitting around talking. I see Steve looking at my breasts. Dad brings up that Jane and I were sunning au naturel. Mom smiles and says, oh were you. I told everyone she does not have any neighbors and has an 8 foot privacy fence. I said it feels so good and look no tan lines, I stood up and pull down on the side of my shorts. Steve says you never get much of a tan line there anyway. I say ok, where then. He says around my nipple. I say well you are just going to have to take my word.</w:t>
        <w:br/>
        <w:br/>
        <w:t>Nothing else happened until everybody was getting ready for bed. I heard Steve go in the bathroom and looked and he did not close the door completely. My parents are in their room and the door is shut. I think to myself what can I do. I can just walk in on Steve, but that is not going to tease him, that will tease me. I have my bedroom door slightly open, I decide to take off my top and listen for Steve to come out of the bathroom, maybe he will open my door and walk in. I get a comb and sit on the bed facing the door, ready to comb my hair at a moments notice. I hear the squeak of the bathroom door open and start combing my hair. Then I ask myself what do I do if he comes in, just let him look or cover up. I don't know. I hear the floor squeak some more, he is just looking through the crack in the door at me. I try to play it cool, I comb my hair for a little longer. I think to myself, if I get up I can walk to the drawers and pull down my shorts and put on some panties all while being seen by Steve. I put down the comb, and squeeze my breasts and nipples a little. I get up and pull down my shorts, I am now naked. I walk over the drawer open it and pull out a small pair of panties and bend over with my ass towards the door and slip them on. I need a top or something. I see my bathrobe, that will work. I grab it and put it on. I then loudly say “Steve are you finished in the bathroom”. I hear feet moving over the carpet, and finally here, yea I am done from his room. I get up and open my door and go to the bathroom. My nipples are hard and my pussy is wet from that little bit of teasing. I see why Jane told me I would enjoy the teasing. Tomorrow my mother and father go to work, so I may have all day to tease or fuck Steve. I go to my room and leave the door slightly open, undress, and got to bed.</w:t>
        <w:br/>
        <w:br/>
        <w:t>Monday</w:t>
        <w:br/>
        <w:br/>
        <w:t>When I get awake this morning, I do not have any covers over me again and I can see that my door is open more than I had left it. I listen intently to determine, if anybody else is in the house and hear nothing. I look out the window and see Steve's car is here. I throw on my bathrobe and head out my door and see Steve's bedroom door is open. I walk over to his room and yell “Steve are you here” and get no reply. I go to the bathroom and don't close the door and sit on the toilet and pee. Which makes me smile, it reminds me of peeing on Jane. I finish up and leave my bathrobe open, just in case someone is watching while I wash up. I head down to the kitchen and turn the corner and at the table is Steve looking at me. I pull my bathrobe close and tie it quickly, I know he saw me. I then admonished him for now answering me earlier.</w:t>
        <w:br/>
        <w:br/>
        <w:t>I grabbed some cereal out of the cabinet, bowl, and milk and sat down opposite Steve. I am think about the old glass table trick again. When I sit down and slide forward the chair, I can feel my bathrobe slide off my legs. As I start eating I ask Steve what he is doing today and we start making some small talk. He is talking more than usual and then it occurs to me he must be seeing something he likes as I can see him looking at the table. I finished my cereal and he keeps talking, so I crossed my legs just to see what happens. Almost immediately he gets up quickly and drops off his dishes in the sink and heads up stairs. I did see he had an erection, and had to laugh. I did find out he was going to be home till this afternoon. I went to my room and saw that Steve had closed his door. I sneack over to his door and listened. I could here him jerking-off. I had to put my hand over my mouth to keep from laughing and went back to my room. Leaving the door wide open so I could hear when Steve opened his. I was thinking about what I could do next.</w:t>
        <w:br/>
        <w:br/>
        <w:t>I finally hear Steve door open his door and saw him walk by and go in the bathroom and closed the door. Before he was leaving the door open. I am thinking to myself this is some odd behavior. I then hear the toilet flush and figure he must of have been taking a poo. Which means he may come out very shortly. I here him washing in the sink. I rip off my robe and run over to my underwear drawer and pull on a pair of thong panties to my knees. With my back to the door and bent over with my hands holding my panties and a bra at the ready, I wait for him to come out. Once I hear the door is open I pull up my panties. I then go about getting my bra, I hear Steve walk up to the door and turn my head and said I thought you were getting a shower. He said no, just using the toilet, while I was putting on my bra. I finished with the bra and turned around. I can see his eyes wondering over my body. He asked what I was going to do today. I said I do not have any plans, I might go out and tan a little latter. Steve says oh yea your tan lines. I said I don't have any and said here. I turned around so he could see my ass and pulled down the top of my thong to the middle of my ass showing him the upper portion of my ass crack, then said “see”. He said ok I can see. Then he says what about now. I asked what he meant. Well today if you go out and tan, are you going to be nude or wear a suit. I was going to wear a suit. He said so you will get a tan line, that is what I was talking about. A little embarrassed, I said “oh”, I had not thought about that. I am thinking to myself, although I do like teasing, I just want to get it over and fuck Steve. So I make another plan and say “I do have a smaller bikini that I could wear”.</w:t>
        <w:br/>
        <w:br/>
        <w:t>Steve says “oh yea” and I said hold on a minute and reach in my drawer and get one out and wave it in the air. Steve says go ahead on put them on and we can see where you might get a tan line. I said ok. I walked by him and go in the bathroom, then close the door. I am nervous, even thought I did all that stuff on stage with a hundred guys watching, walking out in a bikini in front of my brother is making me nervous. I quickly put on the bikini and I had never really looked at it before. When the material is stretched, it is see through. I summon up some courage and open the door, then walk out. I asked Steve what he thinks and turn around. He is smiling and says I look beautiful. I said “oh thanks” what about the suit. He says you are still going to have tan lines at the frame of the suit. I asked what he meant frame of the suit. He tells me the frame where the material is rolled over and is sewn, it is thicker and will block the sun. Then I look down at myself and I see it is transparent. I act like I just saw it and cover up. I see he has an erection. He tells why cover up now he has seen everything. I tell him he is right, I can just tan naked and don't have to worry about it any more. While he is watching I reach back and undo the top and pull it off. Then reach to the bottoms and push them down and let them fall at my feet and then kick them off. Steve's mouth has fallen open. I reach up and squeeze my breast and pinch my nipples and then turn around. I ask Steve what he thinks now. He says I am beautiful. I walked over to him and give him a kiss on the cheek and tell him thank you. I then said to him, would you like to join me. I reached down and pulled off his shorts and his erection slaps his stomach. I get on my knees and stroke his cock a few times, while I am looking him in the eyes. I open my mouth and swallow his cock and start to bob up and down while keeping eye contact. Jane said he was quick and needs some more experience. It was less than five minutes and he came down my throat. I sucked him clean and got up and kissed him. I told him I know all about what you did with Jane and now he can do it with me too. He smiled at me and then leaned in to kiss me. I said lets go to your room. We spent the day together and he fucked me in every hole. He had to leave at 3:30 for football practice and he was already worn out, I can't image he did well at practice.</w:t>
        <w:br/>
        <w:br/>
        <w:t>After he left I went out back and laid down to get some sun. I fell asleep and someone was pushing on me to get me awake. I rolled over and it was my mother. She asked what I was doing. She was kind of mad at me. She told me to hurry up and get inside before my father gets home. Just as we got in the sliding door my father came around the corner and saw me and my mother coming in. I covered up pretending I did not want him to see me. I got dressed and then came back down. My mother asked what I was doing. I told her after Steve left I went out to get some sun for a few minutes and must of fallen a sleep, which was the truth. She said next time be move careful. Which is better than don't do it again. My father was also there and just tried to hide his smile. My mother left to go up stairs and use the bathroom. I told my father to have sex with her tonight and tell her that seeing me naked has you really turned on. I told him that Steve and I fucked today and he smiled. I told him by the end of the week, my dream may become a reality.</w:t>
        <w:br/>
        <w:br/>
        <w:t>We stopped talking and I went up stairs before my mother came back. I went in my bedroom and called Jane and told her that dad stopped me from teasing him. However, I did get to fuck Steve today. Also while I was outside tanning nude, I feel asleep and only got awake when mom came home and got me up. We were talking for quite a while until my mother called me for dinner, and we finally said goodbye.</w:t>
        <w:br/>
        <w:br/>
        <w:t>The rest of the night was normal and Steve came home and we all just sat and watched some tv. My parents said they were going to bed and my dad winked at me and left. I was sitting with Steve and grabbed his cock and gave it a squeeze and asked how practice went. He said it was brutal, I am so tired, I think I am going up to bed. He went up and I turned off the tv and also went to my room. I snuck down to my parents door. I could hear my mother moaning, dad was fucking her, this brought a smile to my face and went to bed.</w:t>
        <w:br/>
        <w:br/>
        <w:t>Tuesday</w:t>
        <w:br/>
        <w:br/>
        <w:t>When I got awake and looked at the clock is was 8:30. I put on my rode and went to the bathroom and made sure my parents were gone. I went in their room and the bed was unmade and ran my hand over the sheets, I found a few damp spots on my mothers side of the bed and licked them. That wasn't man cum, that was women's cum. I wondered if she quirts.</w:t>
        <w:br/>
        <w:br/>
        <w:t>Steve had his door slightly open so I took off my robe and threw it in my room, then went in Steve's room. He was lying naked on top of the sheet with an erection, morning wood. I started to lick and suck his cock. He got awake and I jumped up on the bed and put my pussy in his face and he started to eat me, after a few minutes he came in my mouth. I sat back and just enjoyed his tongue on my pussy and then had my first orgasm of the day. I got off Steve's face and kissed him and tasted myself. He looked at me and said he cannot fuck all day and then go to football practice again. I told him ok, just fuck me once in the ass. He smiled at me, he was ready. I told him to eat my ass which he did wonderfully. I finally told him to fuck me already. He slowly entered me and was starting to pick up the pace. It felt so good. I reached down and started to play with my clit. Then I felt Steve cum in me and I start to orgasm, the strongest one since I have been home. Steve finished and pulled out his cock and I motioned for him to move beside me and suck his cock dry and licked him clean. I gave him a kiss and he went back and ate my ass again, sucking out all of his cum. We both rolled over and fell asleep. I awoke about an hour later and got up and cleaned up. Then went to the kitchen and ate breakfast naked. Steve finally came down about noon with some shorts on. I was sitting on the couch watching some tv. He came over and kissed me and then sat down beside me. We just sat and talked till he had to leave for practice. We had never just talked for that long before. Since I have been naked and having sex with my sister and brother, we are closer now than we have ever been. It is the same with my father, we can talk about anything now.</w:t>
        <w:br/>
        <w:br/>
        <w:t>I decided to get some more sun and went out back and laid down. I brought my robe with me so I could put it on quickly if my mother came home, but I was also watching the clock. Her routine was pretty regular. Just before she was to arrive I put on my robe and went in to the kitchen for a drink of water. As I was drinking it she walked in. I went over and gave her a kiss and she could smell the suntan lotion. She looked at me and asked if I was out tanning. I opened my robe and flashed her and said yes. She said I see you got covered up before coming in this time. I had to smile and said I just did not fall asleep this time, she said “oh you know what I mean” and we both laughed. I said to her “You look awfully chipper today” and she blushed. I said oh my god, did you and dad make love last night. She blushed even more. I said I have never seen you so radiant. I asked her what happen. She said I don't know. He has not been like that for a long time. I smiled at her and said maybe him seeing me naked had something to do with it. My mother put her hand over her mouth and gasped. She said I did not even think of that, oh my. I said it is ok mom. Do you want me to flash him again tonight, we still have time, as I started to laugh. She smiled at me and said no, you have a dirty mind. I said ok, but if you ever want me to do it again let me know and walked up stairs laughing. I then said I am getting a shower.</w:t>
        <w:br/>
        <w:br/>
        <w:t>Later that night when I was alone with my father, I told him about the conversation mom and I had this afternoon. He smiled and said, you did have a lot to do with my performance last night. I then said goodnight to everyone and went to bed.</w:t>
        <w:br/>
        <w:br/>
        <w:t>Wednesday</w:t>
        <w:br/>
        <w:br/>
        <w:t>Today when I got up Steve was still in bed, once I check to make sure my parents had gone to work. I went to his room and laid down beside him and fell asleep. Steve woke me about noon, he just got awake himself. We did not have any sex and we both just stayed naked. Soon he was getting ready to go to practice and I asked him how long he would be. He said 7 or 8 tonight. I said it will just be me, mom, and dad for most of the night again. He said this is grocery night for mom, had you forgot. I then thought dad and I here together alone. This is great, I will get him to fuck my ass tonight. My parents came home at their normal time and mom had picked up some take out on the way so we sat and ate. My mother asked if I want to go along grocery shopping and I quickly said no, which was my standard answer for that.</w:t>
        <w:br/>
        <w:br/>
        <w:t>My mother got her things together and asked me to clean up the kitchen and then she left. I waited about ten minutes after she left and looked at my father and said “Do you want to fuck my ass”, he got a big smile on his face. I quickly cleaned up the kitchen and my father helped. Then I told him to come with me. We ran to my room and I pulled off my clothes and helped undress my father. I laid on my bed and told him to eat my ass. He look confused so I asked him if he ever fuck anybody in the ass or eat ass before and he shook his head no. I told him I will tell you what to do. I said, pull my ass cheeks apart and start licking my asshole. He did it without any questions. He was at it about 5 minutes and then said to take you index finger wet it by sticking in your mouth and then slowly pushing in my hole while turning and moving it around. You can spit on my asshole to make me wetter.</w:t>
        <w:br/>
        <w:br/>
        <w:t>After a while he says it is in, which I knew already. I told him to start moving it around to loosen up my hole, as I start to moan. I can feel him in me. I tell him to wet the next finder and push it in. He now has to fingers in me and it fells great. I tell him to move then around again pull the fingers apart to make my hold bigger and to spit some more on my asshole. He is doing so good. I tell him to eat my ass again while he is moving his finger around. After a couple of more minutes, I told him to come here. I grabbed his cock and sucked on it make it nice and wet. I then said ok, put your cock against my hole and start to push in slowly. He said it is going, which again I knew. I said once it is in the whole way to slowly start fucking me. I felt him start to move. Oh it felt so big in me. I told him faster, I could feel his balls hitting my pussy. I reach under myself and started to rub my clit. I was moaning and he was grunting, then I felt it, he had cum in me and he held his cock in me as deep as he could, then I felt him start to slowly pull it out. He rolled over and sat on the bed and I moved down and sucked his cock dry and clean. I laid back down and told him to eat my ass again. He didn't look to happy but did as I asked and once he was done and pulled away he was smiling. I kissed him and asked how it liked that. He smiled at me as said he thought he would not like it, but he enjoyed it a lot. He looked and me and said I will eat you ass anytime. I told him that is a deal and we better get cleaned up before mom gets home. He went to his shower and I to mine and I just had come out with my bathrobe on, when my mother ask for help bringing in the groceries. I went down and then dad came down. Dad and I were bring in the groceries and mom was putting them away. I didn't notice but the sash on my robe was getting looser. Then as my mother and father were stand there watching me I put a bag on the counter and as I moved away my robe fell open exposing me to the both of them. I did not realize it a first and took a couple of seconds until I closed it again. I actually blushed. My mother smiled at me but said nothing.</w:t>
        <w:br/>
        <w:br/>
        <w:t>We got all the groceries put away and I went up to my room again to finish drying and combing my hair. My door was open and I heard my mother go to her room for a shower and my father stopped at my room. I opened my robe and flashed him again, then told him to fuck mom tonight again. He smiled and said good night.</w:t>
        <w:br/>
        <w:br/>
        <w:t>Steve finally come home and stopped by my room and ask if I want to fool around. I told him no that I have something special planned for him Saturday. He should save up his energy for then. I closed the door slightly and took off the robe and got in bed.</w:t>
        <w:br/>
        <w:br/>
        <w:t>Thursday</w:t>
        <w:br/>
        <w:br/>
        <w:t>This morning I got awake early for some reason and both my mother and father were still home so I threw on my robe and went to the bathroom and then went downstairs and said good morning to everyone. My mother was beaming again when my father was out of the room I asked her about sex again and she smiled then told me to keep quit.</w:t>
        <w:br/>
        <w:br/>
        <w:t>I asked her if she was going to see Betty this Saturday and she said yes did I want to go along. I told her no, I just wondered what everyone was doing. My mother went to kiss my cheek and just at that same time my father came around the corner and said something, she ended up kissing me on the mouth. My father saw the opportunity and took it, he asked us what is going on here. We both blushed and smiled and I told him we can kiss on the mouth, women do it all of the time. He said while I have never seen it before. I told mom to come here and she knew what I wanted to egg on my father so she came over and we kissed again. I held it for longer than she expected. We broke apart and I told my mother she was a good kisser. She got embarrassed again and said she had to go, and smacked my ass as she left. We all started to laugh and my dad said he had to get going also.</w:t>
        <w:br/>
        <w:br/>
        <w:t>I took off my robe and then got some breakfast. Steve came down with some shorts on and had breakfast and we talked for a while and he asked what I was going to do today. I told him I might go shopping. He said are you going the the mall. I said probably why. He said to the mall to flash like Jane does. I said no, I did not think of doing that. He said that is too bad, I would go along with you if you want to flash. I told him that I did not want to do it around here because someone might recognized me. He said we could go to the Cloverdale mall which is about an hour away. I said they do have some nice stores there. You can never tell anybody, ok. He said yes, I said lets hurry and get ready. I went up and got fixed up and put on a bra, panties and my good girl dress and then brought my white and blue pin strip dress along.</w:t>
        <w:br/>
        <w:br/>
        <w:t>We made it to the mall before lunch started. I was nervous and excited. I took off my good girl dress and bra and put on the other and got out of the car. Steve ask about my panties and I said they are staying on for now and said to follow me and phone. He said I know. Steve was about 20 feet behind me as I went in the door. It had been a while since I was at this mall and I have never checked it out for a flashing point of view. I just walked from one end to the other and did not see anything as far as security personnel or people that I know. There were not that many people around on a weekday morning. Steve was still following me so I stopped and turn towards him and undid another button at the top and bottom on my dress and then reached under the dress and pulled off my panties and put them in my purse. Anybody passing by me could still not see anything except for a lot of cleavage. Earlier I passed a swim suit shop and the experience that I had at the other ended so well I thought I would check out this one.</w:t>
        <w:br/>
        <w:br/>
        <w:t>I went in and started to look around and saw two sale girls. There were both were very cute. I started to look around and they came over and asked if I needed any help. So I started to talk with them. They both had nice dresses on. I asked if they ever wear a suit to model and both said no. I told them I have a friend in California and she wears a different suit everyday to model and her business is booming. They told me the owner of the store said they can, but they just don't. I tell them as pretty as you two our, there has to be something else. I ask them if they are scared of showing off their body. They both blush and smiled. I tell them that I use to be that way also until I found out how freeing it is to not worry about showing your body. They both look interested. I ask their names, Susan and Tonya. I told them that one thing I did was dance in a strip club on amateur night, I was so nervous at the thought and once I did it, I really liked it. I tell them to just start out slow and challenge yourself everyday and once you get the confidence you will never regret it. It will change you life.</w:t>
        <w:br/>
        <w:br/>
        <w:t>I ask them if they go to the pool and both say yes. You wear a suit there correct, again they say yes. You are probably trying to get a boys attention when at the pool. They smile again. They both are listening intently and I said on a day like this when nobody is around could walk about in a very revealing suit and them change into something more modest when you start to get busy. They both agreed and I said do you want to try. They both shook their shoulders. I said I will tell you what I will put on a suit also that is more revealing so if anyone comes in there focus will be on me. You can pick out the suit. They finally say ok. They get suits for them selves and they are just normal swim suits and the one they pick out for me is not daring at all, but I play along. We all go the the changing room and Susan stands out so she can watch for customers. I quickly change and step out. Tonya steps out and Susan goes in and changes. I am talking with Tonya. She is a little nervous but just talking with her calms her down. Susan comes out and we start talking and I say not bad right. They both say no, it just different from the pool. I say where you can blend it and they say yes. I said there is at least one girl at the pool that always has boys around her, am I right. They both say yes. I also would say that you are really jealous of her, they both shake their head yes. Then I said but both of you secretly want to be her don't you. They look at each other. I said both of you are really pretty and can be like that girl, it is just your confidence that is holding you back. They are both getting what what I am telling them and start to perk up. They both tell me I am the only one who has ever told them or encourage them to be confidant.</w:t>
        <w:br/>
        <w:br/>
        <w:t>I ask them if they are ready for another suit change. They both say yes. I tell them to pick out a suit for the other person. They look at me and I tell them they can pick out one for me. I said to them go pick one out for me first. They came back pretty quickly and hand it to me and laughed. I is a peekaboo bikini. I told Susan to go get something for Tonya but don't let her see it. She comes back and is holding it behind her back. Then I have Tonya go get a suit. I said ok now switch changing booths so no one chickens out and put on their clothes. They tell me to go first. I said well with this suit there is no point in going in to a changing booth and start to strip right there and put on the suit. I say ok Susan your turn and Tonya hands her the suit. I take the suit meant for Tonya and hold on to it. Susan comes out it and twirls around in it, it is a micro-bikini. Susan tells Tonya it is your turn and I hand her the suit and she see it is also a micro-bikini and puts it on and walks out and twirls around in it. We are talking for a while and nobody comes in the store. I see there are men's suits here also. So I asked if I should call my friend and have him come in, I told them he was waiting right outside. They both took a gulp and said ok. Steve came in and I hoped he would not blow it and when he saw all of us he said “that we all looked beautiful” and both Susan and Tonya ask to help him. Then walked him over to the men's section. I stood there and changed back in to my dress and left the dress open so they did not think I was trying to cover up.</w:t>
        <w:br/>
        <w:br/>
        <w:t>Steve found a little speedo he liked and tried it on. After about a half an hour of talking with these girls and Steve, I told them I was going to go to another store. If Steve wants to look around more he should stay here. Steve said he would stay a little longer, then catch up. I felt so proud of myself for my good deed for the day. As I was walking out I buttoned up my dress but not all of the way.</w:t>
        <w:br/>
        <w:br/>
        <w:t>I found a shoe store and went in and there were two boys working. I looked around and saw a black pair of heels with straps to go around your ankles and toes. I asked to try them on. I sat down and once the guy came out with them he sat on the little stool in front on me as I lifted my leg the dress fell open and I thought he was going to faint when he saw my pussy. He finally got the shoe on. I then put up my other foot and he got the shoe on it. I stood up and walked around for a while and looked at other shoes. After a couple of minutes I said I would take them and wear them out, which must of disappointed both of them. However I did bend over to pick up my purse and old shoes, I then handed them to the sales guy. There mouths were hanging open. I was starting to get excited with that little bit of teasing. I paid and left with my bag and started looking around the mall. I found a clothes store and went in and found a little white tube skirt and tried it on. I liked it for flashing but is not something I could wear all of the time. I left there and saw a lingerie store. As I was looking around I saw a robe and thought I could use that at home as it was a lot shorter than what I have now and it is silk. I tried it on and checked out the length till I found one that was just right, not too long not too short and bought it.</w:t>
        <w:br/>
        <w:br/>
        <w:t>I had enough shopping and still have not seen Steve. So I took an escalator upstairs. There was not even anybody around to look up my skirt. I went in to the swim suit store and saw that Steve was still there with both of the girls, although the girls had on a different swim suit than what they had when I left them. So I turned around before they saw me and went to the food court and got something to drink and sat down and waited. I started to watch the few people around and I saw a girl coming with a short dress on and started to watch her. She got an drink and sat down at one of the tables, she was looking around so I had to pretend to look the other way. I saw her open her legs and could see she had no panties on. She looked around again and then opened them wider. I thought oh my she is exposing herself. This is the first time I was seeing someone do what I have been doing and found it exciting. I kept on watching her and she opened her legs wider. After a while she got up and left. I thought about going after her but thought I better not. I went back to the swim suit store and went in. Steve was still there talking with Susan and Tonya. I went over and hoped I did not disturb them to much and asked them how is it going. Susan said she was glad that I came in here that she is already more confident about herself and her body. I said that is great. I see you have change in to another suit. She said that they both have changed a coupe of times now. I asked her how small of suit did she wear. The micro-bikini that we had on was the smallest. I told them ok that is good. I said to them, I should mention that if you wear a suit to small, some women get a little annoyed, so generally you want to have a suit on that covers everything and then if they are looking at something smaller you can tell them you can put one on if they would like to see how it looks on someone else. That is a good idea they said. In came a customer so I watched to see how they handled it. They did great and I was impressed and told them so afterwords. They said they were talking about this earlier. For you we would would like to do one more thing. I asked what is that. Susan looked at Tonya and said are you ready. I looked at Steve and he did not know what they were talking about. Tonya said yes. They both started to undress in front of us and swapped suits and got dressed again very quickly. I smiled and said good for you and clapped my hands. Steve had a big smile on his face. I finally said ok we got to get moving Steve. He gave both of them a hug and kissed them on the cheek. When we got out to the car, I asked Steve if he had a good time and what happen. His said we talked almost the whole time and then they would go in to the changing booth on occasion to change in to a different suit. It was only when you were there at the end did anything else happen. He said I did get their phone numbers though. They are the same age as me. We left the mall and headed home.</w:t>
        <w:br/>
        <w:br/>
        <w:t>Later that night after we had finished dinner, mom came by my room. I told mom to take my bathrobe that it may help you with dad, you know. She said what will you wear, I told her I got another one that might help with dad also and showed her, it was just shorter. She gave me a smile and said you are a naughty girl. I leaned over and kissed her on the mouth again. She did not pull back, so I guess she liked it. I told her I am going to get a shower. Then headed to the bathroom. I went downstairs after just to show off the robe and say goodnight to my parents. I saw my father watching me as I walked in. I told them good night and turned to leave, when my mother ask me to get the magazine by the tv for her. I am thinking does she wanted me to flash my ass to dad. So I turned around and leaned over and I could feel the robe slid up my ass and I bent over to get the magazine. I picked it up and handed it to her and she had a smile on her face, so apparently that is what she wanted me to do. I said good night again and headed up stairs. As I just got to the last step, I realized they could probably see me on the stairs also and I began to blush. I went to my room and slipped off the robe and left the door partly open. I was laying there about two hours later and the door opened and it was my mother, she asked if I was still awake. I said yes and she came over and said thank you. I said for what. She said for the little show downstairs. I told her I was not sure what you wanted but I thought or hoped I got it right. She said you did and your dad want to start playing with me when we were sitting downstairs. I am just waiting for him to get out of the shower now. She leaned in and kissed me on the mouth again. I told her to have fun and said good night. She left the door open wider than it had been so I just left it alone and went to sleep.</w:t>
        <w:br/>
        <w:br/>
        <w:t>Friday</w:t>
        <w:br/>
        <w:br/>
        <w:t>Today, I awoke early again It was about 7 and I knew that my parents would still be home. My door was open wider that my mother left it last night, but I really did not care. I got up and put on my new bathrobe and went to the bathroom to pee and wash my face. Then I made my way downstairs and my mother and father were in the kitchen getting some breakfast. I joined them and sat at the table. It did not even occur to me until I had been there for a while but my robe fell off my legs and I was sitting across from my father. I just ignored it. We all finished and then got up and I told my mother I would clean up. Both got everything together and were ready for work and standing in the kitchen with me. My mother came over and said thank you for cleaning and have a nice day, she then leaned in and kissed me on the mouth again and held it there, so I opened my mouth a little and slipped her my tongue. She then opened her mouth and sucked it in. She pulled away and then slapped my ass again. After I said awe, she said sorry and rubbed it a little. Then my dad kissed me on my cheek, they both said goodbye and then left.</w:t>
        <w:br/>
        <w:br/>
        <w:t>I stood there and asked myself what is happening with my mother. I pulled off my bathrobe and finished cleaning up the kitchen. I grabbed my robe and was just about to go up stairs and the door bell ring. I put on my robe and went to answer it. It was my granddad, Frank. He came in and gave me a hug and kiss and we started to talk. I asked him if he wanted some coffee and he said that would be great. We went in to the kitchen and thought I can tease him a little and see what happens. I reach for a cup for him and I knew my robe would go up so I took a little longer than necessary to grab it. When I turned around his face told me he saw something. I poured two cups and we sat down at the table. I sat across from him. We talked for about fifteen minutes and I finally said could you excuse me for a minute I have to use the bathroom. He said sure honey. I went up quickly and made sure Steve did not come down or make any noise. But I think granddad thought I was going to put on some clothes. I loosened up my robe a little and went back downstairs. I could see more of a smile when I returned and sat down again and started talking. I could see him look down through the table at my crotch. I knew that the robe was open. I shifted in my seat a few times leaning forward and to the side like I was stretching my back, I felt the robe fall open a little more so that the seam was close to my nipples. Granddad kept on talking. I asked if he would like more coffee and he said yes. I put my hands on the table to lift myself up and could feel the robe open even more and slid over my breasts. Once I got up I grabbed the robe and closed it then said excuse me. He told me that I need no excuse and that I looked beautiful. I went over to him and leaned over to kiss him, I felt the robe fall forward showing my breasts again and then kissed him on the cheek.</w:t>
        <w:br/>
        <w:br/>
        <w:t>I poured more coffee and filled my cup a little too much. I spilled some on the way back to the table and made sure my granddad knew it. After I put the coffee down I said to him let me clean that up quick. I got some paper towels and bent over with my ass pointed towards him and wiped up the floor. I washed my hands and as I did I loosened the sash again, then came back and sat down. Granddad never said a thing to me about showing him my bits. But I knew he saw by the expression on his face. Now I was trying to think of a way to see his cock or get in to a situation where I could fuck him or give him a blow job. I was turning and stretching my back again to make the robe loosen up and granddad asked if I was having back problems. I told him no just a little stiff. He said I can massage your back for you. I thought to myself this could work. So I told him that would be nice, thank you. He said lets go on to the couch. I had no Idea what he had planned. He told me to lay on the couch which I did. He started to massage my back and said the satin material was to slippy for him to grasp. I said I can pull it off and he said that would be best. I raised my body enough to open the sash. I tried to wiggle out of it and keep it over my ass but that was impossible and I gave up. Granddad started to massage me again. It felt wonderful. After a while I left my legs open up. He asked how my back was and I said it felt great now. I must say the old guy had some moves when he asked if my legs were stiff he could work on them. I said if you are as good on my legs as you back go ahead. He moved down and sat next to my legs and lift one up and put it on his lap. I am sure my pussy is exposed to him now. He starts the one leg and spends some fifteen minutes rubbing it. Then he says now for the other one. He starts massaging the other leg and ever so often his hand brushes my pussy and I let out a little moan when it does. I hoped he would just start rubbing my pussy but he doesn't. I am not sure if I should try to suck or fuck or do nothing with him. He finally finishes up and gets up. I can see his pants have a big bulge in them. I get up without picking up my robe and stand and move my back around a little. I say thank you granddad, that was wonderful and walk over to him and get close and give him a hug and a kiss. As I am doing this I can feel his dick, it is semi-hard. I take a chance and rub my hand over it and say to him did I cause that. He smiled and said yes you did. I told him I can help you with it if you would like. He shook his head yes. I pull him to the couch and I sat down and open up his pants. I pulled his cock out and it is the biggest that I have ever seen. I stoke it a few times and then start to lick it. I open my mouth and suck it down. I am working on it for twenty minutes before he cums and he is coming a lot and I swallow it all. I sucked it clean and then pull up his pants and fix his belt. I then leaned and kissed him again. I say to him thank you, that was wonderful. He says I am wonderful. I asked him if he would like more coffee and he said yes. I stayed naked and we go back to the kitchen and sit down with our coffee. I reached down and started to rub my pussy. He looks at me and tells me to come over here. He says sit on the table and I open my legs and he starts to eat me. I have an orgasm and he is still going I have another and finally I push him away that I am too sensitive and kiss him. He reaches up and starts to play with my breasts and pinches my nipples and I start to moan again. I pull him in and whisper in his ear, you can fuck me if you want to. He smiles at me and shakes his head up and down. I reach for his belt and open it again. And before I drop his pants I suggest that we go to the living floor and help him down after I pulled down his pants. I then suck his cock for a few minutes to get him harder and I squat over him and lower myself on it. I start riding him for a good twenty minutes before he cums in me. I pulled myself off of him and suck his cock clean and help him up and pull up his pant and redo his belt. I asked If he wanted something to drink. He finally says no that he should leave before you kill me. I smiled and he started to laugh. He said if you did kill me, it would be the best way I could ever die. He kissed me again and said thank you, then left.</w:t>
        <w:br/>
        <w:br/>
        <w:t>I went up stairs and Steve was still asleep in his room. I thought good, I don't have to explain that to him. I got a shower and went down to the living room to get my bathrobe and to make sure no signs of sex remained. As I walked in front of the window the mailman just happen to pass by and saw me naked. I jump behind the door quickly as he startled me and put on the bathrobe. For the rest of the day I just hung around the house naked or tanning in the yard.</w:t>
        <w:br/>
        <w:br/>
        <w:t>I had just come in the house from tanning and was in the kitchen when my mother came in from the garage and ask how my day was and leaned in and kissed me on the mouth, I opened my mouth again and she opened hers and we were french kissing, I felt her hand go under my robe and wipe over my ass, which surprised me. We broke apart just before my father came in. I told them I was going to shower and went up stairs. I went in to the bathroom and had to think about what is going on with my mother. I finished with the shower, put on the robe and went down to the kitchen to see what was for dinner. My mother had on my old robe and to kid her I said it looks good on her. She said do you want to trade. I thought she was kidding because my father was sitting right there. I saw her take off her robe and hand it to me, she was naked. My father is watching and I assume this is to get him excited so I said ok and took mine off and handed it to her. Then she said no never mind it is too hot anyway I will just stay naked. Now this is blowing my mind. She looks at me and tells me I can stay naked if I wanted. I am not one to say no to a challenge I say ok. She came over to me and says that I am beautiful and kisses me on the mouth again and starts to rub her hand over my back and down to my ass. We are fully making out in front of my father. She breaks away from kissing and goes lower and kisses my neck and starts moving down. She turns me around so I can see my father. He is watching us. My mother lowers her head more and starts licking and sucking on my nipples, and then lowers her hand and is rubbing my pussy. I am really getting turned on. I feel her insert a finder in my pussy and she starts to fuck me with it. I am moaning and I have an orgasm. She moves me over to the table and lays me back on it. She leans over me and starts to eat my pussy. I see my father get up and he pushes down his shorts, I can see he has an erection. He walks over to my head and feeds me his cock and I start sucking on it. I have another orgasm. My father pulls out his cock and my mother stops eat me and they move me in to the living room and have me lay on the floor. My mother gets on me and put her pussy on my mouth and she starts to eat me. I start to eat her and I feel a cock entering me, it has to be my dad. I then see a cock above my head but cannot see who it is. I suck on it and then they take it out and push it in my mother as I lick her. I have an orgasm and then another. This is more than I ever thought it was going to be. However is above me pulls out of my mother and sticks their cock in my mouth and I suck it again. My mind is spinning, who is this.</w:t>
        <w:br/>
        <w:br/>
        <w:t>Everyone stops and my mother gets up. I look around and it was Steve that was fucking my mother. I see him go over to her and she sucks on his cock. Steve then gets on the floor and tells me to start fucking him in cowgirl position. I do as he asks, then my mother kisses me and says your dream has come true and tells me to lean forward. My mother goes behind me and starts to eat my ass and sticks in a finger in and then another. I feel her move out of the way and I feel a cock on my ass and it is being push in. Someone tells me to start humping, I start slowly and then start going faster and faster. I have two orgasm quickly and I can feel I am all wet. I hear both my father and brother say they are going to cum soon. I have another orgasm. I feel both of them cum in me and finally slow down and lay on Steve's chest. I feel my father pull out and then I feel a tongue on my asshole and turn around and look, it is my mother. With just that thought I have another orgasm. My father comes up beside me and feeds me his cock and I suck him dry. My mother finishes and helps me up, then rolls me on my back. She gets on me again and puts her pussy on my mouth as she is eating me again. She has finished and comes up beside me and kisses me. She looks at me and asked if it was everything that I thought and I shake my head yes.</w:t>
        <w:br/>
        <w:br/>
        <w:t>She finally tells me that she has known since the day I got home. She noticed how I have change after I got back. She said when Steve can home from Jane's she went in to his room one day and found him jerking-off. It went from there. Then when you can home and did that with your father. We knew and have been stringing you along ever since. I said even granddad, she says granddad, what about him, and I told her what happen this morning and everyone started to laugh. My mother said no he was not part of it. But since you started, we might have to invite him over, I kind of like the idea of fucking my dad.</w:t>
        <w:br/>
        <w:br/>
        <w:t>My mother told me not to let Jane know what has happen, we can surprise her somehow. I told them I know exactly how we can do it. We all sat around and talked about all that has happen and the things that Jane, Steve, and I have been doing. In particular interest to my mother was the flashing My mother was going to visit Betty in the morning, but would be home about noon and we could do something.</w:t>
        <w:br/>
        <w:br/>
        <w:t>Saturday</w:t>
        <w:br/>
        <w:br/>
        <w:t>Now that I have been double penetrated by my father and brother last night, that leaves me free for today. I spent all morning on the internet trying to find somewhere to go that I could have sex in front of people or could be nude in front of people and could not find anything. The only thing that I could come up with to do was to go flashing at the mall. I could go see how Susan and Tonya are doing. Hopefully I could drag my mother with me so I waited till she got home. I was already dressed in my blue and while pin strip dress and has my new pair of heels on when she came in.</w:t>
        <w:br/>
        <w:br/>
        <w:t>She look at the way I was dressed and asked where I was going. I told her we are going to the mall. I said we are doing a little flashing and some shopping. I said come on, lets get you dressed. She put up a bit of a fight that she did not want to go, but I could tell she did it was just because she was nervous. She is the same size as me so I told her put this on and gave her my white dress. She went to put the dress on over her bra and panties and had to stop her. I removed her bra and quickly massaged them and suck on her nipples a bit to distract her and then pulled down her panties. She started to have second thoughts again and I had to encourage her and beg and she finally gave in. I got the dress on her and then my white heels. She wanted to look in the mirror and I stopped her because I did not want her to back out when she did. The dress was about two inches below her pussy. She could not believe that I wanted her to wear a dress that short in public. I said look at mine, this is what I am going to wear. I got her to say ok and we left in the car.</w:t>
        <w:br/>
        <w:br/>
        <w:t>I kept reassuring her it would be fine and we finally got to the mall. When she got out of the car she kept fiddling with her dress trying to pull it down. To start out I let her keep all of the buttons buttoned except for the top one. I already had the two bottom and three top ones opened on my dress. The mall had more people in it today than when Steve and I were here earlier in the week. I thought the easiest way to get her started was to look at swim suits, where we could change and get her use to showing more of herself. So we headed upstairs to the shop. Both Susan and Tonya were working. When they saw me both came over and gave me a hug and a kiss. Both were wearing swim suits. We started to talk and I suggest that my mother try on a couple of suits and walk around. She left us to look at suits and I asked Susan and Tonya how it has been. They both said we got a raise. When the manager saw them modeling swim suits and how it helped relax the customers she gave us the raise. We already sold more suits this week than we had in the past three weeks. I asked if they wore any really skimpy suits yet. They both said no not yet but they are really becoming comfortable with themselves. I told them that another thing my friend does is walks out to the food court in the suit to attract attention for the store. They both said oh yea that would get some people to notice. Do you have a break where you could go get some food. They said we do, but only one of us can go at a time. Someone has to stay and watch the store. I told them it would be a little intimidating going by yourself the first time. I said I have some time I could put on a suit and walk up with one of you, if you would like. They both said that would be great, would you do that for us. I said sure let me get a suit on. I asked them any suggestions. I then said we better make it so it is not too daring because we do not know how the other store owners will react, so until you do it a few times and see what happens we should be pretty modest.</w:t>
        <w:br/>
        <w:br/>
        <w:t>They agreed with me. They picked out a bright pink suit for me. I asked them who is going first and what are you going to wear. Susan said she would go first and looked around for a suit and came back with a drab color suit. I said you don't want to wear that suit. It is too drab, you want something to say you are a bright confident woman don't you. She smiled and said yes your are right. I see a lime green suit the same style as she had picked out. My mother was watching us while still looking at the suits. Susan looked at me and asked if I was going to put on the suit here. I smiled and said we can. I dropped my purse and undid the buttons and slipped off the dress and put on the suit. Susan then changed her top and then the bottoms. Susan said we started to change out here more often and we are getting use to it, although no body has walked in on us yet. I grabbed my purse and we headed to the food court. Between the bright suit and the click-clack of my heels everybody was looking at us. We had to wait in line to order and I asked Susan how she was doing. She said she is nervous but, she is liking the attention. Once we got out drinks we started back. When we got back to the store Susan had a big smile on her face. Susan said to Tonya you are going to be so nervous but you will enjoy it. I said I should change in to something else before I go again. We looked around and found something. I asked Tonya to get something for herself. I then told them I am going to get Mary, (my mother's name) in to a suit and have her come along. I am try to get her to break out of her shell. So some encouragement from both of you would be greatly appreciated. They both smiled and said we will help. Susan went over to my mother and started talking with her. I saw her give a suit to my mother and it looked liked she was going to go and try it on and Susan gave me a thumbs up.</w:t>
        <w:br/>
        <w:br/>
        <w:t>My mother came out of the changing room in her suit and was looking at herself in the mirror. All of us walked over to her and I said this is Mary to Susan and Tonya then each introduced themselves.</w:t>
        <w:br/>
        <w:br/>
        <w:t>I asked Mary if she would you like something to drink. She said yes that would be nice. I told her to put on her shoes and we will go get something. Mary then realized what I meant and a look of fear came over her face and said she cannot do that. Susan said that she thought the same thing and now that she did it, she can't wait to do it again. You have to try. Mary gave a little smile and squeaked out ok. The three of us left the store and headed to the food court. All eyes were on us. Tonya handled it well and my mother looked very nervous, but still had a smile. We were standing in line for our drinks, and I was standing behind my mother. Where we were standing, the view was blocked by a structural support column. I grabbed her arm with one hand and whispered in her ear to stand still. With the other hand I reached between her legs and started to rub her pussy through the suit. She quickly put her hand over her mouth. She became stiff, so I removed my hand from her arm and started to squeeze and play with her breasts. While doing so I moved her top so it just barely covered her nipple and told her not to adjust the top once I let her go. Do you understand, she shook her head yes. The line had moved up so I released her and we both moved forward. When I thought no one was looking, I would rub her pussy. We got our drinks and Tonya got some food, I asked them if they would like to sit down for a while. Mary immediately said no, but Tonya looked at my mother said she would like that. I said ok lets sit over her. I told Mary where where to sit and I sat beside her. As soon as we sat down, I put my hand on Mary's crotch and started to rub her pussy again. I heard a moan escape her lips. Tonya finished her food and we went back to the store. Tonya had a big smile and said she enjoyed that so much. Mary was sticking close to me now. A customer came in and Susan and Tonya went over to them them. I pulled Mary over to the side behind a clothes rack and kissed her. I knelt down and saw her bottoms had a wet spot on them. I pulled them down and started to eat her pussy, she moaned and had her eyes closed. I did not want to give her any relief and stop and pulled her bottoms back up. I told her she better get dressed, you are walking around with a big wet spot on your bottoms, you wouldn't want more people to see that would you. She quickly looked down and blushed, then I kissed her again. Mary walked over to the changing room and went in and closed the curtain. I quickly went over and opened up the curtain and told her to go ahead. I could see no one was around but she did not know that. She quickly took off the top and put on the dress to cover herself. Then removed the bottoms and started to button up her dress. When she was done, I said no not this time and opened the top and bottom buttons so that only three buttons held the dress closed. I then ran my hand over her bare pussy and rubbed it a few time, she was very wet. I had her lick off my hand. I went over to where my dress was and took off my top and bottoms and put on the dress but did not button it up and walked over to Mary. I told her to suck on my nipples which she did. I then closed the dress and did up a few buttons. Susan and Tonya finished up with the customer and came back over to us. Susan said that she saw what we did and thought it was so hot to see two woman together. She asked if we were lesbians. I told her no, we just enjoy each other, and like sex, she is married. I asked her if she ever kissed another woman, and she said no. That she has only kissed a boy a few times. I said well you kiss both the same but a woman is more gentle and softer than a boy. I said would you like to try it with me. They both said yes. Susan went first, and I gave her the most sensual kiss I could and then did the same to Tonya. Both of them said wow. I said now you know how it is done, you can practice with each other. You may want to be discrete when you practice, being in high school, boys will just think you are gay and you may not get any dates. Tonya asked if we did other things too and said we do everything together.</w:t>
        <w:br/>
        <w:br/>
        <w:t>I looked at Mary and asked “are you ready to go” and said yes. Tonya said she had hoped to see Mary change that she had hoped to see her body. I smiled and told her ok. I had Mary come over to stand in front of me and look at Susan and Tonya, my back was to the front of the store. I reached around Mary and opened up her dress and pulled it off. I told Mary to turn around so they could see her body. Both Susan and Tonya said she was very pretty. I had Mary put on the dress and she waited for me to button it up. I reached around her and squeezed her nipples with one hand and then reached down and started to rub her pussy. Both Susan and Tonya watched with eyes wide and mouths open. I asked if they wanted to see more and both said yes, so I started to slid my finger in to Mary's pussy and started to finger fuck her. After a few strokes I pull out and put my finger in Mary's mouth and she suck it. I then did a few buttons up on the dress. I said ok we need to be going and I went over to them and gave them a kiss on the mouth and a hug. Mary and I left the store waving goodbye.</w:t>
        <w:br/>
        <w:br/>
        <w:t>As soon as we got out the door my mother said she was so hot, she needed to be fucked. We were neared the escalators and I told her she has to do what I do and then we will see. We went down the escalator to the first floor and stood off to the side. I said when there are some men coming this is what I want you to do. Get on the escalator just before them and while going up bend over and pretend to empty out a stone from your shoes. She said what, I said watch this. I walked close to the escalators and there were two men coming. I got on just before them and bent over took off one shoe and dumped it out and then did the other, we were at the top of the escalator so I then stood up and walked off. I waited till they had walked away and went back down and talked with my mother. She could not believe what I just did. I told her it was your turn or I would open up her dress completely right here. She said ok. I stood and watched. She did not do as good as I did, but she tried. When she got back to me, I reached under her dress and rubbed her pussy, she was dripping wet. She said stop teasing me I need fucked so bad. I told her we need to buy a new outfit. Something that will show off more of our bodies.</w:t>
        <w:br/>
        <w:br/>
        <w:t>I told her there is one more place we need to go. I held her hand and went into a dress shop, a place that I had stopped by the other day. After weaving through the store I found what I was looking for. Sheer Mesh bodycon dresses. A sales girl, about my age came over to help us. I picked out a black lace for myself and a yellow one for my mother. I said lets try them on. I asked the sales girl her name and it was Amber. I looked at Amber and asked her if we can just change here, since there is nobody else in the store. She smiled at us and said yes. I pulled open my mothers dress and helped her put on the sheer dress. Amber's smile grew bigger when she saw my mother did not have on any underwear. I then pulled off my dress and put on the black mesh dress I had picked out. My mother and I looked at each other and then in the mirror. From a distance it looked like we just had on a regular dress, but up close every inch of our body was visible. I asked the sales girl what she thought. She said we both really looked sexy, then licked her lips. I then picked out a white mesh and asked my mother to try in on.</w:t>
        <w:br/>
        <w:br/>
        <w:t>She pulled off the dress, and I stopped her and gave her a kiss and rubbed my hands over her breasts while watching Amber. I asked Amber what she thought of Mary. Amber said she is beautiful. I asked Amber if she would like to feel how soft she is and Amber came over and rubbed her hands over my mother, first on her breasts and then slide her hand down and was rubbing her pussy. When she pulled her hand away is was all wet. Amber brought her hand to her mouth and sucked off the juices. I went over to Amber and kissed her, we both started to explore each others body. I broke away for a minute and bent down and reached under Amber's dress and pulled down her panties. She kicked them off her feet and left them lay on the floor. I had Mary get on her knees and duck her head under Amber's dress. Mary started to lick and suck on her pussy while I straddled my mother and began to make out with Amber. Amber had started immediately to moan and in a short time had an orgasm. She backed away from Mary, so I pulled up Mary and had her kiss Amber. I then had Mary put on the white dress. We talked with Amber for a few more minutes and I mentioned she might want to visit Susan and Tonya. I told Amber we would take the dresses and my mother smiled and then I said we would wear them out. A look of panic swept over my mother face. We checked out and said good bye to Amber. As we were walking through the mall everyone was watching us. Even though my mother was nervous, she was smiling.</w:t>
        <w:br/>
        <w:br/>
        <w:t>We went to the car and once we got in my mother said I am so horny, I need fucked so bad. I told her I am going to get you fucked, would you like that. She nodded her head yes.</w:t>
        <w:br/>
        <w:br/>
        <w:t>We started home, my mother thought that is where we were going, but I pulled off at the town before. She asked what I was doing, I need to be fucked, stop teasing me. I told her I know and you are going to get fucked. Then she realized where we were are at. She said I don't know if I can do it. I told her don't worry I am going to help you fuck you father. I had texted granddad while my mother was going up the escalator and asked him if I could stop by for some fun again. Of course he said yes. We got there and rang the bell and my granddad came to the door in his underwear. He must of thought it was just going to be me. When he saw us in our sheer dresses, he did not know what to say, he just let us in the door. We went in to the living room and I told him to have a seat on the couch. I threw my purse on a chair and then got my mothers and did the same. I pulled my mother over in front of the couch and said to my granddad you are going to love this. What do you think of the dress your daughter is wearing while I rubber my hands over my mothers body. He did not know what to say. I pulled off my dress letting it fall to the floor. Then I went behind my mother and reached around and slowly pulled it off of her. I started to squeeze her nipples and reached under her and rubbed her pussy. It made a squishing sound it was so wet. I told my granddad she knows everything and she wants you to fuck her. I said to my mother, tell him what you want. She starts saying I want you to fuck me, you can fuck me anywhere you like, my mouth, my pussy, my ass, you can do to me whatever you want or have me do to you whatever you want. Just take me.</w:t>
        <w:br/>
        <w:br/>
        <w:t>I let her go and told her to go to him. She walks over and sits down beside him and give him a kiss on his mouth. He says to her, I always though about you and I love you and kisses her hard and brings his hands up and starts to play with her breasts. After they break off from kissing he lowers his head and starts to suck her nipples. After a few minutes my mother says I cannot take it anymore, I need you cock and slides off the couch and tells her dad to stand up and pulls off his underwear, grabs his cock and starts licking and sucking it. She gets him hard quickly and then asked him what he wants to do to her. He says I want to eat your pussy. Granddad lays on the floor and my mother squats down over him and as soon as his tongue touches her pussy she squirts on him, he starts to lick and eat here and she has several more orgasms. My mother lifts herself off of her dad and tells him I need you cock in my pussy. She re-positions herself above his cock and lowers herself on to him, she is moaning on every stroke and granddad shouts out I am cumming and my mother leaves out a loud moan and I see cum dripping out of her pussy, she humps him a few more times and then leans forward and kisses him on the mouth and say she loves him. They hold each other for several minutes before my mother rolls off him. I look at granddad and ask him if he wants to eat her pussy, he smiles and says no you go ahead. I crawled on top of my mother and sucked on her pussy keeping a big load in my mouth. I turn around and showed my granddad my mouth full and then kiss my mother feeding her his cum. She takes it all and swallows. I whisper in her ear to suck his cock clean. She moves over to him and looks him in the eyes and starts to suck on his cock till it is dry. She than lays beside him and kisses him again and she tells him she loves him. I then move over and suck his cock for a minute and then lay on the over side of him and kiss him and tell him that I love him also. We all laid there for a while and we talked about the family and that he can come and fuck us anytime he would like too. We also tell him we are going on vacation and we want him to come along and told him the details. My mother asked him to come over for lunch tomorrow.</w:t>
        <w:br/>
        <w:br/>
        <w:t>We left granddad's house and were on our way home and we noticed the time. I asked my mother if we should stop and get some takeout for dinner. She said that would be good idea and we decided on Mexican food. Once at the restaurant I parked and told her to go in and get the food. She was not so eager about getting food now. She went in and placed the order and about twenty minutes later came out with the food and got in the car. She was smiling. I asked her if she liked doing that and she said it is very exciting to her.</w:t>
        <w:br/>
        <w:br/>
        <w:t>At home my mother was anxious to tell my dad and Steve all of the things we did today. She was telling him how she was so nervous but how thrilling and excited she got exposing herself in front of others. She talked about everything through dinner. We had all been drinking a lot of water with dinner as the food was spicy and at the end my dad said he had to pee, my mother and brother said they had to go also. I told them to come out back with me, and my mother asked what for. I told her there is one other thing that I like to had done to me. She asked what it was. I told them I like to be peed on. Both my father and brother smiled. My mother gasped and said are you sure. I said yes. I told them to come outside with me. I laid on the ground and had my mother squat in front of me with her pussy at my mouth. I told her to start peeing. She did and I gulped some down and then squirted back on her pussy and then licked her pussy while peeing. She was moaning. I asked her if she want to get peed on also.</w:t>
        <w:br/>
        <w:br/>
        <w:t>She said she would try it. I had my dad and brother stand side-by-side and then my mother and I got on our knees in front of them. I told them to piss on whoever or where ever you want. I opened my mouth and so did my mother. My dad and brother started and pissed in our mouth and face and hair. Till they were done we were covered in piss. I turned to my mother and gave he a kiss and we started to make out. I lowered my hand and rubbed her pussy. I told my mother to lay down again and I squatted over her and started pissing in her mouth. She was licking my pussy as I peed. When I finished peeing, we got in to the 69 position and started to lick up the piss and then eat each other. I was not to long until my mother had her first orgasm and squirted. I then stuck a finger in her butt and in her pussy and she had another orgasm. We got up and kissed a few more times and were licking and sucking each others breasts. We hugged each other and she told me she never thought that she would enjoy it so much, thank you. We went up stairs and showered together. That night I slept with mom and dad.</w:t>
        <w:br/>
        <w:br/>
        <w:t>In the morning we all made out for a little while and then my mother said we all need to get dressed that her sister Betty was coming about 11:00, for lunch. Granddad and Betty showed up at the same time. Everybody said hello to each other my mother asked us to go in to the living room and have a seat, but she pulled Betty over to her and they were standing in front of everyone. My mother said that you all know that Betty and I are very close and we visit each other often. Betty had a strange look on her face, almost scared. Then my mother said that with events that have happen in the last week she had something to tell us. Betty was looking confused and scared. My mother leaned in and kissed Betty on the mouth. Then backed up and removed her clothes. She said to her dad you are going to like this. She kissed Betty again and said it is ok, then started to remove Betty's clothes. As she was removing her clothes, my mother told us that Betty and her have been having sex with each other since they were in high school. When my mother was taking off Betty's bra, she said to Betty, I fucked dad yesterday and now it is your tun. Betty locked eyes with her father and he got up and started to remove his clothes. Now that both granddad and Betty were naked, Betty kissed her father and reached down and started to stoke his cock. Betty then knelt down and started to blow her father. After a couple of minutes granddad said he want to taste her pussy and they got in to a 69 position. Everyone else stripped off their clothes and got together and started to play with each other while watching Betty and granddad. After a couple hours everyone was satisfied and we all stayed naked and had lunch. We spent the rest of the day together.</w:t>
        <w:br/>
        <w:br/>
        <w:t>That night we called Jane and told her that instead of just my dad coming out for the conference, we were going to make it a family vacation and we were all coming out, including granddad. She said was excited to see all of us. Later on in the evening I called Jane by myself and talked with her. I said we are not going to be able to have our little fun time and she would not be able to tease dad. She was disappointed but she still was happy we were all coming. I told her maybe we can sneak away and have some fun.</w:t>
        <w:br/>
        <w:br/>
        <w:t xml:space="preserve">We are waiting to take our trip as a family. We have 2 more weeks to go.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b/>
          <w:bCs/>
          <w:color w:val="auto"/>
        </w:rPr>
        <w:t>Chapter 6 Cindy Meets Cathy at the Bikini Store.</w:t>
      </w:r>
      <w:r>
        <w:rPr>
          <w:color w:val="auto"/>
        </w:rPr>
        <w:br/>
        <w:br/>
        <w:t>Last week Jane called me on Friday and told me about how she and Mandy went to the Town Center Mall where they flashed and had sex with a girl. The girl, Cathy, manages a bikini store near the food court. Cathy had told Jane about the mall policy that girls can show themselves there without having to worry about getting kicked out of the mall or arrested.</w:t>
        <w:br/>
        <w:br/>
        <w:t>Jane called me Sunday and is going to be busy this week and wanted to know if I wanted to have some fun. I said sure what do you have in mind. She had some more information about Cathy and the mall as she had just finished talking with Cathy on the phone. Cathy walks around the food court in a small bikini and/or topless every day at noon and through-out the day. It is attracting lots of people in to the food court and her store. Cathy is also having sex with her father and he likes to watch her on exploits through the food court. Jane also said Cathy is dying to have sex again. She was asking Jane to come and visit her.</w:t>
        <w:br/>
        <w:br/>
        <w:t>So tomorrow I am going to the mall and see what kind of fun I can have. Jane and I came up with a plan to make it exciting for Cathy. I told my father, grandfather, uncle Brad and Robby to go there for lunch tomorrow and to get a table before noon. I did not tell them why, I want to surprise them.</w:t>
        <w:br/>
        <w:br/>
        <w:t>I left the house at 11:00 so I had plenty of time to get to the Town Center Mall. I want to be in the store a good bit before noon. I have on a modest dress and look like a good girl in heels. It is about 11:30 and I walk in to the food court and there are plenty of guys there already.</w:t>
        <w:br/>
        <w:br/>
        <w:t>I walk in to the bikini store and see Cathy, see is very pretty and she has on a small bikini, but not very daring. But I expected that as Jane had told me she changes in to something more revealing for her walk. I see a couple of guys walking out of the store and each has a bag with them. I do not see anyone else in the store at the movement.</w:t>
        <w:br/>
        <w:br/>
        <w:t>I start looking around at fairly modest bikinis and Cathy comes over and introduces herself and asks if I would like some help. I ask her what the new trend is for bikinis. She starts telling me that bikinis are getting smaller and more revealing. I ask her if what she is wearing is one of them. She smiles and says no and turns toward a rack with some smaller suits and points at them. I tell her those are not much small than what she has on. I ask her if she ever wears any of them and Cathy says oh yes. I say you do, I could never wear anything that small. I would have to be dared and be with someone else to do something that like. I saw a sly smile on her face.</w:t>
        <w:br/>
        <w:br/>
        <w:t>I then said oh my god, look at how small that one is, it was a micro-bikini. Cathy took the bait. Cathy says I will wear that suit (the micro), if you put this one on. I say really, here in the store is not that bad. I said ok. I grab a suit my size and she picks out the smaller one for her and she takes me back to the changing room.</w:t>
        <w:br/>
        <w:br/>
        <w:t>I go in and put on the suit and when I come out she already has on the smaller suit. I look at my self in the mirror and say this is not as bad as I thought. Cathy smiles, then says you are beautiful, you shouldn't hide your body in a suit. I say to her lets look at other suits so we both go to the front again.</w:t>
        <w:br/>
        <w:br/>
        <w:t>This time I see the peekaboo bikini. I tell her that is some suit there. Cathy says it is very freeing to wear a suit like that. I say you would not even need a changing room for that suit. You might as well go nude. Cathy says I will change in to that suit right here if you also put it one on, you can change in the room if you would like. I say you would not do that. She asks me if I wanted dare her and I said sure.</w:t>
        <w:br/>
        <w:br/>
        <w:t>Cathy takes off one suit and puts on the peekaboo suit in the store front window. I saw a man come in and go behind the cash register so that must be her father coming for her noon walk. When she got the suit on she ask what size I want. I tell and she hands one to me. I just pull off the one suit and slip on the peekaboo suit right there in the front window. I can see several men watching us from the food court. My pussy is getting hot playing like this.</w:t>
        <w:br/>
        <w:br/>
        <w:t>I say I need something to drink. Again Cathy sees an opening and says we can walk across the way and get something. I tell her I might as well get use to people watching in this thing. I say let me get some money and she interrupts me. Cathy said she will get it. She is enjoying my company. I put my heels on and we start out the door.</w:t>
        <w:br/>
        <w:br/>
        <w:t>The guys were waiting for her walk but they see both of us. I see my family and give them a little smile as I go by them. We get our drinks and start to return and I see her father watching from the door. When we are in the middle of the food court I stopped Cathy. She look at me like why are we stopping.</w:t>
        <w:br/>
        <w:br/>
        <w:t>I said I dare her to take off her bikini right here. She smiled and said what will you do. I said the same and when we get back to the store, I will eat your pussy, while your dad fucks you. I saw a smile on her face. I then told her I am a friend of Jane's. She told me you needed some excitement, so what do you think. She did not say anything. We put down our drinks and take off our bikinis. We got our drink and we head back to the store and I turned around and waved to my family. They were all smiles.</w:t>
        <w:br/>
        <w:br/>
        <w:t>Her father was standing at the store entrance with a smile on his face. I stopped her and gave her a kiss and a hug then we went in to the store. Her father followed us in, and Cathy told him to lock the door.</w:t>
        <w:br/>
        <w:br/>
        <w:t>I grabbed him by the hand and drug him to the back and undid his belt and pulled down his pants and underwear, he was already hard. I told Cathy to get in to a doggy position. I moved her father around to her ass and sucked his cock a few times then told him to fuck her. I slid under her and started to lick her clit while he was fucking her. She was moaning and had several more orgasms. Then he came in her. When he pulled out I sucked his cock clean and then started to eat Cathy's pussy and cleaned her. We stopped and she got up slowly, then helped me up and we kissed again. She had a huge smile and said thank you.</w:t>
        <w:br/>
        <w:br/>
        <w:t xml:space="preserve">I pulled her up to the front of the store and we kissed and hug there for a few minutes with all of the food court watching. I picked out a bikini for her and put it on her. Then I went and gathered my stuff and pushed it all in my purse and walked to the door. Cathy opened the door and I gave her another kiss and then left the store naked. I walked to the car and went home. Once I got in the door, my family was there waiting for me. I told them, “the other day I said I want to take on all four of you on” today is that day. You can fuck me in any hole you want. Lets go.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b/>
          <w:bCs/>
          <w:color w:val="auto"/>
        </w:rPr>
        <w:t>Chapter 7 My Family Comes to Visit</w:t>
      </w:r>
      <w:r>
        <w:rPr>
          <w:color w:val="auto"/>
        </w:rPr>
        <w:br/>
        <w:br/>
        <w:t>My family called me the other week and said they all want to come to visit while my father goes to the conference. Of course I said yes and then they said is was going to be my mother, father, Steve, Mandy, and granddad. I told them I do not have enough beds for everyone. Mandy said she can sleep in my room with Tom and I, I just have to sleep in the center. My mother and father in the guest room and granddad on the couch and Steve on the floor somewhere. I told them OK, I can pick them up at the airport on Sunday afternoon.</w:t>
        <w:br/>
        <w:br/>
        <w:t>Late that night Mandy called by herself and was disappointed that we would not have any playtime. I was disappointed also, I had really wanted to tease my father and then fuck him if I could. Now with everyone here, there would not be any alone time. Mandy said that she Tom and I could have some fun we just need to be quite.</w:t>
        <w:br/>
        <w:br/>
        <w:t>Sunday</w:t>
        <w:br/>
        <w:br/>
        <w:t>I got the house all cleaned up yesterday and I am trying to decide what I should wear to the airport this afternoon. I want to wear my short dress so I can do some flashing while I am waiting for them, but I am not sure how my mother will react to the length of my dress. After some thought I decide to just wear it and if she says anything I can tell her I just threw it on quick and left the house that it must of shrunk when I washed it. If she doesn't say anything, I know that I can get away with flashing while they are here. If she sees that I don't have any underwear on I will say it is too hot.</w:t>
        <w:br/>
        <w:br/>
        <w:t>I arrive a the airport on put on my dress in the parking lot. I think to myself that this might have been the last time that I could be naked for a week. I looked at time and I thought that I had plenty of time but I am running late. I make my way in to the airport and head to the escalator and go up just to flash, I did bend over and adjust my sandal. After I get off at the top I see several men watching me. It was fun but it is more fun when I have Mandy or Cindy with me. I make my way to the arrivals entrance and just stand around waiting for them to arrive. After about a half hour I see them and wave and run over to them. I have not seen my parents for two year and I start to tear up and I give them a hug. I see granddad too and give him a hug and when he pulled me in his hand was on my bare butt. I did not think of that happening with this skirt on. I then gave Steve a hug, he turned me so my back was away from the others and lifted up my dress when he gave me a hug. Mandy did the same thing and whispered in my ear as she was giving me a hug, no panties on today I feel her hand rub over my pussy. We waited for the luggage and then headed out to the car. It was a tight fit but we all got in and headed home. We talked about everything along the way. Mandy and my mother sat in the front while I drove and no one said anything about my skirt length. Which was a relief.</w:t>
        <w:br/>
        <w:br/>
        <w:t>When we got home everyone was thirsty and I gave them all a bottle of water and they all drank it quickly. Some of them get another bottle to drink while I showed them around the house and outside at the pool. It was a hot day and they all said that they would like to go swimming and cool off that we could unpack and get sleeping arrangements sorted out later. Everyone grabber their bag and pulled out a swim suit and then changed in the bedrooms and bathrooms. Mandy asked if she could borrow one of my suits, she and I went in to the master bedroom to change. Once we closed the door she threw me on the bed and kissed me and pulled off my dress and licked every part of my body. She got me so wound up and then said we need to get out there before someone comes looking for us.</w:t>
        <w:br/>
        <w:br/>
        <w:t>We both put on a conservative swim suit that I had in the closet and do not use anymore. We walked out to the pool and everyone was swimming and jumping around to cool off. Mandy asked if I want to lay on the lounge chair she would put on tanning lotion on my back for me. My mother came up in front of me and started to talk with me. I felt Mandy sit down on my legs and then she started to rub some lotion on me. I felt my legs getting wet and I turned around and Mandy was trying to look inconspicuous but had peed on me. She smiled and I tried to look normal as I was talking with my mother. A minute later, I felt something all over my back and head and turned to look. Tom, my father, Steve and granddad were naked and all of them were peeing on me. I turned back towards my mother and she had pulled down her bottoms and her pussy was right in front of my face and she started to pee on me also. I felt Mandy undoing the sting for my top and then she pulled off my bottoms. I was just beginning to comprehend what was happening when I felt someone licking my ass and pussy. I looked and it was Mandy. I watched as she got up and sucked on my fathers cock to get him hard, then he mounted me and started to fuck me. As I looked to the front my mother had moved away and granddad was there and fed me his cock. I was blowing granddad and my dad was fucked me. I never had so much of a rush of excitement after I realized what was happening. Then I saw my mother come over to me, she was naked now and she leaned down and we shared my granddads cock. When he got hard he pulled away and my mother turned around I watched as granddad slipped his cock in to her pussy, he fucked her for a minute and then pulled out his cock and stuck it in my mouth. As soon my tongue touched his cock I had an orgasm. My mother then whispered in my ear that granddad is going to fuck you next. I felt my father cumming in my pussy and then he pulled out. Mandy then started to eat my ass and slipped in her fingers. After a few minutes Mandy helped me up from the lounge chair and my granddad got on. She told me to fuck granddad. As I got his cock in my pussy, Mandy pushed me down slightly, then I felt Steve behind me as he pushed his cock in my ass. I started to ride them both. Granddad was feeling my breasts and pinching my nipples. I then saw my father straddle the chair and he stuck his cock in my mouth. I never have had 3 cocks in me before and I had an orgasm. The orgasms just kept coming, I then heard my granddad say he was cumming. I felt him and then my brother came in my ass, and them my father was cumming down my throat. I suck my father's cock dry and then my brother pulled out of my ass and I got off of granddad. I sucked granddads cock dry and then my brothers. I sat on one of the other lounge chairs and my mother had me lay down. She got on me in a 69 position and started to eat me and I her. As soon as she started to eat me I had another orgasm and squirted, soaking my mother. After a few minutes, she rolled to the side of me and gave me a hug and kissed me. She looked at me and said surprise. We rested for a while and everyone else went back to swimming in the pool. Tom looked at me and smiled. I asked him how long he knew. He told me he just found out when I did. My mother told me that the night they called me to say we were all coming, everyone was already fucking each other. So we made a plan to surprise you. That is why we did not worry about sleeping arrangements.</w:t>
        <w:br/>
        <w:br/>
        <w:t>After a while everyone was getting hungry and someone suggested Chinese food. I called Nanjoi and place the order and asked her if she want to have some fun, she and her sister can bring the order. About an hour later a car pulled up and it was Nanjoi and her sister, Sarah. Tom and I answered the door naked, after Nanjoi and Sarah entered they both just stripped off their clothes. We walked out to the pool and when they saw all of the naked people there and smile came on each of their faces. I told them they can suck or fuck any or all, it is up to you. Sarah a petite girl looked at all of the guys and then said I want to fuck you, to my granddad, he has the biggest cock. She went over and started to blow him. Nanjoi saw my mother and said she want to eat her pussy while he (pointed to my father) fucked her. They all got to it.</w:t>
        <w:br/>
        <w:br/>
        <w:t>Mandy and I went in the house and opened up the food and got some for ourselves. When we came back out my father had just cum in Nanjoi and granddad had cum in Sarah. Sarah went over to Nanjoi and they got in to a 69 position, although it was a little awkward for them to get in to position. They went at each other for about a half and hour and then they kissed each other. A few of us were watching and Nanjoi saw us and just started to blush. She meekly said I guess you think we are some kink of weirdos being sisters, this is the first time that we ever did anything together. I smiled and said you are not weirdos. I then said this is my father, my mother, my sister, my brother and this is my granddad, and this is Tom, my husband. I then leaned over to my father who was standing beside me and sucked on his cock for a minute. Nanjoi looking surprised then said everyone here is your family. I smiled again and said yes, since we all started fucking and sucking each other, our family has been closer than we have ever been. I then told them that just a bit earlier that granddad was fucking my pussy, Steve was fucking my ass, and I was blowing my dad. It had started out by everyone pissing on me. So there is nothing for you to be ashamed of. Nanjoi asked me how it all started and I told her the story. Is there anything else you would like us to do today. Sarah then asked if anyone had to pee, she would like to be peed on. Nanjoi looked at her and said had had to pee, what do you want me to do. I went over and told them what I usually do and Nanjoi started to pee on Sarah. I asked Nanjoi if she wanted to be peed on and she said yes. I got up and put my pussy at her mouth and started to pee. She was hesitant at first and then was going all out. When I finished they looked over at the rest of the family and asked anyone else. All of the guys came over and Nanjoi and Sarah got on their knees beside each other and the guys pissed on them while they kissed each other. Nanjoi said oh my god, we have to get back to the restaurant, everyone will be wondering where we got to. They both got up and got under the shower and I gave them some towels to dry off. They came by and kissed and hugged everyone and then said till next time. They put their clothes on and left.</w:t>
        <w:br/>
        <w:br/>
        <w:t>We all finished eating and then just hung out for the rest of the night. When it came time to go to bed, everyone just picked a bed.</w:t>
        <w:br/>
        <w:br/>
        <w:t>Monday</w:t>
        <w:br/>
        <w:br/>
        <w:t>My father got up early and head out to the conference and Tom had to work so he left also. Since both the cars were gone, we had to stay home all day. We all stayed naked for the day and hung out by the pool. Tom got home about 5:30 and my father got home about 6:00. Everyone was asking what we are going to do for dinner. I said Mandy and I had plans for that and the guys should put on some shorts and shirts. Mandy had brought along 4 pairs of white shear panties for us to wear. My mother, Mandy and I got cleaned up and made up she gave us each a pair. My mother thought we were crazy when we said that is all we are going to wear, but she put them on. The guys got in one car and headed to Town Center Mall to the food court. We went to pick up Cindy and gave her a pair of panties to put on then we headed to the mall. We coaxed my mother out of the car. Mandy, my mother, Cindy and I walked in the entrance and with our heels making a click-clack sound as we went. There was not too many people there but anyone around watched us as made our way up to the food court and to the bikini store. When Cathy saw us she came running over and gave us all a hug and a kiss. We asked her if she had time we were going to get something to eat. She said sure as it was very slow this time of night and could watch the store from the food court. She smiled and said let me change in to something else and we can go. She just pulled off the suit she had on and said that is better, are you ready to go. We all laughed and went to get some food. The four of us sat together and talked and occasionally someone would kiss or feel a boob or something. I put my hand on Cathy's leg and then moved to her crotch, see opened up her legs to get me access and I started to rub her pussy. She was very wet already. After a few minutes, I leaned over to Cathy and sucked on her nipple. Mandy saw this and not to be out done leaned over and sucked on our mothers nipple. At that point Cathy said we should go in to the store. As we were heading to the store Cathy's father was standing at the store entrance. Once we were all in the store, he closed the door and locked it. We went to the back and all of the women formed a circle and ate the pussy of the person in front of them. We stopped after a while and got Cathy's father who had been watching us, we stripped him naked. Cathy suck him to get him harder and then all of the women lined up in a row alternating head and ass and had her father go from one to the other, sticking his cock in a pussy and giving a couple of strokes, then moving on the the next woman where she would suck his cock for a couple of minutes and then go on to the next woman. He made it around one time before he came in Cathy's pussy. We all then took turns sucking the come out of Cathy's pussy. When we all finished Cathy had a huge smile on her face. She kissed us all and thanked us for making the evening more exciting. I asked Cathy what would be her wish for us to do the next time we visit. She said she would like to be fucked by several guys. I told Cathy we can do that now. I placed her on a bench and then had my mother start to eat her. Mandy went over to Cathy's dad and started to suck him to get him hard again. I opened up the front door and told the guys to come in. When Cathy saw all of the guys she got a big smile on her face. I introduced them to her and Cindy. This is my father, this is my granddad, this is my brother, Steve, and this is Tom, my husband. I told them all to strip, that Cathy wants you to fuck her. Cathy's dad started to fuck her, and my dad stuck his cock in her mouth to suck on a while he was waiting to fuck her. Then granddad, then Steve, and finally Tom. In all Cathy got fucked for about an hour and a half. She had countless orgasm and her pussy was dripping with cum. When she finally got up I asked her again what she wanted to do the time time we stop by. She just smiled and said I will let you know later. We all got dressed and Cathy kissed and hugged everyone and we left the mall and went home, Cindy came with us and stayed for the night. She and Steve slept out on a lounge chair by the pool.</w:t>
        <w:br/>
        <w:br/>
        <w:t>Tuesday</w:t>
        <w:br/>
        <w:br/>
        <w:t>Tom took my father in to the conference today. We hung out by the pool and then I got a phone call from the manager of the strip club. The girl doing the sex act show was not going to be there tomorrow night and asked if I would like to do the show. I quickly came up with and idea. I told him yes, but there will be 4 or 5 women performing if that is OK. He said it was and the money will be the same and I said yes that is great. I told Cindy and Mandy and both readily agreed. I said since it is almost lunch time lets go tell Cathy. We all put on our sheer panties again and headed to the mall. My mother was complaining about the number of people that might be there eating. I told her we would pull off those little panties if she did not stop complaining. She then kept quite. We all went in the mall with Steve and granddad following behind us. As we got closer to the food court, my mother started up again with all the people here as the place was packed. I warned her again. But she kept it up. I looked at Mandy and winked, so knew what I had in mind. Once we got the the food court, the click-clack of our heels gave us up and everybody was watching us. When we got towards the center of the food court I gave a nod to Mandy and she and I grabbed my mother's panties and just ripped them off. A loud cheer went through-out the food court. She looked at us and I said we warned her. Mandy and I each grabbed my mother's hand and we went to see Cathy. We pulled Cathy to the side away from my mother and told her the plan to tomorrow night and asked if she wanted to join us. Cathy smiled and said yes. I told Cathy to bring her father along, that all of my family and Cindy's family would be there to watch. We got together again and Cathy saw my mother was naked. Cathy told her that she is getting brave walking around completely nude. Mandy and I laughed and then told her what we did. We asked her if she would like to join us as we are going to get some food. Cathy said she would like that, but that she would not go out nude, we should let all of the guys just watch my mother nude, then gave us a wink. Cathy went over and took off her suit and put on a peek-a boo bikini and we all waked out of the store. Mandy and I held our mother's hands again. When we were waiting in line to place our order, everyone in the food court was watching and giving wolf-calls. I was standing behind my mother and turned her towards the crowd and ran my hand over her pussy. She was dripping wet. I brought my hand up to her mouth and had her lick off my hand. When I did that the crowd started to go wild.</w:t>
        <w:br/>
        <w:br/>
        <w:t>We got our food and all of the tables were taken, so I suggested that we stand by a table filled with guys and just asked if we can set our food on the table. They were more than happy for us to do that. As we were standing there one of the guys said look at her she is dripping and pointed to my mother. I looked and I could see how wet she was and is was running down her legs. I took a french fry and ran it over her pussy a few times then feed it to my mother. I then asked her how is tasted loud enough that the guys could hear me. Cathy was watching the store and saw a person go in, so she said she had to go, but first she came behind my mother and made her open up her legs by kicking her feet apart. Then she reached under her and rubbed her pussy, it just made a squishing sound. Cathy then went in front of her and licked her pussy and few times and rubbed her clit until her clit and lips were erect. She then kissed all of us and went back to the store.</w:t>
        <w:br/>
        <w:br/>
        <w:t>There my mother stood with her pussy opened up for all to see. I think if anyone touched her again she would faint or have an orgasm. We finished our food and made our way out of the mall. We got to the car and granddad just grabbed his daughter and kissed her while fondling her breasts. He said that was the hottest thing he every saw. He pulled his cock out of the fly and started to fuck her in the parking lot by the car. As soon as his cock entered her she had an orgasm and was squirting so much there was a puddle on the ground. Granddad only lasted five minutes before he came in her. They finally pulled apart and got in the car and were kissing and hugging each other. We dropped Cindy off at her house and then headed home. We all got naked again and hung around the pool, till Tom and my dad came home. My mother told my dad about what happen at the mall and he laughed and said he wished he would have been there. We just hung around the rest of the night, swimming, playing pool and talking. I told Tom and my father about tomorrow night at the strip club, but told them not to say anything to mother. As we were going to bed I heard my mother asking my father to fuck her that she was still horny from this afternoon. He said no and then she asked Steve and he also told her no. We all wanted her nice and horny for tomorrow night.</w:t>
        <w:br/>
        <w:br/>
        <w:t>Wednesday</w:t>
        <w:br/>
        <w:br/>
        <w:t>It was the same routine for my father and Tom today, conference and work. We all got up and had some breakfast and I told my mother what we were going out dancing tonight. She looked at us and asked if we will be wearing clothes. I told her she can wear the white dress and bra and panties tonight when we go out. She was relieved. She had no idea what we had planned. Around lunch time we ordered some subs and had my mother answer the door, naked of course to get the food. Then after my father and Tom came home we ordered pizza, again we had my mother answer the door, but this time Mandy came up behind her and rubbed her pussy while the delivery boy watched. Mandy only rubbed her until she started to get wet then stopped. At dinner I heard my mother asked my father to fuck her again and he turned her down.</w:t>
        <w:br/>
        <w:br/>
        <w:t>It finally got to be about 9pm and we needed to get ready, we all cleaned up and got dressed and were ready to go. We took both cars and when my mother saw where we were going she about fainted. I told her she would not have to dance. We all went in and the guys got a table near the front and got tables for Cindy's family and Cathy's father. They both showed up right on time we hung out till a couple of minuted before the show started and dragged my mother backstage. The announcer started talking about the sex act and my mother looked at us. I said mom you do not have to watch I wrapped a pair of panties up and put them over her eyes and told her to stand over here until we finish. Which is when we drug her on stage. I told her to stand here out of the way and she thought she was safe. The four of us danced around and removed each others clothing. We were kissing, sucking, licking each other and then we dragged my mother out to center stage. Cindy and Cathy each held an arm and Mandy and I undressed her, by cutting off the dress, bra and panties and throwing them in to the crowd. I went around her back and started to squeeze her breasts and play with her nipples. Mandy went in front and started to eat her. Event though she could not see anything, she knows what was happening and became wet very quickly. We then turned her around so her ass was to the crowd and I started to eat her ass and stuck in my fingers to loosen her up. Mean while Mandy put on a strap-on and brought out a dildo. We turn my mother around again and Mandy went over to Cathy and had her suck on the strap-on and then started to fuck Cathy with it. I went and put on a strap-on also and had Cindy suck on the cock and them I started to fuck her with it. Mandy left Cathy and started to fuck my mother in the pussy with the dildo. I could see how wet she was. Mandy pulled the dildo out of my mother and I started to fuck her with the strap-on. We turned around again and Mandy then started to fuck my mother in the ass with the dildo. My mother is just moaning now on every stroke. Mandy then pulled out the dildo and had my mother suck on it while Mandy entered her ass with the strap-on. I pulled off the panties off of my mothers head and as her eyes adjusted she saw how many people were watching her get fucked in the ass and pussy. Then I told her to look down there, granddad, dad, and Steve were watching her getting fucked in front of all these guys. She tensed up and started to orgasm and squirted non-stop. A puddle was starting for form under her feet. She made a loud growling sound and then went limp, just as we finished the show. Cathy and Cindy helped her go back stage as Mandy and I sucked each others strap-on cocks. Then we walked off the stage. The crowd really liked the show and our family's were standing and clapping as we walked off.</w:t>
        <w:br/>
        <w:br/>
        <w:t>Once back stage we found a chair for my mother to sit on as we all talked about how we did. We saw the manager coming over and we gathered around him. He again asked us if we would like to do the sex shows on Wednesdays and Saturdays. Cathy and Cindy were interested and said they would think about it. We put some of our clothes back on but we did not think about bring anything extra for my mother as we cut off her cloth. She came to her senses about 20 minutes later and although she told us that we should of never done that she was smiling and said that was the most intense sexual experience of her life. I then told her we don't have any clothes for her to wear, and she again smiled and said what is the point now after what happen to me in front of everyone. We gathered our stuff and went out to meet up with the family. Granddad came over to my mother and kissed her and gave her a hug. I saw her looking around and told her she can take him to one of the private booths and off they went. Cathy went over to her father and sat on his lap. Mandy went over to Steve, Cindy went over to her father, and I went to my father's lap. I then got my father to pull his cock out of his fly and lifted up my dress and lowered myself on to his already hard cock. The other girls saw what I was doing and did the same thing. We were all getting fucked by our fathers while watching the dancers strip. Once my father came in me, I moved over to Robby and did the same thing. The others saw that and we all made the round to every member of our party so every guy in the party got fucked. When we all finally stood up cum was dripping out of each one of us on to the floor. My mother and granddad finally came back arm in arm. Granddad sat down and my mother sat on his lap. We all got drinks and hung out for another hour before we left the club to go home. My mother just stayed naked.</w:t>
        <w:br/>
        <w:br/>
        <w:t>When we got home, Tom and my father went to bed. The rest of us went out a relaxed in the pool. After a while my mother looked at Mandy and I and asked what we were going to do to her tomorrow. I asked her how many guys would she like to fuck her in a row. Twenty, thirty, or one hundred. Maybe we should have you just let guys piss on you all day long. Maybe take you to the food court and have you blow everyone there, would you like that. She said no but smiled. I looked at her and said your smile gave me the real answer.</w:t>
        <w:br/>
        <w:br/>
        <w:t>Thursday</w:t>
        <w:br/>
        <w:br/>
        <w:t>Is was a hot night last night so Mandy and I slept with each other on a lounge chair. Our bodies were intertwined and I had to pee so I just went while laying there. Mandy started to get awake so I dipped my finger in the piss and put it to her lips and she started to suck on it. She got awake and we kissed. We started to make out and then turned around and licked my pussy while she straddled my head and put her pussy against my mouth. Mandy then started to pee. I could still taste cum on her. I put in to fingers and started to fuck her and she did the same to me. I started to eat her ass and insert a finger, with the other hand I was fucking her pussy. I could feel her shake as she had and orgasm. She turned around again and kissed me as we cuddled up again. She smiled and said I win, I had the orgasm first. We laid there for another half hour talking until we got up and went in the out-side shower and cleaned up.</w:t>
        <w:br/>
        <w:br/>
        <w:t>We then started to make coffee and breakfast as the others started making their way in to the kitchen. We all talked a little about what we did last night and how much fun we had, even my mother admitted she had fun. After some breakfast we headed out to the pool and swam for a while and talked. We were all trying to come up with something that we could do this afternoon for some fun. No one could think of anything that could be fun and we could get away with without being arrested. We all went for a walk to get some exercise, it was the most clothes that we had on since the family arrived. When we got home everyone was getting hungry again.</w:t>
        <w:br/>
        <w:br/>
        <w:t>So I suggested we go to the food court and get some lunch with Cathy. At least we can flash some while we are there. My mother then spoke up with an idea. She had heard about us fucking in the strip club by sitting on the lap of the guys. Since we only had 2 guys, Steve and granddad at least two of us can fuck in the food court. But we need to make it so they can get their dick out without being seen and we need a distraction so it is not very obvious what is going on. My mother then volunteered to come in the food court nude to be the distraction. That left Mandy and myself to fuck Steve and granddad. Granddad looked at mom and said I really would like to fuck you. I came up with a plan. So I explained to them, mom and Mandy wear their short dresses and take Steve and granddad in to the bikini store. There they pull their cocks out get them hard. Use a bag from the store to cover themselves and walk in to the food court and get a table. I will walk up to the food court naked walk around and look at the menus to distract everyone. When I do that mom and Mandy go over and sit on the laps and get positioned. Then I will go in to the bikini store and get Cathy, we both will come back to the food court, look at some menu items, and then buy some food and sit and eat. You can be fucking during this time. My mother suggests she and Mandy get some food and bring it back to the table so that can lean over the table to eat and when they do they are actually riding the cock. Everyone said that is it, we can use our phone to coordinate when we need the distractions. The plan was set.</w:t>
        <w:br/>
        <w:br/>
        <w:t>We all headed to the mall and went in. I went in to the shoe store to look at shoes and then to a clothes store. I got a call from my mother, they are standing in line to order and she estimates about fifteen minutes till they need the distraction. I made my way out of the store and headed to the food court very slowly. I was getting wet being here naked, it is the first time I have been naked the whole time while in the mall and by myself. My mother calls again and says you need to come now. I walked quickly to the food court, it is packed and I make my way around to several stores looking at the menus. I finally spot my family and they are sitting down, so I go to the bikini store.</w:t>
        <w:br/>
        <w:br/>
        <w:t>Cathy is at the door watching with a smile on her face. As we are standing there a very pretty girl goes in the store. So we both follow her in. Cathy recognizes her and signals that she got this so I stepped aside. Cathy asked if she can help her. She said she was just looking. Cathy says to the girl, I have seen you in here before haven't I. The girl smiles and nodded yes. Cathy said you like to try on bikinis and stand in the front window so the guys can see you. She gets a scared look on her face and Cathy immediately says it is OK with me. There is nothing to worry about, I like to be seen also, and my friend over there, well you can see she likes to be seen. The girl says yea. Cathy introduces herself and tells her about the mall policy about girls can show themselves and not get in a trouble, etc. As Cathy is talking a older man keeps walking past the window and is smiling at the girl. The girl says her name is Tawny and she does like to be seen and that someone likes to watch her. Cathy says it is the guy that keeps walking past the window isn't and he is your father. She is caught off guard and says yes and then no. Cathy tells her it is alright, my father likes to watch me also, he likes me to be nude. Tawny says her father has never seen her nude, only in small swim suit or underwear, and he likes it when other people are watching me, that is why I come here. Cathy says we are a lot alike. Cathy asks Tawny how comfortable are you being nude. Tawny says fairly comfortable, why. Why my friend, Jane and I were just going to walk out to the food court and get something to eat, would you like to join us, oh by the way we are both going nude. You can wear a bikini if you would like. After hearing this I came over to join the conversation and introduced myself. I told Tawny if she did not want to go or if she got scared she to let us know and we could come back to the store. She got a huge smile on her face and said lets do it, I have always been turned on by showing myself and wondered many times about doing just what you are talking about. Cathy asked if she want to strip in the front window with her or go to the back or we could strip each other if you would like too. I then asked her if she ever had sex with another girl. Tawny told us she always wanted to but never found another girl willing. I said right here are two. We all went to the front of the store and Cathy started to undress Tawny. Once Tawny was down to her bra and panties, Cathy stopped and said now take off my bikini. Tawny took the top off of Cathy and then rubbed her hands over Cathy's breasts. Tawny then leaned over and pulled down the bottoms and once Cathy stepped out of them ran her hand over Cathy's ass. Cathy then finished undressing Tawny. My mouth was watering, she has a great body and huge breasts. The guys in the food court noticed the activity in the store front and Tawny's father was standing up against the glass with a huge smile on his face. Cathy grabbed Tawny's hand and asked if she was ready. Just as we were getting to the door Cathy's father came in. Cathy said “Hi daddy” can you watch the store while we get some food. He said yes and we walked out. Everyone in the food court watched us. I was watching Tawny, her breasts were jiggling as she walked. I was getting horny and wanted her so badly. We were waiting in line to order and I told her that I really liked her breasts. She pulled up her hands and rubber them. Then said to me that this is so hot and she was getting very excite and wet. She saw me staring at her breasts and rubbed them again, she told me I could touch them if I liked. I reached out with one hand and squeezed one and then pinched her nipple. Tawny moaned and then said if you do that again I think I will have an orgasm right here. I just had to try and this time I reached with both hands and again squeezed and pinched her nipples. Her head flew back and low grunt came out of her mouth. I saw cum running down her leg. I thought I better not continue now. Cathy was behind me and I felt her rub my pussy and rub her hand down my back, and I could feel her wet hand leave a streak down my back. We got our food and then looked for a table which there was none available. I looked at Cathy and Tawny and asked them if we should try sitting on a guys lap. They both smiled and said yes. I saw a table with some good looking older guys and asked if we could sit on their laps. Of course they said yes. So we straddled their legs, we ate quickly and the guy were too scared to touch us. We finished and I turned around and gave the guy a kiss on the cheek and then got up. Cathy and Tawny did the same and as we said goodbye to them I noticed that all had a large wet spot on their pants from us. We threw our trash away and I looked at Tawny and asked her how she felt. Tawny smiled this has really excited her and her pussy was hot and wet. I asked if I can kiss her and Cathy said what about me, lets make it a three-way kiss. We all came together and kissed. The food court got quite. Then Tawny reached up and pinched my nipple. Tawny pulled her breast up and offered one to me and one to Cathy. We both leaned in and sucked on her nipples for a couple of seconds. I believe Tawny had another orgasm. We all said we should get back to the store. Just before entering the store I saw Tawny's father and took his hand and pulled him in with us. Cathy's father closed the door and locked it. Cathy pulled Tawny to the back as I pulled her father with us. I rubbed his crotch and he was hard. Cathy and Tawny started to make out and I pulled down Tawny's fathers pants and sucked his cock. Cathy's father came over and undressed. Cathy pulled Tawny over to me and then pushed her down on to her knees in front of her father. She looked up at him and then leaned forward and sucked his cock. She only started to bob on it and he came in her mouth and she suck it some more as he remained hard. I pulled Tawny and her father over to the bench and had Tawny lay down. I pushed her father's head down and he kissed her for a while then took his hands and put them on her breasts. While he was doing this I spread her legs and rubbed her pussy, she was soaking wet. I then started to eat her, she was delicious. I backed away and moved her father in to position and then grabbed his cock and pulled him to her pussy and slid it in. Once there her father took over. I reached down and squeezed her breast and licked her nipples. She pulled my ass over to her head and I straddled her and she started to eat my pussy. She was making moaning noises in my pussy and it vibrated throughout. I leaned forward and started to lick her pussy as her father was fucking her. It wasn't long until her father came in her and I started to eat her, she had a huge orgasm and pussy juice was running out on to the floor. Tawny pulled me away as she must of got to sensitive and we all pulled apart from each other. Tawny went over and sucked her fathers cock dry and then kissed him. He then realized what he did and got really worried about fucking his daughter. We all told him to calm down and Cathy said that this is her father. I told him I fuck my father and everyone else in my family. Which reminded me, so I went to the front door and my family was waiting there.</w:t>
        <w:br/>
        <w:br/>
        <w:t>I told them to come in and then locked the door again. I then introduced everyone. Tawny finally said this her father, Dave, this is the first time we had sex and it was great and I don't want to ever stop having sex with you dad. I told them how I just started out teasing Steve, my brother and here we are all fucking and how close we all our now. I also mentioned my mother and her dad. They all thought that was really cool. We then told them how we like to have sex in public and how they were fucking while we distracted the crowd. Everyone started laughing about that. Tawny said she had two brothers that were always trying to get a look at her tits, maybe she could have some fun with them also. I went over to Steve and said we are really close now as he bent down and closed his mouth over my breast. Mandy opened her dress and parted her legs and said my sister and I are really close also as she pushed my head down to her pussy and I licked her. Mandy said she is licking out Steve's cum from my pussy. I said to everyone we must all get together and have a big orgy and we have to get Cindy and her family to come along. I asked Tawny if she can get her brothers to fuck her by tomorrow. She smiled and said I believe I could, why. There is a nude beach about two hours from here where people also have sex. Who wants to go. Cathy asked her father if we can close the store early as it is a Friday and after lunch it is really slow. Mandy went over to him and said you can do what ever you want with me if you go. Cathy then said, dad you always wanted to fuck me in the ass, you can do it tomorrow if we go. Mandy said you can fuck me in the ass also. He smiled and said OK we will close at 1. Tawny said how about us dad, can we go. He said what bout your brothers. I said Mandy can help with that, will they be home if you go home now. Tawny said yes. I asked about her mother and she said they are divorced. When does you dad normally come home, is he suppose to be working now. Tawny said yes he gets home about 6:00. OK, Dave when you get home tonight, come in the house quietly and come up to Tawny's room and Mandy will take the lead and you play along. Dave, go back to work. Tawny get dressed but forget about the panties and bra. Cathy said wait an minute Tawny, I got to suck on your tits before you leave if that is OK. Tawny said yes and Cathy came over and licked and fondled them quickly. I will call Cindy and tell her, hopefully they will be able to make it. Depending how things go tonight Mandy may have to stay at Tawny's house if that is OK. Tawny and Dave said that is fine. Is everybody set. We all hugged and kiss each other and headed out.</w:t>
        <w:br/>
        <w:br/>
        <w:t>My mother took off her dress and gave it to me. I looked at her and she said she wants to be naked again. I had to kid her that she use to complain about being naked. She looked at me and said no more.</w:t>
        <w:br/>
        <w:br/>
        <w:t>We all left and went home, I hoped Mandy could get her two brothers in line, and then I had to laugh at myself. If any guy did not want to fuck Mandy and Tawny, they were gay. Although I did envy her for getting to sleep with Tawny. Once we got home we all swam and laid around the pool for the rest of the day.</w:t>
        <w:br/>
        <w:br/>
        <w:t>Friday</w:t>
        <w:br/>
        <w:br/>
        <w:t>Once everyone was up we got some breakfast and then gathered all of the stuff to take along to the lake and packed up the car. I got a text message from Mandy this morning that said all good here and we got an extra female with large tits, who looks like Tawny. I texted her directions to the lake. Tawny's brothers are probably going nuts, fucking their sister one night and now going to an orgy at the lake to have sex in front of other people.</w:t>
        <w:br/>
        <w:br/>
        <w:t>We are waiting for Tom and my father to get home. Cindy and her family are waiting here with us. Cindy drove here nude and I asked her if she has any clothes with her and she said no why would I need any. She says to me I dare you to not take any clothes with you today. My mother heard her and said it is a dare and then looked at me. She asked if I was chicken, you always want me to go naked. So I said dare. My mother and I went to the car and get our clothes out, we still had a towel if we needed something I reasoned. Just as we got the clothes out Tom and my father arrived. Everyone jumped in the cars and we headed to the lake.</w:t>
        <w:br/>
        <w:br/>
        <w:t>We got about an hour out and I needed to get some gas. I called Cindy and told her we need to stop, that I need to get some gas. Cindy said OK but remember you cannot put on any clothes, and you said you need the gas, she knew I was on speaker phone. My mother started to laugh. I was caught. I call Tom and told him we are stopping for gas. He said OK that he is good and will just wait. We got off the interstate and I saw a gas station, it was full of cars. I was hoping for a quite place but there were people all over the place. I just had to suck it up and got out to pump the gas. I saw where Tom and Cindy were parked and they were just laughing at me. I was trying to hide behind the pump and then the horn blared out, my mother was doing it purposely so people would look. After what seemed like hours I finally got the tank full and got back in the car and we left the station.</w:t>
        <w:br/>
        <w:br/>
        <w:t>Once on the road again I called Mandy and asked where she was at. Mandy and Cathy were just a few miles behind us. They caught up to us and came along side, and I saw the windows go down and Tawny pushed her breast out on to the window frame. Then in the back seat a woman who looked like Tawny put her head out the window and laid her breasts on the window frame. Oh my god were they big and beautiful. I cannot wait to get my hands and mouth on them. We got to the parking lot by the lake and we all piled out. We all introduced each other, it took a while. So I am Jane this is my husband Tom, my sister Mandy, my mother Mary, my father Jack, my brother, Steve and my granddad, Richard. Cindy started her introductions, I am Cindy and this is my father Bob, my grandfather Chet, my uncle Brad, and my brother Robby. Then Cathy said I am Cathy I run the Bikini store and this is my father Mike. It was Tawny's turn to do her introductions, I am Tawny, this is my father Dave, my mother Patricia, my brothers Joe and Mike we all just started fucking each other yesterday, thanks to Jane, Mandy and Cathy. So there are 19 of us, 7 girls, 12 guys.</w:t>
        <w:br/>
        <w:br/>
        <w:t>We walk to the lake and found a place to sit and laid out the blankets. I saw Patricia and said hello and I just got to play with and suck on your breasts, do you mind. She said no go ahead and help yourself. Patricia started to ask me if she could and I stopped her and told her she can do anything she wants. Her breasts were so big and beautiful that I had to kiss and suck every inch of them. When I bit on her nipples hard, she would moan every time. We laid down on the blanket and were mouth to tit and just sucking and chewing on the nipples. I felt someone behind me and they started to eat my pussy and ass. Then I felt a cock enter me, it felt so good. I did not even look to see who it was. I felt them come in me and then eat me and then they left. Cathy and her father made the rounds also since they usually do not get to see other people very often. I asked how how she was doing and she said she like to be outdoors in the daytime, this is the first time in months that I have seen the sun. She also said that Cindy and her are going to start doing the sex act at the strip club so anytime you want to join us you can. We also talked with Tawny and her mother they are interested in doing the show sometimes.</w:t>
        <w:br/>
        <w:br/>
        <w:t>Throughout the day I think Joe, and Mike, and Steve fucked every woman. But I think that Steve hung around with Cindy the most. Tawny and her mother were very popular, their nipples and breasts are going to be raw tomorrow. We drew quite a crowd who were watching us all day long, some guys seemed to be jerking-off all day long. We all started to get hungry and since everyone was fucked out, we decided to call it a day and headed back to the cars.</w:t>
        <w:br/>
        <w:br/>
        <w:t>Once we got back to the cars we all talked about going somewhere to eat. They were talking about a restaurant and then we realized that 3 of us did not have any clothes with us. It was decided that we could wear a towel in the restaurant and we would call it a tie if they would not allow us to be naked. We stopped at a steak place and they said we cannot be nude so we wrapped a towel around us, the other women joined us. The towels barely covered everything but we did not care. Tawny and her mother had a choice to either show pussy or a lot of cleavage, so they went with more cleavage as more people would be able to see it. We all had a nice dinner and when we got up to leave pulled off our towels as we walked out the door.</w:t>
        <w:br/>
        <w:br/>
        <w:t>We drove home with no additional fooling around as we were all pretty tired. Once home we all just cleaned up and relaxed until bedtime. We were also sad because everyone was going home tomorrow and we had such a great time. We all went to bed but it was hard to choose who to sleep with on this last night.</w:t>
        <w:br/>
        <w:br/>
        <w:t>Saturday</w:t>
        <w:br/>
        <w:br/>
        <w:t>The alarm got us up this morning as we need to be at the airport by noon, so we all slowly got up and had some breakfast. While eating I asked is there anything that anybody want to do before we clean up and get dressed. My mother said she would like to try something. She was a little embarrassed but she asked if anybody had to poo. Mandy and I smiled and said we tried that once and did not like it, but I have to poo if you want to try it. She said where do you want to do it. I told her in the yard. She laid down and everyone came out to watch. I hovered over her face as she licked my ass. I had to pee first so I moved back a little and peed in her mouth and re-positioned myself and she was licking my ass again. I started to poo and I looked between my legs and watch as my mother opened her mouth and took it in. I was in disbelief. I saw her bite it off and she reached up and grabbed the remainder. She chewed for a while then swallowed. She said it wasn't bad, then she said she had heard it depended upon what you ate. She reached up with the piece in her hand and said try it. She said dare. Although I did not want to I stuck out my tongue and licked it. It did not taste to bad, so I bit into it and started to chew a piece, she was right. It was nothing like when I tried it before. She offer me the rest and I took the hole piece in my mouth. She asked if I have to go more and said yes as I pushed and some more came out, she opened he mouth and took in a big piece and again chewed on it and swallowed. I pushed again and another piece came out and took it in her mouth and them rubbed it over her lips and mouth. Mandy could not believe it and came over. My mother offered her some and so Mandy tried it. She said it was a lot better than before. I was done and my mother licked my ass clean.</w:t>
        <w:br/>
        <w:br/>
        <w:t>Mandy said she had to go so I got down and Mandy hovered over me as I licked her. She started to poo and I opened my mouth. She tasted better then my mothers. I kidding her that even her poo is good. My mother asked for a piece and tried it, she said you are right. At this point Steve said I don't know why I am trying this but let me taste some. I had some in my mouth so I told him to kiss me, and as he did I exchanged some with him. Although he said it was not too bad, he said it is not something he is into. Granddad said he has to both piss and shit and my mother laid down again and granddad pissed on her then shit in her mouth. She rubbed it all over her face and breasts. When granddad was done my father took his place and then it was Steve's turn over my mother. While Steve was over my mother, Tom came over and piss and shit on me and I rubbed it all over myself. My mother was the only one who did not shit yet and came over to me and got over me. I tasted her and and then rubbed the rest over me. We were both covered in piss and shit, and she laid on me and we began to make out. She started to lick all over my body and I hers. After we were done and cleaning up we both looked at each other in disbelief. It must have been because it was so taboo, that got us so turned on. My mother went to kiss my father and he said no and pulled away. He told her to brush her teeth and use mouth wash for a few days before you can kiss me. Tom told me the same thing.</w:t>
        <w:br/>
        <w:br/>
        <w:t>We all got cleaned up and dressed. This time Mandy, my mother and I all wore our short dresses and no underwear. We packed up the car and we all got in, it was uncomfortable buy nobody had to worry about who or where they were touching. We left for the airport and got there in good time parked and make our way to check in. We had to go up an escalator and Mandy and I stopped everyone and said watch this, as Mandy and I went up. The people behind us got a show. We stood at the top and looked down, my mother had got on and bent over right away and fiddled with her shoe the whole way to the top. The guys behind her, their mouths were hanging open. The guys came up and we made our way to check-in and got all taken care of there.</w:t>
        <w:br/>
        <w:br/>
        <w:t>We made our way to the security line and said our goodbyes. I was so sad to watch them go. Once they go in line for security I ran upstairs and stood by the glass railing again. Getting a little more daring. I unbutton my dress and left it hanging open. Whoever looked up could see my breast and pussy. When they got to security, and had to take off their shoes, both Mandy and my mother bent over and everyone behind them got a good view of the ass and pussy. I laughed at some of the reactions people were making when they saw that. They then disappeared in to the departure gate.</w:t>
        <w:br/>
        <w:br/>
        <w:t>I fastened one button on my dress and Tom and I walked out of the building. Once we got outside I opened the button again and before getting in the car I took off my dress. As Tom was driving home I laid over on the seat and gave him a blowjob.</w:t>
        <w:br/>
        <w:br/>
        <w:t>I asked Tom if he was hungry and said he could eat. I told him lets go to the mall, we can get something to eat and I can visit with Cathy. I walked in naked and Tom went to the food court and I went to the bikini store. There was hardly any body there. Cathy was just sitting behind the counter and was just about asleep. When she saw me she became very happy and came over and gave me a kiss. I asked if she want to get something from the food court with me and she tore off her bikini and said lets go. We got some food and sat with Tom. We stayed for about and hour and a half and just talked.</w:t>
        <w:br/>
        <w:br/>
        <w:t>We finally said we should be going and Cathy and I kissed and hugged each other. She went back to the store and we left the mall for home. When we got home we just hung out by the pool and relaxed, but I was already bored.</w:t>
        <w:br/>
        <w:br/>
        <w:t xml:space="preserve">I was thinking about what we can do to have some fun.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b/>
          <w:bCs/>
          <w:color w:val="auto"/>
        </w:rPr>
        <w:t>Chapter 8 Mandy, Tawny and her brothers</w:t>
      </w:r>
      <w:r>
        <w:rPr>
          <w:color w:val="auto"/>
        </w:rPr>
        <w:br/>
        <w:br/>
        <w:t>As Tawny and I left the mall I asked how old she was, she told me 20. We then talked about her brothers. Her brother Joe is the oldest and he is 19, then there is Joe who just turned 18, both of them are shy and do not have a lot of friends or go out much. Tawny says it is not that they are ugly, they lack confidence. I told her my brother was the same way, until Jane teased him and fucked him. Now he has multiple girlfriends and is always going out. He told Jane after she had fucked him that she changed his life and gave him more confidence. He really appreciated what she had done. Then I told her how our family has changed, that we all get along and can talked about anything, there is no more auguring. We have spent more time together the past three weeks than we had in the past 3 years. Tawny looked at me and said now that you have told me that I hope that I can do the same for my brothers and my family. Tawny then said I should thank you or really Jane and Cathy for getting my dad to fuck me and for my first girl experience. I really like having sex with girls as that was a first for me also. I can't wait to have sex with you, you are beautiful. Also it never really occurred to me that my father would want to have sex with me. I know he liked to look at me, but I thought it was to have other people see me, it did not click that he really wanted me. I guess I should of realized it, he always says I look just like my mother. Do you know why your parents got divorced. She said no. Is you mother still single, and she said yes. I joked with her, if you mother looks like you can you give me her address, I would like to have sex with her also. We both started to laugh. Then Tawny said I might have to think of a way to have sex with her myself, she has large breasts just like me. If I could play with her I would not have to play with myself.</w:t>
        <w:br/>
        <w:br/>
        <w:t>Tawny asked how are we going to get them to fuck me or us. Since we do not have a whole lot of time for you to slowly tease them, I think it would be best for me to get them in bed and ask them about you and then you join us. It is about two o'clock now and we have till six tonight when your father comes home, so we have four hours to get them naked and fuck you. Tawny is already getting excited just thinking about fucking them. I believe we are going to have to make it up as we go. Tawny said we are here as we pulled in to the driveway. I said lets be quite, maybe we can catch them in a comprising position.</w:t>
        <w:br/>
        <w:br/>
        <w:t>As we walk in the door, they are both sitting and watching tv. I whispered to Tawny to introduce them to me. We walked over to them and Tawny said this is my friend Mandy. I had unbuttoned my dress so I was showing a good bit of cleavage and lots if leg in the short dress. I looked at them and told Tawny why did you not tell me you had brothers at home, this could be more fun. They both caught my hint and asked what kind of fun. I went over to Tawny and wrapped my arms around her and kissed her on the neck. This got there attention. I then slid my hand down over her breast to her stomach. I said I really like your sister, she is beautiful isn't she. They both shook their head up and down. I said I am really jealous of both of you, getting to see her all of the time. I asked them if it is hard just watching her and not being able to touch her, because she is you sister. She must drive you crazy seeing her in her underwear walking around here. Joe said we do not get to see her in underwear very often. I looked at Tawny and said with a body like you have, you should show it off more. I looked at her brothers and said don't you think she should show it off. They both said yes. I opened a button at the top of her dress and pulled it to the side a little to expose more of her breasts. I asked the boys how they liked that and both smiled. I then kissed her neck again and opened another button, then pulled her dress open more at the top. I could see both of them were hard already.</w:t>
        <w:br/>
        <w:br/>
        <w:t>I asked then if they every saw her breasts. They both shook their heads no. The boys were almost in a trance like state now. Do you want to see more of them. Both said yes. I opened another button and pulled her dress open a little at her stomach and they could see the huge gap of cleavage. I asked them is they have ever seen breasts before and they both said no. I asked them if they would like to see mine. I got a yes from them, so I stood back and opened up my top and gave them a clear view. Their mouths fell open. Do you want to touch them as I walked forward to them. They both sat up to the edge of the couch and I knelt down. I took a hand from each of them and put it to my breasts. They started to rub and squeeze them. As they did I ran my hands over their legs and up to and over their cocks.</w:t>
        <w:br/>
        <w:br/>
        <w:t>After a few minutes I said mine are nowhere near the size of your sister's, would you like to see hers. They both shook their heads yes. I got up and walked behind Tawny and reach around and opened up her dress. Both her breasts just fell out. I reach for them and squeezed her nipples, which caused her to moan. I sad she likes to have her nipples squeezed. Would you would to squeeze them. They both got up and walked over to her and reach for her breasts and squeezed them. As they were doing that I went behind the boys and started to run my hand over their crotches. I asked them if I could pull down their shorts as I want to see their cocks. They were pretty much hypnotized and did not stop me.</w:t>
        <w:br/>
        <w:br/>
        <w:t>I asked if they have ever seen a girls pussy before and both said no. I asked them if they wanted to see mine and both turned around and took their hands off their sister. I opened up my dress completely and then took Joe's hand and ran it over my pussy and then did the same with Mike. They both said I am wet. I told them girls get that way when we are excited, so we can have sex. I said a girls pussy tastes very good and then reach down and rubber my hand over my pussy and then put my finger in my mouth. I asked them if they want a taste, both smiled and shook their head yes. I took Mike's hand and rubbed it over my pussy and then brought his hand up to his mouth and he sucked on his fingers. I then did the same with Joe.</w:t>
        <w:br/>
        <w:br/>
        <w:t>I asked them how they liked it and but before they could answer, I asked them if they ever ate a pussy before, knowing the answer was no. Would you like to try it and both said yes, so I laid back on the couch and asked Mike to come here and kneel down. I pulled his head between my legs. He asked what do I do. I told him to just kiss all over it for now and waited for a minute and told him to now stick out his tongue and see this is my clit, when you rub your tongue over it, it makes a girl feel very good, but you also want to touch other places. What you can do is pretend you are writing the letters of the alphabet with you tongue on my pussy. He started slowly at first and then picked up speed. I was getting very excited and very wet.</w:t>
        <w:br/>
        <w:br/>
        <w:t>I pulled his head away and said let Joe have a turn. Joe did the same thing as I taught Mike. Then I pulled his head away and asked them how they liked it, but before they could answer I said your sister's pussy tastes really good. They both turned and looked at her. I could see her legs were wet from her dripping pussy. I got up and walked over to her. I asked the boys if they would like to see her pussy and both said yes, not that I had any doubt. I went behind her as I previously had done and then asked the boys if they would like to take off her dress. They looked at each other and then to Tawny, I whispered to her to tell them it is OK. She squeaked out it is OK for you to take off my dress. They both smiled and reached to open the buttons. When the buttons were undone I told them her take it off of her and they did. They stood back and admired her body. I rubbed my hands over her and asked if they liked her body. I said to tasted her pussy. Tawny said for them to go ahead. Each of them reached out and rubbed their hand over her pussy and brought it to their mouth.</w:t>
        <w:br/>
        <w:br/>
        <w:t>I pulled Tawny over to the couch and had her sit down and opened up her legs and then licked her pussy a few times. I looked at the boys and said try that. Joe took a step and knelt down and started to lick her clit. Tawny just started to moan, and said oh that feels so good. Mike said let me try and pulled Joe out of the way and started to eat Tawny. I pulled Joe to me and knelt down in front of him and rubbed my hand over his cock a few times and then inched down his underwear till he was fully exposed and dropped them to his feet. I grabbed his cock and started to lick and suck it. I knew he might shoot at any minute so I held on to his cock and pulled him to the couch while I sat down and then pulled his cock to my pussy and pulled it in to me. I told him to hump me which he did with out my help. I had him pull out and then asked Mike to come here. As Mike was getting up and Joe was looking at Tawny, I motioned for Tawny to suck him a little and then fuck him. Mike was looking at me and I rubbed his cock and then pulled off his underwear and just started to suck his cock. Again I just sucked him for a minute and then pulled him to my pussy and he started to fuck me. I was so hot and horny now I need him to fuck me. I looked over and Joe was fucking Tawny and Mike was matching Joe's tempo. Both Tawny and I were moaning loudly now and and Mike came in me and leaned over and I kissed him. Joe did not last much longer and came in Tawny and soon slowed down.</w:t>
        <w:br/>
        <w:br/>
        <w:t>I told Mike and Joe to switch places and I pulled Joe to me and sucked his cock till he was hard again. Tawny followed my lead and did the same with Mike. I then had him fuck me and Tawny was being fuck by Mike. It was not long until Joe had cum in me and the I kissed him and asked him to eat me. He started slowly at first and then sped up. I was having multiple orgasm. Tawny saw what I did and had Mike do the same with her. We end our little session and we kissed and hugged each other. Tawny finally started to talk with them, as she was very quiet up until now. She told them that she enjoyed that very much and would like to do it more often if it was OK with them. Both readily agreed. I asked them if they had any questions. They both said no but I could tell they were just to embarrassed to ask. I began a lesson on parts of the female anatomy. I went over to Tawny and used her while I explained and showed them some more things that they could do. I showed them how to finger fuck, nibble on her clit and then started to talk about anal, eating ass and fucking in the ass. Tawny was getting excited again. So I had her get on the floor and showed them some sexual positions and then said my favorite is 69 and Tawny was sucking me so hard I thought I would turn inside out and came before she slowed down. I looked at the clock and we still had an hour and a half to go till Dave came home. I smiled at Tawny and asked if I can get something to drink.</w:t>
        <w:br/>
        <w:br/>
        <w:t>We all got up and went in the kitchen. Occasionally either Tawny or I would suck a cock for a little bit or have them suck on our breasts. They were having to much fun to look at the clock. I was able to whisper to Tawny to either hide the clock in her room or turn back the time. She excused herself for a minute and gave me a wink when she got back.</w:t>
        <w:br/>
        <w:br/>
        <w:t>After we all had something to drink and played some more, Joe said he had to go to the bathroom. I smiled and said there is something else I like to do and everyone looked at me. I said I like to be peed on. Both Joe and Mike said they would pee on me. I said lets go out in the yard. They both looked at me and said we can't, the neighbors will see us. I looked out the back door and saw their neighbors were out and they did not have a privacy fence. I asked if they had a bath tub in one of the bathrooms and they took me there.</w:t>
        <w:br/>
        <w:br/>
        <w:t>Tawny had a wicked smile on her face and said she had to pee also. I told her to pee first and laid down and had her put her pussy over my mouth and she started to pee after I licked her pussy several times. I drank it in and licked her while she peed. Once she finished I licked her some more and she had an orgasm. Tawny said “WOW”, I never thought I would like that so much. I asked her if she want to try and she said yes. We switched places and she licked my pussy, I let her go for a minute and then peed on her. She was wildly licking me and once I finished she kept licking me. I got up off her and then said for the boys to pee on us as we both got on our knees. Mike said he also want to try which surprises both Tawny and myself. I had him get in the tube with us and Joe started to pee and aimed all over us. When Joe finished Mike leaned in and sucked his cock.</w:t>
        <w:br/>
        <w:br/>
        <w:t>Tawny and I looked at him and he said I have suck a cock or two before, it not that I am gay it is just part of sex and feels good. Tawny gave him a kiss. I then asked Mike if he had to pee he said yes and Joe said he wanted to try it. We are all in the tub now and Mike started peeing on us and when he finished Joe sucked Mike's cock. We looked at Joe and he said who else do you think sucked his cock. Tawny said why didn't you tell me. We all laughed and Tawny said oh I guess that is an obvious answer.</w:t>
        <w:br/>
        <w:br/>
        <w:t>Tawny then asked if there is anything else that you want to tell me now that we do not need to keep secrets from each other. They both said promise you will not get made at us. Tawny said I promise. The boys tell us that they would sneak in to her room at night and would lift up her top to see her tits. We would dare each other to suck on your nipples when we had a chance. She smiled at them and said well from now on you don't have to sneak in anymore or wait till I am sleeping. Then they told us that they have butt fucked each other.</w:t>
        <w:br/>
        <w:br/>
        <w:t>I said lets get cleaned up and then you can butt fuck us, how about that. I turned on the shower and we all washed each other and dried off. When we were finished I looked around the door into her fathers bedroom and saw a clock, we have twenty minutes. I told them to lets go in Tawny bedroom and you can eat our asses and then fuck them. I leaned in and kissed Tawny and whispered to her twenty minutes. We got the boys to eat our asses and I told them how to insert their finger and get us loosened up. I did it to Tawny so they knew what to do, then let Joe and Mike work on me. Tawny and I started to suck the boys cocks to get them hard, we were both on our knees and positioned them beside each other so we could suck either one. Just as we were sucking them from around the corner in came their father.</w:t>
        <w:br/>
        <w:br/>
        <w:t>He said what is going on here. Both Mike and Joe just about had a heart attack. Tawny crawled over on her knees and opened up his pants and started to suck his cock. He was already semi-hard and got completely hard real quick. After sucking it for a while. She pull him by his cock over to the bed where she laid on the edge and guided his cock in to her pussy. He took over and started to pound her pussy hard. Tawny was grunting and moaning a lot and I could see her pussy dripping. The boys lightened up and I pulled them over to me and started to suck both of them while they watched their dad fuck their sister. I was able to get both of them in my mouth at the same time, which I never tried before. I them told Joe to go over and feed his cock to his sister. He went over and she started to suck him while being fucked. I asked Mike what he wanted to do, he said I want to eat you ass then fuck it. I pulled Mike over to the bed and I laid beside Tawny and I got Joe to get closer so Tawny and I could both suck his cock as Mike was eating my ass. I then felt Mike move up and straddle me and he pushed his cock in my ass.</w:t>
        <w:br/>
        <w:br/>
        <w:t>Mike and his father started to sync up their pounding of Tawny and myself. It was not too long until both of them were cumming. Joe pulled away from us and went behind Tawny as soon as her father pulled out. Joe started to suck the cum out her pussy. Dave come over to me and started eating out my ass full of his sons cum. Mike then got on his knees and suck his father cock dry. I leaned over and kissed Tawny and whispered in her ear, mission accomplished. We both smiled and and then started to make out. I reached over and started to play with her breasts and got my mouth on one and bit hard on her nipple and she had an orgasm. Everyone pulled away from each other and sat on the bed.</w:t>
        <w:br/>
        <w:br/>
        <w:t>We all talked to each other and told the boys what happened at the mall and how we planned to get them to fuck us. They both had big smiles on their face and leaned in and kissed Tawny and then me. They both said how much they liked it and how good of a sister they had, then that they loved her. She then said since we are all fucking each other now no more secrets and I love all of you and hope we can spend more time together. Her father finally told us how he was so infatuated with Tawny that he hoped someday he would at least see her naked. That getting her to wear tiny swim suits in public was a thrill for him. But today when he saw her naked, he realized how much he loved her and that she reminded him of her mother. Tawny asked why they got the divorce and she said no secrets remember. Dave said that he worked too much and your mother want more attention than he could give her. Once she left he realized how much he missed her and that is when he started to paying more attention to Tawny. Tawny leaned in and kissed him. Tawny then asked her dad if mom every said anything about being with another women. He said no that I can remember and asked why. Tawny said I was telling Mandy that she looked like me and Mandy said she want to have sex with her. I was think that since we are all fucking each other, if we can get mom together with us, between the four of us I think we can give her some attention. Tawny looked at her brothers and ask them if they would like to fuck mom, they both smiled. Tawny said we are going to have to come up with a plan OK boys, both agreed.</w:t>
        <w:br/>
        <w:br/>
        <w:t>We then told them about tomorrow and the lake, they were both excited at being able to fuck other girls. The boys said they were getting hungry, lets order some pizza, I just started to laugh. They all looked at me and I told them what we would do with the delivery person. We all looked at each other and said dare. Joe said if Tawny opens the door naked the guy will probably cum in his pants, I almost came in my shorts today when we opened up her dress, you are beautiful. Tawny kissed him and said to him that is the nicest thing you ever said to me. Mike said I think you are beautiful too. Too bad you are my sister or I would marry you. Tawny pulled Mike over and kissed him. Tawny said to me, you told me how happy your family was and now I see you are right. This is the most we have talked together ever.</w:t>
        <w:br/>
        <w:br/>
        <w:t>Dave finally said lets order some food. We all stayed naked and went to the kitchen and while Dave ordered the food, we cleaned up our clothes in the living room and took them to the bedrooms. When we got back to the kitchen it was decided that if a girl came the boys would open the door and if a guy came Tawny would open the door and I would come over to her and get the pizza. Of course it was a boy and Tawny opened up the door naked and when the guy handed her the pizza I came over and gave her a kiss and then sucked on her nipple and ran my hand over her pussy, then left. She was fumbling with the money and she handed it to him and then closed the door. When she got out to the kitchen she hit me lightly and said why did you do that, while laughing, the boys and Dave were laughing also. I said I forgot to tell you we like to make it a little more interesting by doing something to the person opening up the door, like lick their pussy, or suck their cock. Just something to take it up a notch.</w:t>
        <w:br/>
        <w:br/>
        <w:t>We had the pizza and just talked the rest of the night, till it was time for bed. I got to sleep with Tawny in her bed for that night. She is going to have raw nipples in the morning for as much as I chewed on them.</w:t>
        <w:br/>
        <w:br/>
        <w:t>In the morning I heard some noise and Dave was getting up to go to work, I got up and talked with him while he was getting ready and then he left. I was in the kitchen and heard a noise at the front door and watched as it opened and a woman walked in. The woman looked like Tawny so I knew it had to be her mother. I kept an eye on her but stayed hidden. She walked to the bedrooms and looked in Joe's room and I heard a slight gasp, but she just stood still and looked in the room. Then I saw her rub her crotch.</w:t>
        <w:br/>
        <w:br/>
        <w:t>She then moved to Mike's room and again she started to rub her crotch and her other hand went up to her breasts. Joe and Mike were naked and I saw them earlier and they were not covered up. She then went in Tawny's room so I made my way to Joe's room and held my hand over his mouth as I got him awake and then had him follow me. When we looked in Tawny's room her mother was looking at her breasts and reaching out to touch them while touching her own. I snuck down to Mike's room and got him awake and then came back to Tawny's room. We all watched as Tawny's mother ran her hands over her body. Tawny started to move and her mother pulled back and then once Tawny stopped her mother came closer again.</w:t>
        <w:br/>
        <w:br/>
        <w:t>Tawny's pussy was now visible and her mother licked as much as of it as she could. Their mother reached under her dress and started to rub her pussy. I pulled both boys with me as we walked in the the room. Their mother only saw us as we were very close to her. I told the boys to grab her arms. With all of the commotion Tawny woke up and asked what is going on. I told her your mother here was feel you up and licking your pussy while you were sleeping. I went over to their mother and opened up her blouse and pulled down her bra and said see her nipples are hard. Then I opened her dress and let it fall to the floor and then pulled down her panties and ran my hand over her pussy, see how wet her pussy is. I said I think I know what is going on here.</w:t>
        <w:br/>
        <w:br/>
        <w:t>Everyone looked at me, I said I think she left your father because she did think she could control herself around the three of you. She just looked down and did not say anything. I ask Tawny where she lives now. Tawny said she lives at home with her dad. As soon as Tawny said dad, she and the boys realized that she was sleeping with her dad. I ask her name and she said it was Patricia. I said Patricia you are sleeping with you father aren't you. She blushed but did not say anything. Tawny said oh mom we love you, we all want to have sex with you and got up and kissed her and the boys gave her a hug. Tawny pulled away and said let me get this clothes off of you and stripped her mother and then started to make out with her mother and lick and squeeze her breasts. I was amazed at her breasts, they were bigger than Tawny's. Joe reached under her and rubbed her pussy and she opened her legs. Tawny laid back on her bed and told he mother to get on top of her and they started to eat each other. Joe then got up and straddled Tawny's head, he was already hard and put his cock near his mother pussy and Tawny guided this cock in to her pussy and he started to fuck her. He came in her fairly quickly. Joe moved away and Mike took his place and fucked her till he came and Tawny then eat her some more. Patricia then got up and sucked both the boys cocks. When she finished she said she missed them so much and hugged and kissed them.</w:t>
        <w:br/>
        <w:br/>
        <w:t>We cleaned up and when down and got some breakfast. Patricia then told us that she need more attention from your father. Also she was started to have sexual thoughts about you kids and then she left because she did not trust herself anymore. Patricia said every once in a while she would sneak in after their father left for work because she knew you kids slept in late. But today when she saw you were all sleeping naked so could not resist. She also told us that she started sleeping with her father when she was in high school. Tawny looked at her and said I just started yesterday. In fact we all started having sex together yesterday. Then she said mom please come back home, everyone misses you and last night dad told us how much he misses you. You can have sex with me anytime and the boys said us too. They all hugged and kissed each other. Patricia then said how do we tell your father. Tawny said I know how, and then explained what we were going to do today. Come with us. She said OK. Tawny asked if granddad would want to come along. I told her my granddad we be there. Patricia said maybe next time, I just want to be with your father and you kids this time.</w:t>
        <w:br/>
        <w:br/>
        <w:t>We all hung out and waited till their Dave got home. Patricia hid and Tawny stripped him and told him I have a surprise for you. The boys put their hands over his eyes and Patricia came in naked an d started to suck his cock till he was hard, he thought it was Tawny and then Patricia stood up and put Dave's hand on her breast and the boys removed their hands. When their father saw who it was he kissed and hugged her.</w:t>
        <w:br/>
        <w:br/>
        <w:t xml:space="preserve">While they were getting reacquainted, Tawny and I put on a dress and did one button, the boys put on shorts and a t-shirt and we loaded up the car. Once everything was loaded we came in and got their parents dressed and we left to go to the mall. We put the parents in the back seat and Tawny drove. We got to the mall and told the men to go in to the food court. Tawny, her mother and I would be in shortly. We told Patricia what we do and thought is would be so exciting. We got out of the car, got naked and went in the mall. I kept looking from Tawny to her mother and back as it was amazing to watch their breast bounce as we walked. We walk in the food court and all eyes were looking at the three of us as we made our way to the bikini store. Cathy saw us coming and came out of the store to us and her eyes almost popped out when she saw Patricia and her breasts. Cathy came over and gave Tawny and I a hug and a kiss. Tawny introduced Cathy to her mother. Cathy asked if she can touch her breasts and Patricia said go ahead you can do what you want. Cathy started to squeeze and kiss and lick her breast and nipples. The guys in the food court were going crazy. Cathy said she was just ready to close up. As Cathy went to close up the store Tawny went over to her mother and started to play with her breasts and suck on her nipples. Tawny pulled away and gave me a sly smile, then grabbed her mothers hand and pulled her to the center of the food court, where they stopped. Tawny kissed her mother and were making out. Tawny then kissed down her mothers neck to her breasts where she fondled them while she sucked on her nipples. Tawny then lowered her hand and rubbed her mother pussy and inserted a finger and started to fuck her with it. Tawny then got on her knees and started to eat out her mother in front of everyone. The crowd was really going wild. Tawny got up and pushed her mother over to a table and had her bend over and spread her legs. Tawny got behind her and started to eat her pussy and them moved up to her ass as she was finger fucking her. Cathy had finished closing the store and we walked over to Tawny and her mother and we each sucked on a nipple and kissed Patricia and then we got Tawny and sucked on her nipples and kissed her and we all held hands as we walked out of the food court. We met Cathy's father at the mall exit. Cathy introduced her father to Patricia and her family and we went to the cars. I told Cathy to follow us and you have my number if we get separated. When we got in the car Patricia told Tawny you got me so hot in the food court, I had an orgasm in front of everyone there. Tawny said that was the hottest thing I have ever done and her mother agreed. </w:t>
      </w:r>
    </w:p>
    <w:p>
      <w:pPr>
        <w:pStyle w:val="Normal"/>
        <w:bidi w:val="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271544/tigerjoe2018"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LibreOffice/6.3.3.2$Windows_X86_64 LibreOffice_project/a64200df03143b798afd1ec74a12ab50359878ed</Application>
  <Pages>46</Pages>
  <Words>38151</Words>
  <Characters>143562</Characters>
  <CharactersWithSpaces>181896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2019-11-28T19:06:09Z</dcterms:created>
  <dc:creator>Vanessa Evans</dc:creator>
  <dc:description/>
  <dc:language>en-GB</dc:language>
  <cp:lastModifiedBy>Vanessa Evans</cp:lastModifiedBy>
  <dcterms:modified xsi:type="dcterms:W3CDTF">2019-11-28T19:16:28Z</dcterms:modified>
  <cp:revision>3</cp:revision>
  <dc:subject/>
  <dc:title>_V</dc:title>
</cp:coreProperties>
</file>