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color w:val="auto"/>
        </w:rPr>
      </w:pPr>
      <w:r>
        <w:rPr>
          <w:b/>
          <w:bCs/>
          <w:color w:val="auto"/>
        </w:rPr>
        <w:t>Teasing my Brother</w:t>
      </w:r>
    </w:p>
    <w:p>
      <w:pPr>
        <w:pStyle w:val="Normal"/>
        <w:bidi w:val="0"/>
        <w:jc w:val="left"/>
        <w:rPr/>
      </w:pPr>
      <w:r>
        <w:rPr>
          <w:color w:val="auto"/>
        </w:rPr>
        <w:t xml:space="preserve">By </w:t>
      </w:r>
      <w:hyperlink r:id="rId2">
        <w:r>
          <w:rPr>
            <w:rStyle w:val="InternetLink"/>
            <w:color w:val="auto"/>
          </w:rPr>
          <w:t>tigerjoe2018</w:t>
        </w:r>
      </w:hyperlink>
    </w:p>
    <w:p>
      <w:pPr>
        <w:pStyle w:val="Normal"/>
        <w:bidi w:val="0"/>
        <w:jc w:val="left"/>
        <w:rPr>
          <w:color w:val="auto"/>
        </w:rPr>
      </w:pPr>
      <w:r>
        <w:rPr>
          <w:color w:val="auto"/>
        </w:rPr>
      </w:r>
    </w:p>
    <w:p>
      <w:pPr>
        <w:pStyle w:val="Normal"/>
        <w:bidi w:val="0"/>
        <w:jc w:val="left"/>
        <w:rPr>
          <w:color w:val="auto"/>
        </w:rPr>
      </w:pPr>
      <w:r>
        <w:rPr>
          <w:b/>
          <w:bCs/>
          <w:color w:val="auto"/>
        </w:rPr>
        <w:t>Chapter 1 Teasing My Brother</w:t>
      </w:r>
      <w:r>
        <w:rPr>
          <w:color w:val="auto"/>
        </w:rPr>
        <w:br/>
        <w:br/>
        <w:t>My name is Jane and I got married about 2 years ago to Tom. He is 2 years old th</w:t>
      </w:r>
      <w:r>
        <w:rPr>
          <w:color w:val="auto"/>
        </w:rPr>
        <w:t>a</w:t>
      </w:r>
      <w:r>
        <w:rPr>
          <w:color w:val="auto"/>
        </w:rPr>
        <w:t>n me and got a job just after finishing college. I moved to Chicago with him and about a year later he was promoted and now we live in southern California. It is a new house with a pool and a privacy fence. We don't have any close neighbors or kids so I walk around nude all of the time while at home. I like to lay out by the pool and tan. We have an outside shower because of the pool, so when we need to pee we just go over to the shower which runs in to the yard. It help</w:t>
      </w:r>
      <w:r>
        <w:rPr>
          <w:color w:val="auto"/>
        </w:rPr>
        <w:t>s</w:t>
      </w:r>
      <w:r>
        <w:rPr>
          <w:color w:val="auto"/>
        </w:rPr>
        <w:t xml:space="preserve"> keep the grass green, you know water conservation. My husband and I have made love all over the house and make up little stories for each room.</w:t>
        <w:br/>
        <w:br/>
        <w:t>When we were dating Tom would mention my family about how good my mother and sister are and would tease me all of the time about them. He would ask I if ever experimented with my sister, or let my brother look at my boobs or touch them, or play doctor, or did my brother try peeking at me to see me naked and stuff like that. I told him when I was at home my little brother was always hanging around and would try to get a look at me in my underwear or down my blouse, but that is all I knew about.</w:t>
        <w:br/>
        <w:br/>
        <w:t>Some of the stories that we or I should say Tom comes up with usually involves my family. I find myself getting pretty worked up during our little story/love making sessions. I didn't think much of my brother trying to get a look at me back then, but now I want him to look at me.</w:t>
        <w:br/>
        <w:br/>
        <w:t>I keep in touch with my family by phone but I have not seen any of them for about 2 years.</w:t>
        <w:br/>
        <w:br/>
        <w:t>My husband had to go a business trip so while he will be out I am going to have my brother come out and help me put in some plants/flowers. I arranged it so that he flies in/out the same days as my husband leaves/arrives. My family lives in the mid-west so southern California should be quite an change for him. He was always a shy kid and maybe I can coax him out of his shell a little, but I really just want to tease him.</w:t>
        <w:br/>
        <w:br/>
        <w:t>Tomorrow I am going to pick up my brother at the airport. He is going to be here for 6 days, Sunday to Saturday. I have everything set to tease him. I have it all planned out. I've picked out some outfits that will give me a chance to flash him and some swim suits that should make him drool. I even planned out the activities so he will get to see more of me throughout the week. The first couple of days I want to tease him to get him hard.</w:t>
        <w:br/>
        <w:br/>
        <w:t>Sunday</w:t>
        <w:br/>
        <w:br/>
        <w:t>I am going to the airport today to pick up my brother. I am wearing a low cut summer dress with two little straps holding it up, the hem is at mid-thigh. If I bend over to much you can see my panties, which I always wear a thong when I do wear panties, and I have no bra on. At 22, I do not need to perk them up, that are perfect 34Cs and this dress shows them off very nicely. I have on a pair of sandals that show off my feet with red polish on my toes, I just had them done yesterday. I am getting moist just thinking about teasing my brother.</w:t>
        <w:br/>
        <w:br/>
        <w:t>My husband Tom had an earlier flight and is already on his way. I have to sit around for 2 hours before my brother gets in. I am getting really bored and just start watching people and how they are dressed. There are some really pretty women walking around. It is kind of funny when there is a pretty women all of the guys see her and watch them as they pass by. Now I only have a couple of more minutes before my brother, Steve is due in.</w:t>
        <w:br/>
        <w:br/>
        <w:t>When I first saw him I hardly recognized him, he has grown up a lot in the past 2 years. He is downright sexy looking. I am getting very excited just thinking about teasing him. I gave him a big hug making sure to press my boobs into him and hugged him probably longer than I should have and then gave him a kiss on his cheek. I got him to blush.</w:t>
        <w:br/>
        <w:br/>
        <w:t>We waited for his luggage and then made our way to the car. He threw his luggage in the back seat and then we jumped in. Although my jumping in was a more calculated maneuver. I made sure my dress was pulled up so the hem was just covering my panties in the front. As we drove home we had some small talk about home and school and how the rest of the family is doing, etc. We stopped at a hamburger drive-thru for some dinner. I did not get to many chances to tease him while driving, but he did look at my legs a lot and try to look in my dress at my breasts. Which I had left unbuttoned just for that purpose.</w:t>
        <w:br/>
        <w:br/>
        <w:t>Once we got home, I showed him around the house and then showed him to his room. It was up stairs and of course I went in front of him so he could look up my dress. I told him to get into his swim suit so we can head out to the pool. I hurried in to my bedroom and left the door open hoping that maybe he would walk-in on me while I was changing, but no such luck. I quickly put on the suit that I had planned for this first night. A two-piece thong bikini that is fairly modest when compared to some of the others I have. Although the top is one size smaller than what it should be, my breasts were visible on both the sides and were looking spectacular. I did not pull up the bottoms all of the way so there was a slight gap between the gusset and my pussy. I went to his room hoping to catch him undressed, but he was still fishing around for his suit, in his luggage. When he saw me I thought his eyes were going to pop out of his head. He said “WOW” that is some suit. I told him that I usually don't wear a suit since we don't have any neighbors. I usually am naked. So I helped him unpack his bag and placed his clothes in the closet and drawers. Of course every time I bent over he was standing behind me. He must of been enjoying the view as I saw he had a hard-on. My first reward for my teasing. I was so proud of myself. I left him alone and told him to come out to the pool when he was ready.</w:t>
        <w:br/>
        <w:br/>
        <w:t>It was about 20 minutes later when he finally came out. His erection was gone, so I could only smile as he must of jerked-off before coming out. I had two immediate thoughts, I got to get him hard again and too bad he has on those baggy swim shorts, I want to see his cock. My nipples got hard just thinking about what he did and in this suit they were very visible. I quickly said “last one in the pool is a rotten egg” and jumped in splashing him. He followed me pretty quickly. We were splashing around for a little bit then I asked him if he remembers when I would put him on my shoulders when he was little. He said yes but I don't think you can hold me now. I said it is your turn to hold me. Come over to the side of the pool so I can climb on. As he turned his back to me I pulled the crotch of my bottoms to the side so my pussy was against his neck. He walked to the center of the pool but with nobody else there to play with it got boring real quick. So I had him let go of my legs and fell backwards into the water. I readjusted my bottoms before coming up. We played around in the pool for a short while before going inside.</w:t>
        <w:br/>
        <w:br/>
        <w:t>Once inside I gave him a towel to dry off. I told him to get a shower and put on some shorts. Then we can play some billiards or watch tv. While I was saying this I had the towel wrapped around me and started taking my swim suit off. He asked me what I was doing so I said I do not like to take the wet suit up stairs so I remove it down here and walk up, usually naked but since you are here I have the towel. The towel just barely covered my butt. You can leave your suit here or go up stairs with it, but bring your swim suit back down and put it here so it can dry, whatever you want to do. He left his suit on and I could see he had another erection. He waited for me to finished and then followed me upstairs. I am sure he had a good view of my butt and pussy on the stairs.</w:t>
        <w:br/>
        <w:br/>
        <w:t>I told him if he needs anything to let me know, then I walked in to my bedroom. I took the towel off immediately hoping he might think of something he needed and come walking in. But, he must of had something else on his mind. I got a shower and walked in to my room as I was drying myself. I could hear his shower still running, he must of been jerking-off again before the shower. I put on a small red silk thong which only had a little string in the back and a short white night gown with a v-neck which was 2 sizes to big. The top of my breasts were visible and when I bent over the top would pull away and would expose my breast. After doing my hair I made my way downstairs.</w:t>
        <w:br/>
        <w:br/>
        <w:t>It took him a while but he finally came downstairs in shorts and a t-shirt. His erection was gone, but I had plans to get it up again. I asked him if he wanted to play some pool or watch tv. He quickly said pool and we started to the table. I let him break and he did not get any in, so my shot. I don't believe he knew what to do, look at my breasts or rear so he stood still and I looked over the balls and decided to give him a view of my breasts. As I leaned over to take my shot, I could feel the material fall away from my breasts. I looked up at him and his eyes got bigger the further I leaned over. I took the shot and got it in. This time he gets a rear view. He stayed behind me and as I bent over I could feel the material of my top ride up over my ass. I parted my legs further apart so I had a good position for the shot. I lined the stick up very carefully and slowly, taking my time. I know that he is seeing my ass, the pucker of my asshole and the mound of my pussy. This getting to me and I am getting wet. Then it occurs to me that he may see that I am wet. My face turns red as I blush at the thought. I finally take the shot and miss.</w:t>
        <w:br/>
        <w:br/>
        <w:t>It is his turn, as I stand up I see him walking around the table, he is trying to hide it but I see he has another erection. I asked him if he wanted something to drink as I started walking towards the kitchen. I thought I would give him some room and see if he would readjust himself. When I got to the the kitchen I quickly turned around and there he was grasping at his shorts trying to get some relief. I brought back the drinks and he is finally ready to shoot and he misses. I forget about showing him my front or back and just look for a good shot. He has moved around the table and I see he wants to see a rear shot. So I slowly again bend over, part my legs wide and slowly take the shot and make it. It almost looks like he is sweating as I stand up and look for my next shot. This time he goes in front of me as I bend over. He is looking at my breasts, even after I shoot, his eyes remain on my breasts as I stand up. I missed. His turn. I wonder if he can even concentrate at this point. He misses and it was an easy shot. For my next shot the cue ball was in the center of the table. I put my leg up on the table so I could to reach in to hit the ball, this really opened up my legs and Steve was right behind me. I missed the shot. We went on like this for about an hour, he was too excited to concentrate and I was getting there also.</w:t>
        <w:br/>
        <w:br/>
        <w:t>After the game, he suggested that we watch some tv before turning in. We watched a late night show or I should say I watched a show, he was watching me. The only thing that I could do was sit there with my legs spread sightly, but I was able to pull my top down slightly when sitting down which exposed a portion of my areola. Once the show ended he followed me upstairs and said good night. I gave him a hug and a kiss on the cheek told him if he needed anything to let me know and went into my room. I immediately stripped and waited a few minutes to see if he would come by for something, but he never did. After that I got out my favorite dildo and shoved it inside me. After teasing him all day I got myself pretty worked up. I fell asleep on top of the covers with my dildo beside me. Hoping he may get up before me and wonder in to my room.</w:t>
        <w:br/>
        <w:br/>
        <w:t>Monday</w:t>
        <w:br/>
        <w:br/>
        <w:t>This morning when I woke up I did not hear a sound. So naked I tip-toed down the hallway to his room. I had previously put some animal door stops in front of his door so he would not close it. He was asleep and covered by the sheets. I was very disappointed and made my way back to the bedroom and got dressed in the same outfit as last night. I left the bottoms just a little looser fitting this time. I went in the bathroom and bent over in front of the mirror. Now when I bent over you could see the bottom of my pussy.</w:t>
        <w:br/>
        <w:br/>
        <w:t>I went downstairs and got some coffee and waited for my brother to come down. It was about an hour later before I heard him begin to stir. He eventually made his way to the kitchen so I started to make some pancakes. While I was making the pancake batter I dropped some of the batter on the floor. I got down on my hands and knees to wipe it up with my ass toward my brother. While I was cooking he stood and watched me and we talked. He watched my breasts the whole time. After the pancakes were ready we headed outside to eat by the pool. We sat a glass table with him opposite me, he could look down and see my crotch so I kept my legs parted. I could also see his lap and in a little while noticed that his shorts were bulging. He spent more time looking at my breasts because in the direct sunlight, my top becomes more transparent and I am sure he could see my breasts.</w:t>
        <w:br/>
        <w:br/>
        <w:t>After some small talk and we finished our breakfast I suggested that we put our swim suits on and then go about making a list of items to pickup at the garden center. We picked up the dishes and headed to the kitchen where I said go ahead and change into your suit in the laundry room and when you come back bring along the suit on the sink for me. As I did the dishes and just about to finish he came back with my suit. I positioned the top so it was accessible on the counter then turned my back to him pulled the night gown over my head. I made some small talk with him as I was doing this. Then, I reached for the swim top and put it on. This top was just a little smaller than the one from yesterday. I turned towards him as I adjusted the small triangles over my breasts. I did not fiddle with them too much and I left part of my areola exposed on both breasts. I turned around again and asked him to closed his eyes so I can change my bottoms. I knew that with my back to him I could not see if he had his eyes closed or not and so did he. I pushed my thong down, wiggling my butt as I did so. I stepped out of them and then reached for the swim suit bottoms. I turned as I reached and saw him quickly close his eyes. I blushed at the thought of removing my panties in front of him like that and I started to get wet.</w:t>
        <w:br/>
        <w:br/>
        <w:t>I turned around and told him he could open his eyes, then I reach down and adjusted my bottoms by sliding my fingers under the material to even everything out. I then grabbed my panties and night gown and handed them to him and asked him to take them to the laundry, and then he should go out and swim while I finished cleaning up the kitchen. I will be out as soon as I am finished which should be about 10-15 minutes. I purposely gave him a time estimate so he might get the idea of jerking-off before I join him. As he left I saw a grin on his face. I wondered if he had something in mind with my panties. I quickly got to work in the kitchen. Once he was walked away and was out of site, I peaked around the corner and saw him bring my panties up to his nose. It looked like he did have something in mind for them. I went back to the kitchen and finished cleaning up. I stopped by the laundry room and checked my panties. There were wet streaks on them. He must of used them to jerk-off but did not cum in them. I headed outside. He was in the pool, most likely cleaning up from his latest jerk-off session.</w:t>
        <w:br/>
        <w:br/>
        <w:t>I called him over and started to explain my plan for some new plants and made a mental list. Some plants here, over hear, etc. It did not take very long and I suggested that we take a little swim before we go. He was eager to go swimming with me but I was not going to give him a show this time. I had other plans and I needed my suit to be wet. We swam for about 20 minutes or so and he seemed to be disappointed that he got no good looks at my bits. So I suggested we get ready to go shopping for the plants.</w:t>
        <w:br/>
        <w:br/>
        <w:t>We made our way into the house and stopped in the laundry room and got some towels to dry off. As we were drying off I told him he can leave on his suit if he wished to go to the store. Then I told him I was going to put on my dress from the yesterday as it was laying here on the chair. I turned my back to him and removed my top, then took the towel and dried off a little, then picked up my dress and put it on without doing any of the front buttons. I then slid the bottoms down to my feet and dried off my bottom. He was watching every move I made. He was able to stammer out that he would leave his suit on for now. I did up one button in the center of my dress. I picked up my suit and towel and turned as I asked him to take them outside and hang them on the railing so they will dry. As I was handing them to him he had a smile on his face again, and walked outside. I looked at how my dress laid against my body with just the single button. My boobs were on full display as the material was so flimsy it just fell away from my breasts. He returned quicker than I thought he would. I did up another button on my dress, the one just above the last. This helped to cover my breasts slightly as my nipples were just barely covered. Again he watched me closely. I reached down and picked up a sandal then brought my foot up on the chair and placed the sandal on my foot. As I did so my dress fell to the sides of my legs and allowed a view of my crotch. His mouth was starting to fall open. I started talking to him to distract him and myself. I did not want to look down at my dress for if I did I would have to fix it. I did the same with the other foot. I looked at his crotch and he was hard again. I stood up and grabbed a comb off the counter, as I lifted my hands to my head I felt the dress pull apart. I told him to go and get some shoes on. As soon as he left I tilted my head down to see how exposed I was. He had a clear view of my hairless pussy and the top of my dress had pulled away and my nipples were completely exposed. No wonder he had an erection. I was starting to get wet again. I grabbed my boobs and squeezed them firmly, then tweaked my nipples between my thumb and forefinger. Oh it felt so good. I never though about how teasing him would have such an effect on me.</w:t>
        <w:br/>
        <w:br/>
        <w:t>He finally can back downstairs, I was still in the laundry room fiddling with my hair and he announced he was ready. I put the comb on the counter and then reached into a cabinet and grabbed another towel. I told him this is for you to sit on in the car. I locked the back door and grabbed my keys and purse and went to the car. As I slid into the seat the dress opened and my legs and crotch were exposed again but my legs were closed so not much showed. As I turned around to back out of the driveway I felt my right breast come out of the dress. I did not fix it. As we were driving to the store my brother kept talking to me. It was the most he ever talked to me and it was just so he could keep looking at my boobs. I was enjoying the attention and my pussy was getting wetter. I blushed when it occurred to me that the wetness may run down my leg while in the store.</w:t>
        <w:br/>
        <w:br/>
        <w:t>We made it to the store and parked, it was then I acted like I just noticed that my breast was hanging out. Oh, why did you not tell me that my boob was out, Steve. He got a big smile and told me that he enjoyed the view and that I have great tits. Acting astonished, I said “tits”, you mean the other one was out also? He said that he had seen it after I put on my dress. Do you really think they are great? Yes he said they are beautiful. I told him thank you and got out of the car.</w:t>
        <w:br/>
        <w:br/>
        <w:t>As he came around to my side, I checked my dress and buttoned up all of the buttons. I told him I will not have any more wardrobe malfunctions. He seem disappointed, but I saw he had an erection. I told him I see you must of really liked the view, do you have an erection. It was his turn to blush. He turned and started walking to the store. I let him off the hook by telling him that it is ok and that it is a normal reaction for a man to have. Then to make it a little more interesting for myself I asked him if he want to go to the bathroom and take care of that he can. I will be over in the plant section. He said no, it is OK.</w:t>
        <w:br/>
        <w:br/>
        <w:t>We made our way into the store and got a cart. As we were going through the isles, plants were everywhere. He followed behind me. Occasionally I would bend over to look at one and my dress would ride up giving him a view of my butt and pussy. I was wondering if he could see how wet I was. At other times there would be a plant on the floor and I would squat down with my legs slightly apart, then would ask what he thinks of this one. He never really looked at the plant, his eyes went to my crotch. After about an hour of teasing and picking out plants we checked out of the store and walked to the car. I opened up the hatch and he held on to the cart as I picked them up and place the plants in the car. Of course I had to reach fairly far into the car and bent over doing so. When I finished loading up he took the cart off and as he was coming back I saw he still had a erection. I asked him, do have a erection again. What, still thinking about my boobs. He get a nervous laugh and shrugged his shoulders.</w:t>
        <w:br/>
        <w:br/>
        <w:t>We drove back home after picking up some subs for lunch. I had him help me unload the car and carry each plant around the back. Of course I had to bend over every time picking up and setting down the plants. I flashed him my pussy and ass plenty of times before we got everything unloaded. I then told him we could eat by the pool I just wanted to change into my swim suit first. I grabbed my suit from the railing and headed in with him following me.</w:t>
        <w:br/>
        <w:br/>
        <w:t>We went into the kitchen and I asked what he wanted to drink. As I was telling him his choices, I slipped off my sandals and put on my bottoms, under my dress. I did not adjust them and knew that the gusset was off to the side and would show some of my pussy. He started to wash his hands in the sink and while talking and watching me I began to unbutton my dress. I then turned around, took off the dress and grabbed my top and put it on. I jokingly said “I don't know why I turned around, you have seen them already”. He quickly smiled and said they are still beautiful. I did not adjust the top and knew my nipples were covered but that was it.</w:t>
        <w:br/>
        <w:br/>
        <w:t>We walked outside with our food and drinks. I went over to the chaise lounge chair and straddled it and moved back far enough so I could set my food on the end and sat down. I told him to pull one of the other chairs around so we are facing each other and can talk. He did and once he sat down and looked towards me his eyes went to my crotch and my partly visible pussy. In no time he was hard again. I said to him “Do you have an erection again?”. He just smiled and shook his head in an affirmative direction. Still thinking about my boobs I asked, as I looked at them and saw that one of my nipples was out and the other was just barely covered. Oh you don't have to think about them, they are on display again, as I gave out a little laugh. I did not fix my top.</w:t>
        <w:br/>
        <w:br/>
        <w:t>I asked him if he has every seen boobs before and I do not mean in a magazine. He said no. I told him no wonder you get an erection every time. Don't worry once you get some experience you will not get an erection so easily and it will be easier to control. He gave me a smile. After a few bites of my sandwich I ask him if he ever touched a girls boobs before. He again said no, that he only got a small feel as he gave a girl a hug one time. Then I asked if he had a girlfriend and again no was his reply. I started to feel sorry for him. I then asked him if he is embarrassed when he is talking to a girl. He tells me only when it is a girl he really likes or thinks is pretty. I said do you think I am pretty. Yes you are but you are different, I grew up with you and I know you.</w:t>
        <w:br/>
        <w:br/>
        <w:t>He did not look at me too much while we finished eating. Once finished I asked if he was embarrassed that I saw he had a erection. Again he shook his head yes. I told him not to be, every guy is like that when they are your age. I gathered the trash and disposed of it in the house. I then said Steve, I would like to help you with your problem. I usually go completely naked here, but since you are here I thought I better cover up. But since you have already seen my boobs, would it be ok with you if I removed my top. This way you can start to become accustomed to seeing a girl, would you like that. That would be great popped right out of his mouth, he did not even have to thing about it. Would you like to take off my top as I turned around to give him access to the strings. He fumbled at the strings and I heard him breathing heavily and finally my top fell off.</w:t>
        <w:br/>
        <w:br/>
        <w:t>My pussy was starting to drip and wetting my bottoms. I turned around and his mouth dropped open. I reached up and gave them a squeeze and massaged them and asked how he liked them. He said I told you before they are beautiful. I asked him if would like to touch them. He quickly said but you are my sister. I said yes but they are just boobs. Go ahead, and touch them then when you get home you can tell your friends you got to touch some boobs when you were out here, just don't tell anyone it was me, lets keep that to ourselves. Slowly he reach out and I guided his hands to my chest. He caressed then ever so lightly. I said you can squeeze them a little harder, they will not break. He asked if he can touch my nipples and I shook my head yes as I let out a slight moan. He started rubbing my nipples and squeezing them. All of the sudden I let out an audible moan and he looked at me. I told him that feels so good. About 10 minutes had passed and he was starting to slow down. I asked if he want to try something else. He mumbled yes in a weak voice. Take your tongue and lick my nipple. He looked at me like I was santa claus making his wish come true. He slowly came close a stuck out his tongue and gently took a lick, then another. His tongue was dry. I told him to wet his tongue more and he did quickly. I moaned “oh that is much better”. He was encouraged by that. His licking reminded me of a puppy dog licking someones face. I had to tell him to use his lips and lick at the same time. He did and it felt great. I moved my hands down to my pussy and started to rub it. Then I told him to bite my nipple, he did ever so lightly that I had to tell him harder, he did. I was moaning so much now and lost control and had an orgasm. He seemed to notice and slowly stopped and stood back. I said “WOW” I did not think that I would ever have an orgasm from my little brother sucking on my tits. He looked shocked. I said girls can get excited too. I see you have a massive erection again. He got embarrassed. I said don't worry about it, see this I am all wet myself as I bent over to show him the crotch of my bottoms and noticed that part of my pussy was showing. I quickly adjusted my bottoms but showed him how wet I was. He took solace in that and gave me a smile. I asked him if he want to go take care of that or should we get to work.</w:t>
        <w:br/>
        <w:br/>
        <w:t>We laid out the plants and then I had him dig the holes. While he dug I was on my hands and knees planting the flowers. I would take a few gulps of water every couple of minutes. We were having a good time and after our little experience we were enjoying ourselves and making small talk. After a couple bottles of water I had to pee badly and he was digging a hole right behind me. So this was the perfect time and I let loose, the pee wet my bottoms and ran down my legs. He noticed and with a gasp he said “Are you peeing?”. I said yes I had to go and since we have the hose out here I can just rinse off in a bit. He just smiled at me. From drinking all of the water I had to piss about every thirty minutes and made sure Steve was behind me when I did. I finished planting the last flower and got up collected the tools and put them aside, then got the hose. I washed myself off and then put my hand and hose down my bottoms to rinse off my pussy as he was watching. He still has an erection. After watering down the plants and everything was cleaned up I ask if he wanted to lay in the sun for a while and he said yes.</w:t>
        <w:br/>
        <w:br/>
        <w:t>He laid down on the chaise lounge and I got some sunscreen for his back and applied it liberally. I pulled the waistband of his short down slightly so I could apply the lotion and then when doing his legs I pushed up the suit to make sure he was covered with lotion, telling him I did not want him to burn.</w:t>
        <w:br/>
        <w:br/>
        <w:t>Then I asked if he would do me. He said yes and I laid down on my stomach. He did the shoulders down to my butt and then started at my feet and work up again. He asked how was that. Can you do my butt also I asked as I turn slightly towards him. I heard him squeeze lotion on to his hands and then start to rub my butt. I then said it is easier to do when you pull down the waistband of my bottoms. He gave them a little pull about an inch down. I said here like this as I raised up slightly and pulled them down so the waistband was to the bottom of my ass. I heard him gasp, then he started to apply the lotion again. I felt his fingers run over my asshole and I moaned. He did not try to go any lower as I had my legs together which held the gusset close to my pussy. He said all done and I asked him to pull up my waistband. He did but not up tightly.</w:t>
        <w:br/>
        <w:br/>
        <w:t>I rolled over and asked if he wanted to do my front. I did not know his smile could get any bigger but it did. He spent several minutes rubbing the lotion on my boobs and I made several moans, then he started at my feet. He made his way to my crotch and I parted my legs so he had access to my inner thighs. His hand would just graze my pussy and I tried to stifle any moans. Then all of the sudden he said he was done. I asked what about my waist. I told him to move the waistband down just like he did my backside. He grabbed my waistband and pulled down ever so slowly till it was at the crease for my legs. The gusset of my bottoms was barely covering my pussy. He slowly started rubbing in the lotion, going down further and further till I felt his finger just touched the top of my pussy, then pulled his hand away quickly. I did not say anything and he did it several more times. I open my eyes and it looked like his penis was going to rip through his trunks. He slowly pulled up the waistband up and stood up. I told him thank you and rolled over again. He went and laid down again.</w:t>
        <w:br/>
        <w:br/>
        <w:t>I heard a soft shuffling sound that kept a rhythm. He was jerking-off while laying on his stomach. I was thinking what a day and I had a big grin on my face and drifted off to sleep.</w:t>
        <w:br/>
        <w:br/>
        <w:t>I woke up about 20 minutes later and my brother was in the pool. I jumped in and joined him we swam around a played for a bit the asked him what he wanted to do for dinner. We can order in or go out, it is up to you. Lets just order some pizza he said. Ok I said, as I think he wants to watch me be topless as long as he can. We swam for a little while longer and then I suggested we go in and get cleaned up then order some dinner as I was getting hungry.</w:t>
        <w:br/>
        <w:br/>
        <w:t>As we made our way into the laundry room we grabbed some towels to dry off and then I wrapped mine around my waist and tucked in the end and pulled off my bottoms. He left his on again and went upstairs following me. I was telling him about the master bath shower with 5 heads and if he want to try it out he can. When we got to the closet I told him that I would give him a fresh set of towels. I open up the closet and reached to the upper shelf for a towel and my towel fell off, I quickly reach down and picked it up holding it in front of me. Then handed him his towel. See you in a bit I said as I turned and walked into my bedroom. Giving him a flash of my ass I did so.</w:t>
        <w:br/>
        <w:br/>
        <w:t>Once in my room I quickly grabbed my dildo and sunk it completely into my pussy. I moaned so loud I thought my brother would hear me. After another few strokes I had one of the biggest orgasms of my life. I pulled it out slowly and peeked around my doorway and down the hall. I saw nothing, so I slowly walked down the hall to the guest room. I heard him moan and say my name and looked around the corner very slowly. He was jerking-off and it was the first time I saw his dick. It was bigger than I expected and looked so good. I now made up my mind that tomorrow I was going to fuck him. I shoved the dildo into my pussy again and was pushing in while I watched him. I had another orgasm and almost moaned out loud. I quickly ran down the hall to my room with the dildo inside of me. Once there I pulled it out and threw it on the bed. I've got to save some of this excitement for tomorrow when I fuck my brother. I jumped in the shower hoping it would cool me down.</w:t>
        <w:br/>
        <w:br/>
        <w:t>Finished with the shower I dried off and walked in the bedroom. I combed and dried my hair. Hoping my brother would finish before me and come walking in my room. I finally gave up and went to the drawers to pick out a pair of panties. I thought to myself what pair of panties should I wear tonight. I chose a red thong with a lace front. I slipped them on and just then my brother said did you order the pizza yet. My back was to the door so I don't know how long he was standing there. Then I looked over at my bed where the dildo was laying on top of the covers, he looked in the same direction and I saw him smile. I blushed when I knew he saw it. I thought the best course of action was to let it alone and head downstairs. I noticed he was just wearing a pair of boxer briefs. I thought of teasing him about them but thought it better not to say nothing.</w:t>
        <w:br/>
        <w:br/>
        <w:t>He followed me to the kitchen and I called in the order. He started laughing and asked if I am going to answer the door like that. I said no you can answer the door. The delivery person is a girl sometimes. Really he asked. I said I will make a dare with you, if the delivery person is a guy, I will answer the door like this. If it is a girl, you have to answer the door. However answers has to grab the pizza and pass it to the other, then pay. Deal? He said deal and we shook hands.</w:t>
        <w:br/>
        <w:br/>
        <w:t>We were watching and about 45 minutes later a car drove up and out comes a pizza boy. I showed a fake sense of sadness but was really excited to tease them. Once the bell rang I opened up the door and stood there in just my panties while getting the pizza and then handed him the money. His eyes roamed up and down my body the whole time. After I closed the door, my brother started laughing and I did also. Once we settled down, he said did you see the look on his face. I said yea, you looked at me the same way this morning. He said that I really look hot and I said I guess you do as you have another erection. As I walked past him I ran my hand over the front if his underwear. He stopped laughing and took in a big gasp of air. Now you have the same look on you face again and I started laughing. He then lightened up and we went to the kitchen to eat.</w:t>
        <w:br/>
        <w:br/>
        <w:t>We played some pool and watched some tv the rest of the night. I did not tease him too much other than sitting with my legs crisscrossed Indian style. It was finally time for bed, we said our good nights and went to our rooms. I stripped and just laid on the bed.</w:t>
        <w:br/>
        <w:br/>
        <w:t>Tuesday</w:t>
        <w:br/>
        <w:br/>
        <w:t>Today it was time to turn up the teasing. I put on a little night gown that went about 2 inches below my butt with no panties. It was a solid material so it was not to obvious and you could not tell I did not have any panties on. I was already getting wet just thing about what I had planned for the day. I was puttering around in the kitchen when my brother finally came downstairs. I think he was disappointed that my boobs were covered and did not smile. I started to make some breakfast for us and as I was getting stuff out of the cabinets and would bend over. Once he saw that I did not have any panties on, a smile returned to his face. When the eggs and toast were done I said lets go out side to eat at the table. I again sat across from him and let my legs spread slightly in a comfortable position. He had a clear view of my pussy. I could fell my pussy dripping and going on the seat, wetting my bottom.</w:t>
        <w:br/>
        <w:br/>
        <w:t>Once we finished eating I told him I been thinking about getting a few more plants. I took him over and showed him where and would bend over ever once in a while to arrange a plant from yesterday. He always stood right behind me and I saw he had an erection again but did not say anything. We grabbed our dishes and headed inside. I said I will do the dishes quick if he want to change in to his suit. He said sure, do you want me to get anything for you. I said “Oh crap I forgot to wash out my suits and let them to dry”. Quickly I said that is ok, in the cabinet under the sink are some old panties, I can use one of them as a swim bottoms. I don't really need a top do I. Here you can take this with you but make some noise when you are coming back to the kitchen so I can cover up as I do not have any panties on. With that said I turn to the side and pulled the night gown over my head. Leaving me totally naked. I handed him the gown and he made his way out of the kitchen.</w:t>
        <w:br/>
        <w:br/>
        <w:t>My poor brother must of thought luck was not with him as I would be putting on a pair of panties. What he did not know was the panties I put in the cabinet were white, worn out and the elastic was stretched out, thongs. When they got wet they were pretty much see through. I started cleaning up the kitchen and dishes and pretended not to hear him as he came back to the kitchen and he did not announce himself. I was staring directly at him when I noticed him and quickly put my hand over my pussy. I told you to make some noise when you were coming back. He said oh I thought you would hear me walking on the tile floor. He handed me the panties and I turned to the side and slipped them on. They did not fit very tightly. Almost finished I said and then cleaned up the counter a little and said lets go for a swim.</w:t>
        <w:br/>
        <w:br/>
        <w:t>We jumped in the pool and swam the length of it. I pulled myself up on the ledge and turned around and sat there as he came over to me hanging on the wall. I did not look at my panties but I knew he could see through them and they had shifted to the side as I got out. I sat there and he talked to me for about 10 minutes. (Girls if you ever want to get your brother to talk to you, show some of your bits and they will gladly talk to you all day.) After a few minutes more I slide back in the pool and we swam to the shallow end and walked up the steps. The weight of the water pulled the panties down lower.</w:t>
        <w:br/>
        <w:br/>
        <w:t>I said are you ready to do some work, as we walked over to the plants from yesterday. I got down on all fours and spread my legs slightly. I could feel the panties pull away from the pussy and the string gusset go against my slit. From behind I was sure you could see everything and that is and that is where my brother was standing. I fiddled around with some of the plants and then started pointing to places where I thought I should add more. As I was doing this I started to pee. A stream can running out and hit the string splashing everywhere. I turn around and look at my brother, his mouth was hanging open. I said sorry but I had to go. He just started to laugh and it brought a smile to my face also. He said to me your are incredible. To which I replied thank you. I got up and quickly counted how many more plants I needed, then headed to the outdoor shower. He watched me the whole time. I pulled out the panties and put my hand in them to rinse off my pussy. That is when I acted surprised that they were see through. I asked him why did you not tell me that you could see through my bottoms. He smiled and told me why would I do that, it was the best view I have ever seen in my life. I take it then you have never seen a girls pussy before. Not before now. Then I take it you never touched or tasted a pussy before, it that right. He shook his head yes. I pushed the panties down my legs to the ground and stepped out of them. I walked over to him. He did not know what was happening, but he was not going to stop anything from happening. I stood about six inches away from him and reached out and took his hand. I pulled his hand to my pussy rubbing it up and down. He started to breath heavily. Then I took his hand away and said now your have touched one. Come on lets go to the store. He looked sad, how could I have stopped him now. I let him off the hook by telling him work first. This brought a smile back to his face.</w:t>
        <w:br/>
        <w:br/>
        <w:t>We went in the house and I dried off while he watched, I put on the same summer dress and sandals but spread my legs a little wider this time. All the while he watched me. I said come on get some shoes on and get ready. He was back downstairs in no time. I buttoned up my dress completely but he did not care. He still talked and looked at me like I was still naked. I flashed my pussy at him several times while at the store. He just smiled and gave me a thumbs up. It did not take long at the home center and we again stopped and got a sub sandwich. We got back and unloaded the car and then decided to eat. I asked him if he want to eat outside again. He quickly said yes, we got some drinks and headed out. He said don't get any marina sauce on your dress, I had a meatball sub. I looked at him slyly.</w:t>
        <w:br/>
        <w:br/>
        <w:t>I put my sandwich down on the chaise lounge. Then stood and unbuttoned my dress letting it fall off and threw it on a chair. I straddled the chair and sat down. My pussy opened up and I saw him staring. I asked if he wanted to touch it again. He shook his head yes. I took his hand and rubbed it up and down a few times. He had a erection again. His fingers were wet. I pulled them to my mouth and licked them. Then I returned his hand to my pussy and rubbed it some more till they were wet again. I pulled his hand away and guided it to his mouth. He open up and sucked his fingers without being told. I asked him if he likes pussy, he shook his head yes. Do you want to try it from the source? Again shook his head yes. I laid back and he began to kneel down. He was licking his lips. He got closer and closer until his tongue made contact. He asked what do I do. My response was just do like you did on my nipple. He quickly got it and in no time I was having an orgasm. I thought I was going to drown the boy. But he kept at it. I finally had to stop him as I was becoming too sensitive. I pulled his head away and he had a smile from ear to ear. I ask how he like it and he said it was the best thing he ever ate. I began to laugh and told him to finish his food if he still had room.</w:t>
        <w:br/>
        <w:br/>
        <w:t>We finished eating and I stayed naked, he was still hard. I asked him if he wanted to try something else. He quickly said yes. I told him to come over here beside me. I reached for his waistband and pull down his shorts and his cock sprang out. It had pre-cum all over it. I rubbed it a few times with my hand and then slowly moved my head to his crotch. He knew what I was about to do and let out a moan. No sooner than I got my mouth over his dick he started cumming. I sucked it clean. Again he had a big smile and he said that the best thing that he ever felt. I pulled his shorts to the ground and told him he would not need them anymore. Come on let get these plants in.</w:t>
        <w:br/>
        <w:br/>
        <w:t>It was a hot day so I brought out several bottles of water and we were taking a gulp every couple of minutes and we peed several times, Steve always was watching me. We were about half way through burying the new plants and I had to piss again. I stopped, stood up and told my brother to come over here and lay down. He did as I asked with no questions. He of course had a erection again. I straddled him and walked up to about mid stomach. He must of thought I was going to fuck him as I lowered myself down. I was kneeling and then opened up my pussy and started peeing. It went all over his chest and dick. He came as I felt hot his hot load hit my back. I reached back and stroked his cock several times. He managed to stay semi-hard. I asked him if he liked that and with that smile on his face said yes. I got off of him and then said only a few more plants to go.</w:t>
        <w:br/>
        <w:br/>
        <w:t>I was about 10 minutes later, he said Jane could you lay down on the ground for a minute. Which I did and he got to my side grabbed his dick and started pissing on me. I smiled and told him to shoot me in my face. He quickly obliged. I opened my mouth and took some of it in and swallowed. While he was still pissing on my face, I told him that is was good. He finally finished and helped me up. Come on I said back to work.</w:t>
        <w:br/>
        <w:br/>
        <w:t>About an hour later we had finished and had everything cleaned up. I stood there admiring my work. He finally stood beside me so I reached over and grabbed his cock. I asked him what he thought. He said that he thought this was going to be a boring trip and not much fun, but boy oh boy was I wrong. I looked at him and smiled then said we are not done yet. I pulled him over to the shower by his cock. I rinsed off every part of his body. Then he did the same to me. I turned off the shower and grabbed his cock again which was hard. We walked over to the towels and I threw some on the ground. Then I told him to lay down. I again straddled him with my butt to his face and made my way to his midsection. I lowered my self down and grabbed his cock. Sticking my pussy on his mouth as I swallowed his cock. He know what to do with my pussy and was getting pretty good at it. After a few times boobing my head up and down I released his cock, stood up, and turned around, and lowered myself again. I watched him in the eyes as I grabbed his cock and aimed it at my pussy and slowly sank down on it. His eyes were shuttering between my face and pussy and then started to moan as I began to raise up and down on his cock. I leaned forward and gave him a kiss on the lips and I feel that he was about to shoot off. I whispered to him, cum in me. I saw a panicked look on his face then let him know that I was on the pill. A sense of relief came over his face and he start to hump in to me and then it happen. He filled me with 4 to 5 ropes of cum. I sank down keeping his cock in me but stopped moving. His smile was still there. I leaned forward again and gave him another kiss. Then whispered to him, now you will be able to tell your friends you lost your virginity, got a blow job and ate pussy on your trip. I stood up again, turned around, then squatted back down with my pussy over his face. He did not disappoint me and started to eat me and I cleaned his cock. He gave me an orgasm again and after he clean me up some more I lifted myself off of him. I said come on, lets get cleaned up. We walked up to my bedroom and into the shower.</w:t>
        <w:br/>
        <w:br/>
        <w:t>After the shower we both stayed naked. I asked Steve if he want to order in or go out, again he chose order in. Chinese food? He got a devilish grin on his face and said same bet as last night? Sure why not. He then said that having other people see me naked really turned him on. I then had to admit that it did the same to me. I placed the order and we waited. About an hour later a car pulled up and another delivery boy hoped out. I got excited about exposing my body and the heat started getting to my pussy. The bell rung and I opened up the door. The boys mouth dropped open when he saw me. I got the food and paid him all the while he was looking me over. My pussy was dripping. He turned and left, I shut the door and left out a giggle. My brother started laughing. I said hurry come out into the kitchen. I dropped the food on the counter and sank to my knees, grabbing my brothers cock and stuck it into my mouth. He was hard already from the encounter. I quickly got up and pulled him by his cock over to the table. I sat on the table and pulled on Steve's cock into my pussy. He began to fuck me. I could only say faster and harder and he obliged me. In no time at all I was cumming and he kept on fucking me. Then with a final grunt he pushed into me and came. It felt so incredible. I pull in his head and kissed him. He finally let go of me and pulled away. I said “wow” that was awesome. He agreed and then bent down and started to eat me, I had another orgasm as soon as he licked me and a few smaller ones till he was done. I gave him another kiss and tasted myself on him.</w:t>
        <w:br/>
        <w:br/>
        <w:t>We broke apart and started eating our food, then just sat back and watched some tv before heading to bed. He slept with me in my room. Other than snuggling together we did not have any more sex that night. We were both pretty worn out.</w:t>
        <w:br/>
        <w:br/>
        <w:t>Wednesday</w:t>
        <w:br/>
        <w:br/>
        <w:t>This morning I woke up with my brother sill beside me. He was still asleep. I got up and went to the bathroom and then hopped in the shower. While I was in the shower my brother walked in and got in with me. He washed me all over, then I washed him. I got him hard and he turned me around, I let me enter me and we start to fuck. I let him go for a minute or two, then stopped him. I told him I had other plans for your dick today. We again rinsed off and got out and dried off. As we went into the bedroom I told him to hold on for a minute and grabbed 2 butt plugs out of the drawer. I told him to put it his mouth to warm it up a while, and I did the same. I got some lube and put it on my finger and went behind him and started rubbing his asshole. After a couple of minutes I was able to get two fingers in, I took the plug and inserted it in him and then stood up. He had an erection. I said to him, “I see you like that”. While I gave his cock a squeeze. Then I said my turn. I laid on the bed and told him to eat my ass. He was a little hesitant as first but was soon going at it with vigor. I told him to wet his finger and then insert it slowly in my ass. Now move your finger around to loosen up my hole. Now insert another finger, which he did very gently. Remove your fingers and if you want eat my ass some more you can or put in the plug. He started eating my ass sticking his tongue in as far as he could. It felt so good I had an orgasm and my pussy was soaking wet. He then inserted the plug and laid beside me. I kissed him and asked how he like my ass. He told me that he thought it was going to be nasty but he really liked it.</w:t>
        <w:br/>
        <w:br/>
        <w:t>We went downstairs and I made some breakfast and went out on the deck to eat. He was moving about strangely and I ask what is wrong. He said nothing is wrong but it feels really nice having the plug in my butt and I was just moving it around. I had to laugh. I said ok are you ready for today's ass fucking. A big smile came upon his face and excitedly said yes. I told him to go lay down on the chaise lounge, butt up. I ran up to my room and got an dildo and came back. I pulled out the plug then started eating out his ass, sticking 1, 2, then 3 fingers in. I then asked if he was ready for a fucking. I spit on the dildo and started pushing it in his ass. He started to moan. I told him not to cum. I ran the dildo in and out several times. Each time his moaning got louder. I didn't think he can take much more with out him cumming. So I stopped and pulled out the dildo and inserted the plug. Then told him to get up.</w:t>
        <w:br/>
        <w:br/>
        <w:t>I laid down in his place and said eat my ass. He pulled out the plug and had at it. It was like he had not eaten in a week, it was driving me wild. I stopped him just long enough to such on his dick to get it wet, then I told him to fuck my ass. I got into the doggy position and he rubbed his dick on my asshole. Slowly insert your dick inch by inch until you are completely in. Now start to fuck me. He starts slowly and as he got use to the pressure needed he started to speed up. He was in me completely. When he yelled out that he was going to cum. I felt him fill my ass and it was wonderful. He then bent over and ate my ass and cleaned up all of his cum. He finally stopped and sat down beside me. I kissed him and tasted my ass on him. Then I said, well now your can tell your friends back home you have done it all. Even fucked an ass. He started laughing and then gave me a kiss. We just laid around for a while resting, then went for a swim. After a while he asked me what we are going to do the rest of the day. I said I don't know, do you have anything in mind.</w:t>
        <w:br/>
        <w:br/>
        <w:t>Is there a mall around here with a food court. Yea not to far away, why. How about you put on a little dress and we get some lunch and you flash some people. OK, but you have to wear only shorts so when you get an erection it will be visible. Alright deal. Let me go shower and do my hair and makeup. Steve said, “I will join you in the shower, lets go”.</w:t>
        <w:br/>
        <w:br/>
        <w:t>After the shower, I told Steve that I have the perfect dress and got it out and put it on for him to see. I had for a couple of years and I have grown out of it, but just never threw it out. The dress opens in the front and just has a sash you tie to keep it closed and has a deep V cut. A good portion of my breasts are on display when worn properly. The hem is about 3” inches below my butt and it is a very flimsy, lightweight material. Steve say that is is perfect for flashing. About an hour later we are ready to go. I am very nervous and excited at the same time. I have never done anything like this before.</w:t>
        <w:br/>
        <w:br/>
        <w:t>We drove to the mall and even before we got out of the car, I was already wet. I opened up the door and got out and asked Steve how I looked. He said I looked perfect. I told Steve to take his hand and feel my pussy. He pulls his hand from back to front over my pussy and looks at his hand. It is all wet and licks of his hand and says “You do like the thought of flashing people don't you. I wonder how much wetter you are going to get when you actually flash somebody. Do you want to get something to eat first or do some flashing first”. Lets walk around in the mall first and little by little start flashing, I am so nervous right now, I need to build up my confidence. So as we are walking to the mall entrance with Steve following me a couple is coming out and the guy is just staring at me. As I reach the glass door I can see in the reflection that he has turned around to see my backside. I asked Steve why is he staring already. Steve starts to laugh and tells me that with the sun shining the dress is basically transparent. I immediately start to blush and tell Steve I don't know if I can do this. He says that once we are inside there will be no sun on you and everything will be alright. I see another couple walking towards the store so I quickly go inside and stand off to the side and watch them as they enter.</w:t>
        <w:br/>
        <w:br/>
        <w:t>The guy took a glance at me but does not stare. I feel a lot better now. I tell Steve ok, lets go, but I think you should follow me as some distance to you can see the reaction of people when they get flashed. We can talk on the phone about what I should do. Steve waited for me to get about 20 feet in front of him before he started following me. Then my phone rang, it was Steve. He wants me to go up the escalator but I should wait for this group of guys coming and get on just before them.</w:t>
        <w:br/>
        <w:br/>
        <w:t>I waited a few seconds and got on, I must have been 5 steps in front of them and I heard one of the guys say quite loudly “Guys” and then they went silent. I knew what they were doing and my pussy was on fire. I wondered if they can see how wet I was. Once I reached the top I walked to the side and my phone rang. It was Steve, he was laughing, and said those guys were just staring at me the whole time. They could see your ass and pussy clearly. He said walk over to the glass railing and look down. I see him and he stopped laughing as he looked up. I asked what, and he says I can see up your dress from here, open your legs a little. I did, as he was standing there another guy came past and looked to see what my brother was looking at. Just after the guy looked up he got a smile on his face and almost walked into a trashcan. I thought that was pretty funny and I started to relax a bit. I told Steve to come up as the food court is on this level.</w:t>
        <w:br/>
        <w:br/>
        <w:t>I said to Steve lets get some lunch. But this is what I want you to do. I am going to go first, you wait here for about 5 minutes. I am going to be standing at the food court when we meet. I want you to come up and give me a kiss and wrap your arms around me. Your one hand should go down to my butt just below my dress and as you pull me in to you pull up my dress so my ass is slightly visible when your hand rests on my back. Here lets practice. He did just like I asked and we were both excited. I made my way to the food court and picked out a good location where there were a lot of people and turned my back to them. I see Steve coming with a smile on his face, so I wave. He walks over to me and pulls me in and starts to kiss me and I feel his hand on my pussy and it goes up my ass crack and finally stops in the middle of my back. He breaks away from my kiss but his hand is still on my back. He is still holding up my dress. I finally grab his hand and pull it to my side. I can feel the dress softly hit my ass. I start to blush as that was more than what I expected. The thought of all those people seeing me has my pussy on fire.</w:t>
        <w:br/>
        <w:br/>
        <w:t>I turn around with Steve as we begin to walk towards Chick-fi-A and looking around I see about 30 people from all over the food court watching me. I blush again. I say to Steve oh my god I can not believe you just did that. He starts to laugh and says was that great. I have to admit is was, but I am so turned on right now. I need fucked so badly. He tells me to hold that thought because once we sit down with our food, every eye will be on your crotch. In that short dress if you just open your legs a little everyone will see your pussy. This is too much Steve I don't know if I can hold out that long. Steve smiles and says “Well you could finger yourself in front of everybody or I could do it for you”. Just then the line moved up a little and our backs were to a wall. I felt Steve reach his hand under the back of my dress and rub my pussy. I almost moan out loud but he continued. Then his finger slipped inside of me. I cannot take it anymore and a small moan escapes my mouth. He is now pushing and pulling his finger in and out of my pussy. I am on the verge of an orgasm, and then it starts. I put my hand over my mouth so I keep quiet. As I look around the store I see several people watching me. After 3 orgasms Steve pulls his hand out from under my dress and wipes it on my back. I can feel the moisture soaking through to my skin. Steve looks at me and asked if I feel better now. I just had to smile.</w:t>
        <w:br/>
        <w:br/>
        <w:t>We finally got our food and found an empty table at the outer edge of the food court, Steve had me sit so I was facing towards the crowd and he sits beside me. At this point I did not care who see me and as I sat down I scouted forward in the chair making my dress shorter, I could feel the cold plastic of the chair cushion against my ass. I opened up my legs so my knees were about a foot apart. I just went about eating my meal. Occasionally I looked around the food court and there must have been about 50 people watching me or should I say my crotch. I was still wet and leaking out onto the seat. The next person comes to sit in this chair just after I leave, they will think someone spilled a drink. Steve now tells me to loosen the sash on my dress. I want to but to nervous I tell him. I see his hand reach over and rest on my leg. He holds it there for a brief time then pulls it up to the sash and gives it a tug. I feel the dress loosen. But do not do anything. As I am eating I feel the dress start to slid off of the inner parts of my breasts. I can feel the seam of the dress on my nipples. I think to myself that my areola's have to be visible. I look to the table right in front of me and there are 3 men, all 3 are watching me while they eat. My pussy is on fire again. I want more. So I turn quickly to Steve and feel the dress slide over my nipple. I tell Steve not to look at me, keep his eyes forward and start making some small talk. In a soft voice I tell him the dress has fallen off my one breast and it is completely exposed. I look at the guys in front of us again. Their eyes look like they are going to pop out, but don't say anything. A woman walks past and all of the sudden stops, and tells me I am on display. I look down and quickly say oh my god, I am so sorry and pull my dress back together. She smiles and leaves. The guys across the way are no longer smiling, they are watching the woman walking away and talking to each other. They are probably saying she just ruined the show. After putting down and picking up my sandwich a few times, my dress has started to open again. I can feel the seam against my nipple. The guys have a smile again even thought they have finished eating they are still watching me.</w:t>
        <w:br/>
        <w:br/>
        <w:t>Steve has finished his food and whispers to me, stay and finish your food. I will call you. Bends down and kisses me and slides his hand over the front of my dress. Then walks off. I watch as he leaves. Then realize that he open my dress before he left. The seams are still against my nipples but I can feel the dress is open in the front completely about 3 inches. It is only my nipples that are keeping the dress from falling completely open. I dare not look at myself or I would cover up.</w:t>
        <w:br/>
        <w:br/>
        <w:t>I finally finish my food and Steve phones. He tells me to get up slowly and when I do my dress should fall open completely. I blush and my pussy is red hot. Then he tells me that only when I am standing up completely, I should grab my dress, pull it apart first then readjust it and tie the sash. I am excited and nervous as hell, but I want to do this so badly. Then once you have done that, turn your back to everyone and bend over and pick up your purse. Then you can leave. I will meet you downstairs. He hangs up.</w:t>
        <w:br/>
        <w:br/>
        <w:t>I wait a minute to gather up some courage. I move my hands to the table edge and I can feel the dress slip over my nipples. I stand up and look out at the crowd for a few seconds, then look down at my dress. It opened up completely and is at my sides. I reach for the seams and fumble a few times. Then finally grab them. I pull then together and realize I tucked in the wrong side first. So I open the dress again and get it right this time and tie the sash. I look out into the food court quickly and see that almost everyone at every table is watching me. I turn around slowly and get out from behind the table and make sure my legs are apart. I lean over and I can feel the dress slide up my ass and lift my one leg as to keep my balance open it up further. I grab my purse, and then slowly stand up. I bend over again to pick up my trash off the table and walk to the trash can and dump it, then start walking away. I turn and look over my should and I see about 30 people all men, standing up and watching me leave. I am so wet I can feel it running down my legs.</w:t>
        <w:br/>
        <w:br/>
        <w:t>I make it to the exit and Steve is there. He tells me that he is so hard from my show and that is was the best, most exciting thing he has ever seen. I shake my head in agreement and tell him I need fuck so bad. Get in the car we have to hurry. I made it to our driveway in record time. I told Steve to get out and meet me in front of the car. I pulled his short down and suck his cock for a minute, then stood up with my hands on the hood of the car and yelled fuck me. He slid his cock in all of the way and then begins to fuck me so hard and fast. Both of us were grunting with every stoke. Not even tens strokes later I was cumming again and again. Steve finally came in me after about fifteen minutes of the hardest fuck I ever had. He pull out and I turned around and sat on the hood of the car to catch my breath. I motioned for Steve to come here and bent down and cleaned his cock. Then he pushed me back on the hood and started to eat me. I had 3 more orgasms before he finished. Both of us satisfied, we finally went inside.</w:t>
        <w:br/>
        <w:br/>
        <w:t>The rest of the day we just rested and relived our day and talked about how exciting it was. We swam a little and watched some tv then went to bed.</w:t>
        <w:br/>
        <w:br/>
        <w:t>Thursday</w:t>
        <w:br/>
        <w:br/>
        <w:t>When I awoke I thought of an idea for today's excitement. There is a lake about an hour away that has a nude section. I looked it up on the internet to get directions and found out that people have sex there also. I waited for Steve to get up and then told him about my plan. He was all for it. As I was making breakfast, I noticed that Steve did not have a erection and said something to him about it. He smiled and said thanks to you sis, I can control it more easily now and came over and gave me a kiss. He then said all brothers should have a sister like you. I thought that was so sweet and I felt proud of myself.</w:t>
        <w:br/>
        <w:br/>
        <w:t>After breakfast we packed up and got ready to leave for the lake. I put on the same dress as yesterday. When Steve saw it he started laughing. I asked what he is laughing about now. Then he told me that yesterday when I noticed the dress was see through and he said it wasn't inside the mall. He said he lied to me, you can see through it all of the time. My mouth fell open and I went over to the mirror to look and could see everything. All of the sudden my pussy was on fire and my face turned red. I gasped and put my hand over my mouth. I turned and looked at Steve and said that I never would of gone in the mall if I had known that. Steve again laughed, then said “that is why I did not tell you”. Let it on and lets go.</w:t>
        <w:br/>
        <w:br/>
        <w:t>I took a deep breath of courage and we left for the lake. We did not have to make any stops along the way so I open the dress once I got in the car and Steve pull his shorts down. We made it to the lake ok and there were some cars there but not may. Which I thought was a relief for my first time. Just as we parked another car pulled in and parked 2 spots away from us and a very pretty girl got out with a pair of shorts and t-shirt on. Steve noticed her right away. We were not sure where to go and were talking about that when the girl overheard us. She came over and introduced herself to us, her name was Cindy. She told us to follow her as that is where she is going. We talked with her as we walked and by the end of the fifteen minute walk she was like a old friend. I asked her if she want to join us and she agreed. Steve looked at me like “What”. We found a nice spot and laid out a blanket to sit on then I just opened my dress and pulled it off. Cindy pulled off her clothes and she looked great. Steve saw her and was back to his old self of being shy. I went over to Steve and then said to Cindy that Steve is a little shy and self conscious yet. With that I bent down and pulled his shorts down, then started laughing. Cindy started laughing also then told Steve not to worry, that she has seen plenty of guys here with boners. Then she said “You do have a nice cock”. This seem to perk Steve up. Then he pulled off his shirt. We sat down and talked with Cindy. Cindy told us this was only her second time here as she likes to show herself off and thought she could do it here without being judged by her friends. That is why she is here by herself. She said that the last time she just walked up and down the beach just to get comfortable and have the guys look at here. She had not even talked with anyone other that saying hi. I told her about my experience at the mall yesterday. Then she asked which mall it was and I told her. Then she said I live near there and my brother works at the food court. He was telling us last night when he got home about a beautiful girl that came in there with a see through dress and then it opened up and everybody saw everything she had. He said you were so hot and it was the best thing he has even seen. He likes to go to work now hopping that someday you come back. I did not believe him when he was telling us last night but now I do. That must have been so exciting for you. It was I told Cindy. Then she said I wish that I had the courage to do something like that. I then told her that we quickly drove home and I was so hot that I had him fucked me as soon as we got out of the car in the driveway, over the hood of the car. I teased her then by telling her that is the dress right there. If you want to borrow it you can put it on for your brother and give him a thrill. I saw her blush when I said that.</w:t>
        <w:br/>
        <w:br/>
        <w:t>I noticed Steve still had a erection and then reached over and stroked it a few times. Then asked him if he wanted some help with that. He looked at me then at Cindy and just to get him back for yesterday I said “Cindy can help if she wants to”. I started to laugh. Cindy took it to another level when she said “I would love to help you with that”. Steve eyes went big and just shook his head yes”.</w:t>
        <w:br/>
        <w:br/>
        <w:t>I pushed Steve back and started sucking his dick. I pulled it out of my mouth and offered it to Cindy. She knew what I meant and joined me. We both were sucking and lick his dick and balls. Steve looked like he was in heaven. My pussy was getting wet as this is my first time that I was with another girl while having sex. After a few minutes of sucking, I got up and sat on Steve's face. He started to eat me while Cindy sucked his cock. Now I had to have a cock in me. So I moved down to his cock and motioned for Cindy to move to Steve's face. She knew what I meant and I sat on his cock and watched as Cindy sat on his face. Steve was having the time of his life. I leaned forward closer to Steve's face and watched as he ate out Cindy. I had an uncontrollable urge and got closer to Cindy's pussy and then finally stuck out my tongue and licked it. She let out a moan as soon as my tongue touched here.</w:t>
        <w:br/>
        <w:br/>
        <w:t>I tasted pussy for my first time and I was hooked. She tasted great. After a few minutes of me licking her I knew Steve would not last much longer. I pulled myself off of Steve and motioned for Cindy to go ahead. She got off Steve's face and went and squatted over Steve's cock and lowered herself on to him and started to ride him. I went back to Steve's face and let him eat me. I then saw Cindy lean forward and she started licking my pussy. It felt so good and I had my first orgasm of the day.</w:t>
        <w:br/>
        <w:br/>
        <w:t>I felt Steve tense up and then grunt and knew he just came in Cindy. She slowed down riding Steve so I got up off his face and Cindy got off his cock which was now deflated. I reached my hand out to Cindy and she took it and I guided her down on the blanket. I got between her legs and started to eat her pussy and lick out Steve's cum. She started moaning and shaking as she had an orgasm. Steve came over beside her and guided his cock into her mouth. She had him all cleaned up and he was hard again. She stopped sucking Steve and motioned for me to get on top of her in a 69 position. We both started eating each other out.</w:t>
        <w:br/>
        <w:br/>
        <w:t>Then I felt Steve's cock at my pussy. As Cindy was eating me, Steve was fucking me and I was having another orgasm. I felt Steve pull out his cock and then Cindy stopped eating me but still felt movement and turned around and looked. Steve had his cock in her mouth and then she took it and placed it back in my pussy. This went on for several minutes. I then felt Steve cum in me but pulled out and was shooting the the rest on my pussy and Cindy's mouth. Cindy cleaned off Steve's cock and then lick me clean. I pull myself off of Cindy and as I stood up I heard clapping. I looked around and there were 3 couples and 4 men watching us. All of the men had erections and the one couple, she was giving him a blow job. I blushed and my pussy got a rush of heat and stared to literally dip. I had to have more. I went over to my purse and pulled out a double ended dildo and came back and got on my knees so my ass was facing the crowd. I sucked the dildo on both ends to make it good and wet. Then I shoved it in my pussy as far as it would go and then curved it around and worked the other end in my ass. Once in I stared to work both ends in and out. I felt someone grab the one end of the dildo, then the other end so I left go and put my arms down on the blanket and raised my ass. I tilted my head down and saw that Cindy was back there and Steve also. Then were fucking my ass and pussy thoroughly. I stared to orgasm and tilted my head down so I could look at my self and I saw liquid just dripping out of my pussy but Cindy and Steve kept going. I finally collapsed, Cindy and Steve left the dildo in me and I raised my head and looked around. Only one guy applauded, but all of the other couples where now fucking each other and the single guys where jerking-off. I reached down and pulled the dildo out of myself and licked both of the ends clean. Then fell to sleep. About an hour later I got awake and looked around. Cindy and Steve were in the lake swim and having a good time. I got up and joined them and washed myself off.</w:t>
        <w:br/>
        <w:br/>
        <w:t>We just enjoyed the rest of the afternoon at the lake and as we were walking back to the car I asked Cindy for her phone number so we can get together for some fun activities. We exchanged numbers and then I asked her what she was doing tomorrow. She had no plans. I suggested she come by the house at 10am and we will find something to do. She agreed. Once at the cars we all gave each other kisses and she quickly fingered me a few times. Then she said see you tomorrow morning.</w:t>
        <w:br/>
        <w:br/>
        <w:t>Once we got home both of us were tired so we did not do anything but play some pool and watch tv. Then off to bed.</w:t>
        <w:br/>
        <w:br/>
        <w:t>Friday</w:t>
        <w:br/>
        <w:br/>
        <w:t>I awoke this morning about 8am and got a shower to just wake myself up. Steve came in and joined me and we washed each other but nothing else happened. Went went downstairs and made some breakfast and at 9am the door bell rang. I looked through the peep hole and saw that is was Cindy. I opened the door and she came in and gave me a hug, then apologized for being early but she was so excited she could not wait. I told her that it was ok we were just finishing up breakfast and headed to the kitchen. When she saw Steve was naked, she asked if she still needed clothes. I told here no and she started to remove her clothes. I asked her if she wanted some music for the striptease. She thought for a minute and then said yes, let me start again. I turn on the radio and she began to dance and slowly take off her clothes. She would come over and rub against me and then alternate with Steve until she was naked. Then she came over and suck on my tit for a few minutes then went to Steve and sucked on his cock till it was hard. Cindy then asked how was that. That was hot Steve said. Cindy admitted that she was getting hot from her performance. I slid my hand down over her pussy and could feel she was wet.</w:t>
        <w:br/>
        <w:br/>
        <w:t>I told them I just want to do the dishes and clean up real quick that she and Steve can play pool or something. Steve took her around and was showing her the house when I heard her ask if that is Steve in the picture. He blurted out yes and that is my other sister and my parents. Then he realized what he said. Cindy said “oh my god, Jane is your sister”. He was to dumbfounded to say anything. Cindy then said that is so hot and leaned in and kissed him. I had just finished in the kitchen and joined them. Then Cindy said your secret is safe with me, I will not tell anyone. How did it start. I explained how I teased Steve and then Steve looked at me. He said to me “You planned to tease me so you could fuck me”. I told him I planned to tease you. I only decided to fuck you after getting so hot from teasing you, but yes and he got a big smile on his face and kissed me, then said thank you, you are the best sister ever. I felt relieved. Cindy told us that she may need to do that with her brother. Seeing the way you two enjoy each others company is great. My brother and I just argue. I told her if you want your brother to talk to you just let him “accidentally” see your tits or pussy and he will talk to you all day. Right Steve. He said it worked on me. We all started laughing. Cindy asked if I have sex with any other family members. I said not yet. Steve looked at me. I said my little sister is coming out here in two weeks. Until I tasted your pussy yesterday, which was my first. The thought would of never occurred to me, but now who knows.</w:t>
        <w:br/>
        <w:br/>
        <w:t>So now what kind of fun are we going to have today. Cindy what do you want to do. I will do anything you will do. Oh, so it is a dare then. I guess so. Well your little striptease gave me an idea. I wonder if there are any strip clubs around that have an amateur night that we could get in to. Let me check the internet. I found one about 30 minutes from here. It does not look to seedy, what do you think. Cindy said like I said whatever you do I will do. Before we we make any plans can I ask how old you are Cindy. She said “I just turned 18.” OK I just wanted to check before we find out you can't get in the strip club. Then Cindy said “Oh but I don't have anything to wear, I mean like stripper clothes for tonight.” I don't really have stripper clothes, but I think I can put together some kind of cute outfit. Steve says just wear the same dress you did at the mall with some nice bra and panties under it. I tell Cindy come on let go upstairs and see what I have. Cindy asks if she can use the bathroom first as she had to pee. Steve then says he also has to pee. I grabbed both of them by the hand and said follow me. I took them out back and laid on the ground. I looked at Cindy and told her to straddle me with her pussy close to my mouth. Now pee on me. She start peeing and I open my mouth and drank some. She looks at Steve and tells him to pee in her mouth. Steve does what she says and I feel his pee also hit me as it runs off Cindy. Steve and Cindy finish and Cindy moves back and then leans down and licks the pee from my face and then kisses me. I told her to turn around so I can eat here pussy and she does. Then I feel her eating me. I motion for Steve to fuck her. He puts his cock in my mouth and and I suck it and he becomes hard quickly. I guide it into Cindy and lick here pussy while he is fucking her. Every couple of stokes from Steve I pull his cock in my mouth. Cindy tastes so good. It doesn't take long and he cums in Cindy's pussy. I cleaned his cock and have Cindy lay down. I have Steve go and eat her pussy and clean up his cum. I squatted over over Cindy's face and start pissing as she is sucking my pussy. She drinks as much as she can. We all role off each other and lay on the ground resting. Cindy then says that was the first time she did that and it will not be the last. Any time either of you two need to piss, let her know. I leaned over and kissed her, then said I definitely will but you have to return the favor. Cindy shook her head yes and smiled.</w:t>
        <w:br/>
        <w:br/>
        <w:t>We all rinsed off at the outside shower and then swam for a bit. I was getting close to lunch time so I suggested that we place an order. Steve knew what was coming. We dried off and went in a called in our order. Then told Cindy our routine. However, since Cindy is here we can up the anti. A boy and Cindy answers the door and I rub her pussy, a girl Steve answers the door and Cindy rubs on his cock. Everyone agreed.</w:t>
        <w:br/>
        <w:br/>
        <w:t>We were waiting and a car pulls up and it is another guy. Although slightly disappointed I was none the less excited. When the bell rang Cindy opened the door and got the subs. The boys mouth dropped open. I then came up beside her and rubbed her pussy as she was trying to get the money together. Then I went down on my knees and pulled her pussy to me and started licking her. She had trouble focusing on counting and it took her a couple of minutes to hand the money to the boy. He could not take his eyes off of us. He stood and watched I reached up with my hand and inserted a finger in to her pussy. She started moaning and squirted all over me, my face and hair were drenched. I licked up what I could and then stood up. I pull Cindy to the side and closed the door. I looked at the clock. We were there for fifteen minutes giving the delivery boy a show he will never forget. She kissed me and then lick her cum off my face. I said I did not know you were a squirter. She laughed and said I did not know it either. I said “So I guess you do really like people to see you”. Under the right circumstances you squirt. She smiled and said I guess I like it more than I knew.</w:t>
        <w:br/>
        <w:br/>
        <w:t>We ate our lunch and then cleaned up again and finally made it to my room and got together an outfit for each of us. I said ok, time to try them out. Cindy with a gasp asked what do you mean. I said lets go to the mall. Cindy quickly said she cannot as her brother may be working today. I told her we are going to a mall on the other side of town. Cindy sighed with relief and smiled.</w:t>
        <w:br/>
        <w:br/>
        <w:t>I was wearing the same dress as the other day but I had on a black lace push-up bra and a thong. Cindy had on a short skirt and a white button down blouse that was basically see through and a purple lace bra and matching panties. If you pull up the skirt a little it will be even with the bottom of her ass, when worn normally it covers her ass about 3 inches.</w:t>
        <w:br/>
        <w:br/>
        <w:t>We got to the mall and went in and started walking around. We had some guys look at us but no one was staring. So I told Cindy it is time to take it up a notch. We walked in to the ladies room and told her to take off her bra while I did the same. We put our bras in out purses and before we went out I unbuttoned her top down to her waist then we went out and walked around again. Several guys started to watch us as we passed by them, but nobody started to follow us. I told Cindy to go in the next ladies room again.</w:t>
        <w:br/>
        <w:br/>
        <w:t>I reached under her dress and removed her panties and slid my hand over her pussy. I then pulled her dress up so it was even with the bottom of her ass. Then pull her shirt apart and out so you could see about three inches of her body from her neck to the waistband of the dress and from the side you could see her whole breast. She then did the same to me but moved the sash down below my waist so my pussy was not visible. We then headed out again.</w:t>
        <w:br/>
        <w:br/>
        <w:t>This time several guys who passed us turned around a started to follow us but kept some distance. When we got to the exit, I stopped Cindy and got in front of her, her back was to the guys following us. I reached my hand around her back to the hem of her skirt and leaned in for a kiss and as I did I pulled up my hand up lifting her skirt above her ass, then using my arm to hold the dress, I lowered my hand and cupped her pussy, she instinctively moved her leg to the side to give me more room. I started rubbing her pussy. I then inserted my finger as I watched the guys behind her. There mouths fell open. I slid my finger in and out several times. Then I broke off her kiss and move my head to the right so the guys could clearly see me. I brought my hand up to my mouth and insert the finger from her pussy and sucked on it. I saw several guys adjusting their cocks, I removed my finger from my mouth.</w:t>
        <w:br/>
        <w:br/>
        <w:t>I turned and was about to walk away, when Cindy grabbed my arm and swung me around so I was facing towards the guys. Then she reached around my waist with both hands and opened my dress completely to the sides. Holding the dress with her arms her one hand went up to my breasts and started rubbing them. The other went down to my pussy and rubbed it a few times, then inserted one, then two fingers and started sliding the in and out. She kissed my neck and then pinched my nipples. My body was on fire. I moaned out loud and then she press on my clit with her thumb I had an orgasm and moaned some more. She removed her fingers and brought them up to my mouth and I sucked them in. She pull her hand away and turned me towards her and kissed me on the lips. I was feeling very excited but I thought two can play this game. As she turned towards the door I again grabbed her arm and turn her to the guys. I brought both hands around her and grabbed her shirt pulling it completely open. I then reached under her dress and pulled it up exposing her like she did me. With one hand caressing breasts and pinching her nipples the other finger fucking her. She turned her head towards me and we kissed. It seemed like it took forever but it was only about two minutes and she squirted again. I kept finger fucking her and it happen again. I pulled my hand away from her dress. We turned and walked out of the mall.</w:t>
        <w:br/>
        <w:br/>
        <w:t>Just as we went through the exit doors, there was a boy coming in who got an eye full of tits and pussy as we had not put ourselves back together. His eyes were as big as saucers. Then he said “Cindy”. I look at her and she said “Robby” why aren't you working today. I knew immediately it was her brother. I did not want to get her in trouble so I came up with a plan really quick. She tried to pull her top close but I knew it was to late. He saw everything as her dress was still above her pussy. I whispered to her to have him come with us. I asked Robby what he thought of his sisters body as I pulled open her shirt again. Robbery just blurted out that she looked pretty. I knew I had him and so did Cindy. Cindy in her sweetest voice said Robby come with us. Cindy grabbed his hand as we walked by him. Cindy started asking him questions. Do you like what I have on. What do you thing of my boobs. He just made short answers like great, very nice, etc.</w:t>
        <w:br/>
        <w:br/>
        <w:t>We made our way to the car and Cindy and Robby got in the back seat. She left her top open. I asked Robby if he ever saw a girls breast before. He shook his head no and I opened up my dress to show him mine as I moved my hand over them. Then I asked him which he likes better my boobs or Cindy's. He looked at each as if he was studying them. Then he pointed to Cindy. I then asked if he every touched a boob before. He shook his head no. I asked if he wanted to feel mine. He shook his head yes. I told him go to ahead and touch them. He leaned forward and started to rub his hands all of them, then squeezed my nipples. I moaned out loud. I asked him if he thinks my breasts were softer than his sisters as Cindy lean toward him. Cindy said it is ok as he reached out and started to squeeze them. Soon he had both hands on her breasts and pulling and squeezing her nipples. I said to Robby, you can suck on them if you want to, he looked up to Cindy and she shook her head up and down. He leaned in and started to suck on them. I left him go for a couple of minutes. Then motioned for Cindy to pull up her dress, which she did slowly. I motioned for Cindy to take his one hand and pull it down to her pussy. She did it very slowly and opened her legs as best she could. He started to rub her pussy without her coaxing. I saw Steve come up to the car and waved him off. He understood what I meant. I finally asked Robby if he liked what he was doing and he pulled his mouth away from her tits long enough to let out a yes. I then asked Robby if he ever licked an girls pussy before, he shook his head no while still sucking on Cindy's nipple. I then asked Robby if he would like to lick his sisters pussy. He sat back quickly and shook his head yes. Cindy moved in her seat to give herself room and opened up her legs. His head moved toward her pussy and soon he was eating her pussy like it was his last meal. I left them alone for a few minutes while he enjoyed himself. Then I asked Robby if he ever had a blow job. He shook his head no. I then ask him if he wanted a blow job and he turned around to look at me with a smile on his face and said yes. I said Robby, go ahead and pull down your pants, which he quickly did. He already had an erection. Cindy re-positioned herself again and took hold of his cock and started to lick it, then sucked it in her mouth. It was not fifteen seconds before he came in her mouth. She swallowed it all. Then she leaned in and kissed him on the mouth for several minutes. When she pulled away she finally began to speak to Robby. Cindy said Robby I really enjoyed that and I think you did too. We can do again sometime if you like but we need to keep it a secret, you cannot tell anybody. Not even your closest friends. OK. Robby said OK. Then Cindy said OK that is all for now but when I get home tonight and after dad is asleep I will come over to you room and we can do it some more. But just one thing, I will always come and get you when we are going to fool around. Don't you bother me or someone may find out and we don't want that do we. Robby said No we don't want that. He then leaned in to Cindy and kissed her again. Then said your are very pretty and your pussy tastes really good. I cannot wait to do it again. Then Robby said “You are the best sister ever, thank you”, and then kissed her again. He then looked at me and said I don't know what your name is but you are also hot. I saw you the other day at the food court and when I got home I had to jerk-off several times just thinking about you. I said well my name is Jane and your sister and I are friends. When she thinks the time is right she can bring you along when met meet sometime I will let you suck on my pussy if you want. That just made this boys day. He pulled up his pants and straightened up then opened the door to get out. He leaned over one more time and kissed his sister and said good-bye and have fun. Then he left. Cindy then let out a sigh of relief, then said “Well I had not planned on playing around with my brother, but I think when I get home tonight I am going to fuck him”.</w:t>
        <w:br/>
        <w:br/>
        <w:t>We were both sitting there with our dresses open and Steve came over and got in the car. He said well I guess that was your brother. Cindy nodded yes. Steve then said well join the club, and we all started to laugh. We need to head home and get cleaned up for the strip club.</w:t>
        <w:br/>
        <w:br/>
        <w:t>Once home we all stripped and got something to drink. After a while Cindy says she has to pee. I grabbed her hand and led her out back. I was getting ready to lay down and Steve tells me no, it's his turn. Steve lays down and Cindy straddles his face and he starts licking her pussy, then she starts peeing. He opens his mouth and is gulping it down. I had the urge to pee also so I straddled Steve's head a put my pussy to Cindy's mouth and started peeing. Steve was getting drenched. Once we finished Cindy moved down and started lick Steve's face and kissing him. I just lowered my self down and sat on his face so he and Cindy could lick me. Cindy then raised up and we kissed, then I lowered my head and sucked her nipples and lick the piss from her breasts.</w:t>
        <w:br/>
        <w:br/>
        <w:t>I grabbed some soap and we head to the out-side shower and finally got cleaned up. We went in and dried off and check out our clothes for the club. It was getting about dinner time when I asked, eat out or order-in. All of us said order-in Chinese. OK, same deal, everyone agreed. We waited about and hour till the car finally pulled up, a girl got out.</w:t>
        <w:br/>
        <w:br/>
        <w:t>Our first girl delivery driver. I said Steve you are up. I grabbed his dick and shoved it in my mouth real quick to get him hard. I got it semi-hard before the door bell rang. He opened up the door and stepped over to get the food, I took it and Cindy went over got on her knees and started sucking his dick. The girl watched intently as Steve handed her the money. She eventually closed her hand with the money in it and I saw her lick her lips. Cindy must of seen it also as she took Steve's cock out of her mouth and offered it to her. She stepped forward and licked his cock then slide her mouth over it. She started to bob up and down. Then reach up and massaged his balls. She sank to her knees and kept going. After about ten minutes Steve grunted and then came in her mouth. She licked him clean then finally pulled off his cock with a pop sound. She smiled at all of us and then got up and went to her car and left. We all started to laugh. Steve said that girl knows who to suck cock. I am going to have to order take out more often when I get home.</w:t>
        <w:br/>
        <w:br/>
        <w:t>We ate and got dress and put on our make-up and headed to the strip club. The club was pretty full and we saw about ten other amateurs there. It was Steve's and Cindy's first time at a strip club. Cindy and I signed up and they told us the rules. We could touch other strippers but the audience can not touch you. I asked him how much we can can touch the other strippers, he said you can do anything with another stripper that they also want to do. I asked if that included eat pussy and fingering to which he said yes, that sex was allowed. I then asked if 2 girls can be teamed together for the contest. He said yes there are 2 other girls here dancing together tonight. I told him that Cindy and I are going to dance together. Then I asked how many songs do we dance for. He said three songs. We were the last to perform.</w:t>
        <w:br/>
        <w:br/>
        <w:t>Cindy did not hear me talking to the guy as she was too busy looking around. I thought I would keep it a surprise till just before it was our turn. We hung out and watched the regular girls till the contest started. Steve was really enjoying this. I reached down and grabbed his crotch. He looked at me and I smiled and said just checking to how well you can control yourself, then said good boy.</w:t>
        <w:br/>
        <w:br/>
        <w:t>About and hour later the contest was going and the two girls were dancing together and touching each other and the guys were hooting and hollering. Once in a while one would touch the others pussy but that was all. What I had planned these guys are going to go crazy.</w:t>
        <w:br/>
        <w:br/>
        <w:t>We were up next so it was time to tell Cindy my plan. I told her and she blushed and said she did not know if she could, that there is about one hundred guys in here. I said don't worry I will help you. And you said that would do anything I would do. She finally said OK.</w:t>
        <w:br/>
        <w:br/>
        <w:t>Come on we are up as the announcer said our names. For the first song we danced and I took off her shirt and her panties while she took off my dress and bra. We kissed a few times and the guys liked that. Then at the end of the song I squeezed her boobs and suck on her nipple. The guys really liked that.</w:t>
        <w:br/>
        <w:br/>
        <w:t>When the next song started I danced behind her and slid my hand up the front of her skirt and pulled it up. Then just pulled the skirt down off of her, she was now naked. I ran my hand over her pussy and she was already soaking wet. We traded positions and she put her hand down the front of my panties and rubbed my pussy. She could feel how wet I was. Then she grabbed the sides of my panties and pulled then down and off. We turned towards each other and kissed then I slid down and suck on her nipples as we were both swaying to the music. I kissed her stomach and kept kissing her as I went lower. The guys were going crazy. The song finished and then the next one started.</w:t>
        <w:br/>
        <w:br/>
        <w:t>We were still swaying with the music as I kissed her mound and then stuck out my tongue and licked her over her pussy. I open my mouth and lowered it right on to her pussy. The guys were going nuts now. I raised my ass up and stuck it out to the crowd with my legs open. I raised up kissing her along the way and then got behind her. My one hand was squeezing her boobs and the other was rubbing her pussy. I then inserted my finger in her pussy then another and started to finger fucked her. She look towards me and we kissed. The song was almost over and I needed her to come. She then froze and I saw her stare at some one in he crowd. All of the sudden she started squirting and again and again. The song was winding down I brought my fingers to her mouth and she licked them while still watching the crowd. The song finally ended and we grabbed our clothes and headed off stage naked. The crowd was going nuts and asking for more.</w:t>
        <w:br/>
        <w:br/>
        <w:t>The announcer came on stage and all of the participants came out naked. They went through each participant and got the crowd to applaud for them, the loudest was the winner. They finally said our name and and the crowd went nuts for us. I stood behind Cindy and rubbed her pussy, and then brought my fingers to my mouth. We easily won. We walked off the stage into the crowd and I saw Cindy looking around and asked her who she saw. She said her dad after a movement of panic I asked if he was smiling and she thought for a second and then said yea he was. She stared to relax a bit and as we were walking to the table where Steve was at, and Cindy saw her dad. He came over and looked her up and down, then said you are beautiful and kissed her on the cheek. This brought a smile to her face and she reach for her dad and gave him a hug and kissed him on the mouth. His hands started to roam over her ass.</w:t>
        <w:br/>
        <w:br/>
        <w:t>She dropped her clothes on the table and took him by the hand into a private room. They came out about 30 minutes later. He had a big smile on his face and so did she. He told her I will see you at home later and gave her a kiss good-bye. She grabbed her skirt off the table and started to put it on. I reached out and ran my hand over her pussy. It was very wet and slippery. I brought my hand to my mouth and tasted it, it was cum, a mans cum. I looked at her and smiled. She then put on her shirt but did not bother to close it. She sat down beside me and then kissed me. She told me thank you for being such as good friend. I asked her what happen in the room. She just smiled at me and said I fucked him. He always thought I was pretty but did not want to say anything for obvious reasons. But tonight when he saw me do what we did he thought I might understand. So he took a chance and it worked out. I also told him what happened with Robby this afternoon. So now not only do I get to fuck my farther, but I get to fuck my brother also. Cindy asked if we were ready to go. I asked what is your hurry. I want to go home and have Robby eat dad's cum out of my pussy and then fuck him. What about your mother, my mother died four years ago, it is just the three of us. I said OK Steve lets go. Oh bye the way, here is your half of the prize money, $500. She jumped up and down then kissed me again.</w:t>
        <w:br/>
        <w:br/>
        <w:t>Once home, Cindy gave Steve and I a kiss. I told her you know what I told your brother goes for your dad also, he is handsome. Cindy said someday next week when her dad and brother are going to be home, why don't you come over and fuck both of them. I said that sounds like a plan. She then remove the panties and bra from her purse and took off her top and skirt till she was naked. I said come on in and get your clothes, she said she will get it some other time. That she is going to drive home naked and walk in the house naked and be naked as often as she can. She got in her car and left. I looked at Steve and said well she sure came out of her shell quickly. And she already fucked her dad. I jokingly said she is way ahead of me. Steve looked at me and asked are serious. I said who knows. I said come on lets go to bed.</w:t>
        <w:br/>
        <w:br/>
        <w:t>Saturday</w:t>
        <w:br/>
        <w:br/>
        <w:t>I woke up and rolled over and hit Steve. He got awake and asked what time it is. I told him we have 3 hours before we need to be at the airport. He looked at me and asked if he can fuck me one more time before he has to go. I smiled at him and the kissed him and told him yes. Then he said in the ass. I started to laugh but shook my head yes. He rolled me over, jumped off the bed and pulled me to the edge, the started to eat my ass. He then slipped in a finger and work it around, then another. He was licking and fingering my ass for a good fifteen minutes then came over beside me and stuck his dick in my mouth. He was already hard. I gave it a few sucks and left it wet for him. He move behind me again and licked my ass a few times then I felt him push his dick against my asshole. It slowly went in. Once it was in the whole way he started to work it in and out. He got faster and harder and soon he was pounding away and with every stroke we both left out a moan or grunt. Then he came, my ass felt so full. He finally pulled out, and then started to eat my ass again sucking out all of his cum. When he finished he laid down beside me and kissed me. We just cuddled up next to each other for the next half hour. I then told him I thought I was just going to tease you a little when you got here. Look at where we are now. He looked at me and said “I love you”. You are the best sister any guy could have. You have taught me a lot and helped me become a man. When mom told me that I was coming to visit you I did not want to. But now, you have changed my life and I will always be grateful for that. Then he gave me another kiss. Steve then said, Now lets get up and moving, if we get to the airport early enough you can do some flashing.</w:t>
        <w:br/>
        <w:br/>
        <w:t>At the airport we could not do much flashing, security was all over the place. I asked Steve to do one favor for me once he got home. He said what is that. Start sleeping nude and leave the doors slightly open when you are in the bedroom and bathroom. You never know who might be trying to get a look, and if they get a look who knows what might happen. He started to laugh and said you are right, I promise. He asked when I might come to visit. I told him I am not sure, but Mandy is coming here in two weeks. He smiled then asked if I was going to have sex with her. I answered, I can only try. I said wait here a couple of minutes and when you are going through security look for me along the glass railing on the upped floor. I kissed him good-bye and he started to security while I ran upstairs. I went over to the glass railing and slow inched up my skirt so when he looked up he could see my pussy. It took thirty minutes for him to get through security and all that time I had my skirt up. I made the day for several other people also.</w:t>
        <w:br/>
        <w:br/>
        <w:t>I had to wait around for about 2 hours before my husband's plane gets in. I walked around and finally found a good spot to sit at by a bar facing the concourse I got a drink and sat back and opened up my legs up so anyone who looked my way could see my pussy.</w:t>
        <w:br/>
        <w:br/>
        <w:t xml:space="preserve">My husband finally arrived and I jumped on him and wrapped my legs around him. As I did my skirt rode up in the back and when he reached his hands down to support me all's he felt was my ass. We stayed that way until his baggage arrived. Several people saw me. Tom said nothing, because he knows everything that happen. I would call him every night to let him know all of the details. I know he cannot wait to get to the car to fuck me. He told me to find a parking space where we had some privacy so we can fuck. I cannot wait.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b/>
          <w:b/>
          <w:bCs/>
          <w:color w:val="auto"/>
        </w:rPr>
      </w:pPr>
      <w:r>
        <w:rPr>
          <w:b/>
          <w:bCs/>
          <w:color w:val="auto"/>
        </w:rPr>
        <w:t>Chapter 2 Cindy drives home naked to have sex with her brother.</w:t>
      </w:r>
    </w:p>
    <w:p>
      <w:pPr>
        <w:pStyle w:val="Normal"/>
        <w:bidi w:val="0"/>
        <w:jc w:val="left"/>
        <w:rPr>
          <w:color w:val="auto"/>
        </w:rPr>
      </w:pPr>
      <w:r>
        <w:rPr>
          <w:color w:val="auto"/>
        </w:rPr>
        <w:br/>
        <w:t>While I was driving home I replayed the events in my mind that happen today. Just thinking about the flashing and sex at the mall, Robby catching me, dancing and being finger fucked on the stage with all of those guys watching started to get me worked up. Now here I am driving home naked and was going to be walking in to the house naked, where any of my neighbors could see me. Not to mention that once I got home I am going to fuck Robby. All of these thoughts has my pussy on fire. I need to him to fuck me. There was a car in front of me and turned on to our street. I hoped is was not one of our neighbors as I needed to get in to the house. It pulled in to my driveway, then I saw it was Robby. I was relieved and excited at the same time. He was just getting out of the car as I pulled up and parked in the street. He was waiting for me. I quickly got out of the car naked and ran over to him.</w:t>
        <w:br/>
        <w:br/>
        <w:t>His mouth dropped open when he saw I was naked and asked what I was doing. I put my finger over my mouth in a motion to keep him quite. I pulled him up to the front of his car and kissed him. Then asked if he wanted to fool around. He said what about dad. I told him the lights are out he must be asleep. Robby then said, lets go in. I stopped him and shook my head and and said no, here. I bent down and pulled his short and underwear down. He had a pair of flip-flops on so I grabbed his leg, lifted it up and pulled off his shorts. I did the same with his other leg and then stood up and reached for his shirt and pulled it over his head. He was now as naked as I was. I kissed him again and with a grin om my face I knelt down. His cock was already hard. I reached out and grabbed it and and just swallowed it in a single gulp. I started to bob up and down and massaged his balls with my hand. It was only a few seconds till he started to cum down my throat. I looked up at him while he was cumming. I suck on it a few more seconds and then pulled it out and smiled at him.</w:t>
        <w:br/>
        <w:br/>
        <w:t>His cock was still hard. I stood up and kissed him again, sharing his cum with him. I moved my head to the side of his and said eat me and I bent over and leaned over the hood of his car. He got behind and and started licking my pussy. It felt great and knowing that he was tasting dads cum made it even hotter. My pussy was burning up. I stopped him after a few minutes. I turned around and pulled him up and then bent over quickly and sucked his dick a few more times. I leaned into him again and whispered to him “fuck me” and he smiled. I turned around and resumed my position on the car hood. He got behind me and sank his cock in me completely. I moaned out loud. He started pounding my pussy. He was grunting and I started moaning more and more. Then I started to orgasm and squirted. He was still pound me and now there was a loud slashing sound from all of cum. I had another orgasm and squirted again then with one more hard push he stopped and came in me. I had another orgasm. He just laid against my back and wrapped his arms around me and started to squeeze my nipples and kiss my neck. His cock finally deflated and slipped out of me. I was about to stand up and he pushed me back down. Then slid his hands down my back and rested on my ass. He pulled my ass apart and then I felt his tongue at the top of my ass. He slowly slid his tongue down over my asshole and worked it around a few times and then continued down to my pussy and started to eat me. I had another orgasm. He licked me clean but got me worked up again. He stopped and kiss me. I said lets go in.</w:t>
        <w:br/>
        <w:br/>
        <w:t>He grabbed his clothes and we walked inside and shut the door. A light came on and I saw my dad standing there in his robe. He said he thought he heard something outside. He had a smile on his face. I looked over at Robby and he had a panicked look on his face. I smiled at him and said watch this. I walked over to my dad and opened up his robe. His cock was hard and I knelt down and suck it into my mouth as I turned my head slightly and looked at Robby. After about a minute of sucking I stood up and removed his robe completely. I gave him a kiss. I motioned for Robby to come over and he stood beside my dad. I said to both of them “Do whatever you want with me, I am totally yours”.</w:t>
        <w:br/>
        <w:br/>
        <w:t>They both smiled. I leaned in and kissed my dad and then turned to Robby and did the same. Both of them leaned down and started sucking on my tits. One on each, it felt incredible. Robby then pulled away and went behind me. I felt him push on my legs, so I opened them wider. Robby put his hands on my ass and pulled it open. Then I felt his tongue on my asshole and he started to eat me. My dad started to kneel down and kissed my stomach as he went. He then looked up at me. I grabbed his head and pushed his mouth against my pussy as he started to eat me my pussy. Having Robby eat my ass and dad on my pussy was incredible. I then felt Robby stick a finger in my ass and started to work it around as he licked my hole. Then he inserted another finger and kept working me. My legs were becoming weak and felt like rubber. I could fell Robby's tongue deep in my ass and I started to moan loudly. Robby stopped and stood up and he said dad, stop. My dad looked at him and Robby said I have an idea.</w:t>
        <w:br/>
        <w:br/>
        <w:t>He pulled my dad up and then told me to suck their cocks as they stood beside each other. They were both already hard and I knelt down and grabbed a cock in each hand and pulled them together. I shoved one in my mouth and then the other and kept alternating between them. Robby then said to stop and told dad to sit on the edge of the couch. He then told me to sit on his lap facing him and put his dick in my pussy. As I lowered myself on his dick I had and orgasm, doing this in front of Robby was getting to me. Robby then came up close behind me and turned my head and gave me his cock. He told me to make it nice and juicy which I gladly did and then he pulled it out. He got behind me and started rubbing his cock on my asshole. I now know what he intended to do and was pussy and ass got red hot. He slowly started to insert his cock in my ass. My dad started to suck on my nipples and squeeze my tits. Robby was in my ass completely. He told me to start humping slowly. I could feel both my dads and Robby's cock start to slide out and then lowered myself again. I started to move faster and developed a rhythm. Is was the most incredible feeling I ever had. After a few times I had my first orgasm but kept going and started to go faster. I had another orgasm, then I started squirting, then another, I increased the pace, then another orgasm. Robby yelled out he was about to cum. Then I felt him cum in my ass, I yelled and moaned. I had a huge orgasm, and squirted again. Then my dad grunted and I felt him cum in my pussy which brought on another orgasm. I stopped moving and fell forward on to my dad and he held me. I felt Robby pull out of my ass.</w:t>
        <w:br/>
        <w:br/>
        <w:t>I was like a rag doll and my dad lifted me off of him with Robby's help and sat me on the couch. My pussy and ass were just dripping with cum. Robby opened up my legs and sucked the come from my pussy. Then put his cock to my mouth and I sucked him clean and he sat down beside me. My dad got up and put his dick to my mouth and I clean him. He then rolled me over and pulled my ass apart and started eating the cum out of my ass. I was wiped out and could hardly move. Robby got off the couch and he and my dad position me so I was laying down. They turned of the lights and left me laying there where I fell asleep.</w:t>
        <w:br/>
        <w:br/>
        <w:t>When I got awake the sun was coming in the window. I heard somebody in the kitchen so I got up and walked there. It was my dad, dressed in some shorts. He came over and kissed me and gave me a hug and whispered in my ear, I love you. He told me to go and get cleaned up that he was making breakfast, something that he never did for me before. I had to smile, already things were better around the house. I made my way to the bathroom and passed Robby. He stopped me and put both hands to my face and held me there as he gave me the biggest kiss and then told me he loved me. I continued to the bathroom and stood under the hot shower. The shower reinvigorated me and I got my energy back.</w:t>
        <w:br/>
        <w:br/>
        <w:t>I dried off and combed my hair. By habit I went to my room and almost started to get dress and thought what am I doing. I stopped and headed back to the kitchen. As I turned the corner, right in front of me was my grandfather. No point in turning back now, I just went to him and gave him a big hug. I felt his hands go to my ass. I knew I had him. I pulled back a little and gave him a kiss, he was speechless. I leaned in again and whispered in his ear, “its ok”. I gave him another kiss and brought his hands up to my tits and he started to play with them. He looked over to my dad and Robby and they shook their heads up and down and said it is ok. He turned back towards me and I pulled his head to my breasts and he started to suck on my nipples. I reached down and started to rub his cock through his pants. I could feel him getting hard. I started to undo his belt and open his pants which fell to the floor. I pulled him away and knelt down. I pulled his underwear down and his cock sprang free, it was huge. I looked up at him and smiled. I kept looking him in the eyes as I opened my mouth and sucked down his cock. I got him hard and pulled him by his cock and turned him around. I pulled him to my ass as I leaned over the counter so I could see my dad and brother. I then told him to fuck me. He eased his cock in me and was soon pounding me. I looked in to the eyes of my dad and brother. He came in me. I turned around and cleaned up his cock. Then pulled up his underwear and pants then tightened his belt. I then gave him a kiss and said thank you. He pulled me in to him and gave me a hug and said “I love you”. Robby came over to me and had me lie over the counter again. He licked and sucked on my pussy cleaning up all of granddad's cum and then gave me a kiss.</w:t>
        <w:br/>
        <w:br/>
        <w:t>I stayed naked as we ate breakfast. We sat and talked about everything that I had done the last couple of days. It was almost 2 hours later when we finally got everything talked out. Everyone was happy and smiling. Robby said he needed to go to the bathroom with all of the coffee he drank, my dad and granddad said they need to go also. I got a grin on my face and said there is one more think I forgot to tell you. They all looked at me. I said I can show you and told them to follow me. I walked out the back door to the yard and laid down. I told them to gather around me. I now told them to take out their cocks and pee on my face. They were all smiling as the opened their pants and pulled out their cocks. They all started to pee on me as I swallowed as much as I could. Robby moved down and was pissing on my pussy. It was wonderful. When they finished I had each one come by me and I suck out the last drops, then would tuck their cock away and do up their fly or pull up their shorts.</w:t>
        <w:br/>
        <w:br/>
        <w:t>When I finished with Robby laid on the grass beside me and told me to sit on his face. I told him I have had enough sex for today and he said he just wanted to clean the piss off of me. I said ok and squatted on his face and he licked me all over. The I had to urge to pee so I placed my pussy over his mouth and started to pee. He started to gulp it down but was not quick enough and had it all over his face and shirt. I finally finished and he licked me clean. I sat back and leaned over and licked up his face and gave him a kiss and then told him thank you. He said anytime just let me know. I gave him another kiss and got up. We went back in the house and Robby and I got a shower together.</w:t>
        <w:br/>
        <w:br/>
        <w:t>I got dressed in a short pair of shorts and a t-shirt this time. I went in the kitchen and now my uncle, Brad was there. When he saw me he perked up. He gave me a hug and a kiss on the cheek. My dad mouthed he does not know. I took the cue. He asked what I was going to do today. I told him I wanted to go shopping for some clothes. He tells me that he was thinking of going to the mall also. He smiled and said he heard Robby's story about the girl at the mall and thought I might hang out and see if it happens again, with a laugh. I said do you want to join me. He perked up and said yes, I will drive. I said ok, let me get my purse and we can be off. My granddad, dad and Robby all guessed what was going to happen and all were smiling. I quickly came back with my purse and said lets go. I gave a kiss to everyone and we headed out.</w:t>
        <w:br/>
        <w:br/>
        <w:t>Brad asked which mall I wanted to go to and I told him the “Springfield mall” as it had a Victory Secret store. My uncle thought it was his lucky day. We got to the store quickly and I looked around at some items and thought I would start off slowly. So I picked up a little silk night gown which I purposely got one too small. I had him sit in a chair outside the changing room and went to a booth that he could clearly see. I pulled the curtain mostly closed except there was about a two inch gap. I pulled down my shorts, I had no underwear on and stood against the curtain so my ass pushed against it as I bent over to undo my sandals. I know he could see my pussy.</w:t>
        <w:br/>
        <w:br/>
        <w:t>I tried on the gown and then asked my uncle if he could take it back and get one a size bigger. As I was doing this I squatted down with my butt toward him to pick up the hanger that I had dropped. Since the curtain only went to a bout 2 feet off the ground I knew he could see me. He came to the curtain and I handed him the gown but stood to the side and then pulled the curtain closed. He came back and told me here it is. He must of looked where I was stand and as I opened the curtain he peeked in. I put it on and then opened the curtain and asked what he thought. It was tight against my chest so I brought my hands up and pressed them against my boobs and told him I think it is still too small. Let me take this one off and could you get the next size bigger for me. He smiled and said yes. I went to the booth and bent over at my hips to pick the hanger off the floor, again exposing my ass and pussy to him. I pulled the curtain almost closed again and held it out for him so my right tit was in view between the curtain gap. Then I said instead of just a size bigger, which I knew was my size, get it 2 sizes bigger. He said ok and headed off.</w:t>
        <w:br/>
        <w:br/>
        <w:t>I was still standing in the opening when he returned and handed me the gown. I quickly put it on and if I pulled down on the front, my nipples were on display. I pulled it back in place and walked out. I said I believe this is too big. As I began pulling it back and forth. I pulled down on the front a little harder and my nipples popped out. I gave a little gasp and quickly readjusted the gown. I told him after looking in the mirror I do not like it as much as I thought. Maybe something else. We walked over to the gowns and I began looking around. Brad said I like this one. It was totally see through and had a bra and pantie set with it. I said that is was cute but the material is a bit thin to be walking in front of dad and Robby with it. Bless his heart, he quickly said that with the bra and pantie on no one would ever see. I said you may be right. He then said try it on and if you like it I will buy it for you. I said ok, you have a deal. I took it back to the changing room and pulled the curtain almost closed again. I took off the gown and put it back on the hanger and ask Brad to return it and handed it to him. Letting him get a quick peak of me. I put on the new pantie, bra, and gown and walked out just as my uncle had returned and I asked him what he thought.</w:t>
        <w:br/>
        <w:br/>
        <w:t>I slowly turned around letting him see me. His mouth dropped open but was able to stammer out that I looked beautiful. I leaned over to him and kissed him on the cheek and said thank you. I said I sort of like the panties and bra but not sure about the covering, then took it off. How does that look, can you see through it, knowing that you could. He lied and said no. I said ok you can buy it for me.</w:t>
        <w:br/>
        <w:br/>
        <w:t>What else looks good in the store as we started to look around. My uncle was following me and I would bend down occasionally and would turn and ask him something and could see he was staring at my ass. Then he started to make suggestions on what I should try on. It was all very small or see through. I did see a dress that reminded me a lot of the dress Jane was wearing at the strip club. See through with just a sash to keep it closed. I look at my uncle and asked how he like this dress. He immediately said it was pretty. I want to see if he would take the bait so I said I don't know. He said try it on, it you like it I will buy it for you. I smiled at him and gave him a kiss on the cheek and said ok. I held it up to myself to see how big it was and said I think I need a smaller size. I did it again with the next size smaller and then again. I said this looks good. I went back to the changing room and just pulled the curtain half way closed. I took off the bra and pantie and got the cover up and then handed them to my uncle and told him to hold on to these.</w:t>
        <w:br/>
        <w:br/>
        <w:t>He came over to the open side and stood there looking in and I then reached up and pulled the curtain closed some more, but it still had about a three inch gap. I put on the dress and closed it and then tied up the sash. I walked out to the mirror while Brad watched me. At the mirror I saw the dress was way to short, all of my pussy was exposed and my nipples were not covered. I gave a fake gasp and pulled on the seams and open it completely and then closed it again as if it should go closed more. All of the time my uncle watched intently. I walked back to the dressing room and asked Brad to get the next size bigger, not even bothering to close the curtain. After handing him the dress he came back with the bigger dress. I put it on and again walked out, this time it was just to the bottom of my pussy. I just stood in front of the mirror and took it off and handed it to my uncle and asked for the next size bigger.</w:t>
        <w:br/>
        <w:br/>
        <w:t>After getting the next size larger, he slowly walked toward me as I faced him and handed me the dress. I put it on and tied the sash. It was about 2 inches below my pussy and a good portion of my tits were on display. Just barely covering my nipples. I turned around and asked my uncle what he thought. He said you are beautiful. I told him I would take it. I flagged the sales girl down and said I would take this dress and that night gown, but I want to leave the dress on. I went in to the changing room and bent over to put on my sandals while my ass was pointed at Brad. I picked up my shorts and shirt and we headed to the cash register. Brad paid and we left.</w:t>
        <w:br/>
        <w:br/>
        <w:t>Once out of the store, I told Brad to follow me about 20 feet behind. He asked what I was doing. I said you want to see a girl at the mall in a see through dress so come on. I made my way to the food court and phoned Brad and told him once I sit down find a good seat to watch me. I went to McDonald's and got some fries and a drink. As I was looking for a seat I loosened up the sash, I could feel the dress start to open and found a seat where I was facing everyone. Teasing Brad all morning and now in this dress was making me and my pussy hot. I sat down and left my legs open. People were starting to notice. I nonchalantly play with the sash with my hand as I ate, making it looser. Till it was undone. I then flipped my hair back which released the dress off my breasts and my dress fell to the sides. I took a couple of more bytes of the fries and finished them. I moved forward in the seat till my pussy was over the edge. I reached down and started to finger myself. I started to orgasm and squirted 4 or 5 times. I looked up and almost everybody in the food court was watching me. No one said anything.</w:t>
        <w:br/>
        <w:br/>
        <w:t>I then got up and my dress was still at my sides. I grabbed my trash and took it to the trash can. I walked back to the table and took off the dress and reached for my purse on the floor and using Jane's little trick brought up my leg to keep my balance. Everyone could clearly see my pussy. I walked over to the front on the one shop and grabbed a napkin and pretended to wipe off my dress like I got something on it. I walked back to the table again and put on the dress and tied the sash, grabbed my purse and turned around and left. I looked over my shoulder, everyone in the food court was standing up to watch me leave. I headed to the car. Brad came running out. I could see he was hard. He opened the door for me and I grabbed his hand and held him there. I asked if he enjoy the show. He leaned down and said yes very much and kissed my cheek. I grabbed him by his neck and kissed him on the mouth. I looked him in the eyes and said fuck me.</w:t>
        <w:br/>
        <w:br/>
        <w:t>He did not know what to do. I grabbed his pants opened them and pulled them down and quickly sucked on his cock. I them turn and put my feet just out of the door and my hand on the seat. With the other hand I grabbed his cock and pulled it towards my pussy. He final took over and started fucking me. It was not long till he came in my pussy. He pulled out of me and I told him to eat me. He sucked and cleaned up my pussy. I pulled away and told him to get in. He pulled up his pants and got in the car and we headed home.</w:t>
        <w:br/>
        <w:br/>
        <w:t>Once we got home I told him to follow me. He did not want to as everybody was still there. I kissed him and told him it was ok. I grabbed his hand and lead him in to the house. My brother, dad and granddad were watching a game. When I walked in they all watched me. I pulled Brad over to the couch and pushed him down. Then moved in front of everyone said do you all like what Brad bought me and turn around showing off the dress. They all smiled and said yes. Brad looked relieved. I said this is a prefect dress for flashing, right Brad, as I opened up the sash and pulled the dress apart. I said Brad tell them what you saw in the food court. He told them the story and all of them were excited and asked why I did not phone them so they could watch. I had to laugh at that.</w:t>
        <w:br/>
        <w:br/>
        <w:t>I told them I want to do one more thing today and then I am going up to soak in the bath for a while. They all asked what is that. I want all of you to stand around me and cum on me. Robby said sis we have been here watching the game and drinking beer. We need to use the bathroom first, my dad and granddad agreed. I said come on lets all go outside. I laid on the ground and Brad did not know what was going to happen and watched as the others started to pee on me. Then he joined in. I sucked on all of them till each one was hard as they all started to jerked-off. After a few minutes they all had cum on me. I was covered with piss and cum. I sucked all of them clean and then stood up and kissed them one by one. I told them in a couple of days after I rest up a bit, I want to take on all four of them.</w:t>
        <w:br/>
        <w:br/>
        <w:t>Oh, also my friend Jane wants to come over and play too. I started for the bathroom and turned around and ask them when you have some dinner ready to please come and get me. My dad spoke up and asked if we should make something or order-in. I smiled and said order Chinese food. Let me know when you are ready to order.</w:t>
        <w:br/>
        <w:br/>
      </w:r>
    </w:p>
    <w:p>
      <w:pPr>
        <w:pStyle w:val="Normal"/>
        <w:bidi w:val="0"/>
        <w:jc w:val="left"/>
        <w:rPr>
          <w:b/>
          <w:b/>
          <w:bCs/>
          <w:color w:val="auto"/>
        </w:rPr>
      </w:pPr>
      <w:r>
        <w:rPr>
          <w:b/>
          <w:bCs/>
          <w:color w:val="auto"/>
        </w:rPr>
        <w:t>Chapter 3</w:t>
      </w:r>
    </w:p>
    <w:p>
      <w:pPr>
        <w:pStyle w:val="Normal"/>
        <w:bidi w:val="0"/>
        <w:jc w:val="left"/>
        <w:rPr>
          <w:color w:val="auto"/>
        </w:rPr>
      </w:pPr>
      <w:r>
        <w:rPr>
          <w:color w:val="auto"/>
        </w:rPr>
      </w:r>
    </w:p>
    <w:p>
      <w:pPr>
        <w:pStyle w:val="Normal"/>
        <w:bidi w:val="0"/>
        <w:jc w:val="left"/>
        <w:rPr>
          <w:b/>
          <w:b/>
          <w:bCs/>
          <w:color w:val="auto"/>
        </w:rPr>
      </w:pPr>
      <w:r>
        <w:rPr>
          <w:b/>
          <w:bCs/>
          <w:color w:val="auto"/>
        </w:rPr>
        <w:t>Introduction:</w:t>
      </w:r>
    </w:p>
    <w:p>
      <w:pPr>
        <w:pStyle w:val="Normal"/>
        <w:bidi w:val="0"/>
        <w:jc w:val="left"/>
        <w:rPr>
          <w:color w:val="auto"/>
        </w:rPr>
      </w:pPr>
      <w:r>
        <w:rPr>
          <w:color w:val="auto"/>
        </w:rPr>
        <w:t>My sister is coming to visit and after having so much fun with my brother, I want to have some fun with my sister.</w:t>
      </w:r>
    </w:p>
    <w:p>
      <w:pPr>
        <w:pStyle w:val="Normal"/>
        <w:bidi w:val="0"/>
        <w:jc w:val="left"/>
        <w:rPr>
          <w:color w:val="auto"/>
        </w:rPr>
      </w:pPr>
      <w:r>
        <w:rPr>
          <w:color w:val="auto"/>
        </w:rPr>
        <w:t>Recap:</w:t>
        <w:br/>
        <w:br/>
        <w:t>Two weeks ago my little brother came out to visit and I ended up fucking him and also found out that I like to eat pussy, exposing myself, and to have sex in front of others.</w:t>
        <w:br/>
        <w:br/>
        <w:t>Tuesday</w:t>
        <w:br/>
        <w:br/>
        <w:t>My sister Mandy is flying in today for a visit. I had just dropped off my husband off at the airport yesterday. He was called out of town unexpectedly for business and will be back Friday. I had called her last night and told her about Tom being away, so it will be a girls only week, at least till Friday.</w:t>
        <w:br/>
        <w:br/>
        <w:t>I am very excited to see her and I would love to have sex with her. I am hoping to talk her in to flashing or exposing herself, however my goal is to have sex with her in front of others. It really turns me on to be naked and have sex while others are watching. I should mention that she is gorgeous, with blonde hair. My husband has always want to have her, maybe I can make his wish come true.</w:t>
        <w:br/>
        <w:br/>
        <w:t>I don't have anything planned and will have to make it up as I go along. It has been two years since we last hung out together and only talk occasionally about family and what is happening. I have some ideas of how to start the conversation, of sex and flashing and will have to judge her reactions to see where to go from there.</w:t>
        <w:br/>
        <w:br/>
        <w:t>She flies in this afternoon so I have to figure out what to wear. I want something that she would like but I also need something that I can flash in should I feel the need or have the opportunity to do. I finally chose a little summer dress. I can unbutton the front or pull it up or bend over, but it is also cute. I left some of the top buttons open to show some cleavage, just to see what her reaction will be.</w:t>
        <w:br/>
        <w:br/>
        <w:t>I got to the airport and I am waiting for her to come in to the terminal. I finally see her and start waving to her. God she is beautiful. The guys are turning their heads and watching her. We reached each other and we hugged, I kissed her cheek and told her she was gorgeous. I checked out how she was dress. She had on a dress very similar to mine, button up front, mid-thigh, not nearly as short as mine. So far no red flags so it is looking good. We are the same size so that might help.</w:t>
        <w:br/>
        <w:br/>
        <w:t>We made some small talk while waiting for her luggage. It finally came in and we headed to the car. As we were walking to the car I told her I like her dress. She said it is a little longer than I like but it is cute. Then she said I really like your dress. I asked her if she wanted to swap. Just to gauge her reaction I started to unbuttoned my dress as we walked. She laughed and said now. I said yea why not. I had my top unbuttoned and she saw my tan and mentioned it. I told her about being nude all of the time at home and tanning by the pool. I told her we can be nude all week by the pool and get her a good tan before she leaves. We were close to the car, I could see it and pointed it out to her, by this time I had my dress completely open. She saw me and said I see you are tan all over, you look good. We are at the car and she throws her bag in the back. I walk to the drivers side and figure she is not going to swap dresses. I looked through the car to see if she is getting in and I don't see her. I turn around and she is standing next to me.</w:t>
        <w:br/>
        <w:br/>
        <w:t>She starts opening her dress. I cannot believe it. She pulls it off and she is hot. She is wearing a bra and panties. She pulls off the dress and I take mine off and hand it to her, she says can you hold on to it for a minute. I say sure and I am wonder what she is going to do. She reaches back and unhooks her bra and takes it off, then pulls her panties down and steps out of them. Oh my god, this might be easier than I thought. She hands me her bra and panties and steps to the front of the car. She opens up her legs and starts to pee. She smiled at me and said she forgot to go while inside, you don't mind do you. I said no, not at all. I need to go myself and threw all of the clothes in the car and walk up beside her and open my legs and start to pee also. While we are peeing I ask her if she always does stuff like this. She tells me no.</w:t>
        <w:br/>
        <w:br/>
        <w:t>She saws back home she says she is always the good girl. But here where I am the only person she knows, for this week she wants to let loose. I say ok I am up for it. Whatever you do I will do. Any limits? She says no. We can dare each other, if one person does it the other also has to, if they do not then they are the looser. She smiles at me and I say deal. She than says are your ready for your first dare. I say yes what do you have in mind. We stay naked for the drive home. I said deal. By this time we finished peeing. Just to see her reaction, I say dare you to wipe you pussy with your hand and then lick off the piss from it. She laughed. I reached to my pussy, and wiped it off. Then brought my hand up and licked it. Mandy said you are taking this seriously aren't you. I tell her I do have a competitive streak. She then wiped her pussy and licked her hand and we both started laughing. We got in the car and headed home.</w:t>
        <w:br/>
        <w:br/>
        <w:t>We were near home and ask her if we should stop and get something to eat. She tells me I dare you to go through a drive-thru. I say ok what do you want. How about some fried chicken. I tell her there is a KFC close to the house, we can go there. We pulled up and ordered and pay for the food. There are girls working so they do not care if we are naked. So we get our food and head home. She says that was not very exciting. Once there I just get out and walked around the car with out a care. Mandy is looking around so I tell her there are no neighbors so nobody will see her. She then hops out and we get everything out of the car and go inside.</w:t>
        <w:br/>
        <w:br/>
        <w:t>We drop our stuff at the door and I said lets eat by the pool. I grabbed some drinks and head out the back door and pull up the chaise lounge and get one for her also so they are facing each other. I straddle mime and move back and put the food down on the end and she does the same. We are talking while we eat. We catch up on our lives and then I start asking her about what kind of fun she wants to have. She say she wants to have some sexy fun. I asked her what she means by sexy fun. She goes on about how she is always the good girl back home and does not get to explore her wild side because people would talk and she would get a reputation. So here she could do that with out any consequences when she gets back home. I tell her I just started to explore my own wild side and met another girl at a nude beach. She and I became friends and have been doing stuff together. She says sexually, and I nod my head yes. She looks at me intently, really she says. I say yes again. I tell her I did not ever think about being with a girl but it just happen and I liked it. Once I licked her pussy, I was hooked, it tasted so good. She said that is so wild. I then told her that I really like to be nude in front of people also. That is why I went to the nude beach. She smiled and said that she guessed that at the airport today when I opened my dress. I then said not only nude but have sex in front of other people. She laughed again and said well I thought this was going to be a boring trip, I may have more fun that I thought on this trip.</w:t>
        <w:br/>
        <w:br/>
        <w:t>We had finished eating and said she had to pee. I smiled at her and she looked at me like what now. I want to tell you something else that I like. She said what is that. I like to be peed on. I then tell her dare. She says what is the dare, I dare you to pee on me. She says I don't know, I said are you going to lose already. You have only been her for a few hours. She looks at me and says deal. I got up and grabbed her hand and pull her to the grass and I laid down. She says what do you want me to do. I tell her to squat down with you pussy at my mouth and start peeing. I help move her into position. She places her pussy on my mouth. I lick her a few times before she starts peeing and I open my mouth and start drinking as much as I can. When she finishes I lick her pussy a few more times before she stands up. She is shaking and I ask her what is wrong. She tells me nothing is wrong, she just didn't think that she would get so worked up peeing. I tell her I know what you mean that is the same way I was the first time.</w:t>
        <w:br/>
        <w:br/>
        <w:t>She looks at me like she is expecting me to say something and I finally say what. She mumbles out, do you have to pee? I said I almost forgot it was a dare. I tell her yes. She lays down and I squat over her she begins to lick my pussy. I leave here go for a couple of minutes, I just want her to lick me for a while. She finally asks me if I am going to pee. I said I forgot about that, you are so beautiful laying there. I concentrate and soon begin to piss on her, at first she kept her mouth shut and then she opened it and starting drink my piss. I finished and she started licking my pussy again and I let her go.</w:t>
        <w:br/>
        <w:br/>
        <w:t>She got me all cleaned up and I stood up and then helped her up. She stepped towards me and gave me a kiss. She said she would of never thought to try that, but she liked it. I kissed her this time and let my hands roam over her breasts. She started do the same to me. I then reached down and rubbed her pussy, again she followed my lead and did the same to me. I asked her if she wanted a really wild sexy experience and she nodded yes. We broke apart and I grabbed her hand and said come with me. We ran to my room and got in the shower and got cleaned up. We dried off and put our make up on. I then grabbed the same out fits that Cindy and I used at the strip club with the bra and panties. I asked her which one she wanted. She wanted the short skirt and blouse. I told her that we would swap the outfits later so we will be showing equal amount of skin. She looked in the mirror and was shaking, I asked if she way ok and she said yes, just excited. We headed to the mall, I did not tell her where we were going. Once there I said lets go. She was very nervous, but followed me. We entered the mall and it was not very busy as it was a Tuesday night. We walked to the one end and passed a few people but no one did more than give us a glance. There was an empty store so I pulled her behind the wall. I told her it was time to take it up a notch. She could not believe what I was saying. I said I dare you to take it up a notch. She shook her head yes. I removed my dress and took off the bra and panties and then put the dress back on. Most of my breasts were showing but I did not care. I felt the seams at my nipples. I then reach down under her dress and removed her panties. I rubbed my hand over her pussy and it was very wet. I grabbed everything and stuffed them in my purse. She thought I was done. I then unbuttoned her blouse and pulled it off of her. I gave her a kiss on the mouth and as I did I reached around her back and undid her bra and pulled it off. I sucked on her nipples quickly and the gave back her blouse. She went to button it up again but I stopped her. I tucked her blouse in and left a three inch gap of skin showing to the waistband, just as I had with Cindy the other day. I then pulled up her skirt so it was even with her ass. She took in a big gulp. I asked if she was ready, and nodded yes. We started walking in the mall again. We did not pass anybody. I looked at my watch and it was 8:30, the mall closes at 9:00. I had an idea, we went up to the second level where the food court was. I asked her if she wanted some something to drink. She nodded yes. I pulled her by the hand to a store and got both of us drinks. All of the employees were watching and it was mostly boys. They all came out to the counter to watch us. As we walked out of the store I put my hand behind Mandy and raised up her skirt so they could see her ass. We walked out to the tables and sat down. As all of the stores were cleaning up and getting ready to close down for the night. With us being the only two in the food court everyone took notice. We sat there drinking our sodas and making small talk. Mandy was very nervous, but very excited. Every once in a while I would reach over and pull Mandy's blouse open more. She did the same to me. We finished our drinks and then I said, it is time to swap outfits. She could not believe what I just said. I told her, you undress dress me, then I undress you. She smiled and said ok. Then I said one other thing, once we are undressed, we take the last slip if our soda then walk it over to the trash can, come back, and then you dress me and I dress you in the other outfit. She said dare with a smile of her face, I said dare.</w:t>
        <w:br/>
        <w:br/>
        <w:t>We got up, by this time all of the guys and a few girls from the stores were watching. Mandy came over to me and opened up my dress and pulled it off and threw it on the table. I stood there for a few seconds then then pulled off Mandy's blouse. I then got behind her and pulled her skirt down and she stepped out of it. I reached around her and rubbed her pussy, and she moaned out loud. We both reach for our sodas and took the last sip as we walked to the trash can and threw them in. We turned around and slowly walked back to the table. Once there Mandy grabbed the blouse that I was to wear. I told her wait a minute. I went behind her and reach around with one hand and squeezed her breasts. With the other hand I reached to her pussy and started to rub it. She was soaking wet. I then inserted an finger in her and she started to moan loudly. I started to finger fuck her and she had an orgasm. I took out my fingers and licked them clean, she tasted really good. She gathered herself together and came over to me and started to the the same thing to me. After about 5 minutes of fingering me she stopped. She licked her fingers. She then got the blouse off the table and put it on me. The bottom of the blouse just barely covered my pussy. She pick up the skirt and I told her I did not need it. I said let me dress you. I put the dress on her and was ready to pull it together to tie the sash and she stopped me. We got the rest of our stuff and started to walk away and all of the store employees starting clapping. We turned around and waved as we left. Mandy had a big smile on her face and leaned over and kissed me. As we walked out the exit door, she took off her dress and said dare, we drive home naked, I took off the blouse and said dare. Once in the car Mandy leaned over and kissed me again, then said that was the most fun she ever had, that is what I call sexy fun.</w:t>
        <w:br/>
        <w:br/>
        <w:t>As we were driving home Mandy asked me to stop at the 7-Eleven coming up that she was thirsty. I pulled in and parked and she grabbed the blouse to put on and said she will be right back, do I want anything. I said wait a second are you going to wear that blouse to go in the store and she said yes. I told her the dare was to drive home naked. If you want to go in then you have to be naked. Mandy smiled at me and said well we also said dare, so you have to go in also. I just realized she was right and said ok. We both got out and walked in naked, we got a soda and paid, then return to the car. There were four men inside and we made their day.</w:t>
        <w:br/>
        <w:br/>
        <w:t>We sat in the car for a minute and Mandy looked at me and asked if I know where we can get fucked. I told her I might know of a place, she said good lets go. My pussy is on fire. Hold on let me call and see if they are around. I called Cindy and she answered. I asked her if her dad and brother were around as my sister and I are looking for some fun. She said yea they are here come on over, they are just watching a game. She gave me their address and we were close by. I told her I would be there in about 5 minutes. Ok see you then. When I hung up Mandy said your friend's dad and brother are going to fuck us. What about your friend. So I told her the story on the way and she said that is way hot. We got to the house and Mandy looked at me and said, still naked. I shook my head yes. We rang the door bell and Robby answered it. As we walked in there were 2 other men who I did not know and all had clothes on, which gave both Mandy and myself a bit of a shock. Robby then said this is my dad, my uncle Brad and my granddad. I was so embarrassed. Then I heard foot steps and in came Cindy naked. Cindy said I should of told you what has happened. Well what is it. Well granddad caught me naked, so I fucked him, and Brad, well I tease Brad and got him to buy me some clothes and then walked around the mall in a see through dress similar to yours teasing him, then I fucked him in the parking lot.</w:t>
        <w:br/>
        <w:br/>
        <w:t>I told her about what we just did at the mall. She could not believe it. Then she told us what she did with brad watching. Your show was better Cindy said, and I am going to have to top that some how. Cindy then asked who wants fucked and Mandy raised her hand. How many people do you want to be fucked by. Mandy surprised everyone by saying I want all four of them. The guys got off the couch and Mandy sat down and opened her legs. She said first one undressed gets to fuck me first and so on. All the guys took turns fucking Mandy. Cindy and I sat down and just watched. Robby would suck the cum out of her pussy after each man would cum. About an hour later the guys were finished, Brad, Robby and Cindy's dad fucked her twice. Mandy finally had her fill. We said good night to everyone and we went home.</w:t>
        <w:br/>
        <w:br/>
        <w:t>Mandy was very happy and satisfied. She looked at me said she never thought she would do anything like that. I asked her what she wanted to do tomorrow. She just smiled and said she will think of something. We went up to my room and got a shower together. Mandy did not even unpack her bag and just got in bed with me. We kissed and said good night and fell asleep.</w:t>
        <w:br/>
        <w:br/>
        <w:t>Wednesday</w:t>
        <w:br/>
        <w:br/>
        <w:t>In the morning, I got awake to my pussy being licked. I looked down and Mandy had my legs spread wide open and was eating me. She looked so beautiful. I just smiled at her, laid my head back and closed my eyes. She insert her fingers and fucked me. All of the sudden she stopped. I looked and she had got up to get the dildo off the night stand. I saw her sucking on it and then she pushed it in me and started fucking me with it. I was soaking wet and within about 5 minutes had an orgasm. She lick me some more and then slid up my body and kissed me. Mandy said to me “I seen what you mean when you said, once you tasted pussy you were hooked” and them smiled at me.</w:t>
        <w:br/>
        <w:br/>
        <w:t>I turn her over and slid down to her pussy. I started to lick her when she asked me to only lick her that her pussy was tender from all of the fucking last night. I could still taste cum from last nights fucking. After about ten minutes of licking my tongue was getting tired and I moved up her body and sucked on her nipples. After another ten minutes on her nipples I returned to her pussy and reached up and squeeze on her nipple and she moan loudly and had an orgasm. I licked for a few more minutes and then moved up here body again and kissed her.</w:t>
        <w:br/>
        <w:br/>
        <w:t>We laid in bed for for a while just talking about what we can do today. I mention to her about the strip club and how we won the contest. She said she always wondered what it would be like to be a stripper. I told her there is a strip club close by that has an amateur night tonight, although this is stripping only no sex. She looks at me like this maybe fun. I asked if she wanted to go and she smiles and shakes her head yes, then she said dare. I said dare.</w:t>
        <w:br/>
        <w:br/>
        <w:t>We finally got up and Mandy asked If I had a lingerie that she could wear to the strip club. I showed her where everything was and told her to help herself. I went down to make us some breakfast. I finished with breakfast and call Mandy. She came down wearing a white garter belt holding on a pair of white thigh-high stockings, with matching white panties and bra and white heels and put some of my gold jewelry on. My mouth dropped open. She turned around a few times and asked what I thought. I told her she looked like an angel, then said there is no point in me even dancing, you are going to win if you just stand there. Smile smiled at me and came over and gave me a kiss. She went in and turned on the radio and them came back and started dancing while stripping. She asked how many songs we dance for and I told her I just looked up the rules for this place and it is three. For the next 3 songs she practiced dancing and taking off her clothes. At the end she asked what I thought. I said I just want to have sex with you right now. She smiled at me and said that is what I am going for. We both started to laugh.</w:t>
        <w:br/>
        <w:br/>
        <w:t>We started eating our breakfast and Mandy said I can ask you something. I said you can ask me anything. She starts off, well since Steve got home from his visit with you, he has changed. He is more confident and outgoing. He leaves his bedroom and bathroom door open when he is in there and he sleeps nude. He never did that before. I blushed and asked how does she knows he sleeps nude. She tells me that she want to borrow his camera and the door was open so she walked in and he was asleep on top of the covers and was nude. Since this all started to happen after his visit with you and now what we have done in just a day, I can't help but think that you fucked him, am I right? I blush again and she says I knew it. So I told her the story of how I began to tease him and how it progressed from there and the things we did. Then Mandy asked, so now that you have fucked Steve and me, is there anyone else in the family you are eyeing up. I blushed again and she says it is dad, isn't it. Mandy said that since Cindy is having sex with her brother and dad, you thoughts cannot be to far off. So I tell her I would not mind if I had the chance, I would start to tease him and see what might happen. Mandy said you may get that chance. I asked her what she meant. I heard mom and dad talking the other day about a conference sometime next month that dad wants to attend for work. It is being held close to here and he was telling mom he could stay here if you wouldn't mind.</w:t>
        <w:br/>
        <w:br/>
        <w:t>I said oh my god, my pussy just got so wet at the thought. I then began to think about how I can tease him. Mandy saw the gears turning in my head and just started to laugh. I said Mandy do you want to help me out a little. She looked at me and asked what do you mean. I said that I need dad to be hot and bothered when he comes here. I think that you can get him started. Now Mandy is starting to smile. She asks what can she do. We came up with a plan on how she can tease our father. So when he is here I can take over and hopefully fuck him.</w:t>
        <w:br/>
        <w:br/>
        <w:t>Then Mandy asks about Steve again. She tells me she wants to fuck him also. I say well since you are going to tease dad you might as well do the same thing to Steve. Then one day just walk in and fuck him, he is not going to turn you down. Mandy asked why don't I just walk in and fuck him without teasing him, I say you could do that also. However, if you start teasing him he might just fuck you. I did tell him I might try to have sex with you so he may figure it out pretty quickly if you start to tease him. I tell her you will enjoy teasing him, make it last a while before you fuck him. She smiles again and says ok I see what you mean. I told her to call me and tell me everything, this is going to be so hot.</w:t>
        <w:br/>
        <w:br/>
        <w:t>I looked at the clock and we have been sitting here for about three hours just talking. I said lets go out to the pool and swim for a while then relax for a bit. We swan around till we both got tired and then laid out and we both fell asleep. I got awake and got Mandy up. We talked for a few minutes and Mandy said she need to use the bathroom. I said just piss on me, she said she also has to poo. I got a little smile on my face and she saw it and asked me now what. I told her well when I first thought of someone peeing on me I thought it was a nasty idea. Then I tried it and liked it. I have eaten ass, including Steve's, I have sucked a cock after I had been fuck in the ass with it and find it enjoyable. I wonder or have a curiosity if that might be the same with scat as it is usually called. She smiled at me and said you are so kinky, but I will shit on you if that is what you want. I said do you want to make it a dare? Mandy thought for a few seconds and then said dare. I went over to the grass and Mandy squatted down so her asshole was over my mouth and I began to kick it. Then I saw her butt hole open up and some scat coming out. I licked it and it was nasty. I kept my mouth shut while she finished. She asked how I liked it and told her it was nasty. I didn't mind eating her ass before she shit but I am never going to eat or lick scat again.</w:t>
        <w:br/>
        <w:br/>
        <w:t>Mandy then laid down and I squatted over her mouth. She began to lick my asshole. I let her go for a few minutes and then I started to poo. I watched her between my legs. When I finished I stood up and helped her up. I asked here what she thought. She said you are right, when I was licking your ass before you shit I could do that, but after or eat scat is not something I am ever going to do again. Lets get cleaned up.</w:t>
        <w:br/>
        <w:br/>
        <w:t>I looked at the clock and it was already after 2, I said lets order something to eat. I told her about the dare we had when Steve was her and after laughing she said ok lets have a dare. I said ok what is it. We both go to the door naked, we ask them, do you want a tip or a blow job if a boy or pussy eaten if a girl and which one of us should do it.</w:t>
        <w:br/>
        <w:br/>
        <w:t>About and hour later our food has shown up. It is a boy and we both answer the door. After getting the food we asked him what he wants. Of course he wants a BJ and chooses Mandy. She walks out the door and sits on the landing, opens up his pants and his dick is hard already. She just gets it to her mouth and he explodes all over her face. The boy says he is sorry and she licked around here face and tells him that it is ok. He pulls his pants up quickly. He is still watching so I pull Mandy towards me and lick the cum from her face. We close the door and start laughing as we hear him drive away. We sit down and eat while talking some more. When we finish up and it is about 5:30 so we decide to get ready for the strip club competition as it starts at 9:00.</w:t>
        <w:br/>
        <w:br/>
        <w:t>We both shower together and do our hair and makeup. Mandy puts on her stockings and garter belt, then her heels. I am wearing a tartan plaid stockings, and garter belt and put on a pair of black heels. We decide to wait till we were ready to leave before we finished dressing.</w:t>
        <w:br/>
        <w:br/>
        <w:t>As we were waiting the door bell rang. Immediately Mandy says dare you to go to the door like that, I say deal. Come on lets go, again she forgot she had to come along and I reminded her. We open the door and it is two young men about our age carrying a bible. Once they see us their mouths just drop open. We started to laugh as they did not know what to do. They finally said excuse us and turned around and walked quickly away. Mandy and I laughed a good bit at that, so much so that we had tears in our eyes.</w:t>
        <w:br/>
        <w:br/>
        <w:t>About 7 we finished dressing. We both covered up with a button up dress, not that we cared who saw us, it was so we did not get our outfits dirty and that we could surprise the audience with what we were wearing. My outfit also has a matching bra and panties.</w:t>
        <w:br/>
        <w:br/>
        <w:t>We got to the club and I was surprised it was a huge building. We went in and the place was packed with guys, there were about 150-200 guys there. Mandy was looking nervous and I asked if she was ok. She said I thought is was going to be a little place with 20-30 guys. I smiled and said me too. We looked at the stage and it came to middle of the building and was surrounded by guys. This was bigger than either of us expected. I looked at her and said, this is sexy fun, then smiled. Mandy then said for me to dance on the left side and she will dance on the right side. I started to laugh, and told her no that we are not dancing together tonight, you will be up there by yourself. Her mouth dropped open and covered it with her hand. I tied to calm here down and she finally did a little. As we were standing there I noticed a poster on the wall and showed Mandy. They have a sex show at 11:00, however the girl was not very pretty. I said to Mandy could you imagine having sex in front of all of these guys, it is making me wet just thinking about it. Mandy said she would be to nervous to do anything like that although it did turn her on thinking about it.</w:t>
        <w:br/>
        <w:br/>
        <w:t>We got some drinks and hung around in the back where the contestants were hanging out till the competition started. We looked over the competition to decided how we may fair. We thought are chances were good as long as we did not have a professional dancer or gymnast here. There were 20 competitors and you draw you turn to dance out of a hat. They had a noise level meter that would determine the winner as you danced, whoever got the crowd the loudest. Ties would be brought up on stage and then then audience would vote again with the noise level deciding the winner.</w:t>
        <w:br/>
        <w:br/>
        <w:t>When we pick, I got 5 and Mandy got 16. I told Mandy to lets watch and see what the other girls do that winds up the crowd. Other than spread their legs or get on all fours with your butt towards the crowd the girls did not do anything special. I was up next and gave Mandy a kiss and she wished me luck. Just walking out there in my little outfit had me wet and when I started to look around at the audience waiting to begin I felt my legs getting weak. The music finally started and calmed down when I started dancing. The dancing help keep my mind off of the crowd. On the last song I had already removed my bra and panties. So I would dance around to different positions on the stage and squat down showing off my pussy and then bend over to show my ass. The crowd get fairly noisy but could not tell how it compared to the others. The song finally ended and I grabbed my things and head off the stage nude smiling and waving to the crowd.</w:t>
        <w:br/>
        <w:br/>
        <w:t>When I got backstage I quickly went to Mandy and asked what she thought. She gave me a hug and a kiss and told me I did great. The crowd really liked you she said. I told her when she walks out to concentrate on dancing or you will get overwhelmed by the crowd. She thanked me. I told her to feel my pussy, she reached down and pulled her hand over my pussy, I had a small orgasm when she did it and her hand was all wet. I told her that is was so exciting to be in front of that many people she will enjoy it. I just stayed naked.</w:t>
        <w:br/>
        <w:br/>
        <w:t>It was finally Mandy's turn, I kissed her and wished her good luck. When she walked out the guy's mouths dropped open. Once the music began she began to dance and I could see she was smiling the crowd was really gone wild and she had not taken off any clothes yet. On the second song she removed her top and the guys where really hoot-en and hollering. When she took off the panties and the guy had a clear view of her ass and pussy they were over the top. I saw guys grabbing their crotches. On the last song she would bend over with her legs straight and her ass to the crowd and spread her leg really wide. I knew she had to be the winner.</w:t>
        <w:br/>
        <w:br/>
        <w:t>She was finished and made her way backstage. She hugged and kissed me and asked what I thought, I told her she was great. I think that she got the crowd to be the loudest from what I could tell. Mandy said feel my pussy, she was all wet and I rubbed it a few times and she started to squirt, she leaned against me and said oh that felt great. I then asked her about squirting. She said it was her first time, maybe she need to be really worked up like she is now. I gave her my hand and we licked it off together. We got some paper towels and dried off. Then waited to the end.</w:t>
        <w:br/>
        <w:br/>
        <w:t>The last contestant finished and they called all of the participants on stage. I got 3rd place and held Mandy's hand. Some girl got 2nd, there were ready to announce the winner and it was Mandy. We kissed and she went up to get the prize. She bent over showing her ass a few times and then we were finished and everyone walked off stage. I told her I knew she would win. We kissed and hugged each other and were jumping up and down with joy. The guy running the show was walking over to us so we settled down. He said I noticed you two and was wondering if you might like to earn some extra money, and he immediately said no not that, let me start again. He tells us the girl that was doing the sex show got into an accident on the way here and was taken to the hospital to be checked over. So we are looking for someone to do the show for tonight, would either of your two be interested. I asked what does it involve. It is a half hour show, usually for the first 3 songs she dances around and strips. Then we have a bed on stage, which is round and rotates, then she would get on and rub herself for a while finger herself, squeeze her nipples. For the last song she would use a dildo and fuck herself. You can really do whatever you want as long as you go for a half hour. Mandy and I look at each other and we both say to be out there for a half hour by yourself, I don't know. I look at him and ask can we do it together, he said yes but you will not get any additional money. I asked how much, he said $2000 cash. I looked at Mandy and ask he what she thinks. She says two of us, out there for 30 minutes, having sex with each other. I say to Mandy, dare? She smiles and takes a big gulp of air and says dare. He says ok it starts in about 45 minutes, do you need anything. I say I don't know let us talk over a little bit and see what we are going to do, can you come back in about 15 minutes. He says ok and leaves us. We talk it over a little and I remember I still have the double headed dildo in my purse. I pull it out and we made make a plan.</w:t>
        <w:br/>
        <w:br/>
        <w:t>The announcer starts telling the audience about the change of venue. Once everyone hears that it is going to be 2 girls tonight and that were are the 1st and 3rd place winners of the amateur contest the crowd starts going wild. We walkout on stage holding hands as the music starts I see they have the bed ready for us. We give each other a deep passionate kiss and separate dancing around the stage. We make our way back together and I stand behind Mandy and reach around and massage her breasts and then remove her top. I throw it out into the crowd. I again reach around with both hands and massage her breasts and squeeze her nipple. Her nipples are rock hard. We change places. Mandy does exactly what I did to her and throws the top into the crowd. We re-position again and I suck on her nipples and hold it between my teeth. The crowd is enjoying the show. We separate and dance off to each side, then meet on the other side of the stage. She stands behind me and reaches around and rubs my pussy. I am so wet my panties are soaked. She then removes her hand and grabs the panties and pulls them off. She rubs them against my crotch a few times and brings them up over my nose. I can smell them and fell how wet they are. She moves them over to her nose and does the same. She then throws them in to the crowd. We again dance to the other side of the stage. Now I remove her panties like she did to me and throw them into the crowd, the guys almost start a fight while trying to catch hers. We are both naked now. We get back together and this time we stand close to each other and lean in and kiss while our hands roam over the others body. Then Mandy slowly lowers herself and sucks on my nipples and then lower and opens her mouth and covers my pussy and sticks out her tongue and licks me so the crowd can see. She then stands up. We dance to the other side again and now I do the same to her. We have about 15 minutes to go. We grab each others hands and dance to the bed. She pushes me on to it so my legs are of the side. She leans in and starts to eat me. I have my first orgasm. She pulls away and I move back fully on the bed at start it rotating. I call her to me and we get into a 69 position and starting eating each other. The crowd is going nuts with excitement. As the bed turns everyone is getting a good view of both of our bodies. We change positions so that we are laying head to head and toe to toe. I reach over and grab the dildo and shove it into my pussy. I then get the other end and push it in Mandy's pussy. We just lay like that wanting for the bed to turn completely turn around so everyone can see. I then pull it out of us and we each take an end and swallow it. We have a few minutes yet so I turn around into a 69 position again and take the dildo and start fucking Mandy with it. She is moaning, I hope I can get her to squirt again. She has an orgasm but did not squirt, I am still fucking her. I wait till the bed is positioned so Mandy's pussy is facing the crowd. While fucking her I pull up my pussy off her face and she looks at me. I say Mandy look into the crowd, there is Granddad, dad and Steve. This does it, she starts squirting, she squirts 4 times and just falls back on to the bed. The music dies down and we are done. I get up and then help Mandy up and we kiss again, then walk off stage hand in hand. The crowd is chanting more, more. We walk out and wave to the crowd again, then return backstage. Everyone backstage is clapping. The manager comes over and ask if we would like to be the sex show permanently. We decline and tell him if we ever change our mind we will let him know. We get our dresses and put them on and gather our purses and are escorted out the back to the car and head home.</w:t>
        <w:br/>
        <w:br/>
        <w:t>As we were driving home Mandy said to me that was a dirty trick tell me that granddad, dad and Steve were in the crowd. I said yea I know but it worked. She started to smile and says you know I may have to tease granddad also. I started laughing and told her just to make sure she did not give him a heart attack. When we got home we jump in the shower and clean up then went to bed. We cuddled together and kiss each other and say good night. Mandy say thank you Jane, I really am enjoy being here with you. I kiss Mandy on the cheek again and tell her it is my pleasure.</w:t>
        <w:br/>
        <w:br/>
        <w:t>Thursday</w:t>
        <w:br/>
        <w:br/>
        <w:t>I awoke about 10:00 this morning. Both of us were pretty worn out from last night. I went down stairs to make some coffee and started breakfast. Mandy was not up yet, so I took some coffee up and got her awake. She got up and we went outside to eat our breakfast. We then then started talking about what can we today. I asked Mandy if she had any ideas. No, but there is not going to be anything like we did last night. I've really got to tell Cindy about what we did last night, she will freak out. Mandy asks if there are they any more amateur strip competitions, we could just earn some extra money. I tell her no, not on a Thursday. I tell Mandy how about this, we can go shopping since we both got some money to spend. Then do a little show at the food court during lunch time, when it is crowed. But we need to start being more careful, we don't want to get arrested so we will go to a different mall somewhere we never been before. I told her we will try the “Town Center Mall”. We just have to walk around it first to see if there is any security. We can go look at shoes, lingerie, and bikinis and tease when we have the chance. To make things a little more interesting for us we can have butt plugs in. What do you think? Mandy said it sounds like a plan. Well we need to get moving if we want to be in the food court at lunch time.</w:t>
        <w:br/>
        <w:br/>
        <w:t>We ran up and get a shower and do our hair and makeup. I told Mandy it is time for the butt plugs. I got 2 of them out of the drawer that are the same. Mandy said they look like diamonds but are just cut glass on a metal shaft. I ask her if she has ever had one in her butt before and shakes her head no. I told her to lay on the bed and spread your legs. I started eating her ass to get her slick. Then inserted a finger and worked it around. I asked her if she ever had anal before and she says no. I started teasing her about a virgin ass. After about ten minutes I had it in her. She started to walk funny and I had to laugh. I told her if you walk like that people are going to think you have something stuck up you ass. I quickly put the plug in my ass and Mandy asked how come it was so much easier for me. I told here Tom likes to fuck my ass and so does Steve, it's not a virgin. We put the same dresses on that we had the other day at the airport with no underwear. We do not know what this place is like and need to scope it out first.</w:t>
        <w:br/>
        <w:br/>
        <w:t>We get to the mall and start walking around looking at what the deal is with security. We have not seen any security personnel. We did find a bikini store, several shoe stores, and several woman's clothing stores. The bikini store is in the same area as the food court and has a big glass window in front, the smaller bikinis are in the front of the store. Anyone standing at the front of the store can be seen by everyone in the food court. Mandy and I look at each other and say this is the place. It is just about noon. The food court is pretty busy. There are office buildings near by and it looks like a lot of people are coming here for their lunch. I tell Mandy to go in the store near the window and bend over and pretend to look at a suit. I will call you. Mandy heads in and I can clearly see her, she turns her ass towards the window and bends over. I phone here. Mandy, your dress is too long stand up and hike up your dress and try again. I see a sales girl come over to Mandy and Mandy talks with her a minute and then the sales girl walks away. Mandy then pulls up her dress about 3 inches and bends over again. This time I can see everything, her butt plug is clearly visible. I tell her that is perfect and to stay like that for a couple of minutes. I can see a few people start to notice her and tell her to move around a little. I go in the store and over to Mandy and bend over like she is and talk a little. I notice that the store has string bikinis right by the front window. I pick out one and ask the sale girl if I can try them on and she shows me to the changing room. I told Mandy to stay at the front on the store. I put the bikini on quickly and walk to the front of the store to show Mandy. I see several men looking into the store at me. I am positioned so my butt is facing the window, and my plug is clear visible along the side of the string as I lean over to look at another suit. I make my way around the rack and glance out the window. I see more people watching us. I tell Mandy to pick out a suit and then come back here with it on. She finds one and says she will be back shortly. I see her coming I am thinking where did she find that suit. It was micro-bikini. She stopped in front of me but off to the side so she is facing the food court. She is pretending to talk to me and looking at me while adjusting the top and bottom. All the while putting on a show. The sales girl (very cute brunette with a nice body) comes walking over to us and smiles. She asks if there is anything I can help you with. We say no just looking and giggle a little. She then laughs and says I know what you are doing. She smiles and says it is ok with me don't worry. I ask her what she thinks we are doing. You are teasing the guys in the food court. Like I said it is fine with me. She said that it happens more often than you think. I say really. Yea, that is why a lot of guys from the office buildings eat their lunch here. Girls will come in here and try on suits just so the guys can watch them. I asked her name and she says Cathy. I asked Cathy if she ever did it. She said she has thought about it a lot but never had the nerve although she believes she would like it. My dad has suggested that I wear a suit while working here to help other girls become more comfortable. I asked her if she would like to try we can help her. I tell her that we can make it a dare if you like. You dare us to do something and tell us what you would do if we did the dare. Cathy thought she had us and says I dare you to change to another suit right here with your back to the window, both of you and she picks out another suit for us which covers more than we are now. I ask what is it you will do. Cathy points to my suit, I will put that suit on, although I will change in the back and return here and stand with you. I look at Mandy and said what do you think. Mandy winks at me as says ok. We both turn with our backs to the window and take off the top and pull down the bottoms and put on the suit she had for us. Cathy held her hand over her mouth and said I have told that to several girls and all have chickened out. I picked up my suit and handed it to Cathy. She walked to the back, while she was gone I look out at the food court and there are plenty of guy watching us. In about 5 minutes Cathy is back with the suit on. She looks a little nervous but is smiling and has a great body. I asked Cathy how she felt. Cathy said this is so exciting and it feels great. I then asked Cathy if she would want to make another dare. She thinks about it for a minute and then says. I had always thought what I would say next if anybody ever did the first dare. So yes, I dare you to remove the suit you have on now, both of you, facing the window and walk around the front of the store for 5 minutes naked, in that 5 minutes you can pick out another suit to put on when the time is up. I asked her what she will do. I will change in to the suit that Mandy has on now, right here. Mandy and I talk it over like we may not do it just so we can egg on the game. We then say deal. Cathy cannot believe it.</w:t>
        <w:br/>
        <w:br/>
        <w:t>Cathy she says not to worry about security, they were told to not stop any girls in the mall for having exposed body parts as it gets the guys here. I asked her how she knows that. Cathy explains to us that her dad owns and manages the mall and that girls help to get guys to come here. Guys then bring their girlfriends and wives. I tell her that is good to know. I said are you ready to start timing us. She said yes go ahead. We turned towards the window and quickly pulled off the suits. Then walked around and bent over look for our next suit to try on. The 5 minutes went by quickly. Mandy pick up the suit and handed it to the Cathy. She got a little more nervous but did what she said. I said to Cathy so let me make sure I understand. If a girl came in the mall naked, nobody would do anything. Cathy says that is right. Cathy said a girl came in here topless one day. It was the talk of the mall. I asked Cathy if she enjoyed changing the suit in the window. Cathy said it was the most exciting thing she ever did and had a big smile. I said ok, would you like to make another dare. She said no I think I am good. How about if we make one for you. It depends what do you have in mind. Why don't you go out of the store naked and walk over to the food shop across the way and get something to drink, then come back. Cathy said no way. Then she said you two do that and then I will do in with these bottoms on but topless. I said no how about this we all three go at the same time, you topless and we are naked. She thought for a second and said deal. I said let me get some money for the drinks. I went to the changing room and got some money and came back and asked her if she was ready. She took in a deep breath and said yes. Mandy and I took off our suits and Cathy took off her top and we started walking across the food court. All the guys were watching us.</w:t>
        <w:br/>
        <w:br/>
        <w:t>Once we got back to the store several guys clapped and some whistled. I said to Cathy that was not so bad was it and she shook her head no. Mandy and I remained naked. I looked at the Cathy and said anymore dares. Cathy said now that we got drinks, how about we get food and sit down in the food court, this time. Mandy and I said no. How about, about you put on a peek-abo bikini and we are naked we all go wait in line and get food and go sit down and eat. Then come back here when we are finished eating. But before for you sit down, you have to remove you bottoms while standing at the table. Cathy said she did not want to undress in front of everybody. She must of got some courage from somewhere and said I will go naked just like you, and pulled down her bottoms and threw them off to the side.</w:t>
        <w:br/>
        <w:br/>
        <w:t>I looked at Mandy and she says ok. We all went out again and waited in line got our food and sat down and ate our lunch. When we were finished, we all walked back to the store. Cathy said she is so excited that she is wet. I asked her if she would like to play with us. She smile and said yes. She closed and locked the door and we went to the back. I pulled her to me and we kissed. I kept kissing her and moved my hand to her breasts and started to massage them. I lowered my head and started to suck on her nipples. She started to moan. Mandy got behind her and started kissing her neck. Then moved down her back to her ass. Mandy pull Cathy's legs apart and then put her hands on her ass, then leaned in and started eating her ass. I kept my hand on her breasts and lowered myself and kissed my way down to her pussy. I licked it and then started to eat her pussy. She was moaning loudly. Then started to shake as she was having an orgasm. Her legs where we going weak. I stopped Mandy and had Cathy lay down. I got on her in a 69 position. She started to eat me and I ate her, then I started to finger her. She had another orgasm. I traded places with Mandy. Cathy had several more orgasms. They finally pulled apart and I and helped up Mandy, then Cathy. We all kissed and could taste our selves and each other. Cathy thanked us and gave each of us a hug and had a huge smile on her face. We all went to the front of the store and she opened the door.</w:t>
        <w:br/>
        <w:br/>
        <w:t>Cathy said she never thought she would be brave enough to do anything like that, but now that she did she cannot wait to do more, it was amazing. She asked our names and then asked if we do this kind of thing often. We tell her our story and she says it is so exciting and that she would like to join us sometime, but works here 7 days a week. I tell her I will stop in again and we can play. Cathy tells us her dad set this store up for her to run. I asked her if she every tease her dad and she said no. I told her that him setting you up in this shop with bikinis and asking you to wear one is very suspicious. Cathy then starts to think about it a little, then says that ever since her mother left them a few years ago, her dad has taken care of her and now that you mention it he does look like he is trying to see me whenever he can. I know he loves me and I love him. I said she should tease him a little and see how he reacts. A smile again came to her face and I saw the wheels turning. We put our dresses on but didn't bother to button then up. We each hugged and kissed Cathy and said goodbye, she was still naked. As we were walking out, to tease her I asked if she was every going to wear clothes again. She only them remembered she was naked and ran to the back.</w:t>
        <w:br/>
        <w:br/>
        <w:t>Our next stop was the shoe store. There was a guy and a girl working there. The guy came right over and asked if we needed help. We told him we are just looking. We looked around and I saw a pair of black stilettos that I liked, I motioned for the sale girl and asked for a pair of these in my size. I sat down in the chair and then realized that I had the butt plug in me, I had forgot all about it. Mandy found a pair of white stilettos with rhinestone covering most of them and asked the guy for a pair, then sat down with a thud as the plug hit the plastic chair and she remembered the plug in her and looked at me and giggled. Both of the sale people offered to put on the shoes for us. The guy was looking at our pussies, but so was the girl. Mandy and I walked around on them a bit. We asked how much and ended up buying them. We left the store with the new shoes on.</w:t>
        <w:br/>
        <w:br/>
        <w:t>The next stop was a clothing store. I found a dress similar to the see through dress that I have and told Mandy about it. She pulled off her dress right there and tried it on. There was only one sales girl in the store and did not say anything to us about how we were dressed. Mandy then spotted a little blue and white striped dress that buttons up the front. Again she tried it on right there. If you are a good girl it is the correct size for you I told Mandy. She looked through the rack and found one a size smaller and tried it on. I was just about an inch lower than her pussy and her breast pushed out the top nicely and told her she looked beautiful in it. She looked at her self in the mirror and told the girl I will take it, I will wear it out. I then found a similar dress but a peach color, it really accentuated tan. I found one the right size and bought it. We both left the store wearing our new dress and shoes.</w:t>
        <w:br/>
        <w:br/>
        <w:t>We left the mall and were hungry so we stopped at restaurant. As we walked in the waiters were eyeing us up. We sat at a table and started looking over the menu. The wait staff was looking us over. Mandy and I were facing each other and in back of both of us were a group of waiters watching. I told Mandy I had to use the restroom and had her stay here. I looked in the mirror for a while and then undid and extra button on the top and bottom of my dress. As I walked back to the table, all eyes were on me. They must of thought that I used the toilet and forgot to button up. Mandy saw what I did and wanted to expose herself more but it would become to obvious if she did the exact same thing. She nonchalantly was talking with me and grabbed her glass to take a drink of water, she looked like she was not paying attention and accidentally poured it down the front of her dress. The white fabric turned transparent and clung to her breasts. She stood up and patted herself down with her napkin. I gave her my napkin to help her out and she undid a button or two a the bottom so she could soak up the water and then sat down. She undid a few buttons on her top and padded her dress with some napkins. This left one button holding her dress closed. Of course all of the wait staff saw what happened and came over with more napkins. She would take one pat herself down with it until it became damp and then get another. After she got as much water soaked up and exposed as should could, she stopped hamming it up and stayed that way. Once all of the waiters walked away from the table, I had to smile at her and told her that was a first rate acting job, she started to laugh.</w:t>
        <w:br/>
        <w:br/>
        <w:t>We finally placed our order and our food came out fairly quickly. Our waiter, a guy was the most attentive waiter in history. We had a nice meal without any further wardrobe malfunctions or accidents. We paid the check and were finally ready to leave. I had undone another few buttons when I thought no one was looking. We both got up but did not look at each other or we would have been forced to tell each other that we were exposed. The dresses had opened so our nipples were on display and as we walked you could see our pussies. The wait staff in anticipating our departure line up by the door and as we walked by all said good-bye and have a nice evening. I was following Mandy and just before I went through the door I pretended to drop my purse and bent over to pick it up and kept my legs straight and open. I heard a snicker and went through the door. The staff had to have seen my ass with the butt plug sticking in it. Once outside we checked each other out. We were dressed about the same, most of our breasts were out and our nipples were showing. As we walked the dress would fall open to show our pussies. We both unbuttoned the last button as we made our way to the car. Mandy took hers off before she got in as it was still wet from her planned accident.</w:t>
        <w:br/>
        <w:br/>
        <w:t>As we pulled out of the parking lot we looked at each other and asked now what. As we were driving we saw a sex toy shop so we stopped. We made ourselves presentable, that is we buttoned up two buttons and went in. We were looking around for a while and found a few items to purchase, two tail plugs that would make us look like Pepe Le Pew and a strap-on. I kept on telling Mandy I am going to fuck her so hard with it.</w:t>
        <w:br/>
        <w:br/>
        <w:t>We both wanted some more excitement but could not think of anything to do. Then Mandy said lets go back to the strip club and see if the girl who was doing the sex show is there. If not, we could do the show, and now we have some more toys. I said ok, but you know when we dance we do not have that much on to take off. Mandy says you keep on telling me you are going to fuck me so hard, so you can have plenty of time to do it. We begin to laugh. We make it to the club and go in and ask for the manager. As we are waiting, I was looking around. I see there is not as many guys here tonight. He arrives and recognizes us. We asked him if the girl doing the sex show was able to make it tonight and he said she does not work tonight. On Thursday night, we do not have the show. We both were disappointed and it showed. I told him we were looking for something exciting to do so we thought we would stop by. He smiles at us and says if we want to give a show you can, I just cannot pay you to do it and you would only have fifteen minutes. I look at Mandy and we both said ok we will do it. He asks when we want to start and tells us if we want to dance a while we can, just don't pick up any of the tips, leave the regular dancers get them. We tell him that would be fun and if we could dance together and tease the audience a little before the show. He says that is a great idea. These guys might call their buddies down to watch. He says lets start the show at 8:00 that gives you about an hour and a half to dance and have some fun. We say ok, sounds good. He asks if we need anything, we have some things in the car, we will go get them. He tells the door man to go out with us for security. We get out new toys and head back in. We go back stage and open up our dresses. I move behind Mandy and pull out the butt plug and start eating her ass. She turns around and says wait for the show. I then insert the tail plug. She then does the same to me and we hear the announcement for the show and the guys cheer. We walk out on stage with our dresses open and these guys already start to make some noise. The music starts again we dance around and have fun. Occasionally we turn around and lift up our dresses and bend over to show off our tail plugs the crowd. After about fifteen minutes of dancing we go back stage again.</w:t>
        <w:br/>
        <w:br/>
        <w:t>Mandy tells me she is already getting hot just thinking about getting fucked in front of these guys. I rubbed her pussy and she is soaking wet. She looks at me and says we only have fifteen minutes so lets just leave our dresses back stage and go out naked. I tell her that is a great idea. Then she says also because we are so limited on time can you start warming me up before we go out. I see in her eyes how much she wants this. I get close to her and give her a long kiss and reach down and start rubbing her pussy and insert a finger. I hear her start to moan, then stop. She asked why I stopped. I said I warmed her up, you have to wait for the show. I waited a few minutes and then started teasing her. I tell her I bet you wish that Steve, dad and granddad were her to watch you get fucked. Or maybe all three of them fucking you at the same time. Two of them in your pussy and one in your ass. Would you like that, I could see her blush at the thought. Maybe even have uncle Bill there helping out. Or would you like to just have them jerk-off over you and get covered in cum. Maybe you just want to suck their cocks till they are dry. Is that what you want. Maybe we should tie you to a picnic table at the next family reunion and let everybody fuck you. All of the cousins, Ted, Bob, Frank, Hunter, all of them one right after another. The women can come by and eat your pussy after you have fucked all of the guys, mom and Betty will be there too. I can see Mandy's face getting flush. She is really getting turned on.</w:t>
        <w:br/>
        <w:br/>
        <w:t>We have another fifteen minutes before we are on. There are more guys here now. I leaned down and lick her pussy. She is dripping wet now. I pull her to the side of the stage and tell her. Look at all of those guys who are going to watch you get fucked. I ask Mandy to suck on my pussy a little. Then I put on the strap-on, it has a dildo on my side for my enjoyment. I tell her to suck my cock, she gets on her knees and swallows it completely. I tell her Steve, dad and granddad are going to love that mouth of yours. Make it all wet and then I pull it away. The music is dying down, I kiss her hard and then say we are up and walk out. A we are walking out I tell her look at all of those guys that are going to see you get fuck. The music starts and we start dancing close to the crowd and turn our asses towards them and bend over to show off our tails. We move to the font and center stage. I have her get down in the doggy position with her ass pointing at the crowd. The guys are so close they can almost touch us. I get down and start eating her pussy. I keep having to move her tail out of the way again and again. It is starting to bother me. I get in front of her and have her such the cock. I pull away and go back behind her. I lean back so the crowd can see and the tail is again in my way. I reach up and pull it out and throw it on the stage and lean over and suck on her asshole while rubbing her pussy. I move back and push the cock all the way in her pussy. She starts to moan loudly. I start to fuck her fast and hard. Our bodies are slapping together. I start rubbing her clit with my hand. She has her head down. I tell her to look at the audience and I see her turn her head. She is starting to have an orgasm. She is shaking and then I see her cum just pouring out of her. The guys are loving it. We have about five minutes to go. I see her asshole is open. I pull out of her pussy and position the dildo at her asshole and start to push it in. I start to fuck her ass, faster and faster. I rub her clit with my hand. She grunts again and the cum is still pouring out. My legs are soaked. I pull out of her ass and lick it all the way down to her pussy. I get up and walk up to her head and have her suck the cock clean. We have about a minute left. I quickly pull off the strap-on and drop it on the floor and scoot into a 69 position and lick her pussy. As soon as my tongue touches her pussy she starts squirting again. It almost reaches the audience. She is eating me and the time is up. The audience is yelling more although we have not stopped yet. The music starts again and finally we stop and start to get up. My hair and back are all wet from cum. Once we are standing, we gather up our things and walk offstage. Mandy is dragging her legs and I hep her to a chair. She smiles at me and says, you really did fuck me hard didn't you. I leaned down and asked if she was alright. She kissed me and said I am going to return the favor someday.</w:t>
        <w:br/>
        <w:br/>
        <w:t>After Mandy rested for a bit we left the club and drove home. We looked at each other as I pulled in to the driveway. Mandy smiled at me, then asked what are we going to do tomorrow for some excitement. We both just started laughing. We went in the house and dropped all our things, stripped out of our clothes and when out to the pool and swam and relaxed before going to bed.</w:t>
        <w:br/>
        <w:br/>
        <w:t>Friday</w:t>
        <w:br/>
        <w:br/>
        <w:t>When I got awake this morning, Mandy was still sound asleep. I went downstairs and made some coffee. I called Cindy and told her all about our exploits. In particular the “Town Center Mall” where she could flash and Cathy at the bikini store. She tells me she will have to go check it out and have some fun with Cathy. It was another hour before Mandy came downstairs. She came over and gave me a kiss and told me that getting fucked by her last night was the most excited she has ever been. I don't know how we can ever top that. I asked how her pussy and ass are doing. She gave each a rub and said they could take another round. I told her Tom is coming home today and he is dying to fuck you. She smiled and said I know, ever since the first time we met I could see in his eyes that he wanted me, and today he will get me, you are going to join us aren't you. I said of course I am.</w:t>
        <w:br/>
        <w:br/>
        <w:t>We sat down and had some breakfast, then went out to the pool, swam some and just laid around and talked about what we should do today. We decide to just go for a walk around the area to get some exercise. Mandy put on a shirt and shorts of mine and finally opened up her luggage to get her sneakers. We walked around and just talked about everything, we kept no secrets from each other. It is the closest that we've ever been. We were heading back to the house and Mandy suggested we run the rest of the way. We both make it and Mandy says that was further than I thought. We are both out of breath and sweating.</w:t>
        <w:br/>
        <w:br/>
        <w:t>We strip and throw our close in the laundry room and head to the outside shower and wash up. We dry off and order some Chinese food for lunch. While we are waiting we comb our hair and fix our ourselves up. We hear a car out front and then door bell rings. It is our food. When I open the door a beautiful Chinese woman is there in a nice looking dress. This is not your typical delivery girl. She is smiling at us as tells us we look gorgeous. I tell her she is very pretty, and ask are you the regular delivery person and she begins to laugh.</w:t>
        <w:br/>
        <w:br/>
        <w:t>She says her name is Nanjoi and her family owns the restaurant. Her sister delivered food here a couple weeks ago and she told me about her experience. I said oh, that was Steve. She is looking us up and down. I ask if she would like to come in and starts stepping in the door. Once inside, she says I was hoping to have an experience also. She pulls her dress over her head and she is beautiful and nude. I tell her Steve is not here but we would sure like to help her out. She says yes and walks over to me and kisses me. I tell her lets go outback and walk her out.</w:t>
        <w:br/>
        <w:br/>
        <w:t>I see Mandy go up the stairs. We get outback and I start kissing her and and squeezing her breast. Already she begins to moan. I reached down and rub her pussy and it is already wet. I see Mandy walking out and is wearing the strap-on. I lay on the ground and tell NanJoi to get on me in a 69 position. As soon as she is down she starts eating me. I start eating her and then motion for Mandy to fuck her. Mandy pulls up on Nanjoi's ass and gets her in to position. I sucked the dildo to get it wet and Mandy starts to push it in Nanjoi's pussy. After a few strokes Nanjoi is already having an orgasm. Mandy keeps fucking her. I reach down and feel her breasts and pinch her nipples. She stops moving and starts to shake then lets out a moan/grunt. He body just falls against mine. I can hear her breathing hard. Mandy pulls out the dildo and Nanjoi is whimpering as she does it. NanJoi rolls off of me and lays on her back. As she is catching her breath, Mandy helps me up and takes off the strap-on. I reach over and pull Mandy to me and we kiss and hold each other.</w:t>
        <w:br/>
        <w:br/>
        <w:t>Nanjoi starts talking to us. She says that for a few weeks now she has been fantasizing about coming here and getting fucked. She thought is would better to just fantasize than to actually have something happen, but today when the order came in she just had to find out. She was excited before she got here and then what just happen was beyond her wildest fantasy. She said it was the first time she felt sexually satisfied. We helped her up and went to the outside shower and Mandy and I washed her. Nanjoi kissed us several times and we helped her put on her dress. She asked if she could come back every once in a while for some fun. I told her she could but Mandy will not be here, although I would and my husband would if that is ok with her. She said yes that will be fine. Then she said when you call in a order from now on to ask for her. We all kissed again and she said good-bye. I said oh, we did not pay you for the food and she just smile and told us that it is on the house and walked out and closed the door.</w:t>
        <w:br/>
        <w:br/>
        <w:t>Mandy and I heated up the food and ate by the pool. After swimming for a bit we went in to get ready to go to the airport. We both wore our new dresses and shoes. I should say we took our dresses along with us as we drove to the airport nude. We decided to swap out fits at the last minute and since we both wore the same size, we swapped them while in the car and then got out and put on our dresses. We left the top open a bit, but had the all of the lower buttons done up. We went in the airport and walked around fooling with each other.</w:t>
        <w:br/>
        <w:br/>
        <w:t>We would kiss when we saw a bunch of guys coming by us and they would watch. So the next time we kissed I ran my hand around the back of Mandy which pulled up her dress to show off her ass and pussy. The guys stopped walking and just watched when I did that so we moved on. Then she did the same to me. I was starting to get turned on with all of the people walking by us. Mandy pulled me in and gave me a kiss then lowered her hand and undid the another bottom button, which was just above my pussy.</w:t>
        <w:br/>
        <w:br/>
        <w:t>I got a few looks but most people were to busy with themselves to notice. I saw some escalators and thought that could be fun. So I told Mandy and we timed it so we got on just before a group of guys who were talking and kidding around with each other. We we not even half way up the escalator when they all suddenly stopped talking. When we were just about at the top I bent over to and pulled off my shoe and dumped it out like something was in it and put it back on. Once we go to the top we walked over to the side and let them pass. They were all looking at us. I told Mandy the escalator is perfect, we can do the same thing over and over with a new group of people every time. We went back down and this time I told Mandy, you stay here and watch. I will go up again and you call me and tell me what is happening and what you can see.</w:t>
        <w:br/>
        <w:br/>
        <w:t>She called me and I had just left her. I get on and she says ok, I can start to see some ass, she tells me to open up my legs so I spread my feet apart. I can see ass and pussy. The guys are looking at you, they can see everything. I reach down and take off my shoe again. Mandy says I can see most of your ass, asshole and your pussy from end to end. That is amazing, I blush a little when see says that. I put on my shoe again and walk off the up escalator and go over and get on the one going down. I meet up with Mandy, she says ok my turn. There are a group of boy scouts coming and Mandy says watch this. I am watching and they notice her because she is so hot even before she gets on the escalator. She gets on just before them and plants her feet wide apart. They are already quiet. I start to see her butt and they are all looking. Some of them are hitting their friend beside them and then pointing at Mandy. Mandy is not even a quarter of the way up and she bends over and pretends to dump something out of her shoe and puts it back on, her ass and pussy are clearly visible and the boy scout mouths have dropped open. She shifts her weight to other leg while still bent over and does the same with the other shoe. She is really putting on a show for them. She finally stands up just as she is to walk off. I see her move over to the side and stop. She tells me on the phone they are all just staring at her. She says she is so turned on right now. I tell her I am too. I tell her to come downstairs and we go to the restroom and both get in the same stall. I sit on the toilet and pull Mandy's crotch towards me and lift up her dress and start eating her pussy. She has an orgasm immediately and I start to finger her, she places her hand over her mouth to stop her from moaning, and then she starts squirting all over me getting me and the dress wet. I continue for a few more seconds and then lick her clean. She bends down and kisses me and motions for me to stand up and takes my place. She pulls up my dress and starts to eat me. I can feel her tongue deep in my pussy, then I have an orgasm and another. She slows down and licks me clean and she stands up and we kiss and hug one another.</w:t>
        <w:br/>
        <w:br/>
        <w:t>We leave the stall and go look in the mirror. We wash up and I try to dry off the dress as good as I can and leave the bathroom. I look at the time and Tom should be here shortly so we make our way to the arrival gates. While waiting Mandy is standing behind me with her arms around my waist. I see Tom and break away from Mandy and run to him. I see people looking at me and reach Tom and give him a hug. I then feel him against my body and I look down and my dress is completely unbuttoned. I give a sly look at Mandy and she is laughing. She secretly unbuttoned my dress. I stand back from Tom and do up the buttons but not very fast. I can see it had an effect on Tom and he has an erection.</w:t>
        <w:br/>
        <w:br/>
        <w:t>We start going to baggage claim and pass near the escalators, I tell Tom to stand here and watch this, I said go ahead Mandy. She knows what to do. Tom is watching and Mandy gives a show to a group of guys and then comes back downstairs. I can feel Tom's cock he still has an erection and is very hard. Mandy walks over and reaches out and feels Tom's cock. Then leans in a whispers in his ear today is your lucky day and gives him a kiss.</w:t>
        <w:br/>
        <w:br/>
        <w:t>Tom cannot wait, he says lets get my luggage. His bags finally comes and we head out to the car. As we are walking both Mandy and I start unbuttoning our dresses as Tom watches. When we got the to car Tom threw his bag in the back and was about to jump in the front passenger seat and Mandy says no back here with me. Both of us have removed our dresses. Mandy pull off Tom's clothes and shoes till he is nude. Then says, now you can get in and pushed him in the back seat and jumps in. As soon she has the door closed she is sucking his cock. I start driving home. It does not take long till he is cumming and she swallows it all.</w:t>
        <w:br/>
        <w:br/>
        <w:t>She keeps suck and his cock remains hard. She lays across the seat and opens her legs and dip her finger in her pussy and that puts in Tom's mouth. He sucks her finger and then turns and goes down on her. He is eating her and she is moaning and has an orgasm. She lift his head and then tells Tom to get in the center on the seat. She then straddles and aims his cock in her pussy and lowers herself on to him. She starts to ride him and he is playing with her breasts and sucking her nipples. She has another orgasm and he cums in her. They stop and Mandy hugs and kisses him. They stay like that till we make it home. We get in the house and Tom says he is hungry how about we order some pizza. Mandy and I just look at each other and say dare.</w:t>
        <w:br/>
        <w:br/>
        <w:t>We waited for the pizza and it was a boy. Tom already knew the routine. So Mandy and I went to the door. The pizza boy has the same look as the others, I don't know that will ever change. We ask him tip or BJ? He was so stunned that his says tip. We gave him the tip and started laughing, then closed the door.</w:t>
        <w:br/>
        <w:br/>
        <w:t>We ate pretty quickly and Mandy said that she was thinking about getting another outfit that she saw at the mall the other day. I was a button up dress but all white and then a pair of red and gold heels at the shoe store. I asked which mall and she said the Town Center Mall. I said we have plenty of time so lets go. Tom was all for it as he wanted to see our show. I asked Mandy if we should put on something to go and she said yes and that she knows what and takes off running up stairs. She came back with our new heels and two pairs of white cotton tiny bikini thong underwear and gave me a pair. We put them on and our heels and asked if Tom was ready.</w:t>
        <w:br/>
        <w:br/>
        <w:t>We got to the mall and told Tom to just follow behind us about 20 feet or so. As were walking to the mall entrance we noticed there were not many people around or many cars in the parking lot. Mandy want to go buy the clothes and then we would go see Cathy. When went to the shoe store and she found the shoes pretty quickly and got what she wanted and wore her new shoes out. We then went to store with the dress. She found it quickly and tried on a few to get the right length and said ok, I am ready. We went to checkout and clerk asked if she wanted to wear it out and she said no please put it in a bag for me.</w:t>
        <w:br/>
        <w:br/>
        <w:t>We left the store and I saw Tom and asked him to carry Mandy's bags. We then went up to the bikini store to see Cathy. When she saw us at the door she came running over to us and gave each of us a hug and a kiss and was really happy to see us. There was only a few people in the food court. I asked her where everyone was at. She told us on Friday night everyone leaves the city for the weekend so the store is always very slow. She saw how we were dress and asked if we came in like that and we said we did. She smiled and said how she really liked us both. Mandy said she came to the store and just bought these heels as she is leaving tomorrow. She asked if we were here for an bikini. I said no we just came to see her. Cathy asked if we wanted to get something to drink and sit down and talk that she can keep an eye on the store for there. We said sure, is that what you are going to wear. She had on a bikini that covered everything. Cathy smiled and asked is that what you are going to wear? Just to see what should would say I asked her what she suggested. She said do you mind, I said no go ahead. She knelled down and pull down my panties and I stepped out of them and then she did the same to Mandy. She stood up and pulled her top and bottom off and threw them over to the side, then looked at us and said that is better. Lets go. I saw Tom at the food court watching us as we got our drinks and sat down. Cathy is squirming around in the seat and I finally ask her if she is ok. Cathy said yes, but being out here nude still has an effect on me and I also remember what happen the last time was so incredible that my pussy is on fire and I am just hoping that something like that happens again. Mandy and I start to laugh and then she got embarrassed. We started talking again and as we did I reached down and started to rub her pussy a few times. She spread her legs and she was all wet. I saw a man standing over by the store and asked if she need to help him. She told us that was her father. I asked what he has said about yesterday. Cathy said she I teased him and I ended up fucking him and is ok with everything.</w:t>
        <w:br/>
        <w:br/>
        <w:t>I asked her if he would be interested in playing with us. She got up and walked over to him and they talked. She came back with him and introduced him to us. His name is Mike. Mike sat down and said yes but we cannot do anything sexual in the open. We would have to go in the store. I motioned for Tom to come over and everyone went in the store. Mike came in last and closed and locked the door. We walked to the back and I told Mike and Tom to get naked. I laid Cathy down on a bench with her pussy just over the edge. Mandy squatted on her face and Cathy began to eat her. Mandy leaned down and started to eat Cathy. I had Mike come over to me and I sucked his cock for a few minutes and then did the same to Tom. I then positioned Mike to fuck Cathy and Tom to fuck Mandy. Both Mandy and Cathy had several orgasms and once not long after Mike and Tom came in the girls things started to wind down.</w:t>
        <w:br/>
        <w:br/>
        <w:t>Mike and Tom got dressed and us girls stayed naked. We walked to the front of the store with our things and Cathy opened up the door. We were standing there talking with her and said to wait here she would be right back. She ran over and got two micro-bikinis and gave one to Mandy and I. She then gave each of us a hug and as kiss, and told us thank you and come back anytime, then we left the store and went to the car.</w:t>
        <w:br/>
        <w:br/>
        <w:t>Went went home and sat and talked for a while. Mandy was sad that she needed to go home tomorrow. I kissed her and said she will get to tease dad, Steve, and granddad and that helped her perk up a little. I grabbed her hand and said come with me. We went up to my room and went through my lingerie drawer for items that she could wear to tease. We packed several things in her suitcase and the two micro-bikinis that Cathy gave us so she was all packed and ready to go. We were all worn out so we all got in the shower and went to bed.</w:t>
        <w:br/>
        <w:br/>
        <w:t>Saturday</w:t>
        <w:br/>
        <w:br/>
        <w:t>We all slept together last night and I when I got awake, Tom was already awake and I leaned over and kissed him and we started to make out. We then go in to a 69 position and he started to eat me while I sucked his cock. We must of made too much noise as we got Mandy awake. She move up and kissed Tom and then started to eat my ass. I stopped sucking Tom's cock. Having to tongues on me had me going and I had an orgasm. I go off of Tom and started to fuck him in the cowgirl position and Mandy stood up and straddled Tom and squatted down and started to kiss him. I leaned forward and ate her ass and stuck one finger and then two and got her loosened up. I could feel Tom was getting ready to cum to I stopped and got off of him. While he and Mandy were making out I put on the strap-on. I came back and laid down on the bed on my back. I told Mandy she was going to get double penetrated. I am going to fuck your pussy with the dildo and Tom is going to fuck you ass. Mandy squatted over the dildo and lowered herself and leaned forward and we were making out. I felt the bed move and Tom was getting in to position. As he was entering her ass, Mandy would moan in to my mouth as she kissed me. Tom said he is in and Mandy should start moving. She started slowly and began to get faster and faster. She stopped kissing me and just started grunting and moaning. She was having an orgasm and then my crotch was soaked. She must of squirted. She started to hump faster and get louder. Tom said he is about to cum and Mandy started to have another orgasm and I felt more liquid hit me and Tom said I am cumming. Mandy took a last gasp and fell forward on me. She caught her breath and kissed me and said that was incredible. Tom pulled out of her and walked over to us at the side of the bed. We both sucked his cock and licked it clean. Then Mandy rolled over on the bed I got up and started to eat her ass and sucked all of Tom's cum. We all three laid on the bed and cuddled for a few minutes before we all jumped in the shower and cleaned up.</w:t>
        <w:br/>
        <w:br/>
        <w:t>I went downstairs and made some breakfast and we ate. It was getting to be time to head to the airport and Mandy only put on her sandals and put her clothes and luggage in the car. I got my little dress and had Tom drive while Mandy and I sat in the back seat holding one another. We got to the airport and Mandy and I got out and got dressed. Mandy dressed like a good girl. She smiled and said this is the most clothes she had on since she got her. We went in and got her checked in and she went to security where we said goodbye to each other. I told her to look at the railing on the second floor for me as she went through security. I quickly ran upstairs and pulled up the dress some and stood against the railing. I say Mandy look and and she saw what I was doing and started laughing. She made it through security and wave to us before entering the departure passage.</w:t>
        <w:br/>
        <w:br/>
        <w:t>Tom and I went home and hung out together for the rest of the day. I told Tom things are already boring here without Mandy. He smiled at me as said, think of it as a rest period before your next adventure in a couple of weeks. I asked what happens then. He said he got an email from my dad and he is coming out for a conference for a week. I told him he could stay here. He said mean while you can visit Cathy and Cindy. I smiled and gave Tom a hug.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271544/tigerjoe2018"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20</TotalTime>
  <Application>LibreOffice/6.4.0.3$Windows_X86_64 LibreOffice_project/b0a288ab3d2d4774cb44b62f04d5d28733ac6df8</Application>
  <Pages>53</Pages>
  <Words>43827</Words>
  <Characters>165626</Characters>
  <CharactersWithSpaces>209681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2019-11-28T18:56:21Z</dcterms:created>
  <dc:creator>Vanessa Evans</dc:creator>
  <dc:description/>
  <dc:language>en-GB</dc:language>
  <cp:lastModifiedBy>Vanessa Evans</cp:lastModifiedBy>
  <dcterms:modified xsi:type="dcterms:W3CDTF">2020-02-20T15:32:16Z</dcterms:modified>
  <cp:revision>5</cp:revision>
  <dc:subject/>
  <dc:title>_V</dc:title>
</cp:coreProperties>
</file>