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>
          <w:b/>
          <w:b/>
          <w:bCs/>
        </w:rPr>
      </w:pPr>
      <w:bookmarkStart w:id="0" w:name="__DdeLink__2_2228333643"/>
      <w:r>
        <w:rPr>
          <w:b/>
          <w:bCs/>
        </w:rPr>
        <w:t>Taking Advantage of a Situation</w:t>
      </w:r>
      <w:bookmarkEnd w:id="0"/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byJackandJilldo©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The doorbell rang, and I answered it with anticipation. It was Brooke, a slim blonde with whom I'd had a few dates already, but this time, she was over for drinks and more serious talk.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"Hello," I said with a smile, as I opened the door. "Come on in."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Brooke returned the smile and entered my living room.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"Please have a seat." I said, as she stepped inside. "May I get you something to drink?"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Brooke nodded, as she sat down.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"I'd like one of those red things you make." she replied. "You've talked about them enough, I'd like to try one."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She was referring to a concoction I had created, using Everclear and cherry soda, and I was more than happy to oblige her request. I fixed one for each of us and returned.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"Thanks." Brooke said, as she took her drink and sipped it. "Hmm, a little strong, but not bad."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A little strong was a bit of an understatement. The flavor of the soda I used was rather concentrated, so it masked the bite of the alcohol well. Each drink was equal to three normal drinks, so they kicked in rather quickly.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Brooke finished hers surprisingly sooner than I expected and requested a refill. I was only too happy to fill her order, and returned with a second. By now, the alcohol had taken her guard down, and we were both speaking freely.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"You sure know how to fix a drink." Brooke purred. "A few more of these and I'll be helpless."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I wasn't exactly sure what she meant by that, but I assumed it was the alcohol talking. I decided to ignore it for the moment, and we continued talking for the next hour or so. Little by little, Brooke snuggled closer and closer, until I put my arm around her. She sighed, and rested her head on my shoulder as we talked.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Eventually, Brooke stopped answering me, and I glanced at her. She was sound asleep and breathing deeply. I gently laid her onto the couch and watched her for several minutes.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"Brooke," I said quietly, "oh Brooke?"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She didn't respond, so I put my arm on her shoulder and gently shook her. There was still no response, and I knew she was passed out. So much for talking!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I studied her for several minutes, and bit my lower lip as I gingerly touched her left breast with my hand. Brooke continued breathing deeply, unaware of my inappropriate touching, and my touches became gentle squeezes.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"Brooke!" I said sharply, shaking her roughly.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There was no response from her, so I took a deep breath and carefully unfastened the top button of her blouse. A minute later, I repeated the process, and continued every minute or so thereafter, until I had unbuttoned her top all the way to her navel.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Brooke was wearing a lacy white bra that contained her rather small breasts, and I squeezed them once again, this time feeling even less resistance between my hands and her tits. There was still no response from her, so I gingerly slid my hands under her bra and cupped her soft tits in my hands, kneading them until I felt her nipples harden reflexively.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Taking another deep breath, I carefully pulled the cups of her bra up, and then slid her bra up her chest, completely revealing her soft, jiggly tits. My heart was pounding, as I squeezed her tits once again.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Brooke had borne several children and breastfed them all, so her tits were rather soft and saggy. They felt wonderful in my hands, as I continued to squeeze and massage them thoroughly. I leaned over and gingerly sucked one of her nipples, and was rewarded by its hardening between my lips. I continued sucking Brooke's tits for several minutes, until I couldn't take it any longer.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I slid my pants down and began to jerk off, as I squeezed Brooke's right boob with my left hand. I could feel my orgasm building, as I continued to fondle Brooke's soft, saggy tit. I stared at her tits, as I felt a wave of pleasure course through my groin. I squeezed her tit firmly as I groaned in ecstasy.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Panting heavily, I pulled my pants up and put Brooke's bra back into place. Then, I carefully rebuttoned her top and sat back, staring at her face for several minutes.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I placed a blanket over Brooke and turned out the light. As I left the room, a quiet voice sent chills up my spine.</w:t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</w:r>
    </w:p>
    <w:p>
      <w:pPr>
        <w:pStyle w:val="TextBody"/>
        <w:tabs>
          <w:tab w:val="clear" w:pos="709"/>
        </w:tabs>
        <w:bidi w:val="0"/>
        <w:spacing w:lineRule="auto" w:line="240" w:before="0" w:after="0"/>
        <w:jc w:val="left"/>
        <w:rPr/>
      </w:pPr>
      <w:r>
        <w:rPr/>
        <w:t>"See you in the morning."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Verdana">
    <w:charset w:val="00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Verdana" w:hAnsi="Verdana" w:eastAsia="NSimSun" w:cs="Arial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Verdana" w:hAnsi="Verdana" w:eastAsia="NSimSun" w:cs="Arial"/>
      <w:color w:val="auto"/>
      <w:kern w:val="2"/>
      <w:sz w:val="22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Verdana" w:hAnsi="Verdana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_V</Template>
  <TotalTime>0</TotalTime>
  <Application>LibreOffice/6.3.2.2$Windows_X86_64 LibreOffice_project/98b30e735bda24bc04ab42594c85f7fd8be07b9c</Application>
  <Pages>2</Pages>
  <Words>768</Words>
  <Characters>3418</Characters>
  <CharactersWithSpaces>4159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2019-10-20T08:09:15Z</dcterms:created>
  <dc:creator>Vanessa Evans</dc:creator>
  <dc:description/>
  <dc:language>en-GB</dc:language>
  <cp:lastModifiedBy>Vanessa Evans</cp:lastModifiedBy>
  <dcterms:modified xsi:type="dcterms:W3CDTF">2019-10-20T08:09:59Z</dcterms:modified>
  <cp:revision>2</cp:revision>
  <dc:subject/>
  <dc:title>_V</dc:title>
</cp:coreProperties>
</file>