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bookmarkStart w:id="0" w:name="__DdeLink__2_3630731253"/>
      <w:r>
        <w:rPr>
          <w:b/>
          <w:bCs/>
        </w:rPr>
        <w:t>Sisters</w:t>
      </w:r>
      <w:bookmarkEnd w:id="0"/>
    </w:p>
    <w:p>
      <w:pPr>
        <w:pStyle w:val="Normal"/>
        <w:bidi w:val="0"/>
        <w:jc w:val="left"/>
        <w:rPr/>
      </w:pPr>
      <w:r>
        <w:rPr/>
        <w:t>by</w:t>
      </w:r>
      <w:hyperlink r:id="rId2">
        <w:r>
          <w:rPr>
            <w:rStyle w:val="InternetLink"/>
          </w:rPr>
          <w:t>Ameilaah99</w:t>
        </w:r>
      </w:hyperlink>
      <w:r>
        <w:rPr/>
        <w:t>©</w:t>
      </w:r>
    </w:p>
    <w:p>
      <w:pPr>
        <w:pStyle w:val="Normal"/>
        <w:bidi w:val="0"/>
        <w:jc w:val="left"/>
        <w:rPr/>
      </w:pPr>
      <w:r>
        <w:rPr/>
      </w:r>
    </w:p>
    <w:p>
      <w:pPr>
        <w:pStyle w:val="Normal"/>
        <w:bidi w:val="0"/>
        <w:jc w:val="left"/>
        <w:rPr/>
      </w:pPr>
      <w:r>
        <w:rPr/>
        <w:t>"shh it will be fun, no one will know a thing!" Stacey giggles pushing the reluctant Suzie towards the car.</w:t>
        <w:br/>
        <w:br/>
        <w:t>"Of course they will know," replies Suzie "They will know straight away!"</w:t>
        <w:br/>
        <w:br/>
        <w:t>Its always been the same, ever since they were small. Stacey in charge, bossing her younger sister around, well those 4 minutes according to Stacey made all the difference. Suzie unwillingly climbs into the back of the car, thinking as she does that of all the crazy ideas her twin sister has had over the years this is the craziest.</w:t>
        <w:br/>
        <w:br/>
        <w:t>Josh is already in the back seat with his long legs stretched out in front of him and his left arm sprawled out across the back of the seat.</w:t>
        <w:br/>
        <w:br/>
        <w:t>"Hey Babes," he calls as Suzie enters the car.</w:t>
        <w:br/>
        <w:br/>
        <w:t>"Hey yourself," Suzie shyly replies, waiting for Josh to realise that it is in fact Suzie climbing into the back of the car and not Stacey.</w:t>
        <w:br/>
        <w:br/>
        <w:t>"Looking good!" Josh remarks as he draws his arm around Suzie and nuzzles into her neck.</w:t>
        <w:br/>
        <w:br/>
        <w:t>"Damn!" thinks Suzie, "really can he not tell, what the hell! Oh well he will in a minute or two I am sure," she thinks to herself.</w:t>
        <w:br/>
        <w:br/>
        <w:t>Suzie is used to people mixing her and Stacey up, identical twins are after all identical, but even now as she is sat in the back of the car she can't believe her own sister's boyfriend can't tell them apart.</w:t>
        <w:br/>
        <w:br/>
        <w:t>"hey Joshy, hows it hanging?" calls Stacey as she pushes the front seat back forward and climbs in herself.</w:t>
        <w:br/>
        <w:br/>
        <w:t>"Not bad Suzie, not bad at all, its going to be a good party me thinks," he replies wrapping his arm tighter around Suzie's shoulders. Leaning in "Mm mm and when we skip out of said party, I think things will get even better." he whispers, kissing Suzie's cheek. Who in return just giggles and catching Stacey's eye sends a panicked look towards her, only for her sister to just smile and turn away.</w:t>
        <w:br/>
        <w:br/>
        <w:t>Stacey's plan was simple, wind Josh up just a little, have Suzie wear one of her tops, do her hair just a little more like Stacey's and add just a little extra make up and she was sure no one would be able to tell. In return Stacey was dressed in Suzie more modest top, her hair simply tied up in a ponytail and only a smearing of light make up on her face.</w:t>
        <w:br/>
        <w:br/>
        <w:t>So far it was going to plan, poor Josh had no idea who's shoulder he had his arm draped over and who's neck he was nuzzled into. He would surely go ape when they told him but really it was his fault right, he was the one that continuously told everyone that he could tell the girls apart, that there was no way he could mistake them for each other, so really he had this prank coming to him right.</w:t>
        <w:br/>
        <w:br/>
        <w:t>Well that is what Stacey told herself as she settled in the front seat next to Suzie's girlfriend, Anna.</w:t>
        <w:br/>
        <w:br/>
        <w:t>"Mmm there she is!" said Anna as she leaned in to kiss her girlfriend.</w:t>
        <w:br/>
        <w:br/>
        <w:t>Stacey could feel Suzie's eyes burning into the back of her head.</w:t>
        <w:br/>
        <w:br/>
        <w:t>"Might as well wind Suzie up a little while I'm at it," she thought to herself, as she leaned in and kissed Anna on the lips.</w:t>
        <w:br/>
        <w:br/>
        <w:t>As Anna moved her hand to lightly stroke her cheek Stacey suddenly felt a shiver shoot through her body and she responded by parting her lips and returning Anna's kiss fully. "OK that wasn't part of the plan," she thought to herself as she finally pulled back a little breathless and feeling the heat rush to her face as she blushed "But damn that felt hot."</w:t>
        <w:br/>
        <w:br/>
        <w:t>Suzie was sat almost open mouthed in the back seat, "What the hell! What was Stacey playing at and how the hell had Anna not realised she wasn't kissing Suzie."</w:t>
        <w:br/>
        <w:br/>
        <w:t>Anger built in her during the car journey, after that kiss it was going to be almost impossible to admit the prank. Anna would not see the funny side in it and although she didn't care if Josh did or didn't she knew she couldn't upset Anna in this way.</w:t>
        <w:br/>
        <w:br/>
        <w:t>As they arrived at the party, Suzie grabbed Stacey's arm and pulled to one side.</w:t>
        <w:br/>
        <w:br/>
        <w:t>"What was that?" she demanded.</w:t>
        <w:br/>
        <w:br/>
        <w:t>Stacey just smiled "Chill, little sis, just a little bit of fun, no harm done."</w:t>
        <w:br/>
        <w:br/>
        <w:t>"No harm done?" Suzie all but hissed at her sister "you passionately kissed my girlfriend and you think that is nothing."</w:t>
        <w:br/>
        <w:br/>
        <w:t>"OK, I admit I did get a little carried away, but really it was just a kiss, don't be all uptight about it, it meant nothing did it, she thought she was kissing you."</w:t>
        <w:br/>
        <w:br/>
        <w:t>"Exactly!" exclaimed Suzie "She thinks she kissed me, she won't see the funny side of this now."</w:t>
        <w:br/>
        <w:br/>
        <w:t>"Of course she will, come on its funny as hell. Neither of them can really tell us apart," Stacey giggled, starting to head towards the house. "Alright if you are going to get your panties in such a twist, lets skip into the bathroom and change tops back and call the whole prank off."</w:t>
        <w:br/>
        <w:br/>
        <w:t>"I'm not getting my panties in any twist, don't make me out to be in the wrong here," Suzie cried as she grabbed Stacey's arm and swung her around to face her.</w:t>
        <w:br/>
        <w:br/>
        <w:t>The two sisters stood staring at each other for a moment before Josh approached "Hey you two coming?" he called.</w:t>
        <w:br/>
        <w:br/>
        <w:t>Suzie gave Stacey a cold hard stare, "Two can play this game Stace," she said turning and walking smiling towards Josh "yeah babes, we were just having a quick chat, weren't we Suz?" leaving Stacey behind she wrapped her arms around Josh's neck, leaning in, kissing him before taking him by the hand and leading him towards the house. "Lets get this party started." she called back to the now opened mouthed Stacey.</w:t>
        <w:br/>
        <w:br/>
        <w:t>The music inside the house was loud and already it was packed, one thing was for sure the Arnold boys knew how to throw a party and with their parents out of town for the weekend they were certainly going to take full advantage.</w:t>
        <w:br/>
        <w:br/>
        <w:t>By the time Stacey fought her way to the kitchen the others were already stood with drinks in hand. Anna handed Stacey a bottle "here baby, I managed to grab you a beer," she said smiling.</w:t>
        <w:br/>
        <w:br/>
        <w:t>"Thank you." She replied as Anna slipped her arm around her waist, pulling her to her and kissing her cheek.</w:t>
        <w:br/>
        <w:br/>
        <w:t>"Lets dance!" cried Josh emptying his bottle and slamming it down on the kitchen surface. Suzie went to follow when she felt Stacey's hand on her arm.</w:t>
        <w:br/>
        <w:br/>
        <w:t>"I need the loo, come with me Stace," she said pulling Suzie back and Anna smiled releasing Stacey and following Josh to the living room.</w:t>
        <w:br/>
        <w:br/>
        <w:t>Half dragged into the downstairs bathroom Suzie and Stacey stood in the cramped room facing each other.</w:t>
        <w:br/>
        <w:br/>
        <w:t>"finished playing now?" she asked.</w:t>
        <w:br/>
        <w:br/>
        <w:t>"Me, playing you just changed to rules Stacey, I'm just following your lead." Suzie replied expecting her sister to put an end to this game there and then.</w:t>
        <w:br/>
        <w:br/>
        <w:t>But Stacey just smiled, "OMG!" thought Suzie "You can't be serious?" she asked her now smiling sister.</w:t>
        <w:br/>
        <w:br/>
        <w:t>"Oh come on Suzie, you loved it as much as me, I saw your face as you kissed poor Josh, lets have some fun here and we will keep it between us, just like old times, our little secret."</w:t>
        <w:br/>
        <w:br/>
        <w:t>"We aren't children any more Stace and this isn't Aunt Maud, this is Anna and Josh," replied Suzie.</w:t>
        <w:br/>
        <w:br/>
        <w:t>"Exactly, the two people that should know us best and seemingly don't."</w:t>
        <w:br/>
        <w:br/>
        <w:t>"Stace its not right, what if..."</w:t>
        <w:br/>
        <w:br/>
        <w:t>"What if what Suzie...? Come on, I can see you like the idea, like the old days, it will be a giggle."</w:t>
        <w:br/>
        <w:br/>
        <w:t>"This could go very, very wrong Stace," Suzie said seriously.</w:t>
        <w:br/>
        <w:br/>
        <w:t>"Or we could pull this off and no one will be any the wiser, we aren't hurting anyone Suzie, it could be a lot of fun!"</w:t>
        <w:br/>
        <w:br/>
        <w:t>"Not hurting anyone? Are you completely crazy Stace," an exasperated Suzie cried.</w:t>
        <w:br/>
        <w:br/>
        <w:t>"By honest Suzie you like the idea, the chance to experiment a bit."</w:t>
        <w:br/>
        <w:br/>
        <w:t>"Experiment, what are you talking about, how far do you think this is going to go?"</w:t>
        <w:br/>
        <w:br/>
        <w:t>Stacey just winked at Suzie "As far as you want it to, I'm game if you are, its just the like the old days, sharing everything."</w:t>
        <w:br/>
        <w:br/>
        <w:t>Suzie stared at Stacey, her sister was always the wilder of the two but what she was suggesting was way beyond anything she had before. Was she seriously suggesting they swapped partners for the evening and what was she really expecting to happen. Suzie already had a good idea of Josh's plans for the night and what about Anna, could she really let this happen. But then a strange sensation came over her, the thought of her sister with her girlfriend, she should be shocked, horrified, yet she wasn't and then when she thought of Josh she found herself smiling and agreeing. After all Josh was a good looking guy, how bad could this be really.</w:t>
        <w:br/>
        <w:br/>
        <w:t>The girls enter the living room and work their way to Josh and Anna and for the next couple of hours they enjoy dancing, drinking and flirting with each others partner.</w:t>
        <w:br/>
        <w:br/>
        <w:t>All of Suzie's fears have subsided and she feels relaxed in Josh's company, looking over at Stacey she can see Anna really doesn't have a clue its not her she is deep in conversation with and as she watches Anna gently caressing Stacey's back she feels her guilt return and a little envious. Josh is nice but Josh is a guy and well Anna, Anna is her girlfriend and seeing the way she leans in and brushes her lips against Stacey's ear as they chat leaves her a little uncomfortable to say the least.</w:t>
        <w:br/>
        <w:br/>
        <w:t>Meanwhile Stacey is enjoying Anna's company more and more, she is attractive for sure but also fun, so much more fun than she realised. Looking over she can see Josh moving ever closer to her sister, she knows him well enough to know that very soon he'll suggest they go outside for some fresh air. What shocks her most is her lack of care at the thought, in fact the idea is for some reason exciting to her, her boyfriend and her sister and what could happen. She shakes her head, Suzie wouldn't ever go that far though, she was too into Anna and Josh was after all a guy.</w:t>
        <w:br/>
        <w:br/>
        <w:t>Even growing up both Stacey and Suzie had known that Suzie wasn't interested in boys, it was the unspoken fact in their family home, Suzie was a lesbian and as long as no one actually used the word lesbian it was fine for her to be 'different' as her mother put it.</w:t>
        <w:br/>
        <w:br/>
        <w:t>"Penny for them?" Anna asked as her fingers lightly caressed the small of Stacey's back, leaving Stacey unsure if she found it alone arousing or was it also the fact her twin sister was now kissing her boyfriend quite passionately.</w:t>
        <w:br/>
        <w:br/>
        <w:t>"Hey, sorry, I was miles away then," she quickly replied.</w:t>
        <w:br/>
        <w:br/>
        <w:t>"Head in the clouds again my love, what could I possibly do to bring you back to earth?" Anna teasingly said as she kissed the tip of Stacey's nose.</w:t>
        <w:br/>
        <w:br/>
        <w:t>Laughing Stacey pulled Anna into her arms and hugged her tightly as she watched her sister leave through the door, heading outside with her boyfriend.</w:t>
        <w:br/>
        <w:br/>
        <w:t>The night air was cool for a mid August night, Josh and Suzie walked hand in hand down the garden towards the small pathway, that led directly to the beach. Kicking off there shoes they started to make there way to the shoreline.</w:t>
        <w:br/>
        <w:br/>
        <w:t>"I've wanted to get you alone all night," said Josh as he pulled Suzie into his arms.</w:t>
        <w:br/>
        <w:br/>
        <w:t>Before Suzie has time to even think Josh's lips were on her and he was kissing her firmly. She couldn't remember the last time she had kissed a boy and she definitely hadn't ever kissed a man, nor been kissed like this. Automatically she felt herself react and she her body moulded into his, kissing him passionately back.</w:t>
        <w:br/>
        <w:br/>
        <w:t>Compared to kissing Anna this was so different, she could feel the slight stubble on his lips and chin and his tongue didn't so much explore her mouth as completely devoured it. His hold was strong, she could feel his hard muscles under his shirt, the whole feeling of his body against hers was foreign yet also appealing. Even before she knew it, she felt her nipples harden against his chest and she wasn't the only one to notice. Josh's hand was now travelling up her top and under her bra, his hands were so much larger than Anna's and the squeeze so much firmer. She moaned lightly into their kiss as he continued to fondle, squeeze and lift her breast, her body pressing against his. She felt the bulge in his jeans and the way it crushed against her mound, she should be repulsed, yet she felt herself becoming aroused.</w:t>
        <w:br/>
        <w:br/>
        <w:t>"Quick Suzie, come on, they have left," Anna is suddenly pulling Stacey by the arm and leading her towards the door.</w:t>
        <w:br/>
        <w:br/>
        <w:t>"Huh?" asks Stacey.</w:t>
        <w:br/>
        <w:br/>
        <w:t>"Come on this was your idea, quick before we lose them," She giggles.</w:t>
        <w:br/>
        <w:br/>
        <w:t>"who, what, Anna wait!" she calls as Anna's hand slips from hers and she disappears outside.</w:t>
        <w:br/>
        <w:br/>
        <w:t>Following Anna Stacey is still processing her words, "did she mean Suzie and her planned to follow someone tonight?" Then the realisation hit her "Shit! They meant to follow and spy on her and Josh."</w:t>
        <w:br/>
        <w:br/>
        <w:t>Anna is waiting at the top of the pathway, as Stacey approaches she slips her arm around her "You said if would be fun babes and we do owe Stacey payback for walking in on us in the shower," she says as they start to walk along the pathway.</w:t>
        <w:br/>
        <w:br/>
        <w:t>At the mention of the shower incident, Stacey blushes, she had no idea Anna had been in the shower with Suzie but obviously Suzie believed different. But the memory of Anna knelt with her head between her sisters legs was as clear as when she had first seen them. They hadn't seen her at first and she had stayed in the doorway watching. She wasn't naïve, she knew her sister and Anna were sexually active but seeing them together and watching her own sister licked into orgasm had really excited her and when Suzie looked up and caught Stacey's eyes she had smiled and pushed Anna's head deeper between her legs, letting out a loud and animated climax. Much to her embarrassment Stacey realised that, although they had never mentioned again, Suzie must have told Anna and now she was heading to the beach with the soul aim to spy on herself and her boyfriend, only it wasn't her it was her sister with her boyfriend.</w:t>
        <w:br/>
        <w:br/>
        <w:t>Anna pulled Stacey down into the sand "There see them, on the shoreline? If Stacey looks up she will see us for sure," she giggled.</w:t>
        <w:br/>
        <w:br/>
        <w:t>Stacey all but fell to the ground "OMG!" she thought, " Had her sister planned this before or after her suggestion they became each other for the night, surly Suzie wouldn't..." Her thoughts were cut short as she looked up and saw her sister making out with her boyfriend.</w:t>
        <w:br/>
        <w:br/>
        <w:t>"We should get nearer." Anna said as she starts to get up.</w:t>
        <w:br/>
        <w:br/>
        <w:t>"W..What!" replies Stacey.</w:t>
        <w:br/>
        <w:br/>
        <w:t>"Over there look, we can hide under the jetty, get a much better view and not be spotted quite so easily," giggles Anna, making a run across the sand. Leaving Stacey no choice really but to follow.</w:t>
        <w:br/>
        <w:br/>
        <w:t>Settling into their new position Stacey feels Anna's arm brush against hers and feels a warm glow travel through her body. She turns to face Anna, who is staring ahead in the direction of the now half underdressed Suzie and Josh. Anna looks at Stacey, her cheeks are flushed and she moves in closer to kiss Stacey. "You know, ever since you suggested this I've pictured it in my head and even I am surprised how much it turns me on," she says as he pulls Stacey into a deeper kiss.</w:t>
        <w:br/>
        <w:br/>
        <w:t>Stacey feels the softness of Anna's lips on hers, the soft way Anna's tongue trails over and slowly slides its way between her lips and Stacey can't help but to respond. Stacey kisses Anna back, once their tongues meet there is no going back and their kiss becomes deeper and more passionate. The girls kiss a little longer before Anna pulls a way a little "Mm mm, seems I'm not the only one enjoying the view," she teases as they both turn back to watch Suzie and Josh.</w:t>
        <w:br/>
        <w:br/>
        <w:t>Stacey isn't sure what is having the biggest effect on her, the kiss from Anna or the sight of her boyfriend and sister making out on the shoreline. Suzie's arms are now around Josh's neck, as they kiss passionately and Josh's jeans are around his ankles and she can see Suzie's hand wrapped around his hardening cock and at some point Suzie became naked from the waist down and he was lifting her up and she was wrapping her legs around his waist. Stacey watches as Josh's hands start to caress Suzie's ass and suddenly as if mirroring Josh's movements she feels Anna's hand sliding up her skirt.</w:t>
        <w:br/>
        <w:br/>
        <w:t>Suzie was still a little unsure how she ended up half naked being lifted up by Josh but she vaguely remembered Josh pulling her skirt and panties down in the same movement and the way he had hissed in her ear to undo his jeans. Her hands had fumbled as she undid the tight button and unzipped him, he had yanked them down himself and the way his hardening cock sprung free and slapped against Suzie's bare mound had sent a million tiny shock ways through her body. Without thinking she had reached out and taken his shaft in her hand, to say it felt alien was an understatement, hard for sure but soft and warm too, she let her hand slide down its length and heard Josh moan with delight and lift her up off the ground.</w:t>
        <w:br/>
        <w:br/>
        <w:t>Now she was lifted up, her legs wrapped around his waist, his hands caressing her ass, with one arm around his neck she moved the other down to again take hold of his hard cock.</w:t>
        <w:br/>
        <w:br/>
        <w:t>"Mm mm yes babes, stroke me!" Josh mumbled into Suzie's ear and feeling his hot breath against her cheek she starts to slide her hand up and down his length. Then she feels Josh's fingers, rather clumsily, fumbling their between her legs, he definitely doesn't have the gentleness or assured touch as Anna but Suzie can feel herself wet and ready.</w:t>
        <w:br/>
        <w:br/>
        <w:t>As his fingers sink deep into her wet pussy she lets out a soft moan, now her mind screams of how wrong this is, on so many levels. But as Josh finds his stride and starts to finger her more steadily she allows herself to relax and concentrates on stroking his now throbbing hard cock.</w:t>
        <w:br/>
        <w:br/>
        <w:t>Stacey's own mind is racing now as she watches her boyfriend work his fingers around and sink deep into Suzie, just as Anna's fingers do the same to her and she is shocked to feel how wet she is, she isn't the only one to notice. Anna turns on to her back and pulls Stacey on top of her "sit up baby" she says pulling Stacey up so she is sitting a stride her. Grabbing the hem of her top she yanks it up pulling it over Stacey's head, next she undoes her bra, as soon as she is naked from the waist up Anna slides her hand between Stacey's legs.</w:t>
        <w:br/>
        <w:br/>
        <w:t>"Mmmmmm I love to watch your breasts move as I fuck you baby," Anna whispers as she slips her middle and index fingers back deep in Stacey.</w:t>
        <w:br/>
        <w:br/>
        <w:t>She is sat astride Suzie's girlfriend, with her fingers slowly fucking her wet pussy as she watches her boyfriend lower her sister down onto the sand and dive his cock into her. Stacey has never felt so turned on, she starts to grind her hips on Anna's fingers, lifting herself so Anna can fuck her harder, all the time keeping her eyes on Josh and Suzie as he thrusts his hips faster and faster. Stacey can hear Suzie's moans, there's no doubts she is enjoying Josh's cock, which sends mixed emotions through her but then Anna shoves a third finger deep in her pussy and her moans match those of Suzie.</w:t>
        <w:br/>
        <w:br/>
        <w:t>"Grind baby, damn you are so wet baby, you are making me so horny," Anna growls as she thrusts her fingers hard and twists them deep in her girlfriends sisters pussy. Stacey grinds down harder, she has never felt so excited, she knows she is soaking wet, she can feel her pussy juices running out of her. Anna's expert fingers keep fucking her, exploring, touching every single part of Stacey inside, or that is how it feels, she throws her head back as Anna's fingers hit her G-Spot.</w:t>
        <w:br/>
        <w:br/>
        <w:t>"Fuck!" she cries out as she feels the intense rub, Josh has yet to find this area within her no matter how many directions she has given him and here is Anna straight there with ease.</w:t>
        <w:br/>
        <w:br/>
        <w:t>Josh lays Suzie down onto the sand and places himself between her legs, there's some fumbling going on and Suzie soon realises he is slipping a condom on "At least they use protection, who knew Stacey could be so responsible," giggles Suzie to herself and then there he is on top of her, led between her spread legs. She feels his cocks head and she is ready for him.</w:t>
        <w:br/>
        <w:br/>
        <w:t>"Ohhhhh yes Stace!" he grunts as he sinks his hard cock deep into Suzie and she just wraps her arms and legs around him and cries out "Fuck me Josh."</w:t>
        <w:br/>
        <w:br/>
        <w:t>Josh starts to thrust his hips and Suzie moves hers to meet his, causing a sweet slapping of his balls against her ass cheeks. She can't believe how good his cock feels in her, where as with his fingers he seemed unsure now he is angling his cock in different directions exploring her.</w:t>
      </w:r>
    </w:p>
    <w:p>
      <w:pPr>
        <w:pStyle w:val="Normal"/>
        <w:bidi w:val="0"/>
        <w:jc w:val="left"/>
        <w:rPr/>
      </w:pPr>
      <w:r>
        <w:rPr/>
      </w:r>
    </w:p>
    <w:p>
      <w:pPr>
        <w:pStyle w:val="Normal"/>
        <w:bidi w:val="0"/>
        <w:jc w:val="left"/>
        <w:rPr/>
      </w:pPr>
      <w:r>
        <w:rPr/>
        <w:t>His body is heavy and hard against her adding to the experience, Anna's body although fit is still soft and she is only small so in no way heavy. Feeling Josh in this way is the opposite to what she is used to and the aggressive way he is now fucking her, she could only dream of Anna fucking her, taking her like this and she can't help but thrust her hips even harder and moan out loud, which in turn seems to make Josh thrust harder and faster.</w:t>
        <w:br/>
        <w:br/>
        <w:t>"Oh fuck!" Josh grunts "You feel so good baby, shit so good."</w:t>
        <w:br/>
        <w:br/>
        <w:t>"Yesss baby, fuck me, do it!" the words escape Suzie's lips before she realises.</w:t>
        <w:br/>
        <w:br/>
        <w:t>She can feel her orgasm building fast, she is thrusting her hips at Josh, lifting, turning, grinding down so she can feel all of him. Josh's hard cock is now throbbing and pulsing add to the pleasure Suzie can feel he is close too.</w:t>
        <w:br/>
        <w:br/>
        <w:t>Stacey too can feel her own orgasm building fast, Anna is fingering her hard and hitting her G-Spot over and over. Without almost noticing Anna had taken Stacey's hand and pushed it up her own skirt and into her panties. Stacey was rubbing Anna's clit hard and fast, keeping pace with the fingers fucking her, pushing down deep and speeding up as Anna bucked her hips and pushed against her hand.</w:t>
        <w:br/>
        <w:br/>
        <w:t>Stacey and Suzie come almost at the same time and Josh and Anna aren't far behind. Josh falls over Suzie and starts to kiss her deeply, Anna pulls Stacey down on top of her and kisses her deeply.</w:t>
        <w:br/>
        <w:br/>
        <w:t>"Wow!" exclaims Anna "If I knew it was going to be this hot, I would have agreed to spy on Stacey and Josh a lot sooner."</w:t>
        <w:br/>
        <w:br/>
        <w:t xml:space="preserve">Stacey buries her head in Anna's shoulder "If only you knew the half of it," she giggled to herself... </w:t>
      </w:r>
    </w:p>
    <w:p>
      <w:pPr>
        <w:pStyle w:val="Normal"/>
        <w:bidi w:val="0"/>
        <w:jc w:val="left"/>
        <w:rPr/>
      </w:pPr>
      <w:r>
        <w:rPr/>
      </w:r>
    </w:p>
    <w:p>
      <w:pPr>
        <w:pStyle w:val="Normal"/>
        <w:bidi w:val="0"/>
        <w:jc w:val="left"/>
        <w:rPr/>
      </w:pPr>
      <w:r>
        <w:rPr/>
      </w:r>
    </w:p>
    <w:p>
      <w:pPr>
        <w:pStyle w:val="Normal"/>
        <w:bidi w:val="0"/>
        <w:jc w:val="left"/>
        <w:rPr>
          <w:b/>
          <w:b/>
          <w:bCs/>
        </w:rPr>
      </w:pPr>
      <w:r>
        <w:rPr>
          <w:b/>
          <w:bCs/>
        </w:rPr>
        <w:t>Sisters Pt. 02 - Christmas Eve</w:t>
      </w:r>
    </w:p>
    <w:p>
      <w:pPr>
        <w:pStyle w:val="Normal"/>
        <w:bidi w:val="0"/>
        <w:jc w:val="left"/>
        <w:rPr/>
      </w:pPr>
      <w:r>
        <w:rPr/>
      </w:r>
    </w:p>
    <w:p>
      <w:pPr>
        <w:pStyle w:val="Normal"/>
        <w:bidi w:val="0"/>
        <w:jc w:val="left"/>
        <w:rPr/>
      </w:pPr>
      <w:r>
        <w:rPr/>
        <w:t>C</w:t>
      </w:r>
      <w:r>
        <w:rPr/>
        <w:t>hristmas Eve finds twin sisters Stacey and Suzie huddled around a roaring open fire with their partners, Josh and Anna. Outside soft snow continues to fall, the worse of the storm has past, the wind has died down. Looking through the windows with the way the porch lights highlights the drifts of snow, it looks like a perfect Christmas scene.</w:t>
        <w:br/>
        <w:br/>
        <w:t>Six months has past since that heady night at the beach, neither Stacey or Suzie have spoken openly to each other about what happened. They had agreed the very next morning that it was a game that crossed a boundary too far and they wouldn't mention it again. But secretly both girls had played the night over and over in their heads often wondered how the other felt about it all.</w:t>
        <w:br/>
        <w:br/>
        <w:t>There had been moments Suzie had been sure Anna knew the truth and so many times she had wanted to confess but how do you even begin to do that. Every time Anna had mentioned the night Suzie had tried to change the subject, she was too worried Anna would see right through her and worse, she couldn't stop thinking about Josh.</w:t>
        <w:br/>
        <w:br/>
        <w:t>Late at night she would replay the events of that night, the feel of Josh's body on hers, the firmness and strength compared to Anna. She did try to stop comparing them, but her mind would just wander back to the way it felt to kiss him and the way he touched her. Making out with him had been every opposite to being with Anna, let alone actually fucking and not just because of the obvious reasons.</w:t>
        <w:br/>
        <w:br/>
        <w:t>Every time she replayed the way he talked, the feel that he had full control, she became more and more turned on. She would remember the feel of his cock in her hand, the hardness, yet softness too and so warm to the touch. The way her hand had slid up and down his shaft and his moans in her ear as he became harder and harder. His own exploration of Suzie's body had been clumsy and hurried, he hadn't teased her first, just shoved his fingers deep in her cunt and started to roughly finger fuck her, but she had loved it, the complete difference. By the time he finally pushed his cock in her pussy she was so turned on and wet that there was nothing more she wanted than to be fucked hard. Josh had surprised her, his fingering had seemed unsure, but the way he had fucked her was confident, she couldn't help but buck her hips and she had came so hard.</w:t>
        <w:br/>
        <w:br/>
        <w:t>Meanwhile Stacey was having a similar problem, only for her it was the panic in her that she had felt no jealous watching Josh with someone else. She knew she loved him, was still very attracted to him in all ways but was he really the one and then there was Anna, sweet, soft and like Suzie with Josh, she couldn't stop thinking of her.</w:t>
        <w:br/>
        <w:br/>
        <w:t>"Grabbing a beer, anyone want one?"</w:t>
        <w:br/>
        <w:br/>
        <w:t>All three girls replied at the same time that they did and so Josh headed off to the kitchen to get the drinks.</w:t>
        <w:br/>
        <w:br/>
        <w:t>"You know, he's alright for a guy really," says Anna.</w:t>
        <w:br/>
        <w:br/>
        <w:t>"Anna!" exclaimed Stacey.</w:t>
        <w:br/>
        <w:br/>
        <w:t>"What?"</w:t>
        <w:br/>
        <w:br/>
        <w:t>"You sound such a lesbian when you talk like that."</w:t>
        <w:br/>
        <w:br/>
        <w:t>"Well duh Stace!"</w:t>
        <w:br/>
        <w:br/>
        <w:t>Suzie lightly punches her girlfriend's arm, "behave you!"</w:t>
        <w:br/>
        <w:br/>
        <w:t>Exaggerating the strength of Suzie's punch and faking pain Anna topples over and rolls around on the rug. Both Suzie and Stacey burst out laughing.</w:t>
        <w:br/>
        <w:br/>
        <w:t>"Wimp!"</w:t>
        <w:br/>
        <w:br/>
        <w:t>"OMG! That's domestic abuse..."</w:t>
        <w:br/>
        <w:br/>
        <w:t>"In your dreams girlie," laughs Suzie.</w:t>
        <w:br/>
        <w:br/>
        <w:t>"A girl can dream, right!"</w:t>
        <w:br/>
        <w:br/>
        <w:t>Stacey fakes a shocked look and raises her hand to her mouth, "OMG! Please no details, keep your kinky love life to yourselves."</w:t>
        <w:br/>
        <w:br/>
        <w:t>"Kinky love life?" Giggles Suzie.</w:t>
        <w:br/>
        <w:br/>
        <w:t>"She means sex, our kinky sex life baby!"</w:t>
        <w:br/>
        <w:br/>
        <w:t>"I know what she means, I'm wondering where she gets an idea like that about us?"</w:t>
        <w:br/>
        <w:br/>
        <w:t>All three girls look at each other, Stacey blushes bright red and Suzie and Anna both burst into hysterical laughter. They don't mention it but all are referring to time Stacey walked in them in the shower, not that there was anything even slightly kinky about it. But both girls now looked at Anna and thought to themselves, if only Anna knew the half of it, where that innocent act had escalated to and the events that had unfolded partly because of it.</w:t>
        <w:br/>
        <w:br/>
        <w:t>"What did I miss now, what's so funny?" Josh asks as he walks back into the room to see all three girls rolling around laughing.</w:t>
        <w:br/>
        <w:br/>
        <w:t>"Nothing!" All three reply at the same time, taking the beers handed to them.</w:t>
        <w:br/>
        <w:br/>
        <w:t>"You know its not easy being the only guy around here sometimes."</w:t>
        <w:br/>
        <w:br/>
        <w:t>"Aww... Is poor Joshie feeling left out?" Giggles Anna.</w:t>
        <w:br/>
        <w:br/>
        <w:t>Pouting his lips Josh sighs deeply, "ye...ssss!" He sniffs and stutters his words to emphasize he is upset.</w:t>
        <w:br/>
        <w:br/>
        <w:t>Anna crawls over to him on her hands and knees, reaches up taking his hand in hers and pulls him to the floor. Wrapping her arms around him, she gives him a big bear hug.</w:t>
        <w:br/>
        <w:br/>
        <w:t>"There, there Joshie, it's OK," she says sarcastically as she ruffles his hair. "You'll always be one of the girls to us!"</w:t>
        <w:br/>
        <w:br/>
        <w:t>"Jeez Anna, thanks."</w:t>
        <w:br/>
        <w:br/>
        <w:t>"Anytime sweetie," she replies and plants a kiss on the top of his head.</w:t>
        <w:br/>
        <w:br/>
        <w:t>"OMG! You two get a room already," giggles Stacey.</w:t>
        <w:br/>
        <w:br/>
        <w:t>"Hmm..."</w:t>
        <w:br/>
        <w:br/>
        <w:t>"Josh!" Both Stacey and Suzie cried at the same time.</w:t>
        <w:br/>
        <w:br/>
        <w:t>"What! We'd let you watch, wouldn't we Anna?"</w:t>
        <w:br/>
        <w:br/>
        <w:t>Anna laughs and hugs Josh tighter, looking across at Suzie she winks, "Sure I'm game."</w:t>
        <w:br/>
        <w:br/>
        <w:t>Suzie in return shakes her head and moves across to Stacey, laying down and resting her head on her lap. Stacey runs her fingers through her sisters hair and smiles down at her.</w:t>
        <w:br/>
        <w:br/>
        <w:t>The next couple of hours are filled by more drinking, lots of chatter and laughter. At one point the girls send Josh outside to get more wood for the fire, so he can prove he's a big strong man. He in return scooped up snow, making snowballs and bombarded the girls as they giggled from the porch, making them scream and run back inside. Now once again they were all settled in front of the fire.</w:t>
        <w:br/>
        <w:br/>
        <w:t>The beer was swapped for spirits, shots and basically any weird mixture of drink they can come up with between themselves.</w:t>
        <w:br/>
        <w:br/>
        <w:t>"What time are your parents due back?" Asks Josh.</w:t>
        <w:br/>
        <w:br/>
        <w:t>"Duhhhh..." Replies Stacey, "They aren't, they are staying over at our Aunt and Uncles, we are joining them tomorrow, remember!"</w:t>
        <w:br/>
        <w:br/>
        <w:t>"Oh, it that the famous Aunt Maud?" Asks Anna.</w:t>
        <w:br/>
        <w:br/>
        <w:t>"Famous Aunt Maud?"</w:t>
        <w:br/>
        <w:br/>
        <w:t>"Yeah, has Stace never told you, how these two used to make her life hell by pretending to be each other?"</w:t>
        <w:br/>
        <w:br/>
        <w:t>"Seriously, you two used to do that?"</w:t>
        <w:br/>
        <w:br/>
        <w:t>Stacey and Suzie look at each other and raise their eyebrows in a knowing way.</w:t>
        <w:br/>
        <w:br/>
        <w:t>"We have been known to have our moments, what is the fun in being identical twins if you don't use it now and then to your advantage," replies Stacey.</w:t>
        <w:br/>
        <w:br/>
        <w:t>"Hmm..."</w:t>
        <w:br/>
        <w:br/>
        <w:t>"Hmmm! What does that mean Josh?" Cries Suzie.</w:t>
        <w:br/>
        <w:br/>
        <w:t>"It means, that's a hot idea," replies Anna as she winks at Josh, as if to encourage him to say more.</w:t>
        <w:br/>
        <w:br/>
        <w:t>Stacey and Suzie stare at them in shock and surprise, unsure if they possibly already know, are just teasing or are actually being serious.</w:t>
        <w:br/>
        <w:br/>
        <w:t>"You think they have ever swapped with us?"</w:t>
        <w:br/>
        <w:br/>
        <w:t>"More to the point, do you think we would ever know?"</w:t>
        <w:br/>
        <w:br/>
        <w:t>Suzie spits her drink across the room, coughing uncontrollably. Both Anna and Josh move to slap her on the back, laughing.</w:t>
        <w:br/>
        <w:br/>
        <w:t>"what if we had?" Asks Stacey quietly.</w:t>
        <w:br/>
        <w:br/>
        <w:t>"Stacey!" Cries Suzie with a warning look.</w:t>
        <w:br/>
        <w:br/>
        <w:t>"OK, enough of this rubbish, lets play a game... spin the bottle anyone?"</w:t>
        <w:br/>
        <w:br/>
        <w:t>All at once the girls groaned and shake there heads.</w:t>
        <w:br/>
        <w:br/>
        <w:t>"OK, OK, no spin the bottle then, spoil sports," Josh laughs.</w:t>
        <w:br/>
        <w:br/>
        <w:t>Finally they release Josh and settle back down, Josh stokes the fire up and Suzie picks up the TV remote to look for a movie for them to watch. Anna stands up and moves out to the kitchen with the intent to make a new cocktail out of what alcohol is left, Stacey seeing her leave the room jumps up to follow.</w:t>
        <w:br/>
        <w:br/>
        <w:t>She stands leaning against the door frame watching Anna move around the kitchen, she has to admit she has come to really admire her beauty. She has a natural beauty, that really didn't require bucket loads of make up and where once upon a time Stacey had mistaken it as some lesbian rebellion against making an effort, now she understood it. Anna was happy with her skin and it made Stacey envious.</w:t>
        <w:br/>
        <w:br/>
        <w:t>Once more Stacey is back on the beach with Anna in her mind, she can feel her soft lips on hers. The way her tongue gently teased, explored and opened her up, it was the best kiss she could ever remember. The touch of Anna's hands as they slipped up her inner thigh, such a light touch and when she had pulled Stacey on top of her and slid her top over her head, she had wanted to feel more and more of her. When her fingers pushed deep inside her she had never felt herself get so wet before, it was like they were magic, hitting every spot inside her, driving wild. Then when Anna had taken her hand and placed it under her own skirt, the feel of her wetness and the hardness of her clit as she rubbed it was so good, she longed to feel her again, explore her more. Even now she could feel herself becoming wet and turned on.</w:t>
        <w:br/>
        <w:br/>
        <w:t>Anna turns and sees Stacey standing there, she smiles and hands her a glass of some crazy mixture. Stacey stiffs the contents of the glass suspiciously before raising her glass towards Anna and downing the contents.</w:t>
        <w:br/>
        <w:br/>
        <w:t>"Sip it!" Anna almost screams at her, "it's basically pure alcohol."</w:t>
        <w:br/>
        <w:br/>
        <w:t>But its too late and as soon as the alcohol hits the back of Stacey's throat she starts to cough and splutter. Anna races across the room, taking the glass from Stacey's hand and through tears of laughter, rubs her back as she continues to cough.</w:t>
        <w:br/>
        <w:br/>
        <w:t>"A bit strong huh?"</w:t>
        <w:br/>
        <w:br/>
        <w:t>"No..." Cough, cough, "shit.." Stacey manages to just reply.</w:t>
        <w:br/>
        <w:br/>
        <w:t>"I'm sorry I couldn't resist, I saw you looking at me and I just couldn't help it."</w:t>
        <w:br/>
        <w:br/>
        <w:t>"Help what?"</w:t>
        <w:br/>
        <w:br/>
        <w:t>"I'm not even sure.. It's just well..."</w:t>
        <w:br/>
        <w:br/>
        <w:t>Stacey finally manages to stop her coughing fit and walks over to the sink to get a glass of water, looking at the array of bottles on the table.</w:t>
        <w:br/>
        <w:br/>
        <w:t>"What! So you fancied trying to try and kill me?" Laughs Stacey.</w:t>
        <w:br/>
        <w:br/>
        <w:t>They had got through some alcohol and for sure they were all pretty drunk by now that was for sure. Anna approaches Stacey and taking a piece of kitchen towel off the roll hands it to her.</w:t>
        <w:br/>
        <w:br/>
        <w:t>"No nothing like that..."</w:t>
        <w:br/>
        <w:br/>
        <w:t>"I'm glad to hear it, what the hell is in that and can we get a double of it for the others?"</w:t>
        <w:br/>
        <w:br/>
        <w:t>"We could do that," giggles Anna, turning back to the counter to continue mixing, "We just need to add something to take the bite out of it."</w:t>
        <w:br/>
        <w:br/>
        <w:t>"Bite? If they drink this they will be comatose for the rest of the night."</w:t>
        <w:br/>
        <w:br/>
        <w:t>As the words left her lips she looked at Anna who just winked and giggled. Stacey knew Anna was as drunk as she was, but she couldn't help but notice a look in her eyes and she felt her pussy tingle a little bit more.</w:t>
        <w:br/>
        <w:br/>
        <w:t>The girls continue to mix up yet more concoctions, giggling together as they do. As Stacey goes to grab a bottle and knocks it flying, both try to catch it and miss. Instead they grab each others hand, both stop and look at each other, neither moves their hand away. Anna looks down at Stacey's perfectly manicured nails, so unlike Suzie's, she can't help but wonder how good they would feel grazing down her back. Then automatically shakes the idea from her head, this was madness, it's the drink, but the way Stacey has been looking at her lately, she felt something building. She looks up into Stacey's eye, she does look exactly like Suzie that is true but there are small differences and she knows she would be always able to tell them apart, she knows her own girlfriend inside and out.</w:t>
        <w:br/>
        <w:br/>
        <w:t>"Penny for them?" Asks Stacey, stealing the line Anna used that night at the Arnold's party.</w:t>
        <w:br/>
        <w:br/>
        <w:t>"I was just thinking in answer to Josh's earlier question, I would know if you two ever swapped on us," Anna replied moving her hand away.</w:t>
        <w:br/>
        <w:br/>
        <w:t>"Oh and what makes you so sure of that?"</w:t>
        <w:br/>
        <w:br/>
        <w:t>"There are very subtle differences between you, but they are there if look close enough."</w:t>
        <w:br/>
        <w:br/>
        <w:t>"And have you been looking?" Stacey asked teasingly, moving closer to Anna and taking her hand again.</w:t>
        <w:br/>
        <w:br/>
        <w:t>"Not like that no!"</w:t>
        <w:br/>
        <w:br/>
        <w:t>"But what if I told you we have swapped?"</w:t>
        <w:br/>
        <w:br/>
        <w:t>Anna laughed out loud once more pulling her hand free, "I do know my girlfriend, I would know..."</w:t>
        <w:br/>
        <w:br/>
        <w:t>"Are you sure Anna?" Stacey cut in.</w:t>
        <w:br/>
        <w:br/>
        <w:t>"Yes!"</w:t>
        <w:br/>
        <w:br/>
        <w:t>"Really?" Asked Stacey moving closer again, "Are you one hundred percent sure I'm not Suzie?"</w:t>
        <w:br/>
        <w:br/>
        <w:t>"Yes I'm sure."</w:t>
        <w:br/>
        <w:br/>
        <w:t>"How can you be so sure?"</w:t>
        <w:br/>
        <w:br/>
        <w:t>"Simple, Suzie never wears nail polish," Anna replied almost smugly.</w:t>
        <w:br/>
        <w:br/>
        <w:t>Stacey placed her hands on Anna's shoulders and looked at her perfectly manicured nails, of course she had a good point but Stacey wasn't going to give up just yet.</w:t>
        <w:br/>
        <w:br/>
        <w:t>"Anyone can paint their nails Anna!"</w:t>
        <w:br/>
        <w:br/>
        <w:t>Anna felt her body reacting to Stacey's touch and her breathing quickening, she slowly bit her bottom lip to try and recompose herself. This was crazy, she knew this was Stacey, she knew Suzie was in the lounge room with Josh and could walk in at any minute, but strangely she was enjoying this tease.</w:t>
        <w:br/>
        <w:br/>
        <w:t>"Are you really sure I'm Stacey?"</w:t>
        <w:br/>
        <w:br/>
        <w:t>"Yes Stacey I am..."</w:t>
        <w:br/>
        <w:br/>
        <w:t>"I don't think you are at all Anna... I think you are seriously questioning yourself right now," Stacey giggled.</w:t>
        <w:br/>
        <w:br/>
        <w:t>"Stop this!" Replied Anna, attempting to push Stacey away.</w:t>
        <w:br/>
        <w:br/>
        <w:t>Stacey held her ground and pushed Anna back against the kitchen unit, looking deeply into her eyes and smiled as innocently as she could muster.</w:t>
        <w:br/>
        <w:br/>
        <w:t>"I'm Suzie, want me to prove it Anna?"</w:t>
        <w:br/>
        <w:br/>
        <w:t>"Don't be silly Stacey, like I said I know my girlfriend too well."</w:t>
        <w:br/>
        <w:br/>
        <w:t>"Of course you do Anna," replied Stacey as she moved in and kissed Anna.</w:t>
        <w:br/>
        <w:br/>
        <w:t>As she feels Stacey's lips on hers, Anna's mind went wild with confusion, she knew this was Stacey, she was so sure but as she felt herself respond to the kiss her mind began to tell her this kiss felt familiar.</w:t>
        <w:br/>
        <w:br/>
        <w:t>"Still so sure?" Asks Stacey pulling back from their kiss and looking deep into Anna's eyes.</w:t>
        <w:br/>
        <w:br/>
        <w:t>"No!" Anna quietly admits, looking down, her mind racing with doubts.</w:t>
        <w:br/>
        <w:br/>
        <w:t>Stacey gently slips her fingertip under Anna's chin and raises her head back up, making her look at her again.</w:t>
        <w:br/>
        <w:br/>
        <w:t>"Why suddenly so unsure?"</w:t>
        <w:br/>
        <w:br/>
        <w:t>"Because..."</w:t>
        <w:br/>
        <w:br/>
        <w:t>"Because you want to be unsure?" Stacey again cuts in before Anna can finish her sentence.</w:t>
        <w:br/>
        <w:br/>
        <w:t>"Maybe," replies Anna in all but a whisper.</w:t>
        <w:br/>
        <w:br/>
        <w:t>Once more Stacey moves in to kiss Anna, only this time its Anna that closes the gap and kisses Stacey. Stacey responds and the kiss quickly becomes more passionate, as their hands begin to move over the others body.</w:t>
        <w:br/>
        <w:br/>
        <w:t>Anna's mind is racing, her head screams to pull back, but her body is melting into Stacey's touch, she is enjoying the soft way Stacey is moving her fingertips up and down her back. Every time they reach the top of her ass Stacey pauses and hesitates before moving back upwards. Finally as Stacey's fingers reach the bottom of her spine again, she can't help herself and thrusts her hips forwards and presses her mound against Stacey's.</w:t>
        <w:br/>
        <w:br/>
        <w:t>Both girls moan loudly and then kiss deeper, as if to muffle the sound. Anna slowly pushes Stacey backwards, turning her so she is now leaning against the kitchen unit. Moving a few bottles out of the way, she slips her hands under Stacey's arms and together they lift and jump her up onto the unit top.</w:t>
        <w:br/>
        <w:br/>
        <w:t>"This is wrong," whispers Anna, looking into Stacey's eyes.</w:t>
        <w:br/>
        <w:br/>
        <w:t>"Then stop!" Replies Stacey as she reaches up and wraps her arms around Anna's neck, pulling her to her.</w:t>
        <w:br/>
        <w:br/>
        <w:t>"I can't..."</w:t>
        <w:br/>
        <w:br/>
        <w:t>Anna kisses Stacey hard, forcing her tongue between her lips. Stacey in return parts her lips and sucks on the tip of Anna's tongue. Their tongues meet, twisting and turning, as the kiss between them intensifies.</w:t>
        <w:br/>
        <w:br/>
        <w:t>"I should... We should stop!" Anna suddenly cries pulling back.</w:t>
        <w:br/>
        <w:br/>
        <w:t>"Why?"</w:t>
        <w:br/>
        <w:br/>
        <w:t>"You're Stacey.. I love Suzie..."</w:t>
        <w:br/>
        <w:br/>
        <w:t>"I'm Suzie.. You want me to be.. Admit it..."</w:t>
        <w:br/>
        <w:br/>
        <w:t>Anna pulls back, looking seriously at Stacey, who teasing licks her lips, causing Anna to groan inwardly. She should stop, so far its just a kiss, but damn a part of her doesn't want to. She is so like Suzie to look at but so different, even in kissing her Anna is sure she can feel it, or can she, her mind is playing tricks with her, its the drink she is sure. Suddenly she just wants to stop caring. She wants this, Stacey or Suzie, she want her, to feel her, to touch her right now.</w:t>
        <w:br/>
        <w:br/>
        <w:t>"Touch me Anna," Stacey almost begs and that's all Anna needs to hear.</w:t>
        <w:br/>
        <w:br/>
        <w:t>Anna reaches down and forces Stacey's legs apart, grabs her around the hips and pulls her forwards, so her ass is right on the edge of the worktop. Slowly she undoes the button of her jeans, then hesitates waiting for Stacey to stop her, when she doesn't, she starts to unzip them. Pulling them open she can see quite surprisingly, yet not at all surprisingly that she isn't wearing panties. Suzie always wears panties, she can imagine Stacey wouldn't. Pushing Stacey back a little so she has to lean back on her hands, she slides her fingertips into the sides of her jeans and pulls them downwards.</w:t>
        <w:br/>
        <w:br/>
        <w:t>Stacey lifts her ass off the worktop so Anna can slide her jeans down, she can feel her wetness already and the way Anna is looking at her emerging pussy is turning her on even more. She kicks off her trainers so Anna can remove them fully, which she does in one self assured movement. As she straightens back up, their eyes meet, Stacey sees the lust in Anna's and the way she is chewing on her bottom lip.</w:t>
        <w:br/>
        <w:br/>
        <w:t>"Penny for them?" Stacey's teasingly asks once more.</w:t>
        <w:br/>
        <w:br/>
        <w:t>"I just noticed another difference between you and Suzie."</w:t>
        <w:br/>
        <w:br/>
        <w:t>"Oh.. And what could that possibly be?"</w:t>
        <w:br/>
        <w:br/>
        <w:t>Anna leans forwards, kissing Stacey lightly on the lips. She spreads her legs wider and runs her fingers over her pussy, breaking the kiss as she moves to whisper in her ear.</w:t>
        <w:br/>
        <w:br/>
        <w:t>"Your mound is shaved... Your pussy is bare naked."</w:t>
        <w:br/>
        <w:br/>
        <w:t>"Oh and that's a bad thing..." Stacey replied a little panicked.</w:t>
        <w:br/>
        <w:br/>
        <w:t>"No it most definitely isn't a bad thing," Anna replies as she pushes her middle and index finger into Stacey's wet slit, "It's just you said you weren't going to... Which means you either are Stacey or ..."</w:t>
        <w:br/>
        <w:br/>
        <w:t>Stacey lets out a satisfactory moan at the feel of Anna's fingers, she spreads her legs even wider, and leans back harder on her hands.</w:t>
        <w:br/>
        <w:br/>
        <w:t>"Or... I changed my mind?"</w:t>
        <w:br/>
        <w:br/>
        <w:t>"Maybe," Anna half laughed.</w:t>
        <w:br/>
        <w:br/>
        <w:t>"So you still aren't sure?"</w:t>
        <w:br/>
        <w:br/>
        <w:t>"I think you would be better asking do I care any more?" Replied Anna, looking directly into Stacey's eyes once more.</w:t>
        <w:br/>
        <w:br/>
        <w:t>Slowly Anna keeps sliding her fingers through Stacey's wet slit looking into her eyes all the while. In turn Stacey keeps eye contact as she leans her head back slightly, letting another soft moan escape her lips.</w:t>
        <w:br/>
        <w:br/>
        <w:t>"You want to stop?" Asks Stacey, hoping she knows the answer.</w:t>
        <w:br/>
        <w:br/>
        <w:t>"No."</w:t>
        <w:br/>
        <w:br/>
        <w:t>Anna's fingers slide up over Stacey's hardening clit and she leans in to kiss her neck as she starts to rub her. She feels Stacey push her hips forward and start to grind slowly.</w:t>
        <w:br/>
        <w:br/>
        <w:t>"Hmm someone is rather wet down here.."</w:t>
        <w:br/>
        <w:br/>
        <w:t>"Uh huh."</w:t>
        <w:br/>
        <w:br/>
        <w:t>Stacey leans a little further back on the worktop and thrusts her hips forward further to encourage Anna. Fearing she was about to stop Stacey grabs her and holds on tighter, moaning her pleasure softly into Anna's ear. Anna responses by moving her fingertips a little faster, sliding up and down Stacey's now soaking slit. As Anna's fingers reach her clit she can't help but moan out louder and grind against them.</w:t>
        <w:br/>
        <w:br/>
        <w:t>As Anna moves her fingers and slowly places them at Stacey's tight entrance she looks up searching for one last clue to confirm which sister she is with. Stacey is chewing on her bottom lip, her eyes are closed, just as Anna has seen Suzie do so many times. She knows the truth really, yet she also knows she isn't going to stop. As she feels Stacey's arms wrap tightly around her neck again and her hips thrust forwards she dives two fingers deep into her, taking her fully and deeply.</w:t>
        <w:br/>
        <w:br/>
        <w:t>Stacey moans loudly as she feels Anna's fingers enter her, she quickly kisses Anna to try and muffle the sound, who response passionately, returning the kiss and at the same time begins to move her fingers in and out of Stacey's wet pussy.</w:t>
      </w:r>
    </w:p>
    <w:p>
      <w:pPr>
        <w:pStyle w:val="Normal"/>
        <w:bidi w:val="0"/>
        <w:jc w:val="left"/>
        <w:rPr/>
      </w:pPr>
      <w:r>
        <w:rPr/>
      </w:r>
    </w:p>
    <w:p>
      <w:pPr>
        <w:pStyle w:val="Normal"/>
        <w:bidi w:val="0"/>
        <w:jc w:val="left"/>
        <w:rPr/>
      </w:pPr>
      <w:r>
        <w:rPr/>
        <w:t>Anna grabs Stacey by the hips and pulls her off the unit, turning her she pushes her forwards so she bends over the units top. Keeping her hand in the middle of Stacey's back to keep her flat against the top, she kicks at her feet, making her spread her legs.</w:t>
        <w:br/>
        <w:br/>
        <w:t>Stacey can feel her juices running down her inner thighs and she knows this isn't lost on Anna, she can't help but wonder does Suzie get this wet, this turned on by Anna. She can only imagine she must and when she feels Anna's fingers once more enter her pussy she stops caring. All she has on her mind is the building pleasure inside her, she's never felt so turned on, so ready to orgasm, yet not wanting to cum because she didn't want what was happening between them end.</w:t>
        <w:br/>
        <w:br/>
        <w:t>Anna's fingers move expertly inside her, as if she is hitting every possible part of her increasingly needy sex. She can feel the sweat forming between her shoulder blades and the tickle as the first drops begin their run down her spine. No longer being able to kiss Anna to muffle her moans she bites her bottom lip harder and harder as her body begins to jerk and shake.</w:t>
        <w:br/>
        <w:br/>
        <w:t>From Anna's position behind Stacey she can watch the way her body reacts, each jerk, each shock of pleasure. She knows she will orgasm any moment and also that Stacey is fighting it, this is the final proof she isn't Suzie. Suzie is always greedy for that orgasm, always ready to push herself over the edge and cum and Anna is finding Stacey's reaction such a turn on, challenging her, making her work harder to almost break Stacey's will.</w:t>
        <w:br/>
        <w:br/>
        <w:t>As Stacey begins to rock back and meet her thrusting fingers Anna moves over her and presses her own body down on top of Stacey's preventing her from pushing back. She curls her fingers deep inside, pushing down on Stacey's front wall and hears the deep moan as her tips push against her sweet spot. Rubbing her over and over, she feels as Stacey tries desperately to move her hips but Anna's body weight is keeping her pinned to the unit top. Stacey's pussy is dripping juices and when finally she falls over the edge and her orgasm hits Anna feels her whole body jerk uncontrollably and she has to quickly cover the screaming girls mouth with her hand.</w:t>
        <w:br/>
        <w:br/>
        <w:t>Stacey has no idea what just happened but she can see stars or sparks all around her in front of her eyes. Her body is shaking and she feels like she can't breathe, which isn't helped by Anna's hand over her mouth. She knows she must of screamed out, she is half expecting Josh and Suzie to come rushing into the room but they don't and ever so slowly her senses start to return. Anna's body is still pressed on top of hers, her fingers are still deep inside her pulsing pussy and still she is shaking, her legs feel like jelly, as if any second they will give way and she will collapse in a heap on the kitchen floor.</w:t>
        <w:br/>
        <w:br/>
        <w:t>"Fuck!" Stacey finally manages to say, trying to push herself up but Anna's body still prevents her moving.</w:t>
        <w:br/>
        <w:br/>
        <w:t>"Fuck indeed!" Replies Anna, letting out a small laugh and lifting herself off Stacey, letting the girl stand and sensing her wobbling legs.</w:t>
        <w:br/>
        <w:br/>
        <w:t>Stacey grabbed her jeans and began pulling them back as they hear voices approaching, just managing to do them up as Josh come crashing into the room, quickly followed by Suzie.</w:t>
        <w:br/>
        <w:br/>
        <w:t>"What's taking you two so long in here?" Josh asked.</w:t>
        <w:br/>
        <w:br/>
        <w:t>"Wouldn't you like to know!" Teased Anna, grabbing Suzie and pulling her into her arms.</w:t>
        <w:br/>
        <w:br/>
        <w:t>"Everything OK?" Asked Suzie sensing something.</w:t>
        <w:br/>
        <w:br/>
        <w:t>"Stacey was trying to convince me I couldn't tell you two apart again and I was convincing her I could," Anna replied giggling.</w:t>
        <w:br/>
        <w:br/>
        <w:t>"And how did you convince each other?" Asked Josh.</w:t>
        <w:br/>
        <w:br/>
        <w:t>"We fucked of course!" Cried Anna and Stacey at the same time.</w:t>
        <w:br/>
        <w:br/>
        <w:t>"We know that... We watched!" Replied Josh laughing as he pulled Stacey into a tight hug.</w:t>
        <w:br/>
        <w:br/>
        <w:t>"Very funny, as if..." Laughed Stacey, playfully cuffing Josh on the back of the head.</w:t>
        <w:br/>
        <w:br/>
        <w:t xml:space="preserve">"Who's to say we didn't..." Replied Suzie, turning and kissing Anna deeply. </w:t>
      </w:r>
    </w:p>
    <w:p>
      <w:pPr>
        <w:pStyle w:val="Normal"/>
        <w:bidi w:val="0"/>
        <w:jc w:val="left"/>
        <w:rPr/>
      </w:pPr>
      <w:r>
        <w:rPr/>
      </w:r>
    </w:p>
    <w:p>
      <w:pPr>
        <w:pStyle w:val="Normal"/>
        <w:bidi w:val="0"/>
        <w:jc w:val="left"/>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5081053&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2</TotalTime>
  <Application>LibreOffice/6.3.4.2$Windows_X86_64 LibreOffice_project/60da17e045e08f1793c57c00ba83cdfce946d0aa</Application>
  <Pages>18</Pages>
  <Words>8335</Words>
  <Characters>36709</Characters>
  <CharactersWithSpaces>45301</CharactersWithSpaces>
  <Paragraphs>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2020-01-05T06:41:32Z</dcterms:created>
  <dc:creator>Vanessa Evans</dc:creator>
  <dc:description/>
  <dc:language>en-GB</dc:language>
  <cp:lastModifiedBy>Vanessa Evans</cp:lastModifiedBy>
  <dcterms:modified xsi:type="dcterms:W3CDTF">2020-01-05T06:44:07Z</dcterms:modified>
  <cp:revision>3</cp:revision>
  <dc:subject/>
  <dc:title>_V</dc:title>
</cp:coreProperties>
</file>