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20_154403167"/>
      <w:r>
        <w:rPr>
          <w:b/>
          <w:bCs/>
        </w:rPr>
        <w:t>Showing Sally</w:t>
      </w:r>
      <w:bookmarkEnd w:id="0"/>
    </w:p>
    <w:p>
      <w:pPr>
        <w:pStyle w:val="Normal"/>
        <w:bidi w:val="0"/>
        <w:jc w:val="left"/>
        <w:rPr/>
      </w:pPr>
      <w:r>
        <w:rPr/>
        <w:t>by</w:t>
      </w:r>
      <w:hyperlink r:id="rId2">
        <w:r>
          <w:rPr>
            <w:rStyle w:val="InternetLink"/>
          </w:rPr>
          <w:t>bydasea</w:t>
        </w:r>
      </w:hyperlink>
      <w:r>
        <w:rPr/>
        <w:t>©</w:t>
      </w:r>
    </w:p>
    <w:p>
      <w:pPr>
        <w:pStyle w:val="Normal"/>
        <w:bidi w:val="0"/>
        <w:jc w:val="left"/>
        <w:rPr/>
      </w:pPr>
      <w:r>
        <w:rPr/>
      </w:r>
    </w:p>
    <w:p>
      <w:pPr>
        <w:pStyle w:val="Normal"/>
        <w:bidi w:val="0"/>
        <w:jc w:val="left"/>
        <w:rPr>
          <w:b/>
          <w:b/>
          <w:bCs/>
        </w:rPr>
      </w:pPr>
      <w:r>
        <w:rPr>
          <w:b/>
          <w:bCs/>
        </w:rPr>
        <w:t>Showing Sally Ch. 10</w:t>
      </w:r>
    </w:p>
    <w:p>
      <w:pPr>
        <w:pStyle w:val="Normal"/>
        <w:bidi w:val="0"/>
        <w:jc w:val="left"/>
        <w:rPr>
          <w:b/>
          <w:b/>
          <w:bCs/>
        </w:rPr>
      </w:pPr>
      <w:r>
        <w:rPr/>
        <w:br/>
        <w:t>I smiled at them all. They have taken over my life again and now want me naked in public. I was so happy to oblige, I practically tore my clothes off. I got my blouse off over my head, which was easier than unbuttoning it all the way, then slid my jeans down my legs, with my panties inside. Before I got the jeans off, I slipped my shoes off and then the jeans. I bent over to remove my socks, showing everyone behind me my naked ass and pussy.</w:t>
        <w:br/>
        <w:br/>
        <w:t>I was dripping wet down there and loved it all. I would try to do everything they wanted, as long as I wasn't spanked like before. Soon, I stood next to Steph, and both of us were naked.</w:t>
        <w:br/>
        <w:br/>
        <w:t>I said, "Steph, I released you, so you can dress if you want."</w:t>
        <w:br/>
        <w:br/>
        <w:t>She laughed and said, "No reason for clothes at this point Sally. Hell, everyone has seen me naked, along with watched me get fucked 3 times and saw me sucking cocks. Some have had their fingers in my pussy and ass. So, I won't get dressed until later. Let's go home."</w:t>
        <w:br/>
        <w:br/>
        <w:t>She took my hand and everyone watched as the 2 naked girls walked out of the restaurant followed by 3 other fully dressed people. I had my fun with her, but now it will be me on the receiving end and I wondered how much more I would have to do.</w:t>
        <w:br/>
        <w:br/>
        <w:t>I would still make them promise not to get me arrested or in trouble, I would not lose my virginity and I would not be punished like the last time. Yes, I would agree to some form of punishment, but no naked ass spanking. But of course, that leaves a lot of open space for them to punish me should I break a rule or tell them no.</w:t>
        <w:br/>
        <w:br/>
        <w:t>Steve took us all home and yes, Steph and I walked naked up the walk to the house. I'm not sure if we were noticed, but it was fun once again, being naked where others could see me.</w:t>
        <w:br/>
        <w:br/>
        <w:t>However, once inside, the fun time with her was over. Steph went to her room, got dressed and returned. As soon as she got back, she said, "Sally, in your chair. You know how to sit so we can get a good view of your cute pussy."</w:t>
        <w:br/>
        <w:br/>
        <w:t>I went to my chair, sat down and spread my legs. I felt the cooler air on my open pussy and wondered how it would feel with a cock in it. Someday I'll find out.</w:t>
        <w:br/>
        <w:br/>
        <w:t>Once I was in place, Joan said, "OK Sally, we are going to work on your rules and then we can go through them again. Just like we did the first time. Just sit and let us work while we stare at your pussy."</w:t>
        <w:br/>
        <w:br/>
        <w:t>I just nodded and they all went to the table to talk. I couldn't hear anything, but did notice they were all staring right at my open pussy and that made me so wet.</w:t>
        <w:br/>
        <w:br/>
        <w:t>Once they all discussed what would happen this time, they came to me with the paper that had all the rules on it. And like the first time, I had to read them out loud and then tell them if I accepted them or not.</w:t>
        <w:br/>
        <w:br/>
      </w:r>
      <w:r>
        <w:rPr>
          <w:rStyle w:val="Emphasis"/>
        </w:rPr>
        <w:t>'We will begin having you do things in class, since you don't want punishments like before</w:t>
      </w:r>
      <w:r>
        <w:rPr>
          <w:rStyle w:val="StrongEmphasis"/>
        </w:rPr>
        <w:t>. </w:t>
      </w:r>
      <w:r>
        <w:rPr>
          <w:rStyle w:val="Emphasis"/>
        </w:rPr>
        <w:t>We will use your class time as punishment. But, we will still protect you so you don't get arrested or expelled.'</w:t>
      </w:r>
      <w:r>
        <w:rPr/>
        <w:br/>
        <w:br/>
        <w:t>"I don't know about that one. I guess it all depends on what I might have to do in my classes. I mean, I don't want to sit there naked or anything like that. However, I will agree to this rule as long as you protect me," I told them.</w:t>
        <w:br/>
        <w:br/>
      </w:r>
      <w:r>
        <w:rPr>
          <w:rStyle w:val="Emphasis"/>
        </w:rPr>
        <w:t>'You will be naked at all times while in this house. You must strip as soon as you come in and can't dress until it is time to go back out, regardless of who is here.'</w:t>
      </w:r>
      <w:r>
        <w:rPr/>
        <w:br/>
        <w:br/>
        <w:t>"No wait. Before it was I could wear clothes if a teacher or parent came to visit. No, can't do this." I said.</w:t>
        <w:br/>
        <w:br/>
        <w:t>"We like this rule and want to keep it. You will just have to explain to everyone that you have become a nudist and will be naked for them." Ron told me.</w:t>
        <w:br/>
        <w:br/>
        <w:t>"I don't know, but I will do my best. I guess we can keep that one in too." I informed them. I wanted to be naked a lot and if I say no, they might quit showing me off.</w:t>
        <w:br/>
        <w:br/>
      </w:r>
      <w:r>
        <w:rPr>
          <w:rStyle w:val="Emphasis"/>
        </w:rPr>
        <w:t>'The only clothes you can wear out are the ones we pick for you. You have no choice in what you wear, which also includes what you wear to class</w:t>
      </w:r>
      <w:r>
        <w:rPr>
          <w:rStyle w:val="StrongEmphasis"/>
        </w:rPr>
        <w:t>.'</w:t>
      </w:r>
      <w:r>
        <w:rPr/>
        <w:br/>
        <w:br/>
        <w:t>"You are really serious about having me do things in my classes, aren't you?" I questioned.</w:t>
        <w:br/>
        <w:br/>
        <w:t>"Yes, as we said, since we can't punish you like before, we have to have something we can do for punishment. So, it will be in your classes for now and maybe other places later." Steve told me.</w:t>
        <w:br/>
        <w:br/>
      </w:r>
      <w:r>
        <w:rPr>
          <w:rStyle w:val="Emphasis"/>
        </w:rPr>
        <w:t>'Once a week you will get shaved by one of us. The first week will be Joan, the second week is Ron, then Steph and then Steve. Once we have all shaved you, we start over. It will be up to you to remind us who is supposed to do the honors.'</w:t>
      </w:r>
      <w:r>
        <w:rPr/>
        <w:br/>
        <w:br/>
        <w:t>I smiled and said, "Ok, I like that. And when I am being shaved, do they still shave my pits and legs along with my pussy?</w:t>
        <w:br/>
        <w:br/>
        <w:t>"You won't have to shave anything again. We will take care of all of it for you." Steve told me.</w:t>
        <w:br/>
        <w:br/>
        <w:t>"And you promise that you won't be sticking your fingers in my pussy, right?" I asked.</w:t>
        <w:br/>
        <w:br/>
        <w:t>"Agreed, just like before" They all said together.</w:t>
        <w:br/>
        <w:br/>
      </w:r>
      <w:r>
        <w:rPr>
          <w:rStyle w:val="Emphasis"/>
        </w:rPr>
        <w:t>'While we are out anyplace, if we say show me, or strip, you have to obey. If we say show me, you must expose your tits and pussy. If we say strip, everything comes off, including</w:t>
      </w:r>
      <w:r>
        <w:rPr/>
        <w:t> </w:t>
      </w:r>
      <w:r>
        <w:rPr>
          <w:rStyle w:val="Emphasis"/>
        </w:rPr>
        <w:t>your shoes. And at times the orders will come via text.'</w:t>
      </w:r>
      <w:r>
        <w:rPr/>
        <w:br/>
        <w:br/>
        <w:t>"That still scares me, but I guess since I have done it before, I agree. I hope I don't end up naked in class." I told them.</w:t>
        <w:br/>
        <w:br/>
        <w:t>" Just like before Sally, we will expose you in many places, such as a restaurant, the beach, in the movies, at a bowling alley, on the street, and even the library. Of course, we will pick many other places and that may mean classrooms, so you have to be ready at all times." Steph said.</w:t>
        <w:br/>
        <w:br/>
      </w:r>
      <w:r>
        <w:rPr>
          <w:rStyle w:val="Emphasis"/>
        </w:rPr>
        <w:t>'While in the house, you are not allowed to close doors. That means that when you go to bed, your door stays open. When you use the bathroom, the door stays open. You can't hide anything at any time.'</w:t>
      </w:r>
      <w:r>
        <w:rPr/>
        <w:br/>
        <w:br/>
        <w:t>"Just like before, huh. Ok, that is not a problem." I told them.</w:t>
        <w:br/>
        <w:br/>
        <w:t>"Yep, you have to be visible at all times, but you may use a cover when you sleep, unless we say otherwise at bedtime." Steph explained.</w:t>
        <w:br/>
        <w:br/>
      </w:r>
      <w:r>
        <w:rPr>
          <w:rStyle w:val="Emphasis"/>
        </w:rPr>
        <w:t>'Whenever you sit down, including in class, you have to spread your legs apart. They will be at least 2 feet apart whenever you sit. It doesn't matter what you are or are not wearing. You will be showing panties, naked pussy or if you have on jeans, nothing.'</w:t>
      </w:r>
      <w:r>
        <w:rPr>
          <w:rStyle w:val="StrongEmphasis"/>
        </w:rPr>
        <w:br/>
        <w:br/>
      </w:r>
      <w:r>
        <w:rPr/>
        <w:t>"Yes, that is ok. I don't mind showing off for you and others. I will be very nervous in class, but will do it for you" I said.</w:t>
        <w:br/>
        <w:br/>
      </w:r>
      <w:r>
        <w:rPr>
          <w:rStyle w:val="Emphasis"/>
        </w:rPr>
        <w:t>'Whenever you are naked or just showing your pussy and tits, we can touch you all over. And others may touch you too. No one will put anything in your pussy so we can protect your virginity. But your ass is not off limits'</w:t>
      </w:r>
      <w:r>
        <w:rPr/>
        <w:br/>
        <w:br/>
        <w:t>"I have enjoyed that part and will let anyone and everyone touch me all over, as long as nothing is slid into my pussy." I explained</w:t>
      </w:r>
      <w:r>
        <w:rPr>
          <w:rStyle w:val="StrongEmphasis"/>
        </w:rPr>
        <w:t>.</w:t>
      </w:r>
      <w:r>
        <w:rPr/>
        <w:br/>
        <w:br/>
      </w:r>
      <w:r>
        <w:rPr>
          <w:rStyle w:val="StrongEmphasis"/>
        </w:rPr>
        <w:t>'At times, we will ask you to touch other people. We may want you to lick a pussy or jerk a guy off. And if you have been really bad, you might have to suck a cock.'</w:t>
      </w:r>
      <w:r>
        <w:rPr/>
        <w:br/>
        <w:br/>
        <w:t>"Wait, I don't like sucking cocks. Licking a pussy is ok, but no cocks please. I'll jerk them off, but please not in my mouth." I begged them to forget this rule.</w:t>
        <w:br/>
        <w:br/>
        <w:t>"No, we won't forget this rule. We will only do it if you have been bad and we will be sure it is a cock that is clean. Without this rule, you might as well get dressed and we will forget everything." Joan said.</w:t>
        <w:br/>
        <w:br/>
        <w:t>I thought it over and since I would have to stop the game, I said, "Ok, but please don't make me do it very often."</w:t>
        <w:br/>
        <w:br/>
        <w:t>They all giggled and Ron said, "Just don't get in trouble and you won't have to suck any cock."</w:t>
        <w:br/>
        <w:br/>
      </w:r>
      <w:r>
        <w:rPr>
          <w:rStyle w:val="Emphasis"/>
        </w:rPr>
        <w:t>'Each day, once you are home and naked, you will go back out to the mail box to collect our mail. Once you are at the box, you will sort out the letters for each of us. You cannot comeback in until all the mail has been sorted and you have 5 different stacks to give to us. If anyone is there, you will allow them to touch you any place, but you will tell them you are still a virgin and not to put anything in your cunt.'</w:t>
      </w:r>
      <w:r>
        <w:rPr/>
        <w:br/>
        <w:br/>
        <w:t>"Ok, I have done that before, but do I have to say cunt. It sounds like such a dirty thing when it is said," I questioned.</w:t>
        <w:br/>
        <w:br/>
        <w:t>"Yes, you have to say CUNT each time. We expect you to say it loud and proud so we can hear you from the house," Joan told me.</w:t>
        <w:br/>
        <w:br/>
        <w:t>"Ok, if I have to I will. I am ready to be your toy and will try my best to do everything you desire, except lose my virginity and get arrested or expelled," I said.</w:t>
        <w:br/>
      </w:r>
      <w:r>
        <w:rPr>
          <w:b w:val="false"/>
          <w:bCs w:val="false"/>
        </w:rPr>
        <w:br/>
      </w:r>
      <w:r>
        <w:rPr>
          <w:rStyle w:val="Emphasis"/>
          <w:b/>
          <w:bCs/>
        </w:rPr>
        <w:t>'We can still add to your rules at any time, but you have to agree with them before they are implemented</w:t>
      </w:r>
      <w:r>
        <w:rPr>
          <w:b/>
          <w:bCs/>
        </w:rPr>
        <w:t>.'</w:t>
      </w:r>
      <w:r>
        <w:rPr/>
        <w:br/>
        <w:br/>
        <w:t>"Ok, I agree then. I accept all the rules you have given me and look forward to see what you might have me do or who I show off too, again." I said.</w:t>
        <w:br/>
        <w:br/>
        <w:t>"Very good Sally. Now, since we have not picked up the mail yet today, go get it. Remember you have to sort it out while standing at the box." Ron said.</w:t>
        <w:br/>
        <w:br/>
        <w:t>I put my legs down, got up, picked up the key and walked to the door. Once it was open, I saw there were 3 other people at the box talking. One was the same guy from before and the other 2 were a guy who lived 3 doors down and a lady who lived 2 doors down in the opposite direction.</w:t>
        <w:br/>
        <w:br/>
        <w:t>I turned to say something to my roommates, but they all said, "Doesn't matter who is there Sally, get the mail and do as you are told."</w:t>
        <w:br/>
        <w:br/>
        <w:t>Well, this is the first test of my new rules. I suppose, since I have to retrieve the mail everyday while naked, I might as well get it over with. So, I opened the door more and walked out. I noticed my roommates behind me taking videos and pictures of my nudity as I walked to the box.</w:t>
        <w:br/>
        <w:br/>
        <w:t>The 3 people didn't notice me yet, but it wasn't long before the one neighbor who had seen me before spoke up. "Well, look at this. You still doing your initiation or do you just like being naked out here. How about your other friend, is she going to show up too?"</w:t>
        <w:br/>
        <w:br/>
        <w:t>"No, it is just me and yes, it is kind of a part of my initiation, but this time I lost a bet too." I told the guy.</w:t>
        <w:br/>
        <w:br/>
        <w:t>The lady stared at me and said, "Shameless. You should not be out here like that. It isn't right for you young people to show off like you are doing. You might get raped or something."</w:t>
        <w:br/>
        <w:br/>
        <w:t>I smiled at her and said, "Yes, I know I shouldn't be like this, but I have to pay my debt. You might even see more of me from time to time."</w:t>
        <w:br/>
        <w:br/>
        <w:t>She looked disgusted as she walked away, shaking her head. Now it was just the 2 guys.</w:t>
        <w:br/>
        <w:br/>
        <w:t>The new guy said, "You have a sexy body. Can I touch you? Can I take you home where we can have some fun?"</w:t>
        <w:br/>
        <w:br/>
        <w:t>"Thank you for the compliment, but no I won't go home with you. However, while I get the mail and sort it out, you may feel me up and touch me anyplace. The only thing I ask is you don't enter my cunt. I am a virgin and don't want anything in my cunt till I am married," I told him.</w:t>
        <w:br/>
        <w:br/>
        <w:t>"Cool," said the guy and both guys stepped up and started feeling me up. They had their hands all over me. My tits, my ass, the front of my pussy, my belly and even at my little puckered hole in the back.</w:t>
        <w:br/>
        <w:br/>
        <w:t>Then, the new guy put his finger into my ass and I just leaned back to take in more. I knew my new owners would love that. He had his finger all the way up my ass and was wiggling it around. The other guy, who had felt me up before, was rubbing around my cunt and had found my clit. He was rubbing it hard and I was juicing up.</w:t>
        <w:br/>
        <w:br/>
        <w:t>I had the mail all sorted out into 5 different stacks and ready to go back inside. I let the guys play with me for a few more minutes and then said, "OK, guys. I got my mail sorted out so it is time to go back inside. But, I might be back on other days if I keep losing bets like I usually do."</w:t>
        <w:br/>
        <w:br/>
        <w:t>They reluctantly took their hands from my naked body, but both squeezed me someplace before I was free. It did feel good to have their hands on me and I wondered what it would be like to be in bed with a man. I know what it's like with a girl, but never slept with a guy. Mmmm, maybe Larry will get lucky soon.</w:t>
        <w:br/>
        <w:br/>
        <w:t>I walked back to the house, taking my time so the guys had a good long look at my naked ass. I even wiggled it a little extra for them. I loved to tease them and maybe someday, if my husband allowed it, I would fuck them.</w:t>
        <w:br/>
        <w:br/>
        <w:t>I got to the door and was met by my 4 friends or as I knew them now, my owners. "That was very cool, Sally. How did it feel having 2 of them playing with you?" Ron asked.</w:t>
        <w:br/>
        <w:br/>
        <w:t>"Well, I did enjoy it and as you know I enjoy showing off. If I thought I could get away with it, I would stay naked all the time," I told him.</w:t>
        <w:br/>
        <w:br/>
        <w:t>"Now that's a good thought," Steve said, "Maybe we can arrange that somehow."</w:t>
        <w:br/>
        <w:br/>
        <w:t>"I don't think that can happen Steve," Steph told him, "But I would really like it. Can you imagine sitting in class with no clothes on?"</w:t>
        <w:br/>
        <w:br/>
        <w:t>I said, "No, I can't, but it would be interesting if I could. Bet my professors would love me that way, but of course, they wouldn't be able to lecture to much if I was."</w:t>
        <w:br/>
        <w:br/>
        <w:t>We all laughed at that and then Joan said, "Hey guys, we need to go shopping. We are almost out of everything and we can't keep ordering take out."</w:t>
        <w:br/>
        <w:br/>
        <w:t>"You're right Joan," Ron said. "Guess we can all go. Let's find something nice for Sally so we can get it done before dark."</w:t>
        <w:br/>
        <w:br/>
        <w:t>Then, Steve said, "Get in your chair Sally and we will find you something to wear."</w:t>
        <w:br/>
        <w:br/>
        <w:t>I sat in the chair, put my legs up on the arms and exposed my very moist open pussy. I liked showing them what I looked like down there. Maybe it would be different if I wasn't a virgin. Maybe it would open-up even more, but I didn't plan on finding out anytime soon.</w:t>
        <w:br/>
        <w:br/>
        <w:t>They all went to my room and looked through the clothes I had. No one ever did this before and usually I wouldn't allow it. But, as I said, I consider them my owners and I must let them do anything they want.</w:t>
        <w:br/>
        <w:br/>
        <w:t>They looked through everything, just as they did before and seemed to take longer this time. But, they finally came back out with a bag, which I figured had clothes in it.</w:t>
        <w:br/>
        <w:br/>
        <w:t>"OK, let's go," Joan said. "I made a grocery list and we have your clothes Sally. You can dress later."</w:t>
        <w:br/>
        <w:br/>
        <w:t>Steph handed me a pair of 4" heels and said, "Just put these on for now Sally. The other clothes will be given to you later."</w:t>
        <w:br/>
        <w:br/>
        <w:t>I put the heels on and we walked out the door. I saw some other neighbors watching us, but no one said anything. I wondered if any of them would call the police to report a naked lady walking around. But I didn't have time to think about it, because we had arrived at Steve's car and we were climbing in.</w:t>
        <w:br/>
        <w:br/>
        <w:t>Once again, I sat in the back with the girls while Steve and Ron road up front. Once I was in, I spread my legs, showing my bald naked pussy to the others and Joan, along with Steph took my legs and spread them even more. By the time, they finished pulling my legs apart, I was split almost in half.</w:t>
        <w:br/>
        <w:br/>
        <w:t>Steve started driving and said, "Hey guys, did we add beer to the list? If not, we do need some."</w:t>
        <w:br/>
        <w:br/>
        <w:t>Joan said, "Yes, I put it down."</w:t>
        <w:br/>
        <w:br/>
        <w:t>Then Ron said, "You know we should get some liquor too, but they don't sell it in the grocery store. I know a package store that is close by and never is too busy."</w:t>
        <w:br/>
        <w:br/>
        <w:t>"Point the way Ron and we'll go there first," Steve told him.</w:t>
        <w:br/>
        <w:br/>
        <w:t>Ron gave him directions and soon, we were in a small parking lot, in front of a liquor store. I only saw a couple other cars in the lot, but it looked like they also had a bigger lot in the back. Steve parked and shut off the engine.</w:t>
        <w:br/>
        <w:br/>
        <w:t>"Sally, you need to get out so we can discuss the clothes we will give you or not give you." Ron said.</w:t>
        <w:br/>
        <w:br/>
        <w:t>Why can't they get out and discuss it? If I get out, I am naked and others will see me. But, I guess that is the point of them wanting me out. So, without a word, I closed my legs and climbed over Joan to get to the door. I opened it and stepped out into the lot, in broad daylight and naked.</w:t>
        <w:br/>
        <w:br/>
        <w:t>I am not sure how long I stood there, but I guess lucky for me, I didn't see anyone one else around. Then, Ron opened the window and put his hand out.</w:t>
        <w:br/>
        <w:br/>
        <w:t>Joan also opened her window and said, "Sally, Ron has what you can wear and here is the list of what we want. The money is with the list. And before you ask, yes, you will go in alone to shop. Remember, if anyone wants to touch, they may."</w:t>
        <w:br/>
        <w:br/>
        <w:t>I took the clothes first and pulled them out of the bag they were in. Just as I figured there wasn't much. They had given me one of my sheer bras and my sheer panties. They were bright red and I knew they did it just so more people would notice me. This time, the panties were not a thong, but being sheer like they were, my ass would still be visible.</w:t>
        <w:br/>
        <w:br/>
        <w:t>I slid the panties up my legs and over my damp pussy and naked ass, then I slipped on the bra on. I knew everything was still out to be seen, but that is what I wanted. I wanted others to see my naked body and to be humiliated. They were making sure both happened.</w:t>
        <w:br/>
        <w:br/>
        <w:t>Well, I guess I need to get going, I thought. I never in my life thought that so many people would get to see me naked. I always figured it was just a dream and the only one who would really see me naked would be my future husband, whoever he may be.</w:t>
        <w:br/>
        <w:br/>
        <w:t>But now, I am being seen by so many and to top it off, anyone who wants can feel me up as long as they don't finger my pussy. Well, maybe I should say cunt now since I was told I had to tell others not to put anything in my cunt because I was still a virgin.</w:t>
        <w:br/>
        <w:br/>
        <w:t>Once I had my panties and bra on, I took the list and the money and started toward the liquor store. I heard a couple doors closing behind me and figured they might follow me to get a good video and some new pictures of me exposing myself in public.</w:t>
        <w:br/>
        <w:br/>
        <w:t>Ron was right, it wasn't busy. I saw the clerk as I walked in and he stopped talking to a customer. The customer turned and looked at me too. Then the clerk came around the counter and walked right up to me.</w:t>
        <w:br/>
        <w:br/>
        <w:t>"Look, I don't mind you walking around half naked, but if the cops show up, you will be in trouble, and so will I for allowing you to do it. So, please hurry and get what you need and leave," He said.</w:t>
        <w:br/>
        <w:br/>
        <w:t>"Yes, Sir, I will. But can you help me find what I need to get? If you do, I'll let you play with my cunt if you don't put your finger in it. My cunt is a virgin and I don't want it popped." I said.</w:t>
        <w:br/>
        <w:br/>
        <w:t>"I don't know about that, but I will help you. What do you need?" He questioned me.</w:t>
        <w:br/>
        <w:br/>
        <w:t>I showed him the list my owners gave me and he said, "Ok, follow me. Once we are done getting these bottles and you pay, I might feel you up if you'll pull your panties down."</w:t>
        <w:br/>
        <w:br/>
        <w:t>"Yes, sir, I can do that. Do you want them down now?" I asked.</w:t>
        <w:br/>
        <w:br/>
        <w:t>He thought for a moment and said, "Yes, I think so. Pull them down just far enough to show your cunt."</w:t>
        <w:br/>
        <w:br/>
        <w:t>I did as he asked and pulled the sheer panties down and uncovered my pussy for him. He reached over to me and rubbed the outside of my pussy, but didn't try anything else.</w:t>
        <w:br/>
        <w:br/>
        <w:t>"I like that he said. Sure, I can't fuck you once we get your booze?"</w:t>
        <w:br/>
        <w:br/>
        <w:t>"No sir, all you can do is feel me up. I said I am a virgin and want to stay that way until I get married." I informed him.</w:t>
        <w:br/>
        <w:br/>
        <w:t>"Well, will you marry me?" He asked.</w:t>
        <w:br/>
        <w:br/>
        <w:t>"No sir, I am sorry, but I don't even know you, but if you want, I'll let you put your finger up my ass." I said.</w:t>
        <w:br/>
        <w:br/>
        <w:t>"Really!" He exclaimed.</w:t>
        <w:br/>
        <w:br/>
        <w:t xml:space="preserve">"Yes, not in my cunt, but in my ass, is fine. I'll bend over if you want," I told him. </w:t>
      </w:r>
    </w:p>
    <w:p>
      <w:pPr>
        <w:pStyle w:val="Normal"/>
        <w:bidi w:val="0"/>
        <w:jc w:val="left"/>
        <w:rPr>
          <w:b/>
          <w:b/>
          <w:bCs/>
        </w:rPr>
      </w:pPr>
      <w:r>
        <w:rPr>
          <w:b/>
          <w:bCs/>
        </w:rPr>
      </w:r>
    </w:p>
    <w:p>
      <w:pPr>
        <w:pStyle w:val="Normal"/>
        <w:bidi w:val="0"/>
        <w:jc w:val="left"/>
        <w:rPr>
          <w:b/>
          <w:b/>
          <w:bCs/>
        </w:rPr>
      </w:pPr>
      <w:r>
        <w:rPr/>
        <w:t>"No, let's just get your booze so you can get out of here. Don't want the cops to see you like this. I'll get in big trouble." He told me.</w:t>
        <w:br/>
        <w:br/>
        <w:t>So, he had my list and we walked around the store to where each of the bottles were. We had to go to 4 different aisles to get the drinks for everyone. I picked out what I liked also and then went to the cash register. The customer that he had been talking to was still there and I saw out of the corner of my eye, that Ron and Joan were watching me, along with taking pictures and video.</w:t>
        <w:br/>
        <w:br/>
        <w:t>I had my panties down so my naked cunt and ass were visible as we got to the counter and the clerk started ringing up the booze. The customer was just staring at me and the clerk said, "Have a feel of her Joe. She let me rub her pussy and said I could finger her ass. But, I need to ring her up and get her out of here."</w:t>
        <w:br/>
        <w:br/>
        <w:t>Joe didn't hesitate. He had his hands on my cunt and ass in no time. He also grabbed my tits and pulled my flimsy bra up so my nipples were exposed. He played with me all over and I just stood there to let him. Once the clerk had me rung up, he took the money and handed me the bags of booze. "Now, get out of here." He said.</w:t>
        <w:br/>
        <w:br/>
        <w:t>I moved away from Joe and took the bags. I walked out the door and into the parking lot. I saw Ron and Joan near the van and they were still filming me. I walked to them, just like I was. I couldn't adjust my clothes because my hands were full.</w:t>
        <w:br/>
        <w:br/>
        <w:t>Ron took the bags and Joan said, "Sally, get in the car, just like you are so we can go get some groceries."</w:t>
        <w:br/>
        <w:br/>
        <w:t>I climbed in and as soon as I sat, I spread my legs. It was difficult to spread them now, since my panties were down my legs, but I got them open some. Steve started the van and we drove to a shopping center that had a big grocery store in it. I had never been to this one before so I knew it wasn't close to home or the college.</w:t>
        <w:br/>
        <w:br/>
        <w:t>Once we were there, Steph said, "OK, Sally, time to get out. Once you are out, fix your panties and bra. Then we will give you instructions and some more clothes to wear."</w:t>
        <w:br/>
        <w:br/>
        <w:t>Steve got the car parked and I had to get back out with my panties and bra up and down. Once out, I pulled the panties back up and the bra down. I still wasn't covered, because of them being so sheer. Again, the windows opened.</w:t>
        <w:br/>
        <w:br/>
        <w:t>"Sally, we are giving you some clothes in just a minute, but before we do, listen to your instructions. If you don't follow them all the way, we get to punish you and that will be done in class on Monday, because you don't want to be spanked again." Ron said.</w:t>
        <w:br/>
        <w:br/>
        <w:t>The Joan said, "I have the grocery list and you will follow me around the store to get all the items I have on the list. That means we will go into each aisle in the store. Once we get to the store, you will get a buggy and put both hands on the handle. Your hands will not leave the handle, no matter what happens, unless we tell you to let go. Do you understand Sally?"</w:t>
        <w:br/>
        <w:br/>
        <w:t>"Yes, I understand, but please don't get me in trouble or hurt," I kind of begged.</w:t>
        <w:br/>
        <w:br/>
        <w:t>"Don't worry Sally, we will take care of you. You just need to do whatever we say and don't stop us from doing anything we want. We know your limits and won't push them," Ron told me.</w:t>
        <w:br/>
        <w:br/>
        <w:t>Then Steph added, "And, you will not talk at all while we are in the store. Not to us, not to anyone else. If asked a question, you can't answer it. We will talk for you."</w:t>
        <w:br/>
        <w:br/>
        <w:t>"OK," I said.</w:t>
        <w:br/>
        <w:br/>
        <w:t>"Here, get dressed," Ron said as he handed me 2 items to put on.</w:t>
        <w:br/>
        <w:br/>
        <w:t>I slipped a button up blouse on and slid the skirt up my legs. Once dressed, I noticed the clothes were not that bad. The blouse was not that sheer and no one would see my tits. The skirt was almost to my knees and I was covered like any normal girl would be. But, I wondered what they all had in mind for me during the shopping trip.</w:t>
        <w:br/>
        <w:br/>
        <w:t>We all walked to the store and nothing was said. Once at the door, I took a cart in both hands and began to follow Joan around the store. As she had told me, I never said anything and waited for whatever they wanted to do to me.</w:t>
        <w:br/>
        <w:br/>
        <w:t>We were in the first aisle and Joan was putting things in the cart. I didn't know what the other ones were doing behind me, but figured they were all taking pictures or doing videos of me. I was still covered at this point and nothing was done. But I knew the store was big and it had many aisles to go to.</w:t>
        <w:br/>
        <w:br/>
        <w:t>Once we finished up the first aisle we went into the second one. Joan was still putting things in the cart, but something else happened. As I stood waiting for Joan to move again, one of the others stepped up behind me and pulled the back of my skirt up.</w:t>
        <w:br/>
        <w:br/>
        <w:t>I knew my panties were visible and thought they might be just showing off my almost naked ass to someone. But, whoever was behind me began to tuck the back of my skirt into the waist band. Once they had it all tucked in, they rubbed my ass and said, "Leave it there."</w:t>
        <w:br/>
        <w:br/>
        <w:t>Joan started moving again and I followed, but now my ass was on display, even if I still had my panties on. They were so sheer, that anyone looking would see my butt. Joan continued through the second aisle and I just followed and watched as she put things in the cart. Nothing else was done to me in that aisle.</w:t>
        <w:br/>
        <w:br/>
        <w:t>However, as soon as we left that aisle and entered the third aisle, I was stopped again. Steph came around to the front of me and unbuttoned my blouse. She undid all the buttons and pulled it back so my sheer bra was showing. And of course, my little tits and hard nipples could also be seen.</w:t>
        <w:br/>
        <w:br/>
        <w:t>Joan laughed and continued up the aisle, adding things to the cart as we went. I did not let go of the cart and allowed them to continue playing with me. So far, nothing bad happened and I planned on letting them strip me naked if they wanted too. I was not ready to do things for them in class, but I think they would anyway.</w:t>
        <w:br/>
        <w:br/>
        <w:t>Finishing that aisle, we went to the next one. When we got to that one, Joan giggled and looked at me. Then she motioned to Steph to join her. Joan walked around me and up to Joan and they whispered to each other then looked at me. I stood waiting for them to move on, with my skirt up showing my ass and my blouse undone showing me tits.</w:t>
        <w:br/>
        <w:br/>
        <w:t>I saw Joan pick up a box, but couldn't see what it was. She grinned at Steph and both walked up to me.</w:t>
        <w:br/>
        <w:br/>
        <w:t>"Sally, let go of the cart and stand still," Steph told me.</w:t>
        <w:br/>
        <w:br/>
        <w:t>I did as she wanted and then the 2 of them removed my blouse and bra. I was half naked in a public grocery store and I saw others watching us. I had not noticed anyone before, but I knew they were in the store. And I was sure a lot of them watched my friends slowly using me as we shopped.</w:t>
        <w:br/>
        <w:br/>
        <w:t>Once they had my blouse and bra off, they took the box they picked up and I saw it was band aids. They opened the box and took out those little circle band aids used for small cuts. Opening the packages, they placed one round circle on each of my nipples, covering them up.</w:t>
        <w:br/>
        <w:br/>
        <w:t>Joan said, "Now you don't need a top on. The law says if the nipples are covered, your tits can be out. Now let's shop some more."</w:t>
        <w:br/>
        <w:br/>
        <w:t>Now I was practically naked on top. The only thing that was covered were my hard nipples, but the rest of my tits were exposed for all to see. But, I didn't say anything and just followed Joan and now Steph around while they shopped and the guys were behind me with the videos going.</w:t>
        <w:br/>
        <w:br/>
        <w:t>Steph said, "Sally turn around for a moment so the boys can see what we did."</w:t>
        <w:br/>
        <w:br/>
        <w:t>I turned toward Ron and Steve and saw that they were not alone. There were 4 other guys looking at me and all of them had big smiles. I stayed like that, letting them get a good look at my naked tits. I waited till someone told me to turn back around so we could finish shopping.</w:t>
        <w:br/>
        <w:br/>
        <w:t>I was told to turn back and we continued shopping. We finished that aisle and went to the next one. Nothing happened to me there and we were done with that aisle quickly. Then into the next aisle and about half way through it, Steph and Joan stopped and turned toward me. Both had big smiles on their faces.</w:t>
        <w:br/>
        <w:br/>
        <w:t>They just stood watching me. I think they wanted me to say something so they could punish me, but I just watched them watching me. But then, I felt hands behind me on my panties. Yes, they were being pulled down, exposing more of my naked ass to anyone around.</w:t>
        <w:br/>
        <w:br/>
        <w:t>Once they were down to my knees, the panties stopped and when I looked up, I saw Ron and Steve walking in front of me. But I still had hands on my panties. Oh, my God, they are letting someone else strip me. I wondered who it was, but knew I couldn't say anything.</w:t>
        <w:br/>
        <w:br/>
        <w:t>"Smile Sally. We want to give them a souvenir and a picture will say it all," Steve told me.</w:t>
        <w:br/>
        <w:br/>
        <w:t>They took several pictures as my panties were pulled down some more. Soon, they were at my feet and someone said, pick your foot up Sally. I had heard that voice before, but had no idea who it was. Someone knew me and was helping my roommates strip me.</w:t>
        <w:br/>
        <w:br/>
        <w:t>But, I did as I was told and lifted one foot up and when my panties were free, I put it back down and raised the other one. Soon, my panties were gone and whoever it was put his hand on my naked ass. It didn't stay on my ass. It went from there to my pussy and I was being rubbed in a public store and was half dressed.</w:t>
        <w:br/>
        <w:br/>
        <w:t>Sometimes I wished my fantasies didn't include being stripped in public, but it was turning me on and I knew he was feeling my pussy get really wet and he would have my juice all over his hand. I wanted to know who it was, but I couldn't ask or do anything unless I wanted to be punished in one of my classes on Monday.</w:t>
        <w:br/>
        <w:br/>
        <w:t>After a short time, the hand left my ass and pussy and I stood there with my tits out and my now naked ass showing. Ron and Steve walked past me to get behind me again. As they passed by, they both smiled and Ron winked at me.</w:t>
        <w:br/>
        <w:br/>
        <w:t>I was still standing there with both hands on the cart. I had just allowed someone else take my panties away from me and rub me all over. But all it did was make me hot. I was almost ready to say I would fuck someone, anyone, but I kept my mouth shut, I didn't want to fuck before getting married.</w:t>
        <w:br/>
        <w:br/>
        <w:t>Joan and Steph started walking again and we got to another aisle to shop. Nothing happened there or in the next aisle. But now we were at the meat section and it was cooler there. I felt little goose bumps on my naked tits and ass, but never complained.</w:t>
        <w:br/>
        <w:br/>
        <w:t>They made me walk close to the coolers and about half way through that section, the girls stopped again. Steph came back to me and pulled the front of my skirt up, exposing my pussy. And she didn't let the skirt back down. Instead, she tucked it into the top, just like they had done with the back. Now, not only was my naked ass showing, but my wet, bald naked pussy was also exposed.</w:t>
        <w:br/>
        <w:br/>
        <w:t>They kept shopping, with me following them and the guys behind taking pictures. They picked up quite a lot of meat and then we went to the veggie section. I thought, this might be the last aisle before checking out and all this time, I never said a word and kept my hands on the cart, except for the time they removed my blouse.</w:t>
        <w:br/>
        <w:br/>
        <w:t>I was watching the other shoppers and they all stared at me and some talked to Joan and Steph. I think some people even talked to the guys. I have no idea what was said, but it seems that the people were satisfied with the explanation given to them. They all just smiled and some laughed. They were all looking at me and all my naked lady parts.</w:t>
        <w:br/>
        <w:br/>
        <w:t>About half way down the veggie aisle, we stopped again. Steve came around to the front of me and Ron stayed behind. Joan and Steph joined him with one on each side of me. No one said anything to me and I noticed Steve was videotaping me from the front and I figured Ron was doing the same in the back.</w:t>
        <w:br/>
        <w:br/>
        <w:t>I only had my skirt and shoes on, but the skirt wasn't hiding anything. Once the girls were beside me, they just stood for a moment before they both reached out and pulled my skirt down. They pulled it past my hips and let it fall to the floor around my ankles. I had to step out of it. There I was totally naked again, except for shoes, in a public grocery store. I was showing off my naked body to everyone who was there.</w:t>
        <w:br/>
        <w:br/>
        <w:t>"Ok, think we got it all. Let' get checked out so we can go home." Joan said.</w:t>
        <w:br/>
        <w:br/>
        <w:t>"Great, Sally, push it up to the register and we will unload it. While we are working, we want you to go to the door and stand there. Legs apart, hands behind your back," Steph told me.</w:t>
        <w:br/>
        <w:br/>
        <w:t>"And remember, anyone can touch you anyplace. And for now, you may talk, but you can only say don't put anything in my cunt because I am a virgin," Steve said.</w:t>
        <w:br/>
        <w:br/>
        <w:t>Then, Joan and Steph each took a band aid off my nipples. And also bent over to release the heels I was wearing and removing them from my feet. Now I was totally naked in public.</w:t>
        <w:br/>
        <w:br/>
        <w:t>Well, they are back to where I wanted them to be. They were using and humiliating me in public. They took their time to expose me, but now they are putting me on display for everyone. I followed their directions and went to the door, which was the only way in and out.</w:t>
        <w:br/>
        <w:br/>
        <w:t>I stood by the door with my legs open and my hands behind my back waiting to be felt up, while they went through the check out. And I didn't have to wait long. A couple guys came up to me and asked me if I would let them touch me. I said, "Yes, but no fingers in my cunt because I am still a virgin."</w:t>
        <w:br/>
        <w:br/>
        <w:t>They didn't hesitate either, because as soon as I said yes, I had 4 hands all over my body. They touched my tits, ass and cunt, along with my belly, sides and back. They were having fun, but then I noticed a line of people behind them. Everyone had smiles and I noticed some of them had talked to the others while we were in the store.</w:t>
        <w:br/>
        <w:br/>
        <w:t>I just stood there as each of them came to me and felt me up. There were men and women of all ages. I had to keep repeating not to put finger in my cunt because I was a virgin and lucky for me, everyone listened to me. I was probably felt up by at least 20 people and I loved it.</w:t>
        <w:br/>
        <w:br/>
        <w:t>When my owners had paid for the groceries, I had to walk with them through the parking lot to the car and could not cover up. I noticed others taking pictures of me and hoped I didn't end up on porn sites or that my parents never saw me like this. But, it was too late to worry about all that, since there was nothing I could do about it. My owners had my clothes and I had no way to cover myself. I kept my head down and tried to concentrate to keep from having an orgasm in public. My body was on fire and all I could think of was how bad I needed to cum</w:t>
        <w:br/>
        <w:br/>
        <w:t>We got in after the groceries were put in the trunk and Steve drove us home. I wasn't sure if I could talk yet, so didn't say anything until Joan asked me what I thought of today.</w:t>
        <w:br/>
        <w:br/>
        <w:t>"Well, it was quite interesting," I said, "I had some fun in the liquor store with the clerk and customer and wasn't quite sure about getting naked in the grocery store. But, I agreed to let you do what you wanted with me and figured you had my back all the time. I did enjoy showing off, but I saw you talking with some other customers. What did you tell them?"</w:t>
        <w:br/>
        <w:br/>
        <w:t>They all laughed and Steph said, "We explained we were making a movie for a project in school and you had to be naked before we left. Then we also told them that you wanted to be a nudist and needed to know how it felt."</w:t>
        <w:br/>
        <w:br/>
        <w:t>Ron said, "And we told others that you were trying to join an exclusive club and the initiation to join lasted a long time. One of the things that you had to do was get naked in a public place and not be able to talk with anyone."</w:t>
        <w:br/>
        <w:br/>
        <w:t xml:space="preserve">"I thought you guys might try something like that and yes, I enjoyed it. Thank you and I want to do more, but not today. I'm hungry and I'll cook dinner tonight." I told them. </w:t>
      </w:r>
    </w:p>
    <w:p>
      <w:pPr>
        <w:pStyle w:val="Normal"/>
        <w:rPr>
          <w:b/>
          <w:b/>
          <w:bCs/>
        </w:rPr>
      </w:pPr>
      <w:r>
        <w:rPr>
          <w:b/>
          <w:bCs/>
        </w:rPr>
      </w:r>
    </w:p>
    <w:p>
      <w:pPr>
        <w:pStyle w:val="Normal"/>
        <w:rPr>
          <w:b/>
          <w:b/>
          <w:bCs/>
        </w:rPr>
      </w:pPr>
      <w:r>
        <w:rPr>
          <w:b/>
          <w:bCs/>
        </w:rPr>
      </w:r>
    </w:p>
    <w:p>
      <w:pPr>
        <w:pStyle w:val="Normal"/>
        <w:rPr>
          <w:b/>
          <w:b/>
          <w:bCs/>
        </w:rPr>
      </w:pPr>
      <w:r>
        <w:rPr>
          <w:b/>
          <w:bCs/>
        </w:rPr>
        <w:t>Showing Sally Ch. 11</w:t>
      </w:r>
    </w:p>
    <w:p>
      <w:pPr>
        <w:pStyle w:val="Normal"/>
        <w:rPr>
          <w:b/>
          <w:b/>
          <w:bCs/>
        </w:rPr>
      </w:pPr>
      <w:r>
        <w:rPr>
          <w:b/>
          <w:bCs/>
        </w:rPr>
      </w:r>
    </w:p>
    <w:p>
      <w:pPr>
        <w:pStyle w:val="Normal"/>
        <w:rPr>
          <w:b/>
          <w:b/>
          <w:bCs/>
        </w:rPr>
      </w:pPr>
      <w:r>
        <w:rPr/>
        <w:t>Once we had all the groceries in the house and put away, I started cooking. And, in case anyone was wondering, I helped bring the food in while totally naked. They didn't give me my clothes back.</w:t>
        <w:br/>
        <w:br/>
        <w:t>I fixed a nice creamy chicken noodle casserole with cheese on top. I fried up the chicken breast, cut them into bite size pieces, boiled the noodles then put them all together with some cream of chicken soup, milk and peas. I baked it in the oven while I fixed some garlic bread. When the casserole was hot, I put shredded cheese on top and put it back into the oven, so it would melt. It turned out really good.</w:t>
        <w:br/>
        <w:br/>
        <w:t>I didn't know what my roomies were doing while I cooked, but that was a rule we all obeyed. When someone was cooking, no one else was allowed in the kitchen. And, we all shared in the meal. The guys were as good cooks as all us girls. However, their best food comes off the grill in the back yard.</w:t>
        <w:br/>
        <w:br/>
        <w:t>Once everything was ready, I set the table, put the food out and called to the others to come eat. We sat and talked like nothing ever happened. The only thing that was different, was I was naked sitting with 4 clothed people.</w:t>
        <w:br/>
        <w:br/>
        <w:t>Once dinner was finished, we all chipped in to clean up and got the dishwasher going. Then we retired to the living room, where once again, I was in my chair with my legs wide apart, showing the other 4 my wide-open pussy.</w:t>
        <w:br/>
        <w:br/>
        <w:t>Then, they started talking about the things I have been doing. They talked about me being naked in the store, getting the mail naked, walking around campus in just my sheer panties, having to walk around with my panties at me knees, letting others feel me up, etc.</w:t>
        <w:br/>
        <w:br/>
        <w:t>But then, Steve said, "Now Sally, while you were cooking, we have decided to add some rules to your contract. We have them all printed out and we have signed them. All that is need now is for you to read them out loud to us and agree to them. Are you ready?"</w:t>
        <w:br/>
        <w:br/>
        <w:t>"Yes, I guess I am. I just don't want to be in trouble or lose my virginity. But I guess other things will be ok." I told them.</w:t>
        <w:br/>
        <w:br/>
        <w:t>Joan handed me the contract which contained all the rules and I was told to go to the new ones since I already agreed to the previous ones. I looked at the sheet and at the end of the first section was all our signatures and then it started with an addendum.</w:t>
        <w:br/>
        <w:br/>
        <w:t>I thought that was pretty funny, but then since Joan wants to be a lawyer, she would do things like this. But, I went to the part where all the new rules started and began to read.</w:t>
        <w:br/>
        <w:br/>
        <w:t>'Since you must be naked in the house always, we are adding you will be naked whenever on the property. That means you have to dress and undress in the street.'</w:t>
        <w:br/>
        <w:br/>
        <w:t>"No, wait a moment," I said, "That means that I will be naked always inside and outside as long as I am on our property?"</w:t>
        <w:br/>
        <w:br/>
        <w:t>"That is correct Sally. You want others to see you naked, and we are just making sure a lot of others see you that way." Steph said.</w:t>
        <w:br/>
        <w:br/>
        <w:t>Then Steve added, "We will put a box at the end of the drive with a lid on it. Your clothes will be put in there for you. Each day one of us will pick out your clothes and place them in the box. You will only wear what you find in the box. When you get back home, the clothes get put back in the box and you will be allowed to come on the property once you are naked."</w:t>
        <w:br/>
        <w:br/>
        <w:t>"Ok, I'll accept that rule." I said, not wanting to really do it, but I had to agree or they might quit playing with me.</w:t>
        <w:br/>
        <w:br/>
        <w:t>"Very good Sally. We are sure you'll enjoy the extra exposure," Joan told me.</w:t>
        <w:br/>
        <w:br/>
        <w:t>"Now, let's move on to the next rule," Steph said.</w:t>
        <w:br/>
        <w:br/>
        <w:t>"Ok, might as well get it all out so we can have some fun," I said.</w:t>
        <w:br/>
        <w:br/>
        <w:t>I read the next rule and wasn't sure if I liked it or not, but we can discuss it, I guess.</w:t>
        <w:br/>
        <w:br/>
        <w:t>'You will not be allowed to cum without permission for us. No matter what we have you do, you will not cum unless you ask for permission.'</w:t>
        <w:br/>
        <w:br/>
        <w:t>"I'm not sure I understand this rule. You mean you want me to stop cumming to get the relief I need from showing off my naked body. And what does it mean, no matter what we do?" I asked.</w:t>
        <w:br/>
        <w:br/>
        <w:t>"That's about right Sally. We want to control your orgasms," Steve said.</w:t>
        <w:br/>
        <w:br/>
        <w:t>"Here is how it will work Sally," Ron said, "Each morning you will pick a number from the jar we have placed on the coffee table. Inside will be numbers. We have put 4 #1's, 4 #2's,4 #3's and 4 #4's. But, we have also added 2 free ones inside."</w:t>
        <w:br/>
        <w:br/>
        <w:t>Then Joan continued where Ron left off. 'Once you pick a number from the jar, that will be how many of us you have to ask for permission to cum. If you pick one, you only need for one of us to give you permission. If you happen to pick a 4, then all of us have to say yes, before you can cum. However, if one of us says no, then you can't cum. If it is the #1, then you may call all of us to get that one yes to cum."</w:t>
        <w:br/>
        <w:br/>
        <w:t>"I don't know about this one. I get so turned on from being naked and want to cum. But, I guess if this is a rule, then ok," I told them.</w:t>
        <w:br/>
        <w:br/>
        <w:t>"That is good Sally, but we were not finished telling you all of it," Steph said.</w:t>
        <w:br/>
        <w:br/>
        <w:t>"OH, and what else will you add?" I asked.</w:t>
        <w:br/>
        <w:br/>
        <w:t>"Well, during the day, each of us may tell you to edge, and you can't stop till one of us says you can. We will text you during the day and say, 'EDGE'. That is when you start playing with that cute little pussy and you must continue until you get another text saying 'STOP'", she told me.</w:t>
        <w:br/>
        <w:br/>
        <w:t>"No, I can't do that all day long, especially in class. So, I change my mind and say no to this rule," I told them all.</w:t>
        <w:br/>
        <w:br/>
        <w:t>"Sally, that disappoints us," Ron said, "We really want to do this with you. We still promise not to get you in trouble or expelled from college. But, if you insist, we have to come up with some other form of enjoyment and some punishments to go along with it."</w:t>
        <w:br/>
        <w:br/>
        <w:t>"No, wait. I don't like being punished. So, I guess we will have to quit our games because I can't do this all the time every day. You all should realize what it would be like to be made to Jill in public every day. So, I guess we can't go on," I said.</w:t>
        <w:br/>
        <w:br/>
        <w:t>"No, we don't want you to quit, because you need this and we want to help you. So, we promise not to make you edge where you could be in trouble and we won't make you do it each day. But, since you are demanding we change the rule, we must include some punishments for you." Steph said.</w:t>
        <w:br/>
        <w:br/>
        <w:t>"Well, I guess I can at least try it for you guys. But please, I can't be playing with my pussy all day without cumming. But, I'll agree, for now, just to see how far I can go," I told them. Then, I thought about what they said and added, "What kind of punishments are you thinking about?"</w:t>
        <w:br/>
        <w:br/>
        <w:t>"Well, let's see, Steve said, "If you happen to cum without permission we give you 3 options to choose as punishment. If you refuse to edge when we say, you get 4 options. So, if you get punished, it will be you who decides what it will be."</w:t>
        <w:br/>
        <w:br/>
        <w:t>"Ok, so what are the 3 and 4 options you will give me." I asked.</w:t>
        <w:br/>
        <w:br/>
        <w:t>"Glad you asked," Joan said. "First of the 3 options will be, you will ask someone else to play with your pussy in public, with an audience and you have to beg them to make you cum. But you know you can't cum without permission, so you will have to suck it up until we tell you to stop."</w:t>
        <w:br/>
        <w:br/>
        <w:t>I didn't like that one, but I waited see what other options I would have.</w:t>
        <w:br/>
        <w:br/>
        <w:t>"The next option is," Ron continued where Joan left off, "you will suck off some guy and make him cum in your mouth. You will hold his cum in your mouth until one of us tells you to swallow."</w:t>
        <w:br/>
        <w:br/>
        <w:t>That was not going to happen. I hated sucking cocks and I wasn't going to do it and then hold that nasty tasting spunk in my mouth.</w:t>
        <w:br/>
        <w:br/>
        <w:t>Steph added the 3rd option. "You will strip naked and allow someone to spank your naked ass and give you 10 to 20 hard smacks."</w:t>
        <w:br/>
        <w:br/>
        <w:t>That wasn't going to take place either. I might have to really quit, this time, but I still wanted to show off.</w:t>
        <w:br/>
        <w:br/>
        <w:t>"So, what is the 4th option should I say I won't edge for you?" I asked.</w:t>
        <w:br/>
        <w:br/>
        <w:t>Steve answered that question. "That option will be given to you if we ever need to use it. Until then, you won't know what it is unless we need to enforce it. But rest assured, you won't lose the cherry. At least your pussy cherry."</w:t>
        <w:br/>
        <w:br/>
        <w:t>That could only mean one thing. They would want me to get fucked in the ass and that won't happen either.</w:t>
        <w:br/>
        <w:br/>
        <w:t>"Look guys, you know I hate sucking cocks and don't like spankings. Having someone play with my pussy is not a thing I would enjoy either and I don't like the idea of waiting on an option until it is needed either, so I am not sure I can do any of it." I said.</w:t>
        <w:br/>
        <w:br/>
        <w:t>"Well, it is either that or we stop playing with you. No more showing Sally anywhere. No more making Sally get naked for others. But, if you quit, Steph said she might enjoy some play time as long as you didn't help with the suggestions. So, it is up to you. Do want us to keep showing Sally or do you want to move back into the dorm so we can continue with our lives." Steve said.</w:t>
        <w:br/>
        <w:br/>
        <w:t>"No, I don't want to move out and I would rather show off than have Steph do it. So, I will do my best to obey your rules, but please, I can't play with my pussy in class. I would be expelled for sure and if my parents found out I got kicked out because I was jerking off in class. That would kill them." I was begging.</w:t>
        <w:br/>
        <w:br/>
        <w:t>"Don't worry Sally, we won't let you get in trouble for what we want you to do. But, you will be doing so much more in other places" Steph told me.</w:t>
        <w:br/>
        <w:br/>
        <w:t>I was relieved about that, but was still worried some. They are really pushing my limits, but it is what I wanted. I wanted to be naked and humiliated and that is what they are doing for me.</w:t>
        <w:br/>
        <w:br/>
        <w:t>Then Ron said, "Sally, we can eliminate one of your options if you'll agree to let us play with you in class also. If you let us do things while you are in class, you can pick out one of the punishment options to eliminate. What do you say?"</w:t>
        <w:br/>
        <w:br/>
        <w:t>"I can't do anything in class because I would be seen by others that know me and the professors wouldn't like it at all. But, since you say you will protect me, I might say yes." I told them.</w:t>
        <w:br/>
        <w:br/>
        <w:t>"What will it take for you to agree Sally?" Joan asked.</w:t>
        <w:br/>
        <w:br/>
        <w:t>"As you all know, I crave the exposure and humiliation and I love to cum even if I am still a virgin. So, if you will continue showing me off and humiliating me without getting me in trouble or expelled along with keeping my virginity, I'll do as you want." I told them.</w:t>
        <w:br/>
        <w:br/>
        <w:t>"Very good Sally. Now, it is bed time. You will sleep without covers tonight and we would like you to keep your legs open if you can." Steph told me.</w:t>
        <w:br/>
        <w:br/>
        <w:t>"Or, we can tie you spread eagle to your bed. Would you like that Sally?" Steve asked me.</w:t>
        <w:br/>
        <w:br/>
        <w:t>"Mmmmmm, not sure about that. I have never been tied down before. How would I get up to go pee?"</w:t>
        <w:br/>
        <w:br/>
        <w:t>"Well, you won't be able to get up until we untie you," Ron said, "And you would just have to hold your pee or make a mess in your bed."</w:t>
        <w:br/>
        <w:br/>
        <w:t>"Maybe we can just tie your legs open and if you need to pee or get up, you can untie them." Joan added.</w:t>
        <w:br/>
        <w:br/>
        <w:t>"Wait, I have a better idea," Steph said, "We can get a long stick or bar to put on her ankles and then secure them there. That way, she can still get up, but her legs will be open all the time."</w:t>
        <w:br/>
        <w:br/>
        <w:t>"Oh, you mean like a spreader bar?" Steve asked.</w:t>
        <w:br/>
        <w:br/>
        <w:t>"Yes, just like that. What we got we can use?" Steph asked.</w:t>
        <w:br/>
        <w:br/>
        <w:t>"Let's look around. Sally, just stay there for a moment." Joan said.</w:t>
        <w:br/>
        <w:br/>
        <w:t>Wow, these guys are really getting into exposing me and they want to see my open pussy a lot. I just hope we can keep everything out of it for a while longer. The 4 of them started looking around the house, but came up with nothing they could use.</w:t>
        <w:br/>
        <w:br/>
        <w:t>When they got back, Joan said, "Well, tonight, just try to keep your legs open. Tomorrow, we can go get a bar to use when you sleep. Or for other times too."</w:t>
        <w:br/>
        <w:br/>
        <w:t>They all agreed to that and allowed me to go to bed. I got out of the chair, walked to my room and left the door wide open. I got on top of the bed, laid on my back and spread my legs. Not sure how long they will stay open, but I will keep them like this until I go to sleep. After that, there is no guarantee.</w:t>
        <w:br/>
        <w:br/>
        <w:t>I slept good and when I woke up, for some odd reason, my legs were still wide apart. But, having to pee, I closed them and got up. Got to the bathroom, left the door wide open and sat on the toilet to pee. And, as my rules state, I left my legs open, just in case one of the others happen to walk in. That way, they could watch as I peed. Don't know why they would like to watch that, but that is how I had to pee.</w:t>
        <w:br/>
        <w:br/>
        <w:t>Finishing up, I took a shower, leaving the door open and letting them see all of me. Once done, I dried off, dried and brushed my hair, and then went to the kitchen. Joan and Steph were having coffee, but didn't see the guys. I got my coffee and sat with the girls and asked where the guys were.</w:t>
        <w:br/>
        <w:br/>
        <w:t>"They've gone out to get that box for your clothes and see about getting a spreader bar for your legs at night, along with a few other toys to use." Joan told me.</w:t>
        <w:br/>
        <w:br/>
        <w:t>"How can they get the bar and other toys? It is Sunday and nothing is open." I stated.</w:t>
        <w:br/>
        <w:br/>
        <w:t>"Well, Steve is good friends with this guy who owns one of those adult stores. He called him last night and he agreed to let them come in this morning to get the things they need." Steph said.</w:t>
        <w:br/>
        <w:br/>
        <w:t>"Well, that was nice of that guy, but you know it could have waited." I said.</w:t>
        <w:br/>
        <w:br/>
        <w:t>"No, couldn't wait. We want you spread open at all times and this way, you will be. Now, what are the plans for today?" Steph questioned.</w:t>
        <w:br/>
        <w:br/>
        <w:t>"Well, I was going to call Larry to see if he wanted to do something today. I think he is off work, so would have some free time. I do want to know him better, even though he has seen me naked and played with my pussy. He even knows how I cum. He just might be Mr. Right." I informed them.</w:t>
        <w:br/>
        <w:br/>
        <w:t>"Now that is sweet, but you know before you can do anything with him, we have to give you permission and you must wear what we say, even if it is with him. But, go ahead and call him to see if he is up for some fun." Joan told me.</w:t>
        <w:br/>
        <w:br/>
        <w:t>I got up with my coffee and went back to the bedroom for a little privacy, even if I had to leave the door open. I dialed the number and he answered right away.</w:t>
        <w:br/>
        <w:br/>
        <w:t>"Hey beautiful, what are you doing today?" is how he answered the call.</w:t>
        <w:br/>
        <w:br/>
        <w:t>"Hi, love how you answer your phone. Do you say that to all the girls?" I joked with him.</w:t>
        <w:br/>
        <w:br/>
        <w:t>"No, just you. So, want to do something with me today. I'm off work with nothing else to do." He said.</w:t>
        <w:br/>
        <w:br/>
        <w:t>"Well, that is why I called. I am kind of free with no classes. I want to see you, but I have to ask permission from the others. The guys are out buying some toys for me and the girls told me I could call you to see if you wanted to do anything. Of course, you know I may have to be naked or wear very little." I said.</w:t>
        <w:br/>
        <w:br/>
        <w:t>"I understand," Larry said. I thought we could go on a picnic and maybe take in an afternoon movie. Then tonight, I would enjoy being with you at home to get to know your roommates better."</w:t>
        <w:br/>
        <w:br/>
        <w:t>"That sounds nice, but I have to explain some new rules I have before we decide what to do. I may have to do things while we are out and I might embarrass you." I said.</w:t>
        <w:br/>
        <w:br/>
        <w:t>"Hey, that is no problem. I like when you do things, especially if you are naked. What are the new rules?" He asked.</w:t>
        <w:br/>
        <w:br/>
        <w:t>I explained that I had to be naked any time on the property and that I had to dress and undress in the street. I told him about them wanting me to edge without cumming and the permission I had to get to cum. I also explained the punishments should I cum or say no to edging. I was kind of embarrassed to tell my boyfriend that I might have to suck a cock or allow others to play with my pussy.</w:t>
        <w:br/>
        <w:br/>
        <w:t>But, he got excited and said he loved it. Then he told me to put the phone on speaker and to go where the others were so they could talk. I did as he wanted and walked back into the kitchen. The guys had come home while I was in my bedroom talking with Larry, so they all got to talk with him now.</w:t>
        <w:br/>
        <w:br/>
        <w:t>Once I was with them all, said, "Hey guys, Larry would like to talk to you all. I have him on speaker phone."</w:t>
        <w:br/>
        <w:br/>
        <w:t>They all said hi to him and then Larry said, 'Look, I want to take Sally out this afternoon for a picnic and a movie, then bring her back so I can get to know you all better. Will that be ok if I borrow your toy?"</w:t>
        <w:br/>
        <w:br/>
        <w:t>"Of course, you can Larry. Has she explained her rules to you? You know we control her every move now." Ron said.</w:t>
        <w:br/>
        <w:br/>
        <w:t>"Yes, Sally has told me everything and I love it. I would like to help more if you'll let me. And, whatever you tell her, I'll be happy to go along with it, even if she has to strip naked someplace." Larry informed them all.</w:t>
        <w:br/>
        <w:br/>
        <w:t>I was wishing he would take more control of me when we were out. That time at the restaurant was special and I loved that he had me do it. I loved sitting there naked for him. Now, he is telling my roomies that he wants to help them and do more with me. I was thinking of a naked picnic or stripping in the movies. But, I can't make those choices. I can't make any choices any more. It is all up to my 4 friends and now Larry.</w:t>
        <w:br/>
        <w:br/>
        <w:t>They discussed the day with Larry and never asked me anything about how I felt. I just stood there, naked while they all planned my day for me.</w:t>
        <w:br/>
        <w:br/>
        <w:t>Larry said, "I plan on picking up some chicken and extra fixings for a picnic lunch in Roger's park and then after eating there is a cool movie playing at the theatre that I would love to see. So, we will go watch it and then when it is over, we will come back by your home so we can meet and maybe do more with Sally. Is this Ok with y'all."</w:t>
        <w:br/>
        <w:br/>
        <w:t>The 4 of them talked amongst themselves for a moment and then Steve said, "Larry, we like your plans and will allow Sally to go with you. What time do you want to pick her up? Keep in mind, you have to give her time to get dressed once you are here, because she can't wear clothes on the property."</w:t>
        <w:br/>
        <w:br/>
        <w:t>"Yes, I am aware of that. Sally has informed me of her rules and I will accept them too. I would like to pick her up about 11:30 this morning. And, whatever she wears or doesn't wear is fine with me." Larry told them.</w:t>
        <w:br/>
        <w:br/>
        <w:t>I was happy that he is on board with them and will allow them to play with me, even if I was with him on a date. It will be interesting to see how far they push me today. I hope that they will get me naked and have me show off to everyone. Not too sure about the other things yet, but will at least try.</w:t>
        <w:br/>
        <w:br/>
        <w:t>"Very good Larry. We will watch for you to show up before allowing her to walk out. We will have her clothes in the box we put up this morning at the end of the drive. That way, you get a chance to see her walking out naked and getting dressed. See you soon." Joan told him.</w:t>
        <w:br/>
        <w:br/>
        <w:t>Then we hung up and I got to see some of what they bought for me this morning. I looked out the window and saw a box on a pole right at the edge of the driveway. It was square and had a lid with a clasp on it. Guess that will be my closet from now on.</w:t>
        <w:br/>
        <w:br/>
        <w:t>They pulled out a bar that was only about 12 inches long. I wondered why it was so short, but when Ron showed everyone what it looked like when he pulled it apart. He pulled both ends and it ended up being about 3 feet long before he stopped. It had hooks at both ends and I knew once I went to bed, I would have it between my ankles to keep my legs apart.</w:t>
        <w:br/>
        <w:br/>
        <w:t>They also showed me a set of nipple clamps and a clit clamp too. They explained that they may or may not use them, but had them just in case. They had bought some leather ankle and wrist cuffs too and I wondered what I got into with these guys. I wasn't into the BDSM stuff, but it looks like it is turning into that.</w:t>
        <w:br/>
        <w:br/>
        <w:t>We just sat around waiting for the time for me to meet Larry. Of course, I sat in the big chair with my legs wide open. We all talked about different things, but nothing about what I would have to do for them. The subject wasn't even brought up about me being naked around them and others.</w:t>
        <w:br/>
        <w:br/>
        <w:t>Then, just before it was time for Larry to pick me up, Joan said, "Sally, what is Larry's phone number? We need to have it so we can contact him while you are out."</w:t>
      </w:r>
    </w:p>
    <w:p>
      <w:pPr>
        <w:pStyle w:val="Normal"/>
        <w:rPr>
          <w:b/>
          <w:b/>
          <w:bCs/>
        </w:rPr>
      </w:pPr>
      <w:r>
        <w:rPr>
          <w:b/>
          <w:bCs/>
        </w:rPr>
      </w:r>
    </w:p>
    <w:p>
      <w:pPr>
        <w:pStyle w:val="Normal"/>
        <w:rPr>
          <w:b/>
          <w:b/>
          <w:bCs/>
        </w:rPr>
      </w:pPr>
      <w:r>
        <w:rPr/>
        <w:t>Of course, I had memorized his number and just blurted it out, without thinking. They all smiled as they were entering the number into their phones. Now, I was worried. Why did I do that. Not only do they have my number to tell me what they want, they have Larry's so he can tell me what they want done. Maybe I won't have my hands free to look at my phone. Will they handcuff me and make me go out? God, why do I get myself into these messes.</w:t>
        <w:br/>
        <w:br/>
        <w:t>It was about time for Larry, so my roommates all went to my room to find my clothes. It didn't take them very long and when they came back out, they had a small bag with them and then they went outside. I stayed where I was, in my chair with my legs open and waited. They were not gone long before they were back inside.</w:t>
        <w:br/>
        <w:br/>
        <w:t>"Sally, we picked out what you will wear today, at least what you will put on at the end of the drive. When you are dressing, you will not try to hide anything, no matter who may be watching you. Once you are dressed, you may get in Larry's car and go for your picnic and movie. Just remember, we will be texting you with instructions." Ron said.</w:t>
        <w:br/>
        <w:br/>
        <w:t>"And remember, Strip, means everything off. Show us means you move your clothes so your pussy and tits show. Edge, means you begin to play with your cute little pussy until we say to stop. But, you know you can't cum. But, we may also tell you to remove one article at a time, instead of all at once. We will know if you do, because Larry will be doing videos of you for us." Steph said.</w:t>
        <w:br/>
        <w:br/>
        <w:t>"OH, my God, Larry is going to help you, isn't he?" I asked.</w:t>
        <w:br/>
        <w:br/>
        <w:t>"Yes, of course he is. He loves to show you off and he loves it when you show everyone your naked body. And since we won't be with you, he will be our eyes and ears." Joan said.</w:t>
        <w:br/>
        <w:br/>
        <w:t>"Well, I guess that is ok since he had me naked before and he did make me cum when he played with me. I would rather he be with me than anyone else." I said.</w:t>
        <w:br/>
        <w:br/>
        <w:t>"Very good. Larry is due here at any minute, so get ready to go meet him. He was told to park in the street so he gets a better view and won't make you come back on the property with clothes on." Steve said.</w:t>
        <w:br/>
        <w:br/>
        <w:t>I noticed Ron was watching the window, so he knew when Larry arrived. I just sat in my chair showing off my bald naked pussy to all of them. I enjoyed having them look at me, but wasn't too sure about some of the other things they might want from me. I mean, if I cum, I might have to take another cock in my mouth and then hold the cum there till I was told to swallow. I didn't want to do that. Or, I might have my naked ass spanked, which I really don't want. Having someone play with my pussy was ok, except I was not allowed to cum, but had to beg whoever it was to make me cum. Why did I agree to all these things?</w:t>
        <w:br/>
        <w:br/>
        <w:t>Larry pulled up to the edge of the drive and Ron said, "OK, Sally. Show time, but first reach into the jar to see how many you have to ask permission to cum today."</w:t>
        <w:br/>
        <w:br/>
        <w:t>I reached into the jar Steve held and felt around. I pulled out a folded piece of paper and handed it to Joan. She opened it up and said, "2. That means 2 of us have to give you permission to cum and if you fail, you will get a punishment."</w:t>
        <w:br/>
        <w:br/>
        <w:t>I got out of the chair and started toward the door. They all told me to enjoy and they would see me later after the movie. But I was also told to be sure I had my phone with me at all times so they could text me with instructions.</w:t>
        <w:br/>
        <w:br/>
        <w:t>I said, "Yes, I will have it with me, but please make sure I am not in a place to get arrested for showing off for you."</w:t>
        <w:br/>
        <w:br/>
        <w:t>"Don't worry Sally. We can't play with you if you get arrested, so just do as we say." Joan said.</w:t>
        <w:br/>
        <w:br/>
        <w:t>I walked out the door, down the drive to get my clothes. Larry was waiting for me at the back of his car and he was taking a video of me as I walked. I got to the new box and giggled some. Never would have thought that my new dresser would be a box outside in view of everyone around.</w:t>
        <w:br/>
        <w:br/>
        <w:t>Opening the box, I saw my clothes and began to get dressed. First on was the bright green thong, followed by the bright green sheer bra. Then the white, almost transparent blouse and the very short skirt, that barely covered my ass. I don't know where that came from, but I don't remember having it.</w:t>
        <w:br/>
        <w:br/>
        <w:t>Once dressed, Larry opened the door for me and I got in. He went to the other side and off we went. I was going to enjoy my time with him, even if my owners texted me to do things. And, you guessed it, they did,</w:t>
        <w:br/>
        <w:br/>
        <w:t>We got to the park and carried the food he picked up to one of the many picnic tables. They all had little grills with them, but we didn't need that. We put the food on the table and started eating.</w:t>
        <w:br/>
        <w:br/>
        <w:t>About quarter of the way through the lunch, I got a text. But I noticed Larry also got one. I picked up my phone to read it. I don't know what Larry's text said, but I figured he was told to film me doing what they wanted me to do.</w:t>
        <w:br/>
        <w:br/>
        <w:t>My text said, 'Remove your blouse Sally'</w:t>
        <w:br/>
        <w:br/>
        <w:t>I stopped eating, unbuttoned my blouse and took it off. I put it on the table and sat there in my very sheer bra. Larry was taking a video of me doing it all and he had a big smile on his face. Once it was off, he sent it off to the others so they could tell I obeyed them.</w:t>
        <w:br/>
        <w:br/>
        <w:t>We went back to eating, enjoying each other's company and Larry was looking very intently at me almost naked little tits. I thought that was cute. He has seen me naked before, but was acting like he had never seen tits before.</w:t>
        <w:br/>
        <w:br/>
        <w:t>We talked about things, but nothing about my stripping in public. I learned more about him, finding out he also went to collage but was an upper classman. He didn't take any of the courses I was in and that is why I had never seen him before. I explained about my high school years and what I was taking and what I wanted to do once I graduated.</w:t>
        <w:br/>
        <w:br/>
        <w:t>His plans were to be a big business man and become a CEO very quickly after graduating. He was very smart and I loved listening to him talk. He asked me lots of questions about my parents and where I grew up. He found out that I never really had a boyfriend in school because I put all my efforts toward an education</w:t>
        <w:br/>
        <w:br/>
        <w:t>Then, the lunch was halfway done when the next text came in. Of course, he also got one at the same time. I never asked him what his said, but mine said, 'Stand up, and remove your skirt.'</w:t>
        <w:br/>
        <w:br/>
        <w:t>I knew by the time we finished our lunch; I would be naked and probably have to play with my pussy for Larry, but I would rather do it in front of him than anyone else. I was getting wet down there and I felt the tingle I get when I do these things. Being naked is all I want and to be with the one person I want to spend more time with is precious.</w:t>
        <w:br/>
        <w:br/>
        <w:t>And, once we ate almost all the chicken and salads, I got another text. All this one said was, 'STRIP'</w:t>
        <w:br/>
        <w:br/>
        <w:t>I got right up, watched as Larry focused his camera on me and removed my bra and panties. Then I bent over and removed my shoes and I was totally naked in a public park. I had not seen anyone else, but that doesn't mean they weren't there to watch me.</w:t>
        <w:br/>
        <w:br/>
        <w:t>As soon as I finished stripping, I got the next text. Larry kept filming me as I got on the table, spread my legs and began to play with my pussy. Yep, the text said, 'EDGE'.</w:t>
        <w:br/>
        <w:br/>
        <w:t>I was playing with my very sensitive pussy, but was going slow. I didn't want to cum and get punished, but I did want to cum. I wasn't sure how long I could hold off because I was so horny. My pussy was dripping with juice and my fingers were soaked.</w:t>
        <w:br/>
        <w:br/>
        <w:t>Larry was watching me and doing a video for my 4 owners. I love Larry, but he isn't helping me at all. He is on their side and looks like he is enjoying his time with me. But, I asked for all of this and I must do it.</w:t>
        <w:br/>
        <w:br/>
        <w:t>I tried to look around, to take my mind off what I was doing between my legs. As I was looking at the scenery, I spotted a group of people approaching us. I couldn't tell if they saw me yet, but I knew they would very soon. I couldn't stop until I was told to by my 4 roomies and I couldn't cum without being punished. I tried to look away, but when I did I saw some other people staring at me. Yep, they saw me playing with my hot little pussy in public. I tried to tell Larry that others were watching and all he did was smile.</w:t>
        <w:br/>
        <w:br/>
        <w:t>So, the first group was now close enough to see me and the others had moved even closer. It wasn't long and they were all sanding right next to Larry and he was explaining that it was an initiation and I wasn't allowed cum, and if I did, I would be punished for doing so. He kept videoing me playing with myself and scanned the others who were watching me.</w:t>
        <w:br/>
        <w:br/>
        <w:t>I couldn't wait much longer and asked Larry to call the others for me. He picked up my phone and dialed one of the numbers. I listened for someone to answer. It was Joan saying, "Yes Sally what can I do for you?"</w:t>
        <w:br/>
        <w:br/>
        <w:t>"Joan, please I need to cum. Will you let me?" I begged.</w:t>
        <w:br/>
        <w:br/>
        <w:t>"Do you really want to have that wonderful orgasm Sally?" She asked.</w:t>
        <w:br/>
        <w:br/>
        <w:t>"Yes, pppppllllleeeeseee I need to ccccuuuuummmmm." I almost screamed.</w:t>
        <w:br/>
        <w:br/>
        <w:t>"OK, you can cum, but remember you need two of us to say yes. I'll give you to Steve." Joan informed me.</w:t>
        <w:br/>
        <w:br/>
        <w:t>"Sally, this is Steve. Joan says you want to cum. Is that right. Does our girl want to cum in front of everyone?" He said.</w:t>
        <w:br/>
        <w:br/>
        <w:t>"Yes Steve, please let me cccuuummmm." I begged him, while still rubbing my swollen juicy cunt.</w:t>
        <w:br/>
        <w:br/>
        <w:t>"Well, what will you do for me if I let you cum?" He asked.</w:t>
        <w:br/>
        <w:br/>
        <w:t>"Steve, almost anything. Please let me cum." I begged some more.</w:t>
        <w:br/>
        <w:br/>
        <w:t>"Well, how about a promise that you will eat Steph's pussy after I fuck her tonight. That means you have to suck my cum out of her, just like you had me doing." He asked.</w:t>
        <w:br/>
        <w:br/>
        <w:t>"Yes, I will do that, just let me cum please." I said, begging for relief.</w:t>
        <w:br/>
        <w:br/>
        <w:t>"OK, tonight you eat cum from Steph's pussy while I watch. Now CUM for us Sally!!" Steve ordered.</w:t>
        <w:br/>
        <w:br/>
        <w:t>And cum, I did. Wow, that was something else and I knew I was going to see it later. I started cumming just as soon as he told me to cum and I shot pussy juice all over the table. I must have shot out a gallon of that hot juicy liquid and when I finally quit cumming, I laid back and I think passed out.</w:t>
        <w:br/>
        <w:br/>
        <w:t>Larry didn't stop filming me until I woke back up and closed my legs. He filmed my massive orgasm and then displayed my wide-open pussy still dripping from me playing with it and climaxing. But, he also captured the applause of the many people who watched me playing with myself in public and cumming for them. He scanned across the crowd and there must have been 20 or 30 people watching me. I loved it.</w:t>
        <w:br/>
        <w:br/>
        <w:t>Larry then said, "Ok, Sally, they said for you to get dressed so we can go to the movies." And, he handed me my clothes.</w:t>
        <w:br/>
        <w:br/>
        <w:t>I dressed in front of the crowd and once again, everyone cheered me on and thanked me for the show. I was embarrassed, but happy at the same time. I know I blushed, but who wouldn't when they put on a show for everyone and showed them all how you cum.</w:t>
        <w:br/>
        <w:br/>
        <w:t>Once dressed, we gathered up the trash, threw it away and headed back to the car so we could go to the movies. I wondered what else they would make me do today, especially being in a dark theater.</w:t>
        <w:br/>
        <w:br/>
        <w:t>Larry got us to the theater and bought our tickets. Once inside, he got a text, but I didn't. I wondered what it said. But, when I asked he said, "OH, nothing special."</w:t>
        <w:br/>
        <w:br/>
        <w:t>He led me into the theater and all the lights were still on so we found some seats towards the front, near the aisle. He had me sit next to the aisle while he sat in the next seat. Then we waited. We talked, but nothing was said about what might happen.</w:t>
        <w:br/>
        <w:br/>
        <w:t>The movie started to come on and the lights were turned down, but there was still enough light to see. As soon as the movie started, he texted something and then waited. I had no idea what may happen and as I looked around, I noticed there were not that many other people in the theater.</w:t>
        <w:br/>
        <w:br/>
        <w:t>We watched a little bit of the movie before I got a text. It said, 'Stand up, step into the aisle and STRIP'</w:t>
        <w:br/>
        <w:br/>
        <w:t>Oh wow, they really do want to expose me. Yes, it was a little dark but if I could still see others, they would notice me as I took all my clothes off. But, I did what I was told to do and stood up. Then I stepped into the aisle and started removing my clothes. I took off my blouse, put it in my seat, then took my skirt off. Next was my bra and panties and then my shoes. I was once again naked in public and my pussy was tingling.</w:t>
        <w:br/>
        <w:br/>
        <w:t>I stood in the aisle waiting for instructions, but nothing came right away. Larry was holding his phone up, so he could do the video of me for my owners. I just stood, naked, hands at my sides and allowed anyone there to see my naked form.</w:t>
        <w:br/>
        <w:br/>
        <w:t>I got another text which said, 'Put your hands on your head and turn around and show everyone. Keep turning until we say stop.'</w:t>
        <w:br/>
        <w:br/>
        <w:t>Well, that is different, but I began to turn like they wanted. I guess with me standing there naked didn't get enough attention, so they will have me moving to get everyone's attention. I wondered how many people will be watching the movie now. Or will they just watch me.</w:t>
        <w:br/>
        <w:br/>
        <w:t>I continued turning around, showing everyone both the front and back of my naked body and I couldn't cover up anything, since I had my hands-on top of my head now. My little tits poked out more and my nipples got so hard they almost hurt.</w:t>
        <w:br/>
        <w:br/>
        <w:t>As I was turning, I wasn't paying attention to anything except all the people who could see my naked body. I loved how they were looking at me and my pussy was starting to drip and I was thinking about cumming, but knew I couldn't unless I had permission.</w:t>
        <w:br/>
        <w:br/>
        <w:t>Then suddenly a bright light came on. I was in a spotlight as I was turning and my naked body was even more visible now. But, as I turned toward the front again, I glanced at the big screen and there I was. I was on the screen where a movie should be playing. Oh, my God, how can they do this to me.</w:t>
        <w:br/>
        <w:br/>
        <w:t>Larry was laughing now and still videotaping my actions. I kept my hands on my head and kept turning in circles. But then, I got a new text.</w:t>
        <w:br/>
        <w:br/>
        <w:t>'Sally, walk up front to the stage, there is a mat there. Lay on it, spread your legs and play with that cute little cunt for everyone. Remember no cumming unless you have permission. I had to do it or I would be punished and I didn't want to suck a cock, get spanked or the worse thing, get fucked in my ass.</w:t>
        <w:br/>
        <w:br/>
        <w:t>So, with hands still on my head, I walked to the very front and up on the stage. As they said, there was a mat a right at the edge of the floor. I laid on it, spread my legs and then started rubbing my pussy for everyone.</w:t>
        <w:br/>
        <w:br/>
        <w:t>I looked over my head at the screen and there I was, well at least my pussy was in full living color. Wow, what a trip that was. I played with myself, knowing I was being watched in person and on the big screen. Everyone in the theater was getting a very good view on my virgin cunt and that turned me on even more.</w:t>
        <w:br/>
        <w:br/>
        <w:t>I then looked out into the theater, but all the lights were still out and I couldn't see anyone there. But, I could hear them talking about me. "wow, pretty cunt," 'so hot." "What a slut" "Want to fuck that".</w:t>
        <w:br/>
        <w:br/>
        <w:t>I can't remember everything said, but it was all about me. I hated being called a slut, but right now, I felt like one. Who in their right mind would strip naked in public and play with their pussy. But, I was doing it and I needed to cum.</w:t>
        <w:br/>
        <w:br/>
        <w:t>With my free hand, I dialed the number for the house. When it was answered, it was Steph. "Well hello Sally. What can I do for you?"</w:t>
        <w:br/>
        <w:br/>
        <w:t>"Please Steph, may I cum?'</w:t>
        <w:br/>
        <w:br/>
        <w:t>"Nope, sorry, but keep playing with it." She said.</w:t>
        <w:br/>
        <w:br/>
        <w:t>Damn her. Now I had to ask someone else. So, I said, "May I talk to Ron?"</w:t>
        <w:br/>
        <w:br/>
        <w:t>There was no reply. But then Ron said, "Sally what you are doing?"</w:t>
        <w:br/>
        <w:br/>
        <w:t>"Playing with my pussy Ron. May I cum." I begged.</w:t>
        <w:br/>
        <w:br/>
        <w:t>"Mmmm, I don't think so, but don't stop." He said.</w:t>
        <w:br/>
        <w:br/>
        <w:t>Damn, now I have to get permission from someone. I asked if I could talk with Joan. She said yes before, but if she tells me no, then I won't be able to cum.</w:t>
        <w:br/>
        <w:br/>
        <w:t>"Is Joan there?" I asked.</w:t>
        <w:br/>
        <w:br/>
        <w:t>Joan got on the phone and even before I asked, she said, "NO Sally. I want to see how far you'll go."</w:t>
        <w:br/>
        <w:br/>
        <w:t>Damn it. Now if I cum, I get punished somehow and they are going to make me pick the punishment. But I didn't stop playing with my pussy while lying on the stage and being up on the big screen.</w:t>
        <w:br/>
        <w:br/>
        <w:t>I begged to anyone to help me. "Please, I need to cum. Please let me cum."</w:t>
        <w:br/>
        <w:br/>
        <w:t>My phone rang and when I answered it, it was Steph. "What will you do if we let you cum Sally?</w:t>
        <w:br/>
        <w:br/>
        <w:t>"OH, my God, Steph. What do you want from me. Just let me cum, please." I begged her.</w:t>
        <w:br/>
        <w:br/>
        <w:t>"Sally, we will not let you cum this time. We want to punish you. So, if you cum, you know what happens." She told me, then hung up.</w:t>
        <w:br/>
        <w:br/>
        <w:t>I couldn't hold back any longer and I started climaxing for everyone. I knew I was going to be made to do something, but I needed to cum so bad. I just kept rubbing my pussy and when I pinched my clit, I went over the edge and was squirting out my love juice all over the stage.</w:t>
        <w:br/>
        <w:br/>
        <w:t>Now since I had an orgasm without permission, I was going to get punished. What will happen? I knew the options were, but I'm not sure I can handle any of them. But, I guess since I did cum without gaining permission, I would have to do something.</w:t>
        <w:br/>
        <w:br/>
        <w:t>Which should I choose? Will it be allowing someone else to masturbate me with cumming? Or, will I suck a cock and hold the nasty cum I my mouth until I am told to swallow? Will I be naked and take another spanking? Or the worst yet, let a man stick his cock up my ass and fuck me until he cums? Or, will I say they can play with me in my classes, which may mean I would be exposed to my classmates and professors?</w:t>
        <w:br/>
        <w:br/>
        <w:t xml:space="preserve">I am going to have to decide, but at least I feel better right now because I was able to cum, even if it was without permission. </w:t>
      </w:r>
    </w:p>
    <w:p>
      <w:pPr>
        <w:pStyle w:val="Normal"/>
        <w:rPr>
          <w:b/>
          <w:b/>
          <w:bCs/>
        </w:rPr>
      </w:pPr>
      <w:r>
        <w:rPr>
          <w:b/>
          <w:bCs/>
        </w:rPr>
      </w:r>
    </w:p>
    <w:p>
      <w:pPr>
        <w:pStyle w:val="Normal"/>
        <w:rPr>
          <w:b/>
          <w:b/>
          <w:bCs/>
        </w:rPr>
      </w:pPr>
      <w:r>
        <w:rPr>
          <w:b/>
          <w:bCs/>
        </w:rPr>
      </w:r>
    </w:p>
    <w:p>
      <w:pPr>
        <w:pStyle w:val="Normal"/>
        <w:rPr>
          <w:b/>
          <w:b/>
          <w:bCs/>
        </w:rPr>
      </w:pPr>
      <w:r>
        <w:rPr>
          <w:b/>
          <w:bCs/>
        </w:rPr>
        <w:t>Showing Sally Ch. 12</w:t>
      </w:r>
    </w:p>
    <w:p>
      <w:pPr>
        <w:pStyle w:val="Normal"/>
        <w:rPr>
          <w:b/>
          <w:b/>
          <w:bCs/>
        </w:rPr>
      </w:pPr>
      <w:r>
        <w:rPr>
          <w:b/>
          <w:bCs/>
        </w:rPr>
      </w:r>
    </w:p>
    <w:p>
      <w:pPr>
        <w:pStyle w:val="Normal"/>
        <w:rPr>
          <w:b/>
          <w:b/>
          <w:bCs/>
        </w:rPr>
      </w:pPr>
      <w:r>
        <w:rPr/>
        <w:t>After I had cum on stage in front of everyone there without getting permission, I just laid back with my legs wide open so others could still see my open, but satisfied pussy. I don't know how long I was there, but Larry was standing beside me telling me to get up.</w:t>
        <w:br/>
        <w:br/>
        <w:t>I looked up at him and smiled. I had cum and felt so good. I almost asked Larry to fuck me, but I was still holding out. I moved and it took me some time to get enough strength to stand up. I asked Larry for my clothes, but he said, "No, you can just go as you are. After all, everyone has already seen you. So, come on, let's get you back home to see what else your friends have planned for you."</w:t>
        <w:br/>
        <w:br/>
        <w:t>So, there I was, walking through the theater naked, showing everyone all I had. Oh, forgot to say that once I had finished my performance of cumming in front of everyone, all the lights got turned on and it was like daylight inside the place. As I walked out, I noticed that the only ones in the theater were men. I wondered about that, but didn't say anything.</w:t>
        <w:br/>
        <w:br/>
        <w:t>Larry told me why I got away with what I did and why only men were in the place. He said, "Sally, I tricked you into coming here. You see, this is an adult movie theater that shows porn movies. I know the owners really well and they said I could bring you in to do what you were told to do. And that is the reason only men were here. Not too many women go to adult movie theaters."</w:t>
        <w:br/>
        <w:br/>
        <w:t>Well, that made sense to me and I thought it was kind of funny. I never know what will happen with me now since as it seems they all have friends in these places. First the adult toy store and now this. Guess I am kind of naïve.</w:t>
        <w:br/>
        <w:br/>
        <w:t>"Larry, can I ask you a question?" I broke the silence.</w:t>
        <w:br/>
        <w:br/>
        <w:t>"Of Course, you can Sally. Anything at all." He told me.</w:t>
        <w:br/>
        <w:br/>
        <w:t>"Well, I know I will get punished now because I was cumming without permission. I knew it would happen eventually. But I don't know what I should pick. I was wondering if you would like to see me punished in a certain way." I told him.</w:t>
        <w:br/>
        <w:br/>
        <w:t>Larry thought about the question for a moment and then said, "Well, since I have never seen you get punished before, I think I would love to see you get spanked. But, watching you suck a cock, especially mine, would be really cool too. However, if you decide to take it up your ass, I think you should get yourself ready first."</w:t>
        <w:br/>
        <w:br/>
        <w:t>"You're no help at all. You just want to see me doing it all, don't you?" I scolded him.</w:t>
        <w:br/>
        <w:br/>
        <w:t>"Well, you're probably right. But I just want to make you happy by exposing and humiliating you. It is what you told me you wanted, right." He said.</w:t>
        <w:br/>
        <w:br/>
        <w:t>"Yeah, I guess you are right. How would I have to prepare my ass for a fucking?" I questioned him.</w:t>
        <w:br/>
        <w:br/>
        <w:t>"I'll talk with the others too, but I think if you would wear a butt plug for a while, it would get you to relax your ass enough to take a cock and not be as painful." He informed me.</w:t>
        <w:br/>
        <w:br/>
        <w:t>"I have never had anything in me back there. How long do you think I would have to wear a plug before I was ready? I'm not saying it's what I want to do, but it might be the best idea for my punishment." I said.</w:t>
        <w:br/>
        <w:br/>
        <w:t>"I think if you had to wear a butt plug for about a week, then you should be ready for a cock. Maybe we could start out small and then by the end of the week, you would be able to take a large one." He kept going about playing with my back door.</w:t>
        <w:br/>
        <w:br/>
        <w:t>"Larry, do you want to fuck my ass? Or would you want to watch someone else slide his cock up my poop chute? It sounds like that's what you want me to do. Am I right?" I questioned him.</w:t>
        <w:br/>
        <w:br/>
        <w:t>"Well, I have to be honest with you Sally. I have never screwed anyone in the ass before, but have always wanted to. This would be my chance to do it and you couldn't stop me. But if it is decided that you have to do it with someone else, I would like to watch. Yes, Sally I think you should take this as your punishment, but I would also like to see you sucking cocks and getting spanked. I just like seeing you naked all the time and being humiliated in public like you have been. I know it's something you wanted, so I'm open for anything that makes you happy." Larry explained to me.</w:t>
        <w:br/>
        <w:br/>
        <w:t>"Thank you for being honest with me. I'll think it over and then decide which one I will do. If I do choose my ass being fucked, can you help me explain about the butt plug?" I asked him</w:t>
        <w:br/>
        <w:br/>
        <w:t>"Yeah, I'll talk to the others and see if we can do that for at least a week before they make you take it in the ass. I know it would prolong the punishment, but would also add to the humiliation when you had to show others your plug." He said.</w:t>
        <w:br/>
        <w:br/>
        <w:t>"I don't know Larry. That sounds like I'm just being used for pleasure of others and not for me to enjoy the nudity and humiliation I crave." I told him.</w:t>
        <w:br/>
        <w:br/>
        <w:t>"Well I guess we are, but you are still getting the exposure and humiliation, which does gives you pleasure along with all of us having fun too." He said, then added, "But, you can always take a bare ass spanking or suck a cock to completion and then have to taste the cum until they say you can swallow. You know they won't let you spit it out, but it would at least be over quickly."</w:t>
        <w:br/>
        <w:br/>
        <w:t>"I know Larry, but when I told them what I wanted to do, I never thought I would end up be doing all of this. Yeah, I love the humiliation, but sometimes I think they go too far. I always feel that way after I do it, but when I am doing it, I love it. Am I that weird?" I asked.</w:t>
        <w:br/>
        <w:br/>
        <w:t>"No Sally, you are not weird. I love how you are showing off for everyone and I want to help you and them. I'm beginning to like you more and more each time I see you. And it's strange, because here you are naked in front of me and we haven't had sex. The only thing we did was when I delivered the groceries and played with your cunt. I did enjoy it though." Larry was telling me.</w:t>
        <w:br/>
        <w:br/>
        <w:t>"Larry, do you want to have sex with me?" I had to know.</w:t>
        <w:br/>
        <w:br/>
        <w:t>"Yes, I do, but I don't want you to go back on your vow to wait till you are married. I think that is very important to you, and that I respect your wishes for you to honor that vow. So someday, when you do meet the man you want to marry, it will be all you have dreamed about." He told me.</w:t>
        <w:br/>
        <w:br/>
        <w:t>I thought was nice of him, but very strange. He was willing to do things to show me off and have me naked with him. But he wants me to wait to fuck until I find the right guy to marry. I so wanted to have him in me, but I had made that promise to myself. I would marry Larry today if I felt it would help. But, he didn't say he would wait till we got married. He said when I met the man I wanted to marry. Have I met him and he just doesn't realize I would say yes if he proposed.</w:t>
        <w:br/>
        <w:br/>
        <w:t>We pulled up the house and he parked on the street, just so I would be seen by everyone around, if they looked. Of course, he could have pulled into the drive because I was naked and wouldn't violate any of my rules by being dressed on the property. Maybe he just thought he had to park out here I wondered.</w:t>
        <w:br/>
        <w:br/>
        <w:t>I got out and waited for him so we could walk up the drive together. I loved being naked and it was even better that he was with me and dressed. I giggled and I think he knew why because he was smiling with me. He held my hand as we walked to the house and once inside, I went to my chair, sat down and spread my legs.</w:t>
        <w:br/>
        <w:br/>
        <w:t>My roommates all came out of the kitchen and joined us. "So, Sally, we see you had an interesting day. How do you feel about what happened?" Joan asked me.</w:t>
        <w:br/>
        <w:br/>
        <w:t>I grinned and said, "I had a good time. I was kind of disappointed that I was told I couldn't cum when I really needed to, but I guess that is all part of my humiliation. But, over all, I did what you all said and loved it."</w:t>
        <w:br/>
        <w:br/>
        <w:t>"You wanted to cum when I said no didn't you Sally. That is one reason I said no." Steph said.</w:t>
        <w:br/>
        <w:br/>
        <w:t>"What is the other reason Steph?" I asked.</w:t>
        <w:br/>
        <w:br/>
        <w:t>"The other reason was we wanted to punish you. If I had said you could cum, then you would not have to pick a punishment from us. That wouldn't be fun and you wouldn't get the humiliation you crave." She told me.</w:t>
        <w:br/>
        <w:br/>
        <w:t>"That's right Sally. We set you up to fail because we wanted to see what punishment you would pick. Have you decided yet?" Ron asked me.</w:t>
        <w:br/>
        <w:br/>
        <w:t>"Well, kind of sort of." I said. "I don't want a cock in my mouth and then have to hold a man's nasty cum for a long time. I have been spanked before, as you all know, and I didn't like it. So, I decided that maybe I could get fucked in my ass, but have never had anything up there before."</w:t>
        <w:br/>
        <w:br/>
        <w:t>Larry spoke up and suggested, "I know how to remedy that Sally. I think if everyone would put off the punishment for a week or so, we could get that little hole stretched out and it won't be as bad when a real cock goes in it."</w:t>
        <w:br/>
        <w:br/>
        <w:t>That made the others wonder and Steve asked, "Just how do you plan on getting her stretched out Larry?"</w:t>
        <w:br/>
        <w:br/>
        <w:t>"Well, that is easy. We get some butt plugs that she has to wear for a week. She must keep it in, unless she is pooping." He said, then added, "We start out with a small plug and each day or two, go up to a larger size. They even sell them with tails if you wish to humiliate her more while she is prepping her ass for fucking. By the end of the week, she should be able to take a cock without too much pain, and who know she might even like it."</w:t>
        <w:br/>
        <w:br/>
        <w:t>"Hey, I like that idea," Ron said. "Steve, call your friend to see if we can get some plugs for our girl. Maybe we can go tonight or first thing in the morning before our classes."</w:t>
        <w:br/>
        <w:br/>
        <w:t>"Will do Ron. I'm sure he can let us in tonight. Maybe we should take Sally along to show my friend why we need them so soon." Steve said.</w:t>
        <w:br/>
        <w:br/>
        <w:t>With that, he got up and got his phone. Then he left the room to make the call. The other 3 and Larry talked about tomorrow and what I might have to do. They all had suggestions and I never had a chance to say yes or no to any of the ideas.</w:t>
        <w:br/>
        <w:br/>
        <w:t>It was things like, 'walk home from school naked' 'Show my pussy in class to a few others' Remove my skirt in class and sit half naked through a lecture' 'Go to the boy's bathroom to pee' 'sit up front and show a professor my naked pussy.' But nothing was ever really decided. I was told I would find out tomorrow what was decided.</w:t>
        <w:br/>
        <w:br/>
        <w:t>I said, "I am not sure about showing off in class, but will see what you decide for me."</w:t>
        <w:br/>
        <w:br/>
        <w:t>Before anyone else could say anything, Steve came back in and said, "OK, let's go. My friend will meet us all there. Sally, no clothes for this because he doesn't believe me that you walk around naked all the time, so we've got to show him. Larry, you can come along too."</w:t>
        <w:br/>
        <w:br/>
        <w:t>Larry smiled and said, "I wouldn't miss this for anything. Damn right I'll go with you."</w:t>
        <w:br/>
        <w:br/>
        <w:t>So, we all walked out to Steve's SUV and climbed in. Of course, they gave me enough room so I could spread my legs for them. Once we were all in, Steve took off and drove to the adult store. It was the same one where we went to get my paddle. I was so embarrassed that I would be inside naked, but at least it was closed with no other customers. I don't mind being naked, it was just it is an adult store.</w:t>
        <w:br/>
        <w:br/>
        <w:t>We got to the place and we all got out and walked to the front door. The guy who Steve knew met us at the door and let us in. Of course, as I walked past him, he reached out and rubbed my naked ass. I didn't say anything and just let him do it.</w:t>
        <w:br/>
        <w:br/>
        <w:t>Joan saw him do it and aid, "You can touch her all over. She likes it. But don't put your fingers in her pussy. She is still a virgin and wants to stay that way until she is married. But everyplace else is free game."</w:t>
        <w:br/>
        <w:br/>
        <w:t>The guy didn't say anything, he just started feeling me up all over. He had his hands everywhere. My tits, my ass, my pussy and every place in between. I was enjoying his touches and I was getting very horny again. I didn't want to be made to cum because I didn't know if they would let me. I already have to be punished once and don't want it to happen again.</w:t>
        <w:br/>
        <w:br/>
        <w:t>As we all walked around the shop, this guy kept his hands busy. The others didn't pay too much attention, especially when they found the butt plug section. I watched them picking them up, talking about them and some they put back, but some they kept. I didn't say anything, but I wasn't sure some of the ones they kept would fit up my tight little ass. I wasn't even sure if I could take any of them.</w:t>
        <w:br/>
        <w:br/>
        <w:t>They picked up a couple plugs and I wondered what they had in mind with them. One of them had a tail that looked like it belonged on a fox. It was long and furry. Another one had a smaller tail that looked like a pig's tail. All together they picked up about 10 different plugs and that bothered me. I did see some smaller ones, but they only got a couple of them. Most of the ones they got were big. I think I am in trouble once again, but if I don't go along with them, they will quit showing me off. And I wasn't ready to quit just yet.</w:t>
        <w:br/>
        <w:br/>
        <w:t>It was like I was being blackmailed with my consent. Doesn't make sense to me, but that is how I felt. I needed the exposure and humiliation and they wanted to help me, but they were enjoying the times they get to punish me. Yep, consensual blackmail is what I'll call it.</w:t>
        <w:br/>
        <w:br/>
        <w:t>Once we left the adult store, we went back home where I was in my chair with my legs wide apart. But they wanted more, so they got the spreader bar out and attached it to my ankles. What I didn't know, was they had padlocks on them and I wouldn't be able to remove the bar without a key. I had no idea who had the key.</w:t>
        <w:br/>
        <w:br/>
        <w:t>That is when Ron said, "Now, we know that you have to wear that at night so your legs stay open for us. But, if you have to use the bathroom, you'll have to learn how to walk with it. So, we are going for a little walk to see how you do."</w:t>
        <w:br/>
        <w:br/>
        <w:t>Before I could say anything, Larry said, "I think that is a great idea, but now that we have the means to stretch her ass some, we should start that now. Doing it now, and having it in all the time, will ensure she can take the cock you pick to fuck her."</w:t>
        <w:br/>
        <w:br/>
        <w:t>Damn, Larry is right in there with them. Making suggestions on how to use and humiliate me. They all agreed with Larry and started looking at which plug to put in me. I hoped it was a small one. They said it would take time to stretch my poor little hole and using a big one would hurt me.</w:t>
        <w:br/>
        <w:br/>
        <w:t>So, they did pick a small one and made me get up out of the chair. I had to do it all on my own and I struggled because my legs were so far apart. They all laughed at me, which made my face turn red and probably the rest of my body too. But, I made it up from the chair and tried to walk. I couldn't move.</w:t>
        <w:br/>
        <w:br/>
        <w:t>Steph said, "Well, maybe we should shorten the length until Sally gets used to it being there. Then she can join us for our little walk. The others agreed and soon my feet were closer together, but still separated. At least I could walk, but it was awkward. I had to swing one foot out in front, then the other. Yes, it was humiliating, but it made my pussy tingle.</w:t>
        <w:br/>
        <w:br/>
        <w:t>Once I could move, Ron said, "Larry would you like to do the honors of plugging her ass the first time?"</w:t>
        <w:br/>
        <w:br/>
        <w:t>Larry said, "Hell yes, Thanks. Bend over Sally so I can get to that tight little hole."</w:t>
        <w:br/>
        <w:br/>
        <w:t>I bent over my chair and felt Larry's fingers around my butt hole. I also felt something cool being dripped on me and then his finger was inside me. He wiggled it around and then added a second finger. Wiggling both around inside me and then I was empty. But not for long. I felt something harder than a finger being pushed into my rectum. I knew it was the butt plug, but had no idea the size of it.</w:t>
        <w:br/>
        <w:br/>
        <w:t>Larry continued pushing that thing into me and my ass started filing up and stretching around it. I was determined to take it all and show them I could do what they wanted. It didn't hurt too much as it was going in, but I'm afraid of what it will be like when they move up to the larger sizes. I wonder if my ass will ever recover once this is over. But I am sure that by the end of the week, I'll be well stretched and should be able to take a cock in me. At least it wasn't in my pussy to pop my cherry.</w:t>
        <w:br/>
        <w:br/>
        <w:t>Finally, I was full and my ass closed around the ridge on the plug. I started to get up, but Larry said, "No, just stay like you are. I'm not finished."</w:t>
        <w:br/>
        <w:br/>
        <w:t>I wondered what else he had planned. He couldn't put another one in me, so I was confused. It was also kind of embarrassing to be bent over like that and letting someone stuff my back door so I would be getting stretched out.</w:t>
        <w:br/>
        <w:br/>
        <w:t>I felt him playing with the plug and when he finished he said, "OK, stand up Sally."</w:t>
        <w:br/>
        <w:br/>
        <w:t>I stood up and felt something brush my leg. I tried to see what it was, but couldn't, so Steph snapped a picture of my ass and showed me. Larry had attached a tail to the plug. It was long, and being naked, everyone would see it. It was a bushy tail. It looked like a bushy dog tail and hung down to my knees.</w:t>
        <w:br/>
        <w:br/>
        <w:t>I turned a darker shade of red and the others started toward the door. "Come on Sally, don't lag behind us. We are going for a short walk around the neighborhood." Ron said.</w:t>
        <w:br/>
        <w:br/>
        <w:t>I wasn't sure about this. Is what I really wanted? Being paraded around the neighborhood for all to see. But, then again, I did ask for the exposure and humiliation and this was certainly giving me both. So, I started to walk like I normally do, but with that bar between my ankles, I couldn't and almost fell. Larry caught me and helped me walk to the door.</w:t>
        <w:br/>
        <w:br/>
        <w:t>But, as we got to the door, I had to put one foot out, turn sideways to get the other one out. That was not fun to do. Then I had some stairs to navigate and with Larry's help, I made it down the 3 stairs to the pavement. Then he said, "OK Sally, you are on your own now."</w:t>
        <w:br/>
        <w:br/>
        <w:t>I started walking with the others, which was hard to do, but after a few steps it got easier. Putting one leg out, then swing the other one around to make the steps I needed to make to keep up. I made it to the end of the drive way and followed them into the street. They went to the left and I had to follow. I was naked, a bar separating my legs and a bushy tail in my ass. Guess I was quite the sight to see.</w:t>
        <w:br/>
        <w:br/>
        <w:t>As we walked. Ron and Joan were in front of me walking backwards most of the time so they could put it all on video. But, Steve and Steph were in back, doing the same thing. At least at some point I would be able to see what I looked like out in public. I could tell my husband and kids what I did for enjoyment when I was in college. I laughed at that one.</w:t>
        <w:br/>
        <w:br/>
        <w:t>As we walked, Larry talked to me. "Sally, this is so hot. I have always dreamed of having someone like you around. Not caring if others saw her naked body. Going out in public like you do and allowing someone else control what they do. You are amazing and I love you for it."</w:t>
        <w:br/>
        <w:br/>
        <w:t>"Larry, this has been a dream come true for me. I always wondered what it would be like, but could never force myself to do it on my own. But now, with the contract I signed, I must obey them and they are doing everything I could only wish I could do on my own. This way, I can't decide when or where I have to be naked and it is also a way of being humiliated like I want." I told him.</w:t>
        <w:br/>
        <w:br/>
        <w:t>Yes, even if I'm out here where everyone can see me. Even if I have my lags shackled and having a hard time walking. Even if I have a bushy tail on a plug stuck in my ass, I love it all. I'm just weird, I guess, but I love it. I'm so horny right now I would cum if someone would touch me. I haven't told any of them yet, but I hope they do use me in classes too. I don't want to be expelled, but so want to be naked in class or have to strip for the lecture. Maybe it will happen, but I am not going to say it to any of them.</w:t>
        <w:br/>
        <w:br/>
        <w:t>As we walked around the neighborhood, I saw many of the neighbors out. Most just stared at me, but a couple of them came up to talk. They didn't talk to me. They talked to my roommates and I could hear what was said. 'Why is she naked?' 'What is that in her butt?" 'Why are her feet like that?' 'Are you all running some kind of whore house?' 'Can we take her home with us?'</w:t>
        <w:br/>
        <w:br/>
        <w:t>I also heard the answers. 'Because she is doing an initiation for a sorority.' 'It is a butt plug with a tail. She loves to be humiliated.' 'She has to learn to keep her feet apart at all times so her pussy can be seen better.' 'No, no whore house. She is still a virgin and plans on staying one for a while.' 'No, she lives with us and no one else can take her home. But, she will let you feel her up if you don't penetrate her pussy. She's still a virgin.'</w:t>
      </w:r>
    </w:p>
    <w:p>
      <w:pPr>
        <w:pStyle w:val="Normal"/>
        <w:rPr>
          <w:b/>
          <w:b/>
          <w:bCs/>
        </w:rPr>
      </w:pPr>
      <w:r>
        <w:rPr>
          <w:b/>
          <w:bCs/>
        </w:rPr>
      </w:r>
    </w:p>
    <w:p>
      <w:pPr>
        <w:pStyle w:val="Normal"/>
        <w:rPr>
          <w:b/>
          <w:b/>
          <w:bCs/>
        </w:rPr>
      </w:pPr>
      <w:r>
        <w:rPr/>
        <w:t>This went on all the way around the block. I don't know why no one came to me to touch me, but no one did. Just looked, or should I say stared at me. I'm kind of glad they didn't, I'm sure I would have climaxed on the spot. Luckily none of my friend knew that or I'm sure they would have insisted someone to touch me.</w:t>
        <w:br/>
        <w:br/>
        <w:t>Lucky for me it was a short block and I could get off my feet. It was hard to walk with that bar between them. About half way around the block, we stopped and Ron extended the bar to its full length. My feet were now about 3 feet apart and was harder to walk this way.</w:t>
        <w:br/>
        <w:br/>
        <w:t>"Sally, you have to learn to walk around with the long bar. Just in case you need to get up at night to pee." He said as he adjusted the bar.</w:t>
        <w:br/>
        <w:br/>
        <w:t>I didn't say anything. I just allowed him to do what he wanted. After all, I don't have a say in anything anymore. I agreed to it and I will follow it through, even if I am embarrassed. I love what is happening and even if I can't cum without permission from them, I am enjoying the humiliation and exposure they are giving me. I know they don't always give me the right chances and sometimes I think they go overboard, but I am enjoying all of it.</w:t>
        <w:br/>
        <w:br/>
        <w:t>We finally got back to the house and no one helped me up the steps or through the door. They said I had to do it all on my own because no one would get up in the middle of the night to help me. So, I struggled up the steps and through the door, but made it. I went straight to my chair and sat back to relax. That was quite a workout.</w:t>
        <w:br/>
        <w:br/>
        <w:t>It was getting late and Larry said he had to go home. He gave me a big kiss, rubbed my pussy and then did something I hadn't planned on. He bent over and kissed my open pussy, sliding his tongue up my slit. I giggled at what he said next.</w:t>
        <w:br/>
        <w:br/>
        <w:t>"Well, I have now given you a French kiss and an Australian kiss."</w:t>
        <w:br/>
        <w:br/>
        <w:t>I looked at him with a questioning look. He said, "Well, you know a French kiss is where my tongue goes into your mouth. Well, an Australian kiss is just the same, except it's down under."</w:t>
        <w:br/>
        <w:br/>
        <w:t>Everyone got a laugh out of that. Larry left and everyone was getting ready for bed. Ron and Joan went in to take a shower, leaving me with Steve and Steph. I had forgotten about what I promised Steph until she looked at me and said, "Well, it is time for me to get laid. Come on Steve, take me to bed and fuck me. Sally, please join us so you can clean us up when done, just like you promised."</w:t>
        <w:br/>
        <w:br/>
        <w:t>"Oh, my, I forgot. But I will do it because I said I would." I told them as I was trying to get out of the chair.</w:t>
        <w:br/>
        <w:br/>
        <w:t>They went into their room and I followed. Both stripped naked before me. I had seen both naked before, so it was nothing new. I had also seen Steph get fucked before while I was using her. But had never seen the 2 of them fuck and I had never eaten cum from a pussy before. I had eaten Steph's pussy, but never when it was full of cum. Guess I'll find how it is now.</w:t>
        <w:br/>
        <w:br/>
        <w:t>They had me kneel beside the bed, saying I would get a bird's eye view of them making love. I did as they wanted and then they got on the bed before me. Steve got down and licked her pussy for a little while and when she was ready he moved up over her.</w:t>
        <w:br/>
        <w:br/>
        <w:t>"Sally, why don't you help him into me?" Steph said.</w:t>
        <w:br/>
        <w:br/>
        <w:t>I didn't want to touch his cock, but did as she wanted. I reached out, took his cock and guided him into her cute little pussy. Once I got the head in her, he pushed more and I let go. The 2 of them were like rabbits. He pushed in, she pushed up. Wow, I saw her fuck before, but this was so much different.</w:t>
        <w:br/>
        <w:br/>
        <w:t>They fucked for about 10 minutes and both were moaning and groaning. Then Steph said, "OH yes, Steve fuck me. I'm going to cum."</w:t>
        <w:br/>
        <w:br/>
        <w:t>That is when it looked like he went into overdrive and really pounded her pussy. Then suddenly, they both stopped moving as he was cumming inside her and she was cumming around his hard cock. I had never realized how much fun that would be, but I will still wait.</w:t>
        <w:br/>
        <w:br/>
        <w:t>Once they both settled down, Steve backed out of her pussy and offered me his cock to clean. I didn't want it in my mouth, but I agreed and took him in. I could taste Steph on him and, I guess I got some of his cum too. He was still dripping some when I sucked on him. He pushed into my mouth, filling me up. He stopped at my throat because I started to gag. I licked him clean and when he pulled out, he had me lick his balls too.</w:t>
        <w:br/>
        <w:br/>
        <w:t>Once he was clean, Steph moved over and spread her legs in front of my face. She said, "Enjoy Sally."</w:t>
        <w:br/>
        <w:br/>
        <w:t>I leaned in and began to lick her well used pussy and I knew I was getting Steve's cum in my mouth. I took all she gave me and I swallowed it too. I still don't like men's cum, but it did taste better when mixed with pussy juice. I licked and sucked her pussy, getting her all clean inside and out. She was enjoying it and when I sucked on her clit, she squirted into my mouth. It was good too and I drank it all down, washing away the taste of his cum.</w:t>
        <w:br/>
        <w:br/>
        <w:t>She finally pushed me away and when I sat back up, I saw Ron and Joan in the door way. "Well done Sally. I might have you do that for me someday." Joan said.</w:t>
        <w:br/>
        <w:br/>
        <w:t>They all helped me up and I did my best to make it to my room. I got on the bed and heard, "No covers tonight Sally." That was Steve saying it.</w:t>
        <w:br/>
        <w:br/>
        <w:t xml:space="preserve">I laid there, naked, uncovered and my legs wide apart and a butt plug with a tail in my ass, as I drifted off to sleep. </w:t>
      </w:r>
    </w:p>
    <w:p>
      <w:pPr>
        <w:pStyle w:val="Normal"/>
        <w:rPr>
          <w:b/>
          <w:b/>
          <w:bCs/>
        </w:rPr>
      </w:pPr>
      <w:r>
        <w:rPr/>
      </w:r>
    </w:p>
    <w:p>
      <w:pPr>
        <w:pStyle w:val="Normal"/>
        <w:rPr>
          <w:b/>
          <w:b/>
          <w:bCs/>
        </w:rPr>
      </w:pPr>
      <w:r>
        <w:rPr>
          <w:b/>
          <w:bCs/>
        </w:rPr>
      </w:r>
    </w:p>
    <w:p>
      <w:pPr>
        <w:pStyle w:val="Normal"/>
        <w:rPr>
          <w:b/>
          <w:b/>
          <w:bCs/>
        </w:rPr>
      </w:pPr>
      <w:r>
        <w:rPr>
          <w:b/>
          <w:bCs/>
        </w:rPr>
        <w:t>Showing Sally Ch. 13</w:t>
      </w:r>
    </w:p>
    <w:p>
      <w:pPr>
        <w:pStyle w:val="Normal"/>
        <w:rPr>
          <w:b/>
          <w:b/>
          <w:bCs/>
        </w:rPr>
      </w:pPr>
      <w:r>
        <w:rPr/>
        <w:br/>
        <w:t>I woke up in the morning and started to get out of bed. I had forgot that my legs were wide apart because of the bar between then. I almost fell on my face. That wasn't good. Then, I felt the tail attached to the butt plug against my leg and it startled me, because I thought some animal had gotten in bed with me.</w:t>
        <w:br/>
        <w:br/>
        <w:t>Then, I cleared my head and realized that I was ok, just a little inconvenienced. I slowly got my feet to the floor and stood up. I waddled my way out of my bedroom and to the bathroom. It wasn't bad, except trying to get through the doors.</w:t>
        <w:br/>
        <w:br/>
        <w:t>I managed to make it to the bathroom and started to sit on the toilet to pee. But, when I started to sit down, I realized the tail would be in the water. So, to avoid that from happening, I slowly removed the plug form my ass. It came out with a loud pop.</w:t>
        <w:br/>
        <w:br/>
        <w:t>I put the plug in the sink and continued to sit down to pee. And at the same time, I had to poop, so accomplished that too. After I finished with both, I stood back up and took the plug-in hand. It was nasty, so I was going to wash it off.</w:t>
        <w:br/>
        <w:br/>
        <w:t>Just then, Ron stepped in the bathroom, naked and began to pee. I giggled thinking that since I started running around naked, the rest are doing it at times too. He saw me with the plug in my hand, but didn't say anything right away.</w:t>
        <w:br/>
        <w:br/>
        <w:t>He finished peeing and shook it off, then said, "And why do you have that out of your ass?"</w:t>
        <w:br/>
        <w:br/>
        <w:t>"I pulled it out to poop Ron and now I was going to clean it so I can put it back in." I told him.</w:t>
        <w:br/>
        <w:br/>
        <w:t>"Oh, OK. But leave it out for now. We might want another one in you for school. Besides, do you want your tail showing to everyone?" He said.</w:t>
        <w:br/>
        <w:br/>
        <w:t>"No, I guess that would be too much, even for me. I'll just clean this one off and wait to see what you all have for me today. I do have some classes today though, so can't wait to long." I told him.</w:t>
        <w:br/>
        <w:br/>
        <w:t>He left while I cleaned the butt plug and then carried it out to the others. They laughed at me because I had it in my hand, holding it just like a cock. Oh, well, I may be a virgin, but do know how to handle a cock.</w:t>
        <w:br/>
        <w:br/>
        <w:t>"Let's eat and then fit our girl with a new plug." Joan told everyone.</w:t>
        <w:br/>
        <w:br/>
        <w:t>It felt good to be free of anything in my tight little ass. Well, probably not as tight now and if they continue making me wear one, and make them bigger, my ass will never be tight again. But, I agreed to doing it as my punishment for cumming.</w:t>
        <w:br/>
        <w:br/>
        <w:t>We all ate and then the guys went to get my clothes for the day. Of course, I wouldn't see them until I was in the street to put them on since all my clothes I can wear go into the box. No clothes on our property and I agreed to that too, because I like being exposed.</w:t>
        <w:br/>
        <w:br/>
        <w:t>The girls were looking through the toys they got, which was mostly butt plugs, to pick one out for me to wear all day. They couldn't decide on what one to shove up my little ass. I watched as they went through them all and occasionally would hold one up for me to see. One of them, that I didn't know they had picked out, was a monster. It looked so big, I doubted my ass would take it. They giggled at it and then put it back.</w:t>
        <w:br/>
        <w:br/>
        <w:t>The guys got back in and helped the girls pick out the butt plug for me. Once they had the one they wanted, I had to turn around, bend over the chair and spread my ass cheeks for them. I guess I wasn't going to see which one they put in my naked virgin ass.</w:t>
        <w:br/>
        <w:br/>
        <w:t>I felt the cool lube trickle down my ass crack, then some fingers and finally a hard object being pushed into me. I knew it started out small at the tip, but with each push, it got bigger and bigger. About half way in, I felt like I was being split in half. But, they kept pushing it in and soon, my ass closed over the ridge at the end.</w:t>
        <w:br/>
        <w:br/>
        <w:t>They told me to stand up and walk for them. They all laughed because I walked like a duck. I don't know if I'll ever get used to having something in my ass. But, I will find out if I can. I had to keep walking around the room and soon, I was walking almost normal.</w:t>
        <w:br/>
        <w:br/>
        <w:t>I was allowed to go wash up and brush my hair before going outside to dress and then walk to school. Once I was all cleaned up, they walked me to the door and opened it for me. I looked out and saw I had an audience waiting for me.</w:t>
        <w:br/>
        <w:br/>
        <w:t>I looked at my roommates and Steve said, "Since most everyone has seen you walking around naked, we have arranged it so they see more of you. Every morning and sometimes in the afternoon, some of them will be here to watch you dress and undress. Today, we have all the guys we could find to watch and help."</w:t>
        <w:br/>
        <w:br/>
        <w:t>So, embarrassing for my neighbors to come watch me walk from the house naked and get dressed. They said to watch and help, so I asked, "What do you mean by they would help?"</w:t>
        <w:br/>
        <w:br/>
        <w:t>"They will help you dress and undress and of course feel you up at the same time." Joan told me.</w:t>
        <w:br/>
        <w:br/>
        <w:t>Then Steph added, "And, since you have a new plug in your ass, we will be playing with you too."</w:t>
        <w:br/>
        <w:br/>
        <w:t>"How can you do that?" I asked.</w:t>
        <w:br/>
        <w:br/>
        <w:t>They all laughed and Steph continued to tell me what happens. "You see, that plug is special. It is not just a butt plug. It has a vibrator in it that we can control with our phones. We will turn it on and off at random times. You'll enjoy it, I'm sure."</w:t>
        <w:br/>
        <w:br/>
        <w:t>I looked shocked, but then Joan said, "Plus, we can make it grow inside you. We can inflate it and deflate it. Yep, you will have a nice wide open ass before long."</w:t>
        <w:br/>
        <w:br/>
        <w:t>Then, to prove what they were saying, the damn plug started vibrating inside me. I jumped and grabbed my ass. They laughed at me, but then they made it bigger in my ass. I felt it expand inside me along with the vibrations. Then the plug deflated and the vibrations got more intense. It was making me hot and very horny. If they kept that up to long, I would be cumming from the vibrations.</w:t>
        <w:br/>
        <w:br/>
        <w:t>Ron then said, "Now, if you happen to cum from what we do without our permission, you will have to be spanked by all of us again."</w:t>
        <w:br/>
        <w:br/>
        <w:t>"No, that wasn't the deal we made. I know if I cum without asking, I get punished. But I choose how to be punished." I told them.</w:t>
        <w:br/>
        <w:br/>
        <w:t>"Well, if that is what you want, we will not do anything with you again. Go back to being just Sally and no one will see you. We don't mind you picking your own punishment, but it won't be the same for us. We will usually let you pick, but this time we want to spank you. If you can make it all day without cumming, then you won't be spanked. Will you accept that as the deal for now?" Ron asked.</w:t>
        <w:br/>
        <w:br/>
        <w:t>I thought it over for a moment. I don't want to stop showing off and I know I just can't do it on my own, so I said, "Ok, but this time only, ok."</w:t>
        <w:br/>
        <w:br/>
        <w:t>"How about if we let you pick every other time and we do the same. That way we can both be happy." Joan requested.</w:t>
        <w:br/>
        <w:br/>
        <w:t>"Ok, that will work, I guess. I need to get to school. But I still have to get dressed." I said.</w:t>
        <w:br/>
        <w:br/>
        <w:t>The door was opened and the guys from the neighborhood were all waiting by the box with my clothes in it. I walked out the door, down the steps into the drive, then down to the street. This is what I enjoy doing. Showing off my naked body to others.</w:t>
        <w:br/>
        <w:br/>
        <w:t>Once I arrived, I opened the box and pulled out a short skirt and semitransparent blouse, along with my shoes. I started to get dressed, but the one guy who had seen me before and played with me, said, "Let us help you. Guys, feel free to play with her, but the rules are no fingers in her pussy. This girl is a virgin and wants to be for her husband when she finds him."</w:t>
        <w:br/>
        <w:br/>
        <w:t>Then I had hands all over me. My tits were rubbed, and pinched, my nipples pulled, my ass was rubbed and smacked and my pussy was rubbed too. But no fingers went inside me... They played with the plug in my ass. They did this as they helped me dress in the skimpy clothes I had to wear.</w:t>
        <w:br/>
        <w:br/>
        <w:t>Once they were done, they stepped back and allowed me to go to school. I walked to school each day because it was close and I saved on gas for my car. On the way to school, I knew my roommates were close by because they also had classes to attend. Besides, they kept playing with the plug in my ass. It would expand and deflate. Then it would vibrate inside my ass. I was getting turned on by it, but vowed I would not cum without permission.</w:t>
        <w:br/>
        <w:br/>
        <w:t>I finally got to the campus grounds and walked toward my first class. As I was about to enter the building, my phone dinged, telling me I had a new text. I pulled the phone from my purse and opened it. It was from Steph.</w:t>
        <w:br/>
        <w:br/>
        <w:t>'Once you are in class, go to the very back to sit.'</w:t>
        <w:br/>
        <w:br/>
        <w:t>That's all it said. I thought, that wasn't so bad. Maybe they won't do anything but play with the plug up my ass. I hoped I could pay attention in class once they started making that plug vibrate.</w:t>
        <w:br/>
        <w:br/>
        <w:t>I walked into the room where the class was being held. I looked around and others were in there already, and I noticed most of them were right up front. I walked in, then went straight to the back of the room where I found a seat. No one was around the area, so I figured I would be safe, even if the plug vibrated too much.</w:t>
        <w:br/>
        <w:br/>
        <w:t>Just as I was about to sit down, my phone dinged again. I read the text from Joan this time and almost dropped the phone. I started shaking and my knees were getting weak.</w:t>
        <w:br/>
        <w:br/>
        <w:t>The text said, 'before sitting down, remove your skirt.'</w:t>
        <w:br/>
        <w:br/>
        <w:t>Oh, my God, I have to sit half naked in class. How can I do that? What if others see me? What if the teacher walks to the back? Damn, they are going to push me too far and I'm afraid now.</w:t>
        <w:br/>
        <w:br/>
        <w:t>But, I did what the text said to do. I put my purse and books down, unbuttoned my skirt and let it slide to the floor. I quickly picked it up and put it under my books so it wouldn't be seen. Then, I quickly sat down.</w:t>
        <w:br/>
        <w:br/>
        <w:t>I almost jumped back up because when I sat, the plug was pushed deeper into my ass and at the same time, it vibrated and grew bigger. I heard the buzz now because it was against the seat and the noise was really loud. I raised up a little trying to make it quieter.</w:t>
        <w:br/>
        <w:br/>
        <w:t>I pulled my phone out and texted the group. 'Please don't get me in trouble. The noise from the plug on the seat is too loud.'</w:t>
        <w:br/>
        <w:br/>
        <w:t>All I got back from one of them was, 'Sorry', but the vibrations didn't stop.</w:t>
        <w:br/>
        <w:br/>
        <w:t>I grabbed my skirt and pushed it under my naked ass. When I sat back down, the vibrations couldn't be heard, but I was sure it would have a wet spot on it once I got back up. I had no other choice but to go with the lesser of 2 evils. Either sit in the chair and let the vibrations be heard or sit on my skirt and maybe have a big wet spot on it.</w:t>
        <w:br/>
        <w:br/>
        <w:t>Suddenly, the vibrations stopped and my phone beeped again. I looked at the text and was happy.</w:t>
        <w:br/>
        <w:br/>
        <w:t>'Sorry Sally, but didn't mean to do that to you. Now, just sit in your class without your skirt. Do not get dressed until we say you can. If we don't say anything, you will walk out at the end of the class without your skirt.'</w:t>
        <w:br/>
        <w:br/>
        <w:t>'Please, don't make me do that. I would get in trouble if I had to walk around half naked in school.' I typed back.</w:t>
        <w:br/>
        <w:br/>
        <w:t>'OK, if we let you get dressed at the end of the class, can we spank you?' was the reply.</w:t>
        <w:br/>
        <w:br/>
        <w:t>I had to think about that, but I don't want to be in trouble, even if I get turned on when I am naked in public. But, walking out of class naked would get me expelled and my parents would die if that happened.</w:t>
        <w:br/>
        <w:br/>
        <w:t>So, I answered, 'Well, you know I hate being spanked, but I don't want to get kicked out of college. So, I guess I can take a spanking as long as it isn't like the last time.'</w:t>
        <w:br/>
        <w:br/>
        <w:t>'Great, then we will let you put your skirt on once class is over, but you must do it our way.' Steve answered me.</w:t>
        <w:br/>
        <w:br/>
        <w:t>'Ok, I guess. Just don't get me in trouble.' I texted back.</w:t>
        <w:br/>
        <w:br/>
        <w:t>I didn't hear any more from them and just tried to pay attention to my professor. It was difficult listening because I was sitting in a class full of people with my skirt off. I had a big butt plug up my ass and I had no idea how they wanted me to get my skirt back on once class ended. But, all of this was turning me on and my pussy was starting to drip. I had to move my skirt so it didn't get wet. I raised up and slid the skirt out from under me and sat back down. Every time I sit, it feels like the plug went deeper up my ass.</w:t>
        <w:br/>
        <w:br/>
        <w:t>The class finished up and I sat there half naked, waiting to see what was next. The others in the class started to leave when I got a text.</w:t>
        <w:br/>
        <w:br/>
        <w:t>'Stand up, count to 10, then put your skirt on.'</w:t>
        <w:br/>
        <w:br/>
        <w:t>Wow, I have to stand up half naked with others still in the room. I love showing off, but this might get me in trouble. I looked to the front of the room and saw that the professor was busy talking to other students and everyone was going out. No one looking in my direction.</w:t>
        <w:br/>
        <w:br/>
        <w:t>So, I stood up and began to count. '1,2,3,4,5,6,7,8,9,10. I quickly grabbed my skirt and slid it up my legs to cover my naked pussy and ass. Wow, that was such a thrill for me. I hated it, but loved doing it at the same time and my pussy was dripping with excitement.</w:t>
        <w:br/>
        <w:br/>
        <w:t>I finished getting covered up, grabbed my books and headed out of the room. I had some free time and wondered what was next on their minds. I didn't have to wonder long, because I was met outside the building. The first thing that happened, was the butt plug expanded, stretching me even more and then it started vibrating inside me. I almost orgasmed right there, but held it back, because I'm not allowed cum without their permission.</w:t>
        <w:br/>
        <w:br/>
        <w:t>All 4 of them were with me now and I found out they also had free time with no classes. We had about a couple hours before I had to go back to another class. Seeing as everyone was free for the next couple of hours, they decided it was a perfect time to play with me.</w:t>
        <w:br/>
        <w:br/>
        <w:t>We walked down the sidewalk, but on the side, was a big grassy area that had benches and some trees. A lot of the students went there to relax between classes and finish up any work they hadn't completed.</w:t>
        <w:br/>
        <w:br/>
        <w:t>Joan and Steph guided me onto the grass and headed toward a big tree. Ron and Steve followed us. We were almost at the tree when the girls stopped and held me in place. The guys came up to us and I noticed they had some rope in their hands.</w:t>
        <w:br/>
        <w:br/>
        <w:t>"Strip, Sally." Joan said.</w:t>
        <w:br/>
        <w:br/>
        <w:t>Well, it has started again. I'm going to be naked in public where a lot of my classmates go to study and relax. They will see me and just the thought sent shivers all over my body at what might happen. I removed all my clothes for them, including my shoes. Steph took them from me and put them in her back pack.</w:t>
        <w:br/>
        <w:br/>
        <w:t>The guys took my hands and walked me toward the big tree. Once there, they looped one end of the rope around my left wrist. Then took the rope behind the tree and tied it to my right wrist, making it tight so that my hands were going backward around the tree. They took another rope and did my ankles the same way, making me spread my legs and with my arms and legs pulled back, my tits and pussy were forced out in the front.</w:t>
        <w:br/>
        <w:br/>
        <w:t>Then the girls took over. They showed me a sign they had made. It said, 'Initiation for a nudist. Please feel free to touch anywhere, but no fingers inside her. She wants to remain a virgin.'</w:t>
        <w:br/>
        <w:br/>
        <w:t>Oh, my god, they are going to keep me displayed for all to see and touch. My pussy started tingling at the thought of everyone doing just that. I was already aroused, but if everyone touches me, my body will explode. I wanted to touch myself so bad, I needed to cum, but I couldn't because I was securely fastened to the tree on campus.</w:t>
        <w:br/>
        <w:br/>
        <w:t>Then, Joan took out some cloth and put it over my eyes. I was blindfolded, naked and out where anyone could see me. I would not know who saw me or touched me. The addition of the blindfold only made me hotter than ever. It was everything I could do to keep from climaxing right then.</w:t>
        <w:br/>
        <w:br/>
        <w:t>Next, they put something up to my mouth. "Open up Sally." Joan said.</w:t>
        <w:br/>
        <w:br/>
        <w:t>I did as she wanted and felt some kind of ball thing being pushed in. Then straps around the back of my head and I couldn't talk. How was I going to say stop or don't or anything? I wouldn't even be able to beg to cum if it got that far.</w:t>
        <w:br/>
        <w:br/>
        <w:t>I was tied to a tree, naked, blindfolded and now gagged. What are they doing to me. I wasn't into anything like BDSM. I had read about it, but wasn't really into that kind of thing. But now I can see my roommates may be.</w:t>
        <w:br/>
        <w:br/>
        <w:t>Then, Steph said, "Don't worry Sally, we won't be gone too long. Enjoy."</w:t>
        <w:br/>
        <w:br/>
        <w:t>And now, they were going to leave me alone. They had to stay with me, I thought, but then I have been out by myself before. The damn butt plug grew some more and vibrated harder inside my ass.</w:t>
        <w:br/>
        <w:br/>
        <w:t>I didn't hear anything for a while and wondered if they really did leave me all alone. Then, I heard some noises close by and it didn't sound like my roommates. It was girls who were talking. They stopped right in front of me and I would guess were reading the sign that was supposed to have been put in front of me.</w:t>
        <w:br/>
        <w:br/>
        <w:t>"It says we can touch her all over. Want to do it?" Was one girl.</w:t>
        <w:br/>
        <w:br/>
        <w:t>"Yea, let's see what she does. But, we can't put anything in her pussy." Another voice.</w:t>
        <w:br/>
        <w:br/>
        <w:t>"What kind of girl wants to be a virgin in these times." Was a different one.</w:t>
        <w:br/>
        <w:br/>
        <w:t>"Well, let's do it. Never heard of an initiation to be a nudist before, but I think it might be fun." Yet, one more voice said.</w:t>
        <w:br/>
        <w:br/>
        <w:t>Then all at once, I had hands all over me. They touched my cheeks, tits, belly, legs, arms, ass and pussy. But no fingers went inside me, thank God for that. They played with me and I was getting all tingly inside and my pussy was so wet. And, they noticed that too.</w:t>
        <w:br/>
        <w:br/>
        <w:t>"Hey, she is so wet down here. Feel this." One of the girls said.</w:t>
        <w:br/>
        <w:br/>
        <w:t>Then, more hands on my very wet and juicy pussy. "Hey, think we can make her cum?" one of the girls said.</w:t>
        <w:br/>
        <w:br/>
        <w:t>OH, MY GOD, I can't cum without permission and my roommates left me. How am I going to get permission to cum. I couldn't even talk. Do I just cum and pay the consequences later. The girls were rubbing me all over, and paid a lot of attention to my little naked horny pussy.</w:t>
        <w:br/>
        <w:br/>
        <w:t>One of them slipped her finger up my slit and found my clit. She then rubbed it some more and made it stand up. Then, it felt like she pinched it and pulled. I was almost to the point of no return when she stopped. Everything stopped and my body was not being touched.</w:t>
        <w:br/>
        <w:br/>
        <w:t>I didn't know what was happening, but one girl said, "I don't know about this being nude on campus, but I think it is great. Just hope the professors or dean don't see you. Have a great day."</w:t>
        <w:br/>
        <w:br/>
        <w:t>Then, all was silent. I stood there, naked, tied to a tree, blindfolded and gagged on campus and had no idea what time it was or how many people are looking at me. My room mates said they were leaving me, but usually at least one stays close by. But they didn't stop those girls from playing with me. I was almost to the point of cumming when they stopped and left me alone.</w:t>
        <w:br/>
        <w:br/>
        <w:t>My thoughts were running wild. I knew I had 2 hours between classes and wondered if they would leave me like this the whole time. If so, I would be seen by a lot of my classmates and maybe some of my professors. I just hope I don't get arrested or expelled from college.</w:t>
        <w:br/>
        <w:br/>
        <w:t>My thoughts were interrupted when I heard, "Hey, that's the chic that was walking around in her underwear. Now she is stark ass naked. WOW!!"</w:t>
        <w:br/>
        <w:br/>
        <w:t>Then a guy's voice. "You know this girl?"</w:t>
        <w:br/>
        <w:br/>
        <w:t>"Yea we do. She said she was doing an initiation for a sorority and had to walk home in her underwear. Hell, it was so sheer, she might as well had been naked. And now she is."</w:t>
        <w:br/>
        <w:br/>
        <w:t>Another guy said, "Man, she is hot. Let's go see what the sign says."</w:t>
        <w:br/>
        <w:br/>
        <w:t>It was quiet for a moment and then, "Look, it says she wants to be a nudist. Got a great start. Is it legal to be naked in public like this?" A guy's voice said.</w:t>
        <w:br/>
        <w:br/>
        <w:t>"I don't know, but if it is, she will be a great one." One of the girls told him.</w:t>
        <w:br/>
        <w:br/>
        <w:t>"Let's see if we can touch her. The sign says we can and she is still a virgin." The other guy said.</w:t>
        <w:br/>
        <w:br/>
        <w:t>"So, you want to play with some other girl. What about me?" The other girl was saying.</w:t>
        <w:br/>
        <w:br/>
        <w:t>"I want to play with you all the time, but you aren't out here naked like she is. If you get naked, I'll play with you, ok."</w:t>
        <w:br/>
        <w:br/>
        <w:t>"No, that's ok. Go ahead and get your thrills with her. She can't do anything about it. I think we all need to do it together to see if we can make her cum." The girl then said.</w:t>
      </w:r>
    </w:p>
    <w:p>
      <w:pPr>
        <w:pStyle w:val="Normal"/>
        <w:rPr>
          <w:b/>
          <w:b/>
          <w:bCs/>
        </w:rPr>
      </w:pPr>
      <w:r>
        <w:rPr/>
      </w:r>
    </w:p>
    <w:p>
      <w:pPr>
        <w:pStyle w:val="Normal"/>
        <w:rPr>
          <w:b/>
          <w:b/>
          <w:bCs/>
        </w:rPr>
      </w:pPr>
      <w:r>
        <w:rPr/>
        <w:t>I suddenly had hands all over me and it was making me so hot. I was naked, tied to a tree on school campus. Just the things I had dreamed about all my life. I did mention it to Joan once when we were talking, after I decided I would allow them to use me. I guess Joan told the others.</w:t>
        <w:br/>
        <w:br/>
        <w:t>Hands were on my tits, my ass, my pussy and all over my body. I was trying to hump the hands on my pussy and I was dripping pussy juice all over them. Then, someone found my clit and pinched it. I was cumming before I could even ask for permission, but as far as I knew, my roommates had left me alone, and I couldn't talk anyway.</w:t>
        <w:br/>
        <w:br/>
        <w:t>I was cumming hard for these strange hands and one of the guys said, "Damn, she is gushing like a fountain and she taste so good."</w:t>
        <w:br/>
        <w:br/>
        <w:t>Then a girl said, "Yep she is. Kind of like I do when you eat me. Can't understand why she wants to be a virgin. Bet she could fuck like a bunny."</w:t>
        <w:br/>
        <w:br/>
        <w:t>The other guy said, "Maybe she wants to fuck. I would do it for her."</w:t>
        <w:br/>
        <w:br/>
        <w:t>Then the other girl said, "Keep your dick in your pants buddy. The only place you going to put it is in me."</w:t>
        <w:br/>
        <w:br/>
        <w:t>Sounded like she was mad. The hands stopped messing with me and they all walked away. I heard them arguing with each other. I hope I didn't cause a break up with them.</w:t>
        <w:br/>
        <w:br/>
        <w:t>I was left alone again, waiting for my roommates to let me go. I had no idea how long it had been since I was tied to the tree, but I was going to have to get to my next class soon. Well, I thought it was going to be soon. I couldn't tell what time it was.</w:t>
        <w:br/>
        <w:br/>
        <w:t>It was all quiet and I relaxed. Well, as relaxed as much as I could, being tied naked to a tree out in the open on college campus. I prayed that none of the professors had seen me. I'm sure some of my classmates had seen at me, but they aren't the ones who could get me in trouble.</w:t>
        <w:br/>
        <w:br/>
        <w:t>I was just standing there all alone. No more noises. No more talking. No nothing around me. Then, I felt a hand on me. Someone was untying me. I hoped it was my roommates and not a cop or professor or worse yet, the dean.</w:t>
        <w:br/>
        <w:br/>
        <w:t>I was released and then the blindfold was removed, along with the gag. Thank God, it was my roommates. "So, Sally did you enjoy your time naked and not being able to see who saw you?"</w:t>
        <w:br/>
        <w:br/>
        <w:t>I answered the question, saying, "Oh god yes, but I'm worried about who it might have been."</w:t>
        <w:br/>
        <w:br/>
        <w:t>"We can tell you that no one who could get you in trouble saw you. We were right here the whole time, even if you thought we had left you. We said we would protect you and we did." Joan said.</w:t>
        <w:br/>
        <w:br/>
        <w:t>I had to ask what time it was because I didn't have my watch on my wrist. I don't wear it anymore because when I am naked, I don't want anything on my body. Ron said, "It is almost time for all of us to go to class. Now, do you want continue to go naked today?"</w:t>
        <w:br/>
        <w:br/>
        <w:t>"No, please I can't go to class naked. I should have clothes on or the professor will toss me out and report me. I would get expelled for sure." I told him.</w:t>
        <w:br/>
        <w:br/>
        <w:t>They all laughed when I said that. "It would be so much fun Sally to see you walking into class naked. I could just see the professor's eyes pop out of his head if you did. But, we might give you the clothes back if you are nice." Steph told me.</w:t>
        <w:br/>
        <w:br/>
        <w:t>"Steph, don't be like that, please I need to get dressed." I said.</w:t>
        <w:br/>
        <w:br/>
        <w:t>Then Steve spoke up. "Sally, while you were tied to the tree naked, did you cum without our permission?"</w:t>
        <w:br/>
        <w:br/>
        <w:t>Damn they saw me since they said they never left. Now I'm in trouble with them again. I can't lie to them about cumming, so I said, "Yes, I did. When those people were playing with me, one of them pinched my clit and I lost it. I had no time to ask for permission and I thought you had left me. Besides, you gagged me so I couldn't talk. Please don't hurt me or get me in trouble."</w:t>
        <w:br/>
        <w:br/>
        <w:t>Again, they laughed and Steve said, "Well since you didn't ask to cum you need to be punished again. Do you want to choose the punishment or will you let us pick one for you?"</w:t>
        <w:br/>
        <w:br/>
        <w:t>"Please, sometimes it is hard to beg to cum. I can't do that anymore. I want that rule taken out. If I cum, then I cum no matter what you all say. But, since I did cum, and under the current contract I must be punished. I don't know what to do. I am already going to have a cock up my ass and I said you could all spank me one time. So, what else is there to do? I am not getting fucked, so you can forget that part." I was rattling on, not sure what to say or do.</w:t>
        <w:br/>
        <w:br/>
        <w:t>After all, I was still naked and they still had my clothes. They could keep my clothes and I would have no choice but to stay naked for class or try to get home like this. But, I still refuse to have anyone fuck my pussy. I still want to be a virgin on my wedding night.</w:t>
        <w:br/>
        <w:br/>
        <w:t>Steph said, "Well, I guess since you can't think of a proper punishment, we will have to do it for you. We know you don't want to lose your virginity, so that is out for punishment. But, there are many other things we can do to punish you."</w:t>
        <w:br/>
        <w:br/>
        <w:t>I just stood there waiting. They talked amongst themselves about what they could do and I really didn't hear any of it, because they had walked away from me. I just stood naked in the open field and I saw other people walking past and looking at me. I guess it is what I wanted, so I just stood there and didn't try to cover up at all. I enjoy being seen. It turns me on.</w:t>
        <w:br/>
        <w:br/>
        <w:t>They came back to me and Joan said, "Sally we have discussed your punishment, and we think you need to be naked for at least one class. That is totally naked. So, put these on and we will let you know when to take them off."</w:t>
        <w:br/>
        <w:br/>
        <w:t>She handed me my skirt, blouse and shoes so I could get dressed. Then she said, "We know you aren't supposed to have any more classes today, but we signed you up for one more. We talked to the instructor and they are aware of you wanting to be a nudist and said it would be ok if you stripped in class."</w:t>
        <w:br/>
        <w:br/>
        <w:t>What kind of class would allow this? I couldn't think of any type class offered in college or any professor who would allow a girl to strip naked. I wasn't sure about this, but they have me thinking about it and I am curious.</w:t>
        <w:br/>
        <w:br/>
        <w:t>Steph said, "We will meet you as soon as this class is over and walk you to the new class. We are sure you'll enjoy it. And since you will be in the class, we are going along to observe. Now go to class and we will meet you as soon as it is over."</w:t>
        <w:br/>
        <w:br/>
        <w:t>I walked away from them to get to my class but on my mind, was only one thing. That was how can I get naked in front of a class in college. I'll be expelled for sure. I had to trust them, but am not sure if I will after this. I would probably have to pack my things tonight and go home to face my parents.</w:t>
        <w:br/>
        <w:br/>
        <w:t>I made it through that class and walked out the door. My roommates were all waiting for me and we walked to another building. They talked to me on the way and told me to relax and just do as they say. I won't get kicked out. No one will bother you. But, I would be naked for the entire class to see.</w:t>
        <w:br/>
        <w:br/>
        <w:t>We got to the door for this new class and we walked in. I noticed a lot of other students sitting at desks, but they led me to the front where the instructor was. They talked to her, but I couldn't hear what was said. They all were whispering and I had to stay back.</w:t>
        <w:br/>
        <w:br/>
        <w:t>Then the instructor came to me and said, "HI Sally, I'm Ms. Johnson. I understand you want to be exposed to others and naked. Well, this is the right place for you to be. Please don't be scared, no one will harm you. Now, if you don't mind, please remove your clothes for us. We want to see what we have to work with."</w:t>
        <w:br/>
        <w:br/>
        <w:t>I looked at my roommates for help, but they all said together, "Strip, Sally!"</w:t>
        <w:br/>
        <w:br/>
        <w:t>Well, I had no choice now. I had agreed to strip whenever they said that, so I did just that. I took my blouse, skirt and shoes off. Now I was standing before this new teacher and a room full of students, both male and female, naked.</w:t>
        <w:br/>
        <w:br/>
        <w:t>"Very good Sally, now please step over here and I'll explain what this class is about." The instructor said.</w:t>
        <w:br/>
        <w:br/>
        <w:t>She had me standing in front of a class. I was the center of attention right now and I had no idea why I did it. But, it was making me hot again and my pussy tingled like it usually does when others see me this way.</w:t>
        <w:br/>
        <w:br/>
        <w:t>"Sally, my class is an art class. We paint and draw pictures of many things. We have been trying to find a nude model for quite some time and now we have you. I thank you for coming today and allowing us to use your body for practice. But, one last thing I should tell you, is that we also have photographers in this class and they will be taking pictures of you." Ms. Johnson told me.</w:t>
        <w:br/>
        <w:br/>
        <w:t>Well, I guess if I'm going to be naked in any class, this is the one to do it in. I just hope once I do it here, they won't want me naked in other classes. I was nervous, but very excited because I was naked in front of other students. I looked around the room and did notice some of them were in some of my other classes as well. Maybe it's not a great idea for them to see me naked.</w:t>
        <w:br/>
        <w:br/>
        <w:t>"Now, Sally, I will pose you for the pictures and artists. You must stay this way while the students paint you. That means you must not move until the end of the class. Are you ready?" she asked.</w:t>
        <w:br/>
        <w:br/>
        <w:t>I just nodded my head and she had me sit in an easy chair, like the one at home. And yes, my legs were open wide since I had to put my legs on the arms. They were going to see my wide-open pussy and then put it on canvas or have phots of my gaping hole. I blushed, but agreed to stay as she put me.</w:t>
        <w:br/>
        <w:br/>
        <w:t>She had me set and then turned to the class. "You all have till the end of the period to paint this lovely body. Please feel free to come up closer to get all the good details. But remember, I want the whole body, including her face in the pictures."</w:t>
        <w:br/>
        <w:br/>
        <w:t>With that said, the students began to work. Some came up and put their faces between my legs to get a close-up view of my pussy. Others looked closer at my little tits and face. I knew my pussy was getting wet and would probably leak juice all over her chair, but I couldn't stop that. I love showing off.</w:t>
        <w:br/>
        <w:br/>
        <w:t>I stayed as still as I could while about 15 people, my own age, stared at me and painted pictures of my naked body and open pussy. Some of the students came up to me with cameras and snapped picture after picture of my naked body. A few got some good close-ups of my naked pussy.</w:t>
        <w:br/>
        <w:br/>
        <w:t>But, as I sat there like this, someone said, "Hey, what is that in her butt?"</w:t>
        <w:br/>
        <w:br/>
        <w:t>Ms. Johnson said, "That is called a butt plug and she has to wear it because she is being punished. You see, she did not volunteer for this today. Her roommates made her do it. She is their slave and she must do everything they want. The 4 of them explained it all to me and she was not allowed to have an orgasm without permission. But, she did. And now, she needs to stretch herself back there for the punishment later. She will be taking some guy in her butt."</w:t>
        <w:br/>
        <w:br/>
        <w:t>Everyone gasped when they were told what I was and what I had to do. There were lots of questions about being a slave in modern times and what it felt like with a plug in my butt. What else do I have to do. Did I agree to all of this?</w:t>
        <w:br/>
        <w:br/>
        <w:t>I answered the best I could, saying I did agree and it felt strange in my butt. I tried to explain what I had to do for them, especially being naked in public for others to see. I also told them I was a virgin and wanted to stay that way until I was married.</w:t>
        <w:br/>
        <w:br/>
        <w:t>While I answered the questions, I sat as still as I could. My pussy was dripping juice all over and some of the students said that made it great for the pictures they were drawing or painting. It was an hour-long class and I was ready to move when it was over.</w:t>
        <w:br/>
        <w:br/>
        <w:t>Finally, Ms. Johnson said it was time to stop. She would look at the work and grade it later, and told me I could move and got up. I saw my roommates off to the side talking and wondered what else they had planned for me.</w:t>
        <w:br/>
        <w:br/>
        <w:t>Once I was up and stretched some, Joan came over to me and said, "Time to go home Sally. We will carry your clothes for you since you will walk all the way home naked. One of us will be with you, but the rest of us are leaving now. Have fun and behave."</w:t>
        <w:br/>
        <w:br/>
        <w:t>I didn't want to walk home naked, but I was excited that I had to do it. I know my mind is so fucked up. At times, I wished I had never told them of what I wanted, but at other times, I was glad I did.</w:t>
        <w:br/>
        <w:br/>
        <w:t>Ms. Johnson said, "Don't worry Sally, you won't be in trouble. I can assure you of that. I have seen other girls in the past who had to do it because of initiations to get into sororities. The school kind of overlooks these things. You'll be fine."</w:t>
        <w:br/>
        <w:br/>
        <w:t>I left the school building and walked out. I wasn't sure which roommate was with me, but I was sure they were videotaping me walk. I got to the sidewalk and realized it wasn't that far to the end of the campus and I would be home shortly.</w:t>
        <w:br/>
        <w:br/>
        <w:t>I walked all the way home, naked. Didn't even have shoes on. But, the air on my naked body felt so good and I was excited to be doing it. Maybe I could be a nudist all the time. I wondered if there was a way that I could do it legally.</w:t>
        <w:br/>
        <w:br/>
        <w:t>I walked down the sidewalk, out the gate to the street and then all the way home. It was weird being naked and alone, but I also loved doing it. I got home and Joan and Steph were waiting for me. Ron and Steve came in right after I did.</w:t>
        <w:br/>
        <w:br/>
        <w:t>Ron said, "Wow, Sally, I can't believe you just walked home totally naked. We got some good videos of you, both from the front and the back. I think you need to do that more often now."</w:t>
        <w:br/>
        <w:br/>
        <w:t>"Thanks Ron, but I don't think I can get away with it all the time. One of these days, I am going to get arrested for indecent exposure and go to jail. But, I hope to have fun before that happens." I said, laughing at what I said.</w:t>
        <w:br/>
        <w:br/>
        <w:t>"Well, you took care of some punishments today, but you still have the one to go. How is your ass doing with that plug in it?" Steph asked.</w:t>
        <w:br/>
        <w:br/>
        <w:t>"Well, it is doing ok and I can feel it being stretched. I still don't like the idea of a real cock in my ass, but it is what I chose to do. So, I won't back out. Who is going to be the lucky guy to take me like that?" I asked them.</w:t>
        <w:br/>
        <w:br/>
        <w:t>"Not sure just yet, Sally, but we do have some guys in mind." Joan said.</w:t>
        <w:br/>
        <w:br/>
        <w:t>"OK, now can we get something to eat. I'm starving since I didn't have lunch today. I was kind of tied up, if you know what I mean." Of course, I laughed when I said that.</w:t>
        <w:br/>
        <w:br/>
        <w:t>"Yes, we will fix something to eat, but you need to get the mail since you forgot on your way in." Steve said.</w:t>
        <w:br/>
        <w:br/>
        <w:t>I agreed that I forgot and went back out to get it. Of course, I had to stand at the box to sort it out before I came back inside. No one was out to bother me, so it didn't take too long. Went back inside, passed out the mail and we all had lunch.</w:t>
        <w:br/>
        <w:br/>
        <w:t>Once lunch was over, I asked, "Is it legal or is there a way that a person can be naked all the time. I was thinking that if I had permission from the legal department and local authorities, I could stay naked all the time, and just enjoy the feeling of being nude around everyone."</w:t>
        <w:br/>
        <w:br/>
        <w:t>They all thought about it and said they would look into it. But I was also told if they find a way to be naked all the time, I would have to sit in class naked, go to restaurants naked and even go home naked. Once I was legal to be nude, I would have to stay nude always.</w:t>
        <w:br/>
        <w:br/>
        <w:t>Ron reminded me, "And you know it gets cold at times and sometimes snows. But you would not be able to cover up during those times. Couldn't even put a coat or shoes on. So, think about it before you agree to it."</w:t>
        <w:br/>
        <w:br/>
        <w:t xml:space="preserve">I said I would consider all options before deciding to go through with it, but they had to find out if it can be done legally. </w:t>
      </w:r>
    </w:p>
    <w:p>
      <w:pPr>
        <w:pStyle w:val="Normal"/>
        <w:rPr>
          <w:b/>
          <w:b/>
          <w:bCs/>
        </w:rPr>
      </w:pPr>
      <w:r>
        <w:rPr/>
      </w:r>
    </w:p>
    <w:p>
      <w:pPr>
        <w:pStyle w:val="Normal"/>
        <w:rPr>
          <w:b/>
          <w:b/>
          <w:bCs/>
        </w:rPr>
      </w:pPr>
      <w:r>
        <w:rPr/>
      </w:r>
    </w:p>
    <w:p>
      <w:pPr>
        <w:pStyle w:val="Normal"/>
        <w:rPr>
          <w:b/>
          <w:b/>
          <w:bCs/>
        </w:rPr>
      </w:pPr>
      <w:r>
        <w:rPr/>
      </w:r>
    </w:p>
    <w:p>
      <w:pPr>
        <w:pStyle w:val="Normal"/>
        <w:rPr>
          <w:b/>
          <w:b/>
          <w:bCs/>
        </w:rPr>
      </w:pPr>
      <w:r>
        <w:rPr/>
        <w:t>1</w:t>
      </w:r>
      <w:r>
        <w:rPr/>
        <w:t>4</w:t>
      </w:r>
    </w:p>
    <w:p>
      <w:pPr>
        <w:pStyle w:val="Normal"/>
        <w:bidi w:val="0"/>
        <w:jc w:val="left"/>
        <w:rPr>
          <w:b/>
          <w:b/>
          <w:bCs/>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0"/>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StrongEmphasis">
    <w:name w:val="Strong Emphasis"/>
    <w:qFormat/>
    <w:rPr>
      <w:b/>
      <w:bCs/>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06381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LibreOffice/6.4.4.2$Windows_X86_64 LibreOffice_project/3d775be2011f3886db32dfd395a6a6d1ca2630ff</Application>
  <Pages>46</Pages>
  <Words>27121</Words>
  <Characters>105037</Characters>
  <CharactersWithSpaces>132760</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2020-04-10T04:56:21Z</dcterms:created>
  <dc:creator>Vanessa Evans</dc:creator>
  <dc:description/>
  <dc:language>en-GB</dc:language>
  <cp:lastModifiedBy>Vanessa Evans</cp:lastModifiedBy>
  <dcterms:modified xsi:type="dcterms:W3CDTF">2020-06-15T07:46:04Z</dcterms:modified>
  <cp:revision>5</cp:revision>
  <dc:subject/>
  <dc:title>_V</dc:title>
</cp:coreProperties>
</file>