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0_154403167"/>
      <w:r>
        <w:rPr>
          <w:b/>
          <w:bCs/>
        </w:rPr>
        <w:t>Showing Sally</w:t>
      </w:r>
      <w:bookmarkEnd w:id="0"/>
    </w:p>
    <w:p>
      <w:pPr>
        <w:pStyle w:val="Normal"/>
        <w:tabs>
          <w:tab w:val="clear" w:pos="709"/>
        </w:tabs>
        <w:bidi w:val="0"/>
        <w:spacing w:lineRule="auto" w:line="240" w:before="0" w:after="0"/>
        <w:jc w:val="left"/>
        <w:rPr/>
      </w:pPr>
      <w:r>
        <w:rPr/>
        <w:t>by</w:t>
      </w:r>
      <w:hyperlink r:id="rId2">
        <w:r>
          <w:rPr>
            <w:rStyle w:val="InternetLink"/>
          </w:rPr>
          <w:t>bydasea</w:t>
        </w:r>
      </w:hyperlink>
      <w:r>
        <w:rPr/>
        <w:t>©</w:t>
      </w:r>
    </w:p>
    <w:p>
      <w:pPr>
        <w:pStyle w:val="TextBody"/>
        <w:tabs>
          <w:tab w:val="clear" w:pos="709"/>
        </w:tabs>
        <w:bidi w:val="0"/>
        <w:spacing w:lineRule="auto" w:line="240" w:before="0" w:after="0"/>
        <w:jc w:val="left"/>
        <w:rPr/>
      </w:pPr>
      <w:r>
        <w:rPr/>
      </w:r>
    </w:p>
    <w:p>
      <w:pPr>
        <w:pStyle w:val="Normal"/>
        <w:bidi w:val="0"/>
        <w:jc w:val="left"/>
        <w:rPr>
          <w:b/>
          <w:b/>
          <w:bCs/>
        </w:rPr>
      </w:pPr>
      <w:r>
        <w:rPr>
          <w:b/>
          <w:bCs/>
        </w:rPr>
        <w:t>Showing Sally Ch. 06</w:t>
      </w:r>
    </w:p>
    <w:p>
      <w:pPr>
        <w:pStyle w:val="Normal"/>
        <w:bidi w:val="0"/>
        <w:jc w:val="left"/>
        <w:rPr/>
      </w:pPr>
      <w:r>
        <w:rPr/>
      </w:r>
    </w:p>
    <w:p>
      <w:pPr>
        <w:pStyle w:val="Normal"/>
        <w:bidi w:val="0"/>
        <w:jc w:val="left"/>
        <w:rPr/>
      </w:pPr>
      <w:r>
        <w:rPr/>
        <w:t>Once we left the shoe store, I was told to lead them to the food court. Lucky for me, there were signs pointing the way. So, with my naked ass out on display, I walked toward the food court.</w:t>
        <w:br/>
        <w:br/>
        <w:t>I heard Steph say, "Look, the slut is just like Rudolf, guiding us with her bright red ass. Rudolf used his nose and the slut is using her ass. So, sweet."</w:t>
        <w:br/>
        <w:br/>
        <w:t>I was getting pissed now. She has no right to call me a slut. I'll do as they say today because knowing her, she'll convince them that I was being bad and would take all my clothes away and leave me at the mall by myself. I think she hates me, but don't know why. Maybe she is jealous because I dare to show my naked body to others and she doesn't, even though I think she secretly wants to be in my shoes.</w:t>
        <w:br/>
        <w:br/>
        <w:t>I almost stopped to tell her off, but I still wanted to show off in public. I figured I would get the thrill in today and then once back home, I would pack up and move to the dorms again. I would explain to Ron and Joan, but not Steve and Steph.</w:t>
        <w:br/>
        <w:br/>
        <w:t>I made it to the food court and walked in, waiting for them to tell me what to do next. I felt proud that my naked ass was out for others to see, but was also worried that someone would complain. I didn't want to be in trouble, but it excited me to be seen like this.</w:t>
        <w:br/>
        <w:br/>
        <w:t>We went through the order line and got our food. Joan picked out a table where I would be seen by everyone and told me where to sit, Exposing me even more. As I sat down, I made sure my naked ass was on the chair and my legs were spread, just like my rules stated. I was going to follow the rules until we got home.</w:t>
        <w:br/>
        <w:br/>
        <w:t>"Sally, raise the front of your skirt so your pussy shows. We want a lot of people to see it." Ron told me.</w:t>
        <w:br/>
        <w:br/>
        <w:t>I did what he wanted and exposed my naked bald pussy, which was wide open for all to see because my legs were spread so far apart. I loved showing off in front of others and it was even hotter, not knowing anyone who was looking at my naked little pussy. I was getting so hot and wet down there, I was sure everyone could see my wetness.</w:t>
        <w:br/>
        <w:br/>
        <w:t>We ate our lunch, while I exposed myself. Then when we were all done, Joan said, "OK, time for some more fun. But I think we need Sally to show more than her naked ass. What do you guys think?"</w:t>
        <w:br/>
        <w:br/>
        <w:t>Steph said, "Yeah, I agree. I think it is time for the slut to be naked."</w:t>
        <w:br/>
        <w:br/>
        <w:t>That pissed me off even more. I almost told her to fuck off and that I quit. But, I wanted to see just how far they would make me go. I wouldn't mind the naked part, but she has to stop referring to me as a slut. I will hate it when I leave our house to live in the dorms, but I can't stay around her any longer.</w:t>
        <w:br/>
        <w:br/>
        <w:t>"Well, I think she should show more, but being naked isn't going to happen just yet." Steve told us.</w:t>
        <w:br/>
        <w:br/>
        <w:t>Wow, he is going against Steph. I liked him more now, but still wasn't happy because he was with her and she is beginning to make me so mad.</w:t>
        <w:br/>
        <w:br/>
        <w:t>"What do you suggest?" Ron asked him.</w:t>
        <w:br/>
        <w:br/>
        <w:t>"I've got an idea," Joan told everyone, "follow me."</w:t>
        <w:br/>
        <w:br/>
        <w:t>We all walked behind Joan. Everything was normal, except the fact that I still had my naked ass out in the open. I had no idea where we were going, but I was excited to do more for them. I wanted to be exposed to the max. But, if Steph continues calling me a slut, I will quit. Maybe I can call Larry and he can help me out, since he seemed interested in me.</w:t>
        <w:br/>
        <w:br/>
        <w:t>We walked through the mall and then Joan stopped in front of a store. She said, "Sally, sit on that bench with your legs wide apart. Make sure your little pussy is visible to anyone who wants to look. We will be right back to get you."</w:t>
        <w:br/>
        <w:br/>
        <w:t>I didn't pay attention to what the store was until I sat down and opened my legs to expose myself. Then I looked up at the sign and started to get nervous again. The sign said, 'SEXY AND SHEAR LINGERIE'. What will they make me do here? Am I going to be made to get some sexy things to wear? Where would I wear something like that? I have to be naked at home? Will they make me wear it in public?</w:t>
        <w:br/>
        <w:br/>
        <w:t>So many things going through my head. I never even paid attention to who might be looking at my pussy, which was on display and I knew it was wet. It had to be glistening because I was so turned on. I quickly looked around and saw a group of young men standing across from me and they were snapping pictures with their phones. I almost closed my legs, but knew the rules and left them open. Really, I opened them up more so they could get a better look.</w:t>
        <w:br/>
        <w:br/>
        <w:t>I sat on the bench, waiting for my friends and showing my naked pussy to anyone and everyone who wanted to look. I felt so excited that I almost put my hand to my pussy to masturbate, but thought that would be too much. So, I just sat and waited for them to return.</w:t>
        <w:br/>
        <w:br/>
        <w:t>It took them about 20 minutes inside the store and then Joan came back. "Sally, come with me. You must do everything we say this time. You can't say no to anything. But don't worry, you won't be in trouble and no one will fuck you."</w:t>
        <w:br/>
        <w:br/>
        <w:t>I just stood up and followed her into the store where the others were waiting for me. I didn't say anything. I didn't argue with her. I just thought that this might be the last time I get to show off, so I was going to do whatever they decided I should do.</w:t>
        <w:br/>
        <w:br/>
        <w:t>Once I was with all of them again, Steph said, "STRIP SLUT"</w:t>
        <w:br/>
        <w:br/>
        <w:t>Oh, my, God, I was going to be naked in a public place again. I was nervous, but excited as I began to remove all my clothes. They told me my shoes had to come off also. I had my blouse and skirt off before bending over to remove the 5 inch heeled shoes that never got paid for. Then, once they were off, I was totally naked from head to toe.</w:t>
        <w:br/>
        <w:br/>
        <w:t>I looked around me and saw that they had not put the closed sign up in this store because there were other people inside with me. But I was the only one naked. I wondered how long it would be before the manager or store clerk would call the police or just throw me out.</w:t>
        <w:br/>
        <w:br/>
        <w:t>But that didn't happen. "Sally, today you are going to be the stores model. You will stay naked until someone gives you something to put on so they can see what it looks like on a real-live mannequin. You will also be the window display at times, so just behave and do as you are told." Steve said.</w:t>
        <w:br/>
        <w:br/>
        <w:t>I thought this was a little extreme, but I was also excited to be naked again. I don't know why, but I love having people look at my naked body. It just turns me on.</w:t>
        <w:br/>
        <w:br/>
        <w:t>"OK, I can do that as long as I don't get in trouble and there is no fucking." I said.</w:t>
        <w:br/>
        <w:br/>
        <w:t>Just then, someone handed me a pair of panties and a bra. "Put these on and walk around the store for the customers to see them. Remember, you can be touched anyplace and you have the authority to stop them from entering your pussy. But your ass can be probed if they want to." Ron told me.</w:t>
        <w:br/>
        <w:br/>
        <w:t>I slipped the very sheer thong up my legs and then put the sheer bra on. I might as well have been naked, because everything I had, showed through the thin material. I had a chance to look in a mirror and noticed it looked like all I had was strings around my waist and my tits. My pussy was out there for all to see and my hard nipples poked out from the thin material. My pussy was getting wet and I knew once I started leaking, they would be soaked. I wondered what they would do with the things I had to wear.</w:t>
        <w:br/>
        <w:br/>
        <w:t>"Sally, just walk around to let the other customers see how it all looks on you. The manager wants to make some sales and you must promote his products for him. If you can't make any sales, he gets to spank you." Joan told me.</w:t>
        <w:br/>
        <w:br/>
        <w:t>"And, you will walk out of here naked or in something so sheer it will look like you are naked, slut." Steph added.</w:t>
        <w:br/>
        <w:br/>
        <w:t>There she goes again, calling me a slut. I started to really dislike her more each time she opened her mouth. This may be my last day to do anything. That is unless they can come up with something for her to do for me. I would like to see her suffer from being made to do things that she hates to do. But, I will wait till I talk with Ron and Joan about her.</w:t>
        <w:br/>
        <w:br/>
        <w:t>I walked around the store, trying to encourage the patrons to buy the sheer panties and bra. I told all of them that they could feel the fabric and me to if they wanted to. I also told them I was a virgin and requested no one put a finger in my pussy.</w:t>
        <w:br/>
        <w:br/>
        <w:t>Several of the men did feel me up and a few women touched the fabric covering my tits and pussy. But, no one seemed to want to buy this set of underthings. I was getting nervous now because if I don't sell some of the items for the store, I would be spanked once again. Not to mention that I might have to walk through the mall naked or barely covered.</w:t>
        <w:br/>
        <w:br/>
        <w:t>Joan said, "Not doing so good Sally, so you deserve 5 swats on your naked ass. Now, take those off and get ready for something new."</w:t>
        <w:br/>
        <w:br/>
        <w:t>I slipped the bra off from my tits and slid the panties down my legs. I held them in my hand, but didn't know where to put them so I could put something else on.</w:t>
        <w:br/>
        <w:br/>
        <w:t>That is until Steph told me, "Just stuff them in your mouth, slut. Panties first so you can taste that sloppy cunt. But both will go in and I don't want to see them either."</w:t>
        <w:br/>
        <w:br/>
        <w:t>God, I hated her so much now. She is so mean and I almost told her to fuck off, but then realized I still needed a ride home and we were in her boyfriend's car. She would tell him not to let me in and I wouldn't have clothes to wear. I would have to find a way home while naked. So, I stuffed the panties in my mouth, then put the little bra in my mouth too.</w:t>
        <w:br/>
        <w:br/>
        <w:t>My mouth was so full that I looked like a damn chipmunk that had just eaten a bunch of nuts, but I did what I was told. I couldn't talk. All I could do was mumble around the underwear. I was so embarrassed to be standing there naked with the panties and bra in my mouth because everyone in the store saw me do it.</w:t>
        <w:br/>
        <w:br/>
        <w:t>"OK, Sally, just walk around so everyone gets a look at your naked body. The manager is looking for something new for you to try on. Once he finds what he wants, you'll obey him, just like you would us." Ron told me.</w:t>
        <w:br/>
        <w:br/>
        <w:t>I just started walking around so everyone got a good look at me. I was felt up and rubbed all over while I walked. One guy even stuck his finger in my ass once he had me bend over. I was bent at my waist and he spit on my ass before sticking his finger in me. Then he finger-fucked my ass while everyone was watching. I did enjoy that some, but I was still embarrassed that he did it.</w:t>
        <w:br/>
        <w:br/>
        <w:t>The manager came up to me with another pair of panties in his hand. He said, "Put these on and follow me."</w:t>
        <w:br/>
        <w:br/>
        <w:t>I slid the panties up my legs and covered my pussy, but then noticed they were not regular panties. They were crotch less and my pussy was exposed. But I did what he said and followed him toward the front of the store.</w:t>
        <w:br/>
        <w:br/>
        <w:t>Once we got to the front, I saw people walking past the big glass window and most of them looked in at me. Now I was seen by people in the store and those who walked past. Maybe they would come in and buy some of the panties.</w:t>
        <w:br/>
        <w:br/>
        <w:t>"Ok, get up in the window and sit in the big chair there. Once there, put your legs over the arms and do not move till told to." The manager told me.</w:t>
        <w:br/>
        <w:br/>
        <w:t>I did as he said. I didn't argue with him at all. I couldn't say anything because my mouth was stuffed with the panties and bra, so I just got up in the window and sat in the chair, just like I did at home. Once I sat down, my legs opened and my legs went to the arms of the chair.</w:t>
        <w:br/>
        <w:br/>
        <w:t>I knew what I looked like sitting there since they had taken pictures of me like that at home. I knew my pussy was wide open and everyone looking in would get a good view of me. Of course, that turned me on because I wanted everyone to see me. But it was a little different this time because the crotch less panties framed my wide open slit.</w:t>
        <w:br/>
        <w:br/>
        <w:t>I leaned back in the chair and wondered if anyone would come in and buy some of these for their own use or maybe a husband might get them for his wife. I looked out and saw my 4 friends staring in at me and they were all taking pictures of me. Of course, it looked like many others were also taking pictures of my naked pussy.</w:t>
        <w:br/>
        <w:br/>
        <w:t>I don't know how long I sat there, not moving, but watching people walk past, stop and stare, take pictures and point at me. I felt my pussy getting wet and knew it was winking at the people. And that turned me on even more. Maybe I should give up and let someone fuck me, but I vowed to let my husband be the first to enter me once I found him.</w:t>
        <w:br/>
        <w:br/>
        <w:t>After what felt like hours of sitting there with my pussy wide open and on display, the manager came up to me and took the panties and bra from my mouth. Then told me to get up and follow him. He seemed very happy this time. He took me toward the back again where my friends waited for me.</w:t>
        <w:br/>
        <w:br/>
        <w:t>"Well, I guess I can't spank that naked ass now. She helped sell 10 pair of those panties, so she gets to keep those, along with the first ones." He told my friends.</w:t>
        <w:br/>
        <w:br/>
        <w:t>"OK, what's next?" Steve asked.</w:t>
        <w:br/>
        <w:br/>
        <w:t>"Well, I have a nice baby doll nightie I would love to see on her. Maybe she can sell some of those too." The manager said.</w:t>
        <w:br/>
        <w:br/>
        <w:t>"That is great, but since she didn't sell any of the first set, I still think she needs to be punished. She was told that if she didn't sell the items, you would spank her. We said 5 swats, but that was 5 swats per article. So, before she puts the nightie on, we would like you to spank her naked ass 10 times." Ron told him.</w:t>
        <w:br/>
        <w:br/>
        <w:t>"Well, if you insist. Take those off Sally and get ready. I'll be right back with the nightie." The manager told me.</w:t>
        <w:br/>
        <w:br/>
        <w:t>I slid the crotch less panties off and was told to put them in a bag. They told me that the manager gave them to me for helping him. I also saw the other panties and bra in there. Then I waited. I was going to get another spanking. That would make 3 times today, but I guess I should do it so I can go home and tell them I quit.</w:t>
        <w:br/>
        <w:br/>
        <w:t>The manager came back to us with a little baby doll nightie in his hand. It didn't look big enough to cover all of me. It really didn't look big enough to cover much of me, but I would put it on for him and model it.</w:t>
        <w:br/>
        <w:br/>
        <w:t>Once he was back with us, Joan said, "Sally, let's make a deal. We let you wear this nightie for a while and see if you can sell any of them. This all happens before you get spanked again. Think you can sell some for the nice man?"</w:t>
        <w:br/>
        <w:br/>
        <w:t>"I believe I can, but what is the rest of the deal?" I asked her.</w:t>
        <w:br/>
        <w:br/>
        <w:t>"Well, if you can sell 5 of them, you won't get spanked. But, if you don't sell 5, you get spanked the 10 times, plus 2 extra spanks for each one you don't sell." Joan said.</w:t>
        <w:br/>
        <w:br/>
        <w:t>I was thinking about it and thought if I could sell 5, we could go home. But as I was thinking, Steph had to open her mouth. "If you don't sell all 5, you not only get spanked, but you wear the nightie out of here, half way through the mall."</w:t>
        <w:br/>
        <w:br/>
        <w:t>I wasn't sure I liked that part of it. But, I had a question. "You said half way through the mall. What happens after that?"</w:t>
        <w:br/>
        <w:br/>
        <w:t>Steph laughed and then said, "Once we are half way out, you strip naked and walk the rest of the way through the mall like that. In other words, you will be totally naked in the mall so everyone can see you."</w:t>
        <w:br/>
        <w:br/>
        <w:t>Oh shit, that can't happen. I have to have something on, I thought. But then she talked some more. "But, if you want to wear clothes out of here and through the mall, you have to sell at least 5 nighties or you can fuck the manager while we all watch."</w:t>
        <w:br/>
        <w:br/>
        <w:t>"Well, I am not going to fuck anyone, so I guess if I can't sell the nighties, I'll be exposed even more. Give me the nightie so I can start selling it." I said.</w:t>
        <w:br/>
        <w:br/>
        <w:t>I just wanted to get this over with and out of the mall. I wanted to get home, so I can start packing my things to get away from Steph. She was never like this before. I wondered if she would do what I agreed to do. Maybe that's why she is being so mean to me. But, I had to do it so I could leave.</w:t>
        <w:br/>
        <w:br/>
        <w:t>I took the nightie and put it on. I was right, it didn't cover much. Yes, my tits got covered some, but the nightie was shear so they could still be seen. The nightie just barely covered my pussy, but it was shear enough to show my slit. I think there is supposed to be panties with it, but he didn't bring them.</w:t>
        <w:br/>
        <w:br/>
        <w:t>"I have baby doll nighties and they all came with panties. Doesn't this one have them?" I asked.</w:t>
        <w:br/>
        <w:br/>
        <w:t>"No, this particular one doesn't have panties. It is supposed to be worn just like you have it on. For some reason, it is made to arouse the male partner." The guy said.</w:t>
        <w:br/>
        <w:br/>
        <w:t>"OK, guess I had better get to work if I want to sell any of them. Is there anything I need to know about it? Like what sizes you have, what colors, and things like that." I asked.</w:t>
        <w:br/>
        <w:br/>
        <w:t>"I have all the sizes anyone would want and the colors are red, white, pink, black and green." He told me.</w:t>
        <w:br/>
        <w:br/>
        <w:t>I left the space we were in and began walking around the store, showing the customers what it looked like. I was felt up quite a bit, but did not make any sales. So, I walked out into the mall in front of the store. I tried to sell the people out there the nightie and explain to them that it would help in relationships. But still no sales that I knew of.</w:t>
        <w:br/>
        <w:br/>
        <w:t>I tried to sell them, but it was no good. People didn't want it. So, after about an hour of walking around half naked, I gave up and walked back into the store. My friends were waiting for me, along with the manager.</w:t>
        <w:br/>
        <w:br/>
        <w:t>He looked at me and said, "Well, I did sell one of them so thank you for modeling them for me."</w:t>
        <w:br/>
        <w:br/>
        <w:t>I was pleased that I sold one for him, but then Steph ruined everything for me. "Well, slut, since you didn't sell 5 of them, we will give you a choice. Really, it is 4 choices."</w:t>
        <w:br/>
        <w:br/>
        <w:t>I just stared at her, but said, "Ok, what choices do I have. I just want to go home, so let's get this over with."</w:t>
        <w:br/>
        <w:br/>
        <w:t>"Oh, getting an attitude slut?" She said.</w:t>
        <w:br/>
        <w:br/>
        <w:t>"No, I just want to leave and go home. I'm tired and my ass hurts. I loved showing off, but the rest was not nice." I said.</w:t>
        <w:br/>
        <w:br/>
        <w:t>"OK, that is ok Sally," Joan said, "Here is option one. You will get 18 spanks on your naked ass, then walk through the mall in just the nightie. And yes, half way out you will strip totally naked."</w:t>
        <w:br/>
        <w:br/>
        <w:t>I listened but didn't say anything. I wondered what the other options were. And I was going to find out real soon.</w:t>
        <w:br/>
        <w:br/>
        <w:t>"Option 2 is that you take off the nightie, get the spanking and walk out of here naked, except for your new shoes." Steve said.</w:t>
        <w:br/>
        <w:br/>
        <w:t>I was considering those 2 options when Ron said, "The third option is you fuck the manager, and let him pop your cherry, then we will give you clothes to wear home."</w:t>
        <w:br/>
        <w:br/>
        <w:t>And Steph finished it up with, "The last and final offer slut, you suck the manager, Ron and Steve, making sure you swallow all their cum. We will give you clothes once you get done."</w:t>
        <w:br/>
        <w:br/>
        <w:t>"That isn't giving me much of a choice is it. I don't want to be spanked and I will not allow anyone to fuck me. I know you say that sucking cock is not sex, but I won't suck anyone's cock until I suck my husband on my wedding night. It was bad enough that I had to jerk off the other guy, but you are all going too far. So, I guess if I must, I'll get spanked, wear the nightie out and strip naked later. I just want to go home." I told them.</w:t>
        <w:br/>
        <w:br/>
        <w:t>"Sally, you agreed to let us decide what you will do and when. Your only objection was you would not get in trouble, arrested or fucked." Joan said. "So, we gave you the options, which you don't want to do any of them. So, now we decide what you do. Do you agree to that?"</w:t>
        <w:br/>
        <w:br/>
        <w:t>"I said I would take the spanking and walk out in the little nightie then strip later. What else do you want from me?" I questioned them.</w:t>
      </w:r>
    </w:p>
    <w:p>
      <w:pPr>
        <w:pStyle w:val="Normal"/>
        <w:bidi w:val="0"/>
        <w:jc w:val="left"/>
        <w:rPr/>
      </w:pPr>
      <w:r>
        <w:rPr/>
      </w:r>
    </w:p>
    <w:p>
      <w:pPr>
        <w:pStyle w:val="Normal"/>
        <w:bidi w:val="0"/>
        <w:jc w:val="left"/>
        <w:rPr/>
      </w:pPr>
      <w:r>
        <w:rPr/>
        <w:t>"Well, I guess if that is what you want, then let's get busy. But, remember, if you get arrested it is your own fault this time. We have given you a way to get out of being caught naked and put in jail." Ron said.</w:t>
        <w:br/>
        <w:br/>
        <w:t>"I have always wanted to be naked like this, so that is my choice. I don't want the spanking, but will take it. I just don't want to get fucked or be made to suck cocks." I told them.</w:t>
        <w:br/>
        <w:br/>
        <w:t>"OK, then, Steve you have the ping pong paddle ready?" Steph said.</w:t>
        <w:br/>
        <w:br/>
        <w:t>"Yep, got it. Get over his lap and take your punishment Sally." Steve said.</w:t>
        <w:br/>
        <w:br/>
        <w:t>I started to get over the managers lap, but Joan stopped me. "One more chance to wear clothes out of here Sally. Instead of a spanking, all you have to do is suck his cock or let him fuck your ass. You won't lose your virginity if you use your mouth or ass."</w:t>
        <w:br/>
        <w:br/>
        <w:t>"No, I won't do either one. If you want to spank me, go ahead, but we need to leave here and go home." I said.</w:t>
        <w:br/>
        <w:br/>
        <w:t>"OK, let's begin." Ron said.</w:t>
        <w:br/>
        <w:br/>
        <w:t>I got over the managers lap, with my naked ass up in the air. The little nightie rode up and rested on my back. Then it was time to feel the pain again, but it had to be better than sucking or fucking, no matter where a cock went. I wasn't about to have anyone fuck me in the ass. I wouldn't even let my husband do that once I get married. It was not right for a cock going into an ass. That was meant for getting rid of stuff, not take something it in.</w:t>
        <w:br/>
        <w:br/>
        <w:t>"Don't forget to count slut. You have 18 coming to you, which means you get 9 on each naked cheek. Go ahead sir, use the paddle so you don't hurt your hand." Steph said.</w:t>
        <w:br/>
        <w:br/>
        <w:t>I was crying even before the first blow hit me. I hated all of them now and would quit as soon as I could. I would quit right now, but I needed a ride home. He rubbed my ass to start with and then that stopped. But, the pain started and he hit hard.</w:t>
        <w:br/>
        <w:br/>
        <w:t>"SPLAT" "one, thank you."</w:t>
        <w:br/>
        <w:br/>
        <w:t>"Two, thank you." I was sniffling, trying not to scream in pain.</w:t>
        <w:br/>
        <w:br/>
        <w:t>"Three, thank you, four thank you, five thank you." I cried. I had to stop this somehow.</w:t>
        <w:br/>
        <w:br/>
        <w:t>"Six, thank you, seven, thank."</w:t>
        <w:br/>
        <w:br/>
        <w:t>"STOP!! Please STOP. I'll suck his cock, just make him stop." I yelled.</w:t>
        <w:br/>
        <w:br/>
        <w:t>"OK, stop the spanking. Slut, get off his lap and get his cock out. Make sure you take it all and when he cums, you will swallow." Steph said.</w:t>
        <w:br/>
        <w:br/>
        <w:t>I was crying. My ass hurt so bad, I just couldn't take any more. I had to do something, so decided I would take his cock in my mouth. I just hoped the others didn't want me to suck them too. I slid off his lap, opened his pants and looked at his cock. I almost laughed at it. He didn't have a very big cock at all. I had now seen 4 different cocks and they were all different. Billy, the shoe guy had the biggest one, but this guy was small. It might have been 4 or 5 inches, if it even made it that far.</w:t>
        <w:br/>
        <w:br/>
        <w:t>I leaned over and took him in my mouth. I hated doing this, but at least he wouldn't choke me. I sucked on him for about 2 minutes and he stiffened up and I got my first taste of male sperm. It was nasty and I knew then that I wouldn't be sucking off too many guys. I hated it.</w:t>
        <w:br/>
        <w:br/>
        <w:t>The guy pushed me away and I sat back. My ass was on fire and I just wanted to get out of the mall and go home. "You all happy now. I sucked his little cock and swallowed that nasty cum. Now give me my clothes and take me home."</w:t>
        <w:br/>
        <w:br/>
        <w:t>I was so angry, I would have walked out just like I was, dressed in that little sheer nightie. But I wanted out and I was going to quit. Once I got out of here, I would call Larry and see if he could meet me someplace. I needed to talk to someone other than the 4 people who were supposed to be my friends. But, I had to get out of here first.</w:t>
        <w:br/>
        <w:br/>
        <w:t>"Well, since you gave us a hard time slut, you have to walk out like you are." Steph said.</w:t>
        <w:br/>
        <w:br/>
        <w:t>I had all I could take of her. "Fuck you bitch. I want my clothes and I want them now. You have abused me all you are going to."</w:t>
        <w:br/>
        <w:br/>
        <w:t>Well, that didn't go over so good with Steph or Steve. Steve said, "Nope, you ain't going to say that to my girlfriend. You can just walk home if that is how you are going to act."</w:t>
        <w:br/>
        <w:br/>
        <w:t>"Wait a minute," Joan said, "I agree with Sally. We went overboard with her. After all, she only wanted to show off, but we pushed her into doing other things. So, if she can't ride with you, we will get a taxi or something to get home. Sally, here are your clothes. Get dressed."</w:t>
        <w:br/>
        <w:br/>
        <w:t>"Yes, I also agree." Ron said.</w:t>
        <w:br/>
        <w:br/>
        <w:t>Steph looked at me, and said, "Sally, I am sorry. I didn't mean to piss you off. Please accept my apology. I will make it up to you somehow. Steve, I deserved to be called a bitch, so just drop it. I will make it up to her somehow."</w:t>
        <w:br/>
        <w:br/>
        <w:t>I was crying as I put my clothes back on. I was dressed in no time with the same skirt and blouse I left home in. I was expecting them to raise the back of my skirt, but no one touched it. I was ready to get out of here and get home. I had packing to do and I had to explain why I was going back to the dorms or maybe to Larry's, if he lived alone.</w:t>
        <w:br/>
        <w:br/>
        <w:t>Once I was dressed, Joan said, "Let's get out of here. We all have lots to think about."</w:t>
        <w:br/>
        <w:br/>
        <w:t>We left the store and I walked behind everyone this time. I didn't want to even be near them, especially Steph. However, she did say she would make it all up to me. I started thinking about what I would want her to do for me and I started feeling better, even if my ass was still on fire.</w:t>
        <w:br/>
        <w:br/>
        <w:t>We all got in Steve's SUV and he drove us home. I sat in back with Ron and Joan, while Steph sat in front with Steve. The ride home was very quiet. No one was saying anything. I guess they were like me, thinking about what had happened and how we would move forward from it.</w:t>
        <w:br/>
        <w:br/>
        <w:t>We got back to the house and we all went inside. I went straight to my room and shut the door. All rules were off the table now and I needed my privacy. I just laid on my bed and cried myself to sleep. I wanted to do more, but couldn't do it now, not with these 4 people who used to be my friends.</w:t>
        <w:br/>
        <w:br/>
        <w:t xml:space="preserve">I was going to sleep and then tell them in the morning I was leaving. I didn't want any hard feelings, but I just couldn't let any more happen to me. I was doing good until Steph started calling me a slut and then all the spankings. I never asked for that. I just want to show off my naked body and now that would stop, unless I could find someone else to help me. Maybe Larry could do it for me. I would ask him once I moved out. </w:t>
      </w:r>
    </w:p>
    <w:p>
      <w:pPr>
        <w:pStyle w:val="Normal"/>
        <w:bidi w:val="0"/>
        <w:jc w:val="left"/>
        <w:rPr/>
      </w:pPr>
      <w:r>
        <w:rPr/>
      </w:r>
    </w:p>
    <w:p>
      <w:pPr>
        <w:pStyle w:val="Normal"/>
        <w:bidi w:val="0"/>
        <w:jc w:val="left"/>
        <w:rPr/>
      </w:pPr>
      <w:r>
        <w:rPr/>
      </w:r>
    </w:p>
    <w:p>
      <w:pPr>
        <w:pStyle w:val="Normal"/>
        <w:bidi w:val="0"/>
        <w:jc w:val="left"/>
        <w:rPr>
          <w:b/>
          <w:b/>
          <w:bCs/>
        </w:rPr>
      </w:pPr>
      <w:r>
        <w:rPr>
          <w:b/>
          <w:bCs/>
        </w:rPr>
        <w:t>Showing Sally Ch. 07</w:t>
      </w:r>
    </w:p>
    <w:p>
      <w:pPr>
        <w:pStyle w:val="Normal"/>
        <w:bidi w:val="0"/>
        <w:jc w:val="left"/>
        <w:rPr/>
      </w:pPr>
      <w:r>
        <w:rPr/>
      </w:r>
    </w:p>
    <w:p>
      <w:pPr>
        <w:pStyle w:val="Normal"/>
        <w:bidi w:val="0"/>
        <w:jc w:val="left"/>
        <w:rPr/>
      </w:pPr>
      <w:r>
        <w:rPr/>
        <w:t>I got up Sunday morning, went to the bathroom and closed the door. I peed, then took a nice shower and once done went back to my room. I didn't see the others up, so just took my time getting ready.</w:t>
        <w:br/>
        <w:br/>
        <w:t>I put on a little make up, brushed my hair, then put on jeans a blouse. Of course, I also put on my bra and panties. I was going to be leaving here soon, so started packing my things so I could move. I had packed about half of my things when I heard noise from the other room. I had to talk with Joan and Ron to let them know I was leaving the house and the reason why.</w:t>
        <w:br/>
        <w:br/>
        <w:t>I opened my bedroom door and saw that all 4 of them were in the kitchen, so I made my way there. I walked in and they all just looked at me. They had been so used to seeing me naked that I guess it was a shocked to see me all dressed.</w:t>
        <w:br/>
        <w:br/>
        <w:t>I entered the room and said, "Joan, may I speak with you and Ron alone, please."</w:t>
        <w:br/>
        <w:br/>
        <w:t>Steph started to say something, but I gave her a dirty look and she just hung her head and said nothing.</w:t>
        <w:br/>
        <w:br/>
        <w:t>"Yes, where would you like to go?" Joan asked.</w:t>
        <w:br/>
        <w:br/>
        <w:t>"My room will be ok, I guess." I told them.</w:t>
        <w:br/>
        <w:br/>
        <w:t>I walked back to my room and waited by the door for the 2 of them to join me. Once inside, I shut the door and walked to my bed.</w:t>
        <w:br/>
        <w:br/>
        <w:t>Joan said, "Sally, what is going on. Why are you packing?"</w:t>
        <w:br/>
        <w:br/>
        <w:t>"I am packing because I am leaving the house. I can't live here any longer and I will tell you it is because of Steph. She kept calling me a slut and it was her who pushed everyone else to spank me. She hit me the hardest in the parking lot. I think she hates me, so I don't want to be around her anymore."</w:t>
        <w:br/>
        <w:br/>
        <w:t>"I don't think she really meant anything yesterday, Sally. She was just having fun, trying to do what you wanted to do." Ron said.</w:t>
        <w:br/>
        <w:br/>
        <w:t>"No, there is more to it than just exposing my naked body. Yes, I did enjoy that, but she made sure there was punishment for everything I did or didn't do. She wanted to hurt me and then she kept calling me a slut. I am not a slut. I don't fuck any one like she does. The only reason I sucked that guys cock, was that I couldn't take any more spanking. Believe me, I hated doing that." I told them.</w:t>
        <w:br/>
        <w:br/>
        <w:t>"Sally, what can we do to help you. I mean, I want you to stay. I have enjoyed being with you and I love that you can walk around naked or almost naked. I can't do that, but I love helping you see your dreams. Please, we want to help you. Please don't leave." Joan said.</w:t>
        <w:br/>
        <w:br/>
        <w:t>"I don't think there is anything you can do. It isn't your fault I am leaving. It is all on Steph. She is to blame and only she can change my mind." I said.</w:t>
        <w:br/>
        <w:br/>
        <w:t>"So, if we get Steph to apologize to you, will you stay. I think she already knows what she did wrong and I think she will be more than willing to apologize for it." Ron said.</w:t>
        <w:br/>
        <w:br/>
        <w:t>"Well, an apology would be nice, but that won't fix the problem. I want to be sure she is sincere in what she says. I think if she did some of the things I had to do, then I might believe her and accept the apology." I told them.</w:t>
        <w:br/>
        <w:br/>
        <w:t>"Ok, let's go talk to her and see what she has to say." Ron said.</w:t>
        <w:br/>
        <w:br/>
        <w:t>"No, I don't want to talk to her just yet. Why don't you two go and see what she would be willing to do for me in order to make peace with me and get me to stay here." I told them, then added. "I really do want to stay and I want to continue being naked. But it all depends on her now."</w:t>
        <w:br/>
        <w:br/>
        <w:t>"Fair enough. Let's go Ron." Joan said.</w:t>
        <w:br/>
        <w:br/>
        <w:t>I wasn't sure if they would get anything done for me, so decided to just leave the packing alone for now and wait to see. But, I had some time, so thought I would call Larry to see if he might want to go out to dinner and a movie tonight.</w:t>
        <w:br/>
        <w:br/>
        <w:t>I dialed the number he had given me and when he answered, he said, "Hello Sally, how are you?"</w:t>
        <w:br/>
        <w:br/>
        <w:t>Wow, he knew it was me. He must have put me in his contact list. How sweet is that.</w:t>
        <w:br/>
        <w:br/>
        <w:t>"Hi Larry, I am ok now. I was wondering what you are doing later today. I need a break and thought we could go to dinner and maybe a movie or dancing. Will you be free?" I asked.</w:t>
        <w:br/>
        <w:br/>
        <w:t>"I am working right now, but will be off this evening. I would love to have dinner with you and maybe take in a movie. What will you be wearing today?" He asked me.</w:t>
        <w:br/>
        <w:br/>
        <w:t>"Well, Larry, are you interested in me or just my naked body?" I asked him, jokingly.</w:t>
        <w:br/>
        <w:br/>
        <w:t>"Sally, I am interested in you, but your hot boy is a big plus. I was just wondering what you might have to wear, so I know what restaurant to go to." He said.</w:t>
        <w:br/>
        <w:br/>
        <w:t>"OH, I see. Well, right now I am not sure. You see, I am taking a break from my friends, so I will leave my clothes up to you. Just tell me what you want me to wear, or not wear. I'll obey you." I said. That made my pussy tingle, knowing he was going to be able to instruct me on what I should have on or off.</w:t>
        <w:br/>
        <w:br/>
        <w:t>"MMM, why are you taking a break from them. I thought you wanted to do things for them. But, if I get to pick out the clothes, wear a skirt and blouse. Panties, but no bra. Is that ok?" He told me.</w:t>
        <w:br/>
        <w:br/>
        <w:t>"I will explain it all to you when we are together. I still do want to do things with them and maybe even you, but I will have to explain once we get together, if that is ok." I said.</w:t>
        <w:br/>
        <w:br/>
        <w:t>"Ok, that is good. Now where to meet. I know this place called, 'Frenchies'. It is kind of a mom and pop place and has a really relaxed atmosphere. Have been there a few times and never disappointed. Good food and good entertainment too." Larry said.</w:t>
        <w:br/>
        <w:br/>
        <w:t>"Ok, text me the directions and I'll meet you there, unless you want to pick me up." I said.</w:t>
        <w:br/>
        <w:br/>
        <w:t>"It would be easier if I picked you up, if that is ok? I get off at 6 and can be there at 6:45." He said.</w:t>
        <w:br/>
        <w:br/>
        <w:t>"OK, we got a date. I'll be waiting for you. You won't need to come in, I'll meet you outside. Thank you for understanding." I explained.</w:t>
        <w:br/>
        <w:br/>
        <w:t>"Great, see you then. Got to get back to work." Larry said as he hung up.</w:t>
        <w:br/>
        <w:br/>
        <w:t>I sat on the bed, thinking of Larry and the other things I have done. I didn't want to stop showing off, but Steph had to pay. I thought of so many things I was going to have her do for me. But, I was interrupted in my thoughts when a knock on the door startled me.</w:t>
        <w:br/>
        <w:br/>
        <w:t>"Yes, who is it?" I asked.</w:t>
        <w:br/>
        <w:br/>
        <w:t>"Sally, this is Joan. Can you come join us in the kitchen? Steph wants to apologize to you and I think you'll be happy with what she has to say." She told me.</w:t>
        <w:br/>
        <w:br/>
        <w:t>"OK, be right out. Have to go pee first and then I'll come listen." I said.</w:t>
        <w:br/>
        <w:br/>
        <w:t>I got up, opened my door and went to the bathroom. I was not looking forward to being around Steph, but I would see what she had to say before I made my final decision.</w:t>
        <w:br/>
        <w:br/>
        <w:t>I walked into the kitchen and saw they had a cup of coffee at the table waiting for me. I sat down and took a sip. Then I looked at Steph and said, "So, you have something to say to me?"</w:t>
        <w:br/>
        <w:br/>
        <w:t>"Yes, Sally, I do. I am so very sorry for calling you a slut and trying to get you to do the other things. I just thought you liked the humiliation and was trying my best to let you experience everything. I am sorry if I upset you." She told me.</w:t>
        <w:br/>
        <w:br/>
        <w:t>I thought for a moment and then said, "Well, Steph I want to believe you, but you will have to prove to me you are sincere."</w:t>
        <w:br/>
        <w:br/>
        <w:t>"I'll do whatever it takes, Sally. I don't want you to leave us. We are or at least we were very good friends and I made a big mistake. So, I'm willing to do whatever it takes to make it up to you." She told me.</w:t>
        <w:br/>
        <w:br/>
        <w:t>No one else was talking. They let us work it out between us. I think she was sorry, but I had to know for sure. If she wouldn't do as I asked, then I was gone. If she agreed to do it, then I would stay and continue letting them expose me. I really wanted to stay so they could have me do things, but right now it all depended on Steph.</w:t>
        <w:br/>
        <w:br/>
        <w:t>"OK, you say you will do anything I want? Then, next weekend, you will belong to me. You will do everything I say, no matter what I want. You will be naked most of the time and you will do everything without complaint. I will expect you to do just what you wanted me to do. You will be spanked, you will jerk off some guy and you will also fuck and suck whoever I say." I gave her the options I had thought about.</w:t>
        <w:br/>
        <w:br/>
        <w:t>That is when Steve spoke up. "No, she won't have sex with anyone but me. I have to put my foot down on this."</w:t>
        <w:br/>
        <w:br/>
        <w:t>"Well, Steve, I was going to let you have sex with her, but this next weekend, you won't be fucking her. I will allow you to eat her sloppy pussy after she has fucked someone else, but that is all. It is my way or no way. If we can't agree on this, then I'll finish packing and move out tonight." I said.</w:t>
        <w:br/>
        <w:br/>
        <w:t>"No, wait." Steph said. "Steve, I said I would do anything she wanted. So, if I have to put out for someone else, then I will. If you can't handle that, then I am sorry. I just want to show that I am serious and I want her to stay with us."</w:t>
        <w:br/>
        <w:br/>
        <w:t>Steve didn't say anything after that. He was thinking about my conditions, but never said another word. I wondered if he would go down on her after I had someone else fuck her. I would love to see that, but I don't think that was going to happen.</w:t>
        <w:br/>
        <w:br/>
        <w:t>"Sally, I accept your conditions and will be ready to obey you next weekend. I just ask that I don't get in trouble or arrested." Steph told me.</w:t>
        <w:br/>
        <w:br/>
        <w:t>"OK Steph, then starting next Friday night after we get out of class, you will belong to me. I'll let you know what you need to do. But, I'm still not convinced you'll go through with it, so I want you to show me how sincere you are, right now." I told her in front of the others.</w:t>
        <w:br/>
        <w:br/>
        <w:t>"Whatever you want Sally. I just want us to be friends again." She said.</w:t>
        <w:br/>
        <w:br/>
        <w:t>"Very good Steph. "STRIP" I ordered.</w:t>
        <w:br/>
        <w:br/>
        <w:t>She looked at me for a moment and then stood up and began removing her clothes. She took off all her clothes, including her shoes and it wasn't long before she stood before the rest of us totally naked. I was pleased with this, but I had one more thing she had to do before I really believed her.</w:t>
        <w:br/>
        <w:br/>
        <w:t>I noticed she had her pussy shaved, just like mine. I like that. But she had something else too. Her nipples were pierced with little bars in them. I wondered if it hurt and thought maybe someday I would get mine done.</w:t>
        <w:br/>
        <w:br/>
        <w:t>"Very good, now I want you to walk out to get the mail, just like I have had to do for you. Once you get the mail, make sure it is sorted out before coming back to the house. And, if anyone approaches you, you will let them touch you and feel you up. You don't have to let them finger your pussy, but you aren't trying to protect your virginity like I am, so if you want, they can put fingers anyplace you want to let them.</w:t>
        <w:br/>
        <w:br/>
        <w:t>She looked at Steve, but he didn't say anything. I did notice that he was trying to adjust his cock in his pants. This was turning him on. He was watching his girlfriend being used and it looked like he was enjoying it. Bet he would fuck her good later.</w:t>
        <w:br/>
        <w:br/>
        <w:t>Steph just nodded her head then went to the door. Opening it up, she stepped outside and walked to the mail boxes, but then remembered she had to get her key. Just like I forgot it the first time. She turned around, came back to get it and then walked back out and to the mail boxes.</w:t>
        <w:br/>
        <w:br/>
        <w:t>Once she was at the box, she opened it up, got all the mail out and stood there naked sorting it out. It looked like she didn't care if she was naked out in public, but I think she was shaking on the inside. I knew she would hate me later, but I had to show her what a true slut was. And it wasn't me.</w:t>
        <w:br/>
        <w:br/>
        <w:t>She had it all sorted out and started to walk back to the house, but before she got very far, the same neighbor came out to her. She stopped, with her hands full of mail, and waited to see what would happen.</w:t>
        <w:br/>
        <w:br/>
        <w:t>"So, it looks like someone else lost a bet. Are you like the other one and want to keep your virginity? Want to go to my place for some fun? Ok to touch you? Can I put my fingers in you? Sally wouldn't let me." He was asking her.</w:t>
        <w:br/>
        <w:br/>
        <w:t>We all could hear them talking and were shocked when she said, "No, I won't go to your place with you, but yes you can touch me. I won't stop you if you put your fingers in my pussy since I'm not a virgin. But you have to stop when I say."</w:t>
        <w:br/>
        <w:br/>
        <w:t>We all saw his hand go straight to her pussy. She opened her legs to give him better access. Then he had his fingers in her little hole and he started finger fucking her. I thought to myself, what a slut she is. But, I would not lower myself as much as she did and would not call her a slut out loud.</w:t>
        <w:br/>
        <w:br/>
        <w:t>His other hand found her tits and he was rubbing them, going back and forth from one to the other. He even pinched her nipples a few times. And all the time his fingers were dancing inside her pussy. I looked at Steve and he looked different. He was actually smiling and when I looked at his crotch, his pants looked like a tent. Guess it turns him on to see his girlfriend being felt up and finger fucked. Wonder how he will feel when he sees her fucking and sucking someone else.</w:t>
        <w:br/>
        <w:br/>
        <w:t>I watched Steph for a while and could see she was humping his hand. I could never do that. Well, I couldn't right now because I was still a virgin, but watching her made me jealous. Maybe just a little, but I was jealous that she could and would do that in public. Maybe I was being too hard on her for calling me a slut and making sure I got a nice red ass.</w:t>
        <w:br/>
        <w:br/>
        <w:t>After about 3 minutes of being finger fucked, she made him stop. He removed his fingers from her pussy and smelled them. Then he stuck the in his mouth for a taste and had a big smile on his face. She leaned over, gave him a kiss on the cheek and started to walk away. He reached out and squeezed her ass, but she didn't even notice it.</w:t>
        <w:br/>
        <w:br/>
        <w:t>She walked back to the house, looking straight at me and said, "Well Sally, do you think I am sincere now?"</w:t>
        <w:br/>
        <w:br/>
        <w:t>I said, "Yes, I do. I'll be ready for the weekend, how about you?"</w:t>
        <w:br/>
        <w:br/>
        <w:t>"Yep, I will be ready for whatever you say. And I hope after that, you will go back to being naked for us and let us show you off, just like you have always wanted." She told me.</w:t>
        <w:br/>
        <w:br/>
        <w:t>"Well, at least for now I won't be moving out, but it will depend on the weekend if I stay or go. If I stay, I will once again honor the contract, except for the harsh punishments." I told them all.</w:t>
        <w:br/>
        <w:br/>
        <w:t>"Great, now let's get inside." Steph said.</w:t>
        <w:br/>
        <w:br/>
        <w:t>We all went in and I said, "I am going back to my room and take a nap. Once I am up, I will get a shower and then I have a date to go on. Larry is coming by to pick me up and we are going to dinner and maybe a movie." Then I added, "Steph you can get dressed if you want, but I kind of like you the way you are."</w:t>
        <w:br/>
        <w:br/>
        <w:t>I went to my room, shut the door and laid on my bed. I dropped off to sleep and had some nice sweet dreams of me being naked in public and being seen by so many people. My friends have given me hope and I want to continue. I think I will once I have Steph doing things naked next weekend. I had so many plans for her. And my dreams started to include her and I was loving it.</w:t>
        <w:br/>
        <w:br/>
        <w:t>I woke up with my hands in my pants, playing with my pussy and I loved it. But, I had to get ready for Larry, so I stripped naked and left my room. I walked into the bathroom, shutting the door behind me and took a nice warm shower. I made sure to shave everything, since it had been awhile since my roommates had shaved me. I liked it better when they did it, but I got the job done.</w:t>
        <w:br/>
        <w:br/>
        <w:t>Going back to my room, I picked out the clothes I would wear for Larry. He wanted a nice skirt, blouse and panties. I picked a thong, which was shear and then a short skirt and semi-transparent blouse. I wanted him to see my hard nipples and when I sat down, I knew my skirt would raise some and hopefully he would see my sheer panties too.</w:t>
        <w:br/>
        <w:br/>
        <w:t>Once I finished dressing, I went out to the living room and got a real shock. Steph had not dressed and she was sitting in my big chair with her legs over the arms. Her pussy was wide open and I could almost see straight inside it. I didn't say anything, but I was secretly jealous of her using my chair. But, I guess I got what I deserved, since I made her strip and walk outside.</w:t>
        <w:br/>
        <w:br/>
        <w:t>No one said anything to start with, but then Ron spoke to me. "Sally, you look nice tonight. Where is Larry taking you?"</w:t>
        <w:br/>
        <w:br/>
        <w:t>"He mentioned a place called 'Frenchies'. Never heard of it before, but he said it was good." I told him.</w:t>
        <w:br/>
        <w:br/>
        <w:t>Steve and Ron both started chuckling. I wondered if they knew about this place, so I asked, "So, why is it funny that he is taking me to 'Frenchies?'"</w:t>
        <w:br/>
        <w:br/>
        <w:t>"Well, it is not like any regular place to go for dinner. You see, most of the time, they have amateur contests for the ladies." Steve said.</w:t>
        <w:br/>
        <w:br/>
        <w:t>"What do you mean amateur contests?" I asked.</w:t>
        <w:br/>
        <w:br/>
        <w:t>Ron then said, "You really are naïve Sally. They are amateur strip contests. They have them just about every night and most of the ones who enter end up totally naked in front of everyone. Think he wants you to strip naked for him?"</w:t>
        <w:br/>
        <w:br/>
        <w:t>"Well, he did enjoy my body the other night when I had to sit naked for him and he knows I enjoy showing off. So, maybe he does." I said.</w:t>
        <w:br/>
        <w:br/>
        <w:t>"Will you do it if he asks?" Joan asked me.</w:t>
        <w:br/>
        <w:br/>
        <w:t>"I might." I said as I giggled.</w:t>
        <w:br/>
        <w:br/>
        <w:t>I looked at my watch and said, "He will be here soon, so got to go out to meet him. I'll be back sometime."</w:t>
        <w:br/>
        <w:br/>
        <w:t>They all told me to have a good time and hoped I would let them know what happened later. I said I might and then I was out the door to wait for Larry.</w:t>
        <w:br/>
        <w:br/>
        <w:t>I didn't have to wait too long because right at 6:45, he pulled up in his car. I got in and we were off.</w:t>
        <w:br/>
        <w:br/>
        <w:t>We drove for a short time and then I said, "Larry, I heard that this place we are going to has strip contest. Is that why you are taking me there, so you can get me naked?"</w:t>
        <w:br/>
        <w:br/>
        <w:t>"Sally, you are right, they do have those contest, but not on a Sunday. I checked with them before I suggested we go there. They told me that Sunday was not a good day to have girls strip for money. But they did say they did other things inside, but wouldn't tell me what it was. All I know is they have great food all the time. And, the times I have been there I got to see a lot of naked women. But, not one of them were as pretty as you." He told me.</w:t>
        <w:br/>
        <w:br/>
        <w:t>"Oh, are you trying to flatter me or something? What do you want Larry? I mean, you have seen me naked, you have felt me up, you even had your finger in my pussy. Do you want more?" I asked him.</w:t>
        <w:br/>
        <w:br/>
        <w:t>"Sally, I do want more, but only if you want it too. I know you are waiting for the right guy and marriage and I was hoping that maybe I might be that guy, but I don't want to rush into anything. I just want to be with you, whether you have clothes on or not. So, if I see you naked again, it will be up to you." He said.</w:t>
        <w:br/>
        <w:br/>
        <w:t>I explained about what happened at the mall and said I was thinking of moving out. I also told him that Steph agreed to do as I say this next weekend and that she has already been out naked and got finger fucked by a neighbor.</w:t>
        <w:br/>
        <w:br/>
        <w:t>Larry was quiet while I talked and when I finished he said, 'Mmmm, sounds like you might need a helper if you move out. I would be glad to assist where I can."</w:t>
        <w:br/>
        <w:br/>
        <w:t>"Thank you and if I do move out I'll consider your invitation to help me show off. I do love being naked for others, so you might get a good eye full if you stay with me." I said.</w:t>
        <w:br/>
        <w:br/>
        <w:t>We arrived at the restaurant shortly after that and he even opened my door for me. We walked to the restaurant and as we walked in, we were greeted by a topless hostess. That kind of shocked me, but said nothing.</w:t>
        <w:br/>
        <w:br/>
        <w:t>"Just the 2 of you tonight?" She asked.</w:t>
        <w:br/>
        <w:br/>
        <w:t>Larry said, "Yes and would like a table near the back."</w:t>
        <w:br/>
        <w:br/>
        <w:t>She led us through the restaurant and I noticed there were other girls who were also topless. I had to ask why, so said, "I notice you and the other girls are topless. May I ask why?"</w:t>
        <w:br/>
        <w:br/>
        <w:t>"Yes, we are topless. We agreed to serve the public like this tonight. Sometimes we join in the contests, but there are none tonight, so we will all be topless." She said.</w:t>
        <w:br/>
        <w:br/>
        <w:t>We sat down and another topless girl appeared to give us our menus and ask about a drink. I asked for a margarita and Larry got a bourbon.</w:t>
        <w:br/>
        <w:br/>
        <w:t>"We have prime rib as a special tonight and it is really good. And as a special treat the ladies get it for half price if they remove their tops. But, I must tell you, once it is off you won't get it back. That is the cost of the other half of the meal." She explained.</w:t>
      </w:r>
    </w:p>
    <w:p>
      <w:pPr>
        <w:pStyle w:val="Normal"/>
        <w:bidi w:val="0"/>
        <w:jc w:val="left"/>
        <w:rPr/>
      </w:pPr>
      <w:r>
        <w:rPr/>
      </w:r>
    </w:p>
    <w:p>
      <w:pPr>
        <w:pStyle w:val="Normal"/>
        <w:bidi w:val="0"/>
        <w:jc w:val="left"/>
        <w:rPr/>
      </w:pPr>
      <w:r>
        <w:rPr/>
        <w:t>Larry looked at me and nodded that he would like me to take my top off. I didn't want to lose it, but if I can show off, I might as well do it. So, I unbuttoned my blouse and removed it. The waitress waited till I had it off and then took it.</w:t>
        <w:br/>
        <w:br/>
        <w:t>So, there I sat, showing my naked little tits to Larry and everyone else. The waitress came back with the drinks and Larry said, "So, her meal is half price. What if she was to take everything off. Will it be a free meal?"</w:t>
        <w:br/>
        <w:br/>
        <w:t>The girl said, "I don't know. Is that something you would like to do? If so, I'll talk with the manager to see about a couple free meals."</w:t>
        <w:br/>
        <w:br/>
        <w:t>I said, I would think about it and let her know when she came back after talking with her manager. She left and I looked at Larry.</w:t>
        <w:br/>
        <w:br/>
        <w:t>"So, you want me to get naked for you just so you can get some free meals. Or do you just want to show me off. I am willing to do it for you, if that is what you really want." I said.</w:t>
        <w:br/>
        <w:br/>
        <w:t>"Yes, I thought since you might not have your friends to help you any more, I could do it for you. I would love to sit with a beautiful naked lady for dinner." He told me. "It isn't just for a free meal, it is for you to get what you want and need. To show off your hot body to others."</w:t>
        <w:br/>
        <w:br/>
        <w:t>The waitress came back and said, "The manager would like to talk with you. Both of you. Please follow me."</w:t>
        <w:br/>
        <w:br/>
        <w:t>We got up and walked through the restaurant to the manager's office, which was on the opposite side of the restaurant. But, there I was half naked in public again and I could feel my pussy tingling and getting wet. I love it when I get to show others my naked body.</w:t>
        <w:br/>
        <w:br/>
        <w:t>We got to the office and she let us in. Then she left us alone with the manager. "So, you will strip naked and leave your clothes here when you leave. We have a special wall that we put up things like that. They will always be here for everyone to see if you decide to do that. I do have your blouse already and would be happy to hang up your skirt and panties with it."</w:t>
        <w:br/>
        <w:br/>
        <w:t>I blushed some, knowing I was going to do it plus he could keep his eyes off my little tits and hard nipples.</w:t>
        <w:br/>
        <w:br/>
        <w:t>Then he said, "I would also like to take a picture of you to put beside the clothes, so everyone would know who the clothes belong to. Of course, the picture of you would be you without your clothes on."</w:t>
        <w:br/>
        <w:br/>
        <w:t>I thought about it for a moment and looked at Larry. "Larry, would you like that?" I asked him.</w:t>
        <w:br/>
        <w:br/>
        <w:t>He grinned and said, "Very much so. But it is up to you. Now, you realize if you take them off, you would have to ride back home naked."</w:t>
        <w:br/>
        <w:br/>
        <w:t>"Ok, I'll do it." I said.</w:t>
        <w:br/>
        <w:br/>
        <w:t>The manager smiled and both of them watched me remove my skirt and panties. I was soon naked, except for my shoes. I handed the clothes to the manager and then posed for a few pictures. He even put his hand on my tits and pussy, but I warned him that I was still a virgin and asked him not to put his fingers inside me.</w:t>
        <w:br/>
        <w:br/>
        <w:t>He was nice about it and just rubbed my pussy on the outside, but he did pinch my nipples some. All of this turned me on so much, I was almost ready to spread my legs and let someone take me. But, that didn't happen.</w:t>
        <w:br/>
        <w:br/>
        <w:t>Larry said, "OK, let's go eat. Hope the other patrons enjoy seeing you as much as I do."</w:t>
        <w:br/>
        <w:br/>
        <w:t>We walked out of the office and into the crowded restaurant. I guess everyone was used to seeing nudity because no one said anything as I walked through the restaurant, around the tables back to our own. Larry had me sit so I was facing the rest of the people and as my roommates had taught me, I spread my leg. It was just a habit now and I did enjoy having everyone looking at my open pussy.</w:t>
        <w:br/>
        <w:br/>
        <w:t>Our food came and we ate a very delicious prime rib with baked potato and green beans. For dessert, I ordered a big slice of key lime pie. Once we finished eating, the same waitress came back to us and asked if there was anything else.</w:t>
        <w:br/>
        <w:br/>
        <w:t>I looked at her and said, "May I see where my clothes are. I want to get a picture of them to show my roommates, since they may not believe me."</w:t>
        <w:br/>
        <w:br/>
        <w:t>"Sure, you can. Follow me." She said.</w:t>
        <w:br/>
        <w:br/>
        <w:t>Then I said, "Ok, but there is one more thing I would like."</w:t>
        <w:br/>
        <w:br/>
        <w:t>"And that is?" She asked.</w:t>
        <w:br/>
        <w:br/>
        <w:t>"I would love to see you naked too. Would you take your clothes off right here and then we can ask the manager to hang them up next to mine? And, I would like a picture of both of us." I told her.</w:t>
        <w:br/>
        <w:br/>
        <w:t>"I thought you would never ask." She said as she was pulling her skirt off. She wasn't wearing panties and soon she stood there, just as naked as I was.</w:t>
        <w:br/>
        <w:br/>
        <w:t>I looked at her nice body and noticed she shaved her pussy too and it looked so nice. I wondered if she was a virgin like me, so said, "Are you still a virgin like I am?"</w:t>
        <w:br/>
        <w:br/>
        <w:t>"No sweetie, I'm married and we fuck a lot, but do enjoy showing others what I look like." She informed me.</w:t>
        <w:br/>
        <w:br/>
        <w:t>We walked to the hall and I noticed there were lots of dresses, blouses and skirts hanging there. And each article had a picture of a naked or partially naked lady beside them. I found mine and approved of how it looked. The manager took her clothes and hung them up right next to mine and we posed for pictures. Her alone and then with me. We exchanged numbers promising to get together again sometime.</w:t>
        <w:br/>
        <w:br/>
        <w:t>Larry and I walked out of the restaurant and he drove me back home. I stayed naked the whole time and was loving it. I had made up my mind that I would stay with my friends and let them show me off some more, as long as they included Larry at times. But, I wouldn't tell them until after I had Steph doing some things.</w:t>
        <w:br/>
        <w:br/>
        <w:t>Once we were at the house and before getting out of the car, I said, "Larry, you have a hard-on from being with me, please let me help you with it. I would love to jerk you off so you cn be more comfortable."</w:t>
        <w:br/>
        <w:br/>
        <w:t>"Not this time Sally. Maybe later, but tonight was all about you. So, did yu enjoy your naked time? I sure did." He said.</w:t>
        <w:br/>
        <w:br/>
        <w:t>"Yes, I did enjoy it. Don't know why I love being naked, but it sure makes me feel good." I said.</w:t>
        <w:br/>
        <w:br/>
        <w:t>He walked me to the door, hugged my naked body and kissed me on the lips. It wasn't just a quick kiss. He gave me a deep, deep kiss and gave me some tongue. I gave him mine back and felt his hands rubbing my naked ass. It felt so good.</w:t>
        <w:br/>
        <w:br/>
        <w:t>Finally, he stepped back and said, "Thank you Sally. I do want to see more of you if that is ok. And I will be happy to help show you off more if you can't get your roommates to help."</w:t>
        <w:br/>
        <w:br/>
        <w:t>Then, he started to walk away, but turned around, and said, "I love you Sally."</w:t>
        <w:br/>
        <w:br/>
        <w:t>Then he was gone. I stood and watched him walk to his car before I went inside. The others were all in bed, so I just went to my room, and laid on the bed. I didn't close the door and didn't cover up either.</w:t>
        <w:br/>
        <w:br/>
        <w:t xml:space="preserve">It wasn't long and I was sound asleep. </w:t>
      </w:r>
    </w:p>
    <w:p>
      <w:pPr>
        <w:pStyle w:val="Normal"/>
        <w:bidi w:val="0"/>
        <w:jc w:val="left"/>
        <w:rPr/>
      </w:pPr>
      <w:r>
        <w:rPr/>
      </w:r>
    </w:p>
    <w:p>
      <w:pPr>
        <w:pStyle w:val="Normal"/>
        <w:bidi w:val="0"/>
        <w:jc w:val="left"/>
        <w:rPr/>
      </w:pPr>
      <w:r>
        <w:rPr/>
      </w:r>
    </w:p>
    <w:p>
      <w:pPr>
        <w:pStyle w:val="Normal"/>
        <w:bidi w:val="0"/>
        <w:jc w:val="left"/>
        <w:rPr>
          <w:b/>
          <w:b/>
          <w:bCs/>
        </w:rPr>
      </w:pPr>
      <w:r>
        <w:rPr>
          <w:b/>
          <w:bCs/>
        </w:rPr>
        <w:t>Showing Sally Ch. 08</w:t>
      </w:r>
    </w:p>
    <w:p>
      <w:pPr>
        <w:pStyle w:val="Normal"/>
        <w:bidi w:val="0"/>
        <w:jc w:val="left"/>
        <w:rPr>
          <w:b/>
          <w:b/>
          <w:bCs/>
        </w:rPr>
      </w:pPr>
      <w:r>
        <w:rPr/>
      </w:r>
    </w:p>
    <w:p>
      <w:pPr>
        <w:pStyle w:val="Normal"/>
        <w:bidi w:val="0"/>
        <w:jc w:val="left"/>
        <w:rPr>
          <w:b/>
          <w:b/>
          <w:bCs/>
        </w:rPr>
      </w:pPr>
      <w:r>
        <w:rPr/>
        <w:t>After a wonderful night's sleep, I was ready for another week. I knew I wouldn't be doing things for my friends this week, but I could do it on my own here at home. I would show them that I still could go naked at the house, but would not be allowing them to tell me what to do outside the house.</w:t>
        <w:br/>
        <w:br/>
        <w:t>I got up and walked to the bathroom to take care of my morning needs. I didn't close the door as I sat on the toilet with my legs spread apart so I could pee. I don't think any of them were up yet, and I had to get ready for classes.</w:t>
        <w:br/>
        <w:br/>
        <w:t>I peed, then took me a nice shower. Joan came into the bathroom while I was showering and sat on the toilet. I thought it was funny that she would just pull her PJ's down and pee in front of me. But, I have done it many times in front of her. Well, I didn't have anything to pull down, but she has seen me pee before.</w:t>
        <w:br/>
        <w:br/>
        <w:t>Once my shower was done, I walked to the kitchen, still naked for some coffee and breakfast. All of them were sitting there talking and as I walked in, they all shut up. I wondered if they had been talking about me or maybe they didn't think I would be naked again so soon.</w:t>
        <w:br/>
        <w:br/>
        <w:t>"Don't let me bother you." I said. "I just want to get something to eat and have some coffee."</w:t>
        <w:br/>
        <w:br/>
        <w:t>"We didn't expect to see you like this again Sally." Ron said, "But, we do enjoy it. Are you back to being ours again?"</w:t>
        <w:br/>
        <w:br/>
        <w:t>"No, Ron, I am not yours again. At least not yet. But I do enjoy being naked and since you have all seen me I didn't think it would be a problem. I'll go put some clothes on if you don't like what you see." I told him.</w:t>
        <w:br/>
        <w:br/>
        <w:t>"No, please stay like that. We do like it and will try to let you be yourself. I for one enjoy looking at you." Steve told me.</w:t>
        <w:br/>
        <w:br/>
        <w:t>"Thank you, Steve. How about you Steph? Joan? Ron?" I asked them.</w:t>
        <w:br/>
        <w:br/>
        <w:t>They all agreed to allow me to stay nude for them since they did enjoy it. I told them I would not do anything for them until after next weekend when I had Steph doing things to prove she was sorry.</w:t>
        <w:br/>
        <w:br/>
        <w:t>They all said it was ok and we sat down to talk. "What did you do last night Sally? Did you enjoy your date?" Steph asked me.</w:t>
        <w:br/>
        <w:br/>
        <w:t>"Yes, I did enjoy it. I told Larry all about what you guys did to me at the mall and then we went to dinner. Sorry, but there was no contest there last night. However, we got our meals free. We were told that if I went topless, my meal of prime rib would be half off. Larry asked what if I stripped naked. We had to go see the manager and I stripped for him to get free meals. Then I had to let him keep all my clothes to hang in the hall, along with some others. I ended up naked while I ate and then talked the waitress into stripping also. We had our pictures taken and my clothes went up on the wall with a naked picture of me beside them. I was so turned on after that, I almost told Larry to fuck me. But didn't. He wouldn't even let me jerk him off. But I had a great time and hope to do it again with him sometime."</w:t>
        <w:br/>
        <w:br/>
        <w:t>"Wow Sally. So, Larry is into showing you off naked. That is great, but I sure hope we can do it with you in the future." Joan said.</w:t>
        <w:br/>
        <w:br/>
        <w:t>"Well, that will all depend on Steph this next weekend. If she does everything I want, I'll stay and we can continue with me belonging to all of you. But, if I do agree to do it, there will be no more harsh punishments." I said.</w:t>
        <w:br/>
        <w:br/>
        <w:t>"Ok, I guess it is all on me then. I am still sorry Sally for hitting you so hard." Steph said.</w:t>
        <w:br/>
        <w:br/>
        <w:t>"Well, we will see what happens at the end of the week. But now I have to get ready for school." I said.</w:t>
        <w:br/>
        <w:br/>
        <w:t>I went back to my room, found my clothes and I was off. It felt strange not having to wear what they wanted and wondering what I would have to do during the day. But, it also felt good to know that by the beginning of next week, we would be doing more with me.</w:t>
        <w:br/>
        <w:br/>
        <w:t>I went to school and was bored, but I stood my ground and wasn't going to give in until I had Steph do the things I wanted. I made it through that day and then went through the rest of the week doing the same thing. I would be naked at home at times, and dressed at other times. I spoke with Larry almost every night, but didn't see him again. I even asked him if he wanted to fuck Steph this weekend, but he turned me down, saying he doesn't want her. At least he didn't want her the way I had planned it.</w:t>
        <w:br/>
        <w:br/>
        <w:t>It was now Friday and I was anxious to get out of school and back to the house so I could use Steph. I wasn't going to do much with her this evening, but she would be naked and have to do a few things.</w:t>
        <w:br/>
        <w:br/>
        <w:t>I finally finished up my classes and hurried home. When I arrived, no one else was there, so I stripped naked and got in my chair flipping my legs up and over the arms. I wanted them to see me as soon as they walked in.</w:t>
        <w:br/>
        <w:br/>
        <w:t>I sat like that for about 20 minutes before the door opened and in walked all 4 of them. They stopped and stared at my open pussy and I didn't move. I just said, "I ordered pizza for tonight and it should be here in about 45 minutes."</w:t>
        <w:br/>
        <w:br/>
        <w:t>"Great, but I thought you were not going to do as we say anymore." Steve said.</w:t>
        <w:br/>
        <w:br/>
        <w:t>"OH, I'm not. At least I'm not for the weekend. But, Steph will be doing as I say." I told them.</w:t>
        <w:br/>
        <w:br/>
        <w:t>She looked at me, wondering what was going to happen and I said, "Steph, STRIP!"</w:t>
        <w:br/>
        <w:br/>
        <w:t>She didn't hesitate and soon she was standing in front of us, totally naked. I was smiling because I had so many things planned for her this weekend. She may want to pay me back when I tell them I'll belong to them again, but this weekend, she would pay for what she did to me.</w:t>
        <w:br/>
        <w:br/>
        <w:t>We all looked at Steph, just standing in in the living room, naked, just like I was. "Now, Steph, you need to come over here, get on your knees and eat me. I expect to cum at least 3 times before the pizza arrives."</w:t>
        <w:br/>
        <w:br/>
        <w:t>She just stood there looking at me like I was crazy. She didn't move.</w:t>
        <w:br/>
        <w:br/>
        <w:t>"Steph, either get over here and lick my pussy or I get up and leave. It's all up to you?" I told her.</w:t>
        <w:br/>
        <w:br/>
        <w:t>That must have snapped her out of the trance she was in because she was soon, on her knees in front of me and I felt her hot breath on my naked pussy. Then, she licked my slit and it felt so good. She had licked it once before, but it was just one lick. This time, she was going to continue eating my pussy and make me cum.</w:t>
        <w:br/>
        <w:br/>
        <w:t>I looked at the others and they all had smiles on their faces, even though Steve looked a little shocked. I guess he didn't know his girlfriend ate pussy. I had never had anyone eat me before and this felt so good. I might have to let Larry lick me later.</w:t>
        <w:br/>
        <w:br/>
        <w:t>She put her hands near my pussy, but I said, "No, Steph. No hands. I just want your mouth and tongue on me. Wouldn't want you to slip and pop my cherry."</w:t>
        <w:br/>
        <w:br/>
        <w:t>She dropped her hands, but never stopped licking me. She was licking the outside, then ran her tongue up my slit, parting my lips. God this felt so good. I would have to have others lick me. After all, they said oral was not sex.</w:t>
        <w:br/>
        <w:br/>
        <w:t>I felt her flick my clit and then her lips were sucking it. She even bit it, but not hard. When she did that, I was almost ready to cum for her. I wondered if I would squirt when she made me cum. That would be great. I would give her a big mouthful of my cum and then she would have to swallow it.</w:t>
        <w:br/>
        <w:br/>
        <w:t>She let my clit go, but still licked me inside, but then she found my clit again and bit it some more. I started cumming right then. Oh, this is so sweet. I wondered if she had ever eaten a pussy before. She sure knew what she was doing because I was cumming so hard and she never backed off. But, I told her I had to cum 3 times before the pizza arrived.</w:t>
        <w:br/>
        <w:br/>
        <w:t>I was having my second orgasm from her hot mouth and squirmed around. But she kept up with all my movements and continued her assault on my pussy. I glanced at the clock on the wall and saw that she had been between my legs for about 20 minutes. She had to get me off one more time and then she would have to get the pizza and pay the tip.</w:t>
        <w:br/>
        <w:br/>
        <w:t>Steph was going to town on me and she made me cum one last time before I pushed her away. I couldn't handle anymore. That was the first-time I had ever cum 3 times and the first by having a human tongue on and in my pussy. I usually just played with myself and only got one orgasm. But 3 wore me out and I was breathing heavily.</w:t>
        <w:br/>
        <w:br/>
        <w:t>She sat back and I saw all my pussy juice all over her face. "You look nice like that Steph. Leave my juice on you till tomorrow morning." I told her.</w:t>
        <w:br/>
        <w:br/>
        <w:t>Then the doorbell rang. I knew it was the pizza, so said, "Steph, open the door wide so whoever it is can see all of you. I've already paid for the pizza, so you must take care of the tip. I expect you to make whoever is there cum with your mouth. In other words, just like you told me, you will suck his cock and swallow his cum."</w:t>
        <w:br/>
        <w:br/>
        <w:t>She looked at me like I had rocks in my head, but got up and started toward the door. "Steph, don't do it. I don't want you to do anything with anyone." Steve said.</w:t>
        <w:br/>
        <w:br/>
        <w:t>She turned around and I thought she was going to obey him, but instead she said, "Steve, I fucked up and now I have to make sure Sally stays with us. If I have to suck a cock or even get fucked, I will do it. If you don't want to see me do it, then leave the room."</w:t>
        <w:br/>
        <w:br/>
        <w:t>Then she turned back and walked to the door. She took the knob in hand and pulled it wide open. It was the same guy who has delivered here before and he almost dropped the pizza when he saw her standing there totally naked. She had the door wide open so he could see all of her. Her face was still glistening from my pussy juice and she was smiling. I looked at Steve. He didn't leave the room, but I noticed he had a big tent in his pants. This turned him on and I think he really wanted to see what she did.</w:t>
        <w:br/>
        <w:br/>
        <w:t>She took the pizza from the guy and said, "I know the pizza has been paid for, but you deserve a tip. Why don't you come on in and let me suck your cock for you? I hope that will be a good enough tip, but if not, I'll also give you some money."</w:t>
        <w:br/>
        <w:br/>
        <w:t>The guy just stood there, not moving. I guess he had never had a naked girl answer the door or offer a blow job for a tip. But, Steph was determined to do what I requested. She took the pizza, placed it on the table next to the door, then took his hand and pulled him inside so she could close the door. Once inside, she dropped to her knees and reached up to his pants.</w:t>
        <w:br/>
        <w:br/>
        <w:t>He started to back away, but she had her hands in his pants and wouldn't let him. "Don't be shy sir." She said. "I'll just get your nice cock out, suck it and then swallow your cum. Then, I'll get my purse and get some money for you."</w:t>
        <w:br/>
        <w:br/>
        <w:t>He couldn't say anything as she undid his pants, pulled them down and almost got hit in the face with his cock. Now I have seen 5 cocks and I must say, his was nice. Maybe not as big as the shoe guy, but a lot better than the managers. Close to what Steve and Ron had and maybe even a little bigger.</w:t>
        <w:br/>
        <w:br/>
        <w:t>But, I couldn't see it for very long, because Steph had it in her mouth and took it all the way in. She had her nose in his pubic hair, which means she took him down her throat. I had heard about deep throating, but had never seen it done. I didn't think I would be able to do that once I started sucking my husband's cock, if I ever sucked his cock.</w:t>
        <w:br/>
        <w:br/>
        <w:t>But Steph was sucking this guy off and I watched her as she bobbed up and down on his hard cock. It didn't take her long to make him cum and when he started, she pulled back so just his head was in her mouth. Her hands went to his cock and she jerked him off into her mouth. I saw his cock twitch and was sure she was getting a big mouthful of his hot nasty cum.</w:t>
        <w:br/>
        <w:br/>
        <w:t>I don't know how she was able to do it. I tried it with the manager at the store, but it was so nasty I almost lost my cookies. But she seemed to be enjoying it, so I just watched her. Finally, he pushed her away and she leaned back away from him.</w:t>
        <w:br/>
        <w:br/>
        <w:t>Then she looked at me and opened her mouth, showing me all the white gooey cream she had taken. Then, she swallowed it all down and showed me again that her mouth was empty. I wondered if that is what a girl is supposed to do each time she sucks dick. But, I didn't think I would be doing that because I hated sucking cocks.</w:t>
        <w:br/>
        <w:br/>
        <w:t>The guy just stood there watching her. But she stood up and walked to her purse and came back to him with a five-dollar bill. His cock was still uncovered and she took it in her hands, bent over and kissed the head. Then she handed him the money.</w:t>
        <w:br/>
        <w:br/>
        <w:t>"Here is your tip. Hope you enjoyed the delivery today, because I sure did." She told him.</w:t>
        <w:br/>
        <w:br/>
        <w:t>That snapped him out of his trance and he quickly pulled his pants up, took the money and said, "Yes, I did enjoy it, thank you."</w:t>
        <w:br/>
        <w:br/>
        <w:t>Then he rushed out the door. We all started laughing and I said, "Steph, you did a great job, but tomorrow is another day. You still up for it?"</w:t>
        <w:br/>
        <w:br/>
        <w:t>"Yep, I promised that you could use me and I expect to get everything I gave." She answered.</w:t>
        <w:br/>
        <w:br/>
        <w:t>"Great, let's get something to eat and then get some sleep. Steph, you won't be sleeping with Steve tonight. Don't want you fucking behind my back." I said.</w:t>
        <w:br/>
        <w:br/>
        <w:t>"What. No, she is my girlfriend and will sleep with me like we always do." Steve argued.</w:t>
        <w:br/>
        <w:br/>
        <w:t>"Nope, not this weekend. She is mine and will sleep in my room so I can be sure she isn't getting fucked." I told him.</w:t>
        <w:br/>
        <w:br/>
        <w:t>"She is right Steve. I have to do as she says." Steph told him.</w:t>
        <w:br/>
        <w:br/>
        <w:t>I watched Ron and Joan and both of them were smiling. I think they enjoyed this as much as I was. Steve just hung his head like he was pouting, but I was sure he had a hard cock. He has been hard ever since I made Steph strip.</w:t>
        <w:br/>
        <w:br/>
        <w:t>We ate the pizza and talked about everything except what Steph just did and what my plans for the weekend were. It was about our classes, families, other friends and even Larry. I told them that I think I was falling in love with him and he might be the one to take my virginity. They even asked if they could watch the first time. I told them I wasn't sure about that.</w:t>
        <w:br/>
        <w:br/>
        <w:t>Once the pizza was gone and we all cleaned up, I said, "OK, Steph, let's go to bed. You are going to be busy tomorrow."</w:t>
        <w:br/>
        <w:br/>
        <w:t>Steve almost said something, but Steph gave him a look and he just closed his mouth. Steph and I went to my bedroom and closed the door. Once inside, I said, "I have never slept with anyone before and my bed is kind of small. We can sleep together or you can sleep in the chair. But, you can't go to your room."</w:t>
        <w:br/>
        <w:br/>
        <w:t>"I'll sleep with you Sally, if you don't mind. I enjoy having someone close while I sleep. And I do have to say, I do like you. Thank you for allowing me to eat you while you are still a virgin." Steph told me.</w:t>
        <w:br/>
        <w:br/>
        <w:t>"That was a first for me and I did enjoy it. I thought maybe you wanted to do it once you shaved me and then licked me. I am happy that you did it for me and someday, I might return the favor, but not tonight. We need to sleep so we can be up early." I said.</w:t>
        <w:br/>
        <w:br/>
        <w:t>We got in my small bed together and our bodies touched. I have never slept with anyone else and it was different, but felt good. I loved having her naked body close to mine. She rolled over and wrapped her arms around me and her hand fell on my little tit. I liked that. We drifted off to sleep like that and I slept so good.</w:t>
        <w:br/>
        <w:br/>
        <w:t>The next morning, we got up and when we went to the bathroom, she had to watch me pee and then when she was ready, I opened the door in case anyone else wanted to watch sitting on the toilet. Once that was done, we showered together and back to my room so I could dress.</w:t>
        <w:br/>
        <w:br/>
        <w:t>Steph watched me getting dressed and asked, "Sally, what are we doing today? Will I be allowed to get dressed too?"</w:t>
        <w:br/>
        <w:br/>
        <w:t>"Well, I thought we could go out for breakfast and then maybe some shopping. Yes, I will find you some clothes to wear, but no guarantee that you will keep them on. Remember, this is about me and you pushed the boundaries. So, you will pay the price with whatever I decide."</w:t>
        <w:br/>
        <w:br/>
        <w:t>"I understand, and I am very sorry I pushed you that far. I will do as you say, but please protect me." Steph begged.</w:t>
        <w:br/>
        <w:br/>
        <w:t>"Yes, I will protect you as much as you protected me." I told her.</w:t>
        <w:br/>
        <w:br/>
        <w:t>I saw her thinking. I knew what was going through her mind. 'Did I protect her enough?' 'Did I care what happened when I had her?' 'I didn't mean to hurt her.'</w:t>
        <w:br/>
        <w:br/>
        <w:t>I just smiled and went to my closet. I knew exactly what she would wear today and it wasn't going to be much. I had one of those little specialty skirts you wear when you want to show off. The kind that barely covers your ass and pussy. And without panties, she would be showing a lot, all day. And a nice transparent blouse would work just fine. Of course, if she wore my blouse it would be tight on her because her tits are bigger. Everyone would see her hard nipples that were pierced.</w:t>
        <w:br/>
        <w:br/>
        <w:t>I pulled them out and said, "Here ya go Steph. Put these one so we can go for breakfast."</w:t>
        <w:br/>
        <w:br/>
        <w:t>She looked at them and that at me. "Sally, I will be showing everything I have if I wear those."</w:t>
        <w:br/>
        <w:br/>
        <w:t>"Exactly, Steph. I want to show you off. You enjoyed showing everything I have, so you get to do the same as I did." I told her, then added, "Unless you just want to go naked."</w:t>
        <w:br/>
        <w:br/>
        <w:t>"No, that's ok, I'll wear what you give me. Damn, this is scary, but exciting." Steph said as she began to get dressed.</w:t>
        <w:br/>
        <w:br/>
        <w:t>Once we finished, we walked to the kitchen. The others were sitting there, and Steve looked lost. I guess he had a rough night sleeping all alone.</w:t>
        <w:br/>
        <w:br/>
        <w:t>"We are going out for breakfast if any of you want to join us." I told them.</w:t>
        <w:br/>
        <w:br/>
        <w:t>"Steph, you are almost naked. You sure you want to be out in public like that?" Steve questioned.</w:t>
        <w:br/>
        <w:br/>
        <w:t>"I may not want to Steve, but I have to. I owe Sally and this is how she wants me. Of course, she gave me an option. Either wear this, or go naked." Steph told him.</w:t>
        <w:br/>
        <w:br/>
        <w:t>"Steve, if you don't agree with what I am doing with your girlfriend, I can stop right now and leave the house. But, that will be on you." I said.</w:t>
        <w:br/>
        <w:br/>
        <w:t>"No, I just never saw Steph like this going out in public. Can I come along for breakfast?" He asked me.</w:t>
        <w:br/>
        <w:br/>
        <w:t>"Yes, you are all welcome to come along, as long as you don't interfere with what I am doing with her." I told them all.</w:t>
        <w:br/>
        <w:br/>
        <w:t>Ron and Joan said they would like to go also and Steve agreed to let me do as I wanted with his girlfriend. So, once again, we loaded up in Steve's SUV and off we went. I had already picked the restaurant I wanted to go to, and told Steve where it was.</w:t>
        <w:br/>
        <w:br/>
        <w:t>We drove to the restaurant with me and Steph sitting next to each other. Ron rode up front with Steve and Joan sat beside me. I made sure Steph sat with her legs wide apart and told her that is how she will sit in the restaurant too.</w:t>
        <w:br/>
        <w:br/>
        <w:t>With her legs spread like that, her pussy was clearly visible, because her tiny skirt wouldn't cover it up. Even if she had her legs closed, her pussy was in view for others to see. But, I made sure she was wet and dripping on the trip. I had my fingers in her pussy as soon as we got in and I played with her the whole trip. She was so wet and I could tell she was excited and I think ready to cum when we arrived at the restaurant.</w:t>
        <w:br/>
        <w:br/>
        <w:t xml:space="preserve">Steve parked and the rest of the got out, but I made Steph stay with me so I could give her some more instructions. "Steph, once we go in, I will find a table where I can show off your pussy. Just like you had me do. When you sit, it will be facing the rest of the restaurant. You won't have to pull your skirt up, because it will be up anyway. Spread your legs as wide as you can and keep your hands on the table. Do not, for any reason move from this position. You can order your own breakfast and I want you to be sure you show the waiter or waitress your pussy. If you don't think they are looking, you will ask them to look at it. Understand your rules Steph?" </w:t>
      </w:r>
    </w:p>
    <w:p>
      <w:pPr>
        <w:pStyle w:val="Normal"/>
        <w:bidi w:val="0"/>
        <w:jc w:val="left"/>
        <w:rPr>
          <w:b/>
          <w:b/>
          <w:bCs/>
        </w:rPr>
      </w:pPr>
      <w:r>
        <w:rPr/>
      </w:r>
    </w:p>
    <w:p>
      <w:pPr>
        <w:pStyle w:val="Normal"/>
        <w:bidi w:val="0"/>
        <w:jc w:val="left"/>
        <w:rPr>
          <w:b/>
          <w:b/>
          <w:bCs/>
        </w:rPr>
      </w:pPr>
      <w:r>
        <w:rPr/>
        <w:t>"Yes, Sally, I will do as you say. I just hope they don't call the cops." She said.</w:t>
        <w:br/>
        <w:br/>
        <w:t>"Don't worry Steph, we are safe here." I told her. She didn't know I had talked to the owners and explained that she was trying to join a sorority and this was part of the initiation. They had told me it wasn't the first time some girls did this and that a few of them had to be naked for theirs. I thought I might get her to strip before we left.</w:t>
        <w:br/>
        <w:br/>
        <w:t>But, I also told the owners that they might be able to fuck her if they allowed me to play with her. I really wanted to get her fucked while Steve watched and then be able to tell him that if he ate her pussy afterwards, she could sleep with him tonight.</w:t>
        <w:br/>
        <w:br/>
        <w:t>We went into the restaurant, and found the table the manager had set up for me. It was toward the back, but close enough to show Steph off. I pointed to the chair where she would be sitting and made sure no one else sat in front of her. It was a long table, so we could all sit on one side. I watched as she sat down and spread her legs. Yes, her skirt road up her legs and her wet pussy was out for all to see.</w:t>
        <w:br/>
        <w:br/>
        <w:t>Her face was turning red, but she would do the same if it was me. She wanted to show me off to everyone and try to get me to suck cocks and fuck someone. She hated that I was still a virgin, but today was not about me. It was all her and a lot of people will see her naked today.</w:t>
        <w:br/>
        <w:br/>
        <w:t>The rest of sat down and the waiter came by to see what we wanted to drink. I ordered coffee and Steph said she too wanted coffee. The others got their drink orders in and the waiter left.</w:t>
        <w:br/>
        <w:br/>
        <w:t>"Steph, I don't think he saw your pussy. When he comes back, I want to you to tell him it is out for him to view," I told her.</w:t>
        <w:br/>
        <w:br/>
        <w:t>The waiter came back with the drinks and I looked at Steph. She was turning red and once he had the drinks on the tables, he asked if we would like to order. I nodded to Steph and she cleared her throat.</w:t>
        <w:br/>
        <w:br/>
        <w:t>"Excuse me sir," She said, "Did you notice that I am wearing a very short skirt and my pussy is visible for you to see?"</w:t>
        <w:br/>
        <w:br/>
        <w:t>He said, "No, I didn't notice that. Let me see."</w:t>
        <w:br/>
        <w:br/>
        <w:t>She spread her legs some more and looked straight down at her naked exposed pussy. He grinned and said, "Nice, I like that."</w:t>
        <w:br/>
        <w:br/>
        <w:t>Steve almost said something, but when he looked at me, he decided not to. He knew this was my show and his girlfriend had to obey. The waiter continued to look at her pussy and then asked if we wanted to order.</w:t>
        <w:br/>
        <w:br/>
        <w:t>Everyone put their order in and when he got to Steph, I said, "Why don't you just take that little skirt off Steph. Let him see it all. Stand up when you do it."</w:t>
        <w:br/>
        <w:br/>
        <w:t>Steph stared at me for a moment, but this is something she would have me do. So, she stood up for all to see and unhooked the tiny skirt. She let it slide down to her ankles and bent over to pick it up. Then she stood back up and spread her legs a little to give him a better look.</w:t>
        <w:br/>
        <w:br/>
        <w:t>I giggled when she did it and then said, "You can touch her if you want. She won't mind."</w:t>
        <w:br/>
        <w:br/>
        <w:t>He looked at Steph and then at me. I nodded my head and Steph said, "Yes, you can."</w:t>
        <w:br/>
        <w:br/>
        <w:t>The waiter set his book down and reached over to play with Steph's pussy. He rubbed it and then stuck a finger in her. I noticed other patrons watching this and wondered what they would say when I got her naked all the way and then made her fuck the manager in front of everyone.</w:t>
        <w:br/>
        <w:br/>
        <w:t>The waiter stopped and said, "Nice. But have to put your orders in."</w:t>
        <w:br/>
        <w:br/>
        <w:t>He left and Steph sat down. Steve was looking all upset now. Here he was with his girlfriend and she is letting everyone see her pussy and a young man play with her. I wondered how he was going to handle the rest of the day.</w:t>
        <w:br/>
        <w:br/>
        <w:t>Once the waiter left, Steph sat back down, but didn't even try to hide the fact that she was naked from the waist down. I was going to expose her more real soon, but she had no clue what I was going to do.</w:t>
        <w:br/>
        <w:br/>
        <w:t>We talked for a moment and then I said, "Steph, Joan, I have to go pee. Want to come along?"</w:t>
        <w:br/>
        <w:br/>
        <w:t>Of course, as most people know if one girl goes to the rest room, the rest go with them. The funny thing is, Steph was half naked for the walk to the rest room. I had intentionally picked a table on the opposite side of the restaurant, because she would have to walk past several people to get there.</w:t>
        <w:br/>
        <w:br/>
        <w:t>Steph almost said no, but once she looked at me and I was nodding yes to her, she stood up, exposing her naked ass and pussy. These are the things I would love to do, so figured she had to do it for me.</w:t>
        <w:br/>
        <w:br/>
        <w:t>We all stood up and I allowed Steph to go before us. Joan and I had a nice view of her naked ass and we giggled because of the way it went up and down as she walked. I guess mine was like that too.</w:t>
        <w:br/>
        <w:br/>
        <w:t>We got to the girl's restroom and I did have to pee, so went into the stall but didn't close the door. Guess my rules kicked in. In this restaurant, there was only one stall, so I went first and then Joan. She closed the door.</w:t>
        <w:br/>
        <w:br/>
        <w:t>While Joan was peeing, I said, "Steph take that silly blouse off. You aren't hiding much anyway, so let the girls free."</w:t>
        <w:br/>
        <w:br/>
        <w:t>She unbuttoned the blouse and slid it off her shoulders and handed it to me. Now, she was naked, just the way I wanted her. She was going to remain naked until we got back to the car. Well until we went shopping.</w:t>
        <w:br/>
        <w:br/>
        <w:t>Joan finished and looked shocked when she came out of the stall. Steph walked in and as she entered, I said, "Leave the door open Steph"</w:t>
        <w:br/>
        <w:br/>
        <w:t>She walked naked into the stall, turned and sat. Joan and I watched as she peed and then wiped herself. Standing up, she asked, "So, I have to walk back totally naked. Won't I get in trouble?"</w:t>
        <w:br/>
        <w:br/>
        <w:t>"Yes Steph, you will go back naked. Now tell me, if it was me following orders, would I be naked?"</w:t>
        <w:br/>
        <w:br/>
        <w:t>"Yes, I guess you would be," she said.</w:t>
        <w:br/>
        <w:br/>
        <w:t>"And no, you won't be in trouble. I have talked with the manager and he won't say anything. I am free to use you anyway I desire while here." I told her.</w:t>
        <w:br/>
        <w:br/>
        <w:t>All she could say, was "Oh My God!"</w:t>
        <w:br/>
        <w:br/>
        <w:t>We walked out of the restroom and headed back to our seats. Steph in front with me and Joan following her to watch her hot naked ass. She never tried to cover anything, keeping he hands at her side, she walked back to our table.</w:t>
        <w:br/>
        <w:br/>
        <w:t>I looked at Steve and his eyes almost popped out of his head. Bet he is wondering what else his girlfriend had to do for me. He never thought he would see her naked in public, but never had a problem with me being naked like this.</w:t>
        <w:br/>
        <w:br/>
        <w:t>We got back to the table with all of us sitting down. The food was delivered right after we got back and we all started eating. I was half way through the meal when I thought of something. I giggled and then looked at Steve.</w:t>
        <w:br/>
        <w:br/>
        <w:t>"Steve, I have a question for you." I said.</w:t>
        <w:br/>
        <w:br/>
        <w:t>He finished eating his mouthful of food and said, "OK, what is it Sally?"</w:t>
        <w:br/>
        <w:br/>
        <w:t>"Well, I was wondering if you would like to sleep with Steph tonight," I told him.</w:t>
        <w:br/>
        <w:br/>
        <w:t>"Hell yes. I missed her last night," Steve said.</w:t>
        <w:br/>
        <w:br/>
        <w:t>"Good, I have a deal for you then. If you do what I want, you can sleep with her and I'll stop using her. If not, she continues for the rest of the weekend and you won't sleep with her," I informed him.</w:t>
        <w:br/>
        <w:br/>
        <w:t>"Well, what do I have to do? What does she have to do? We'll do it so we can be together again," He said, smiling from ear to ear.</w:t>
        <w:br/>
        <w:br/>
        <w:t>"OK, the deal is, I am going to have some guys fucking her today, while you watch." I told them all.</w:t>
        <w:br/>
        <w:br/>
        <w:t>Steph seemed to like the idea, but Steve had a frown on his face. I waited to continue to see if either of them would back out. But so far, no one said a word.</w:t>
        <w:br/>
        <w:br/>
        <w:t>"OK, that wasn't too bad, but I'm not finished. There is a second part of the deal so you can have her back," I said.</w:t>
        <w:br/>
        <w:br/>
        <w:t>"Well, I don't like the idea of watching her fuck anyone else, but you have the show. She has to do what you say. What else is there?" He asked.</w:t>
        <w:br/>
        <w:br/>
        <w:t>"OK, the next part is on you Steve. You see, when she was abusing me like that, you enjoyed every bit of it. You never once said that is enough. You never tried to stop her. You actually smiled and a couple times laughed when she made me perform. So, you also have to pay for this or I leave the house." I told them.</w:t>
        <w:br/>
        <w:br/>
        <w:t>"OK, I understand. Yes, I did enjoy seeing you get used like that. I agree, she did get carried away and maybe I should have stopped her. So, what will I have to do? You going to make me get naked in public too?" He questioned.</w:t>
        <w:br/>
        <w:br/>
        <w:t>"Well, Steve, you probably won't do this, but I am going to throw it out. I might have to keep Steph for a couple more days, depending on your answer. But, it is something I've always wanted to see and if you agree, you get Steph back today once we get back home," I told him.</w:t>
        <w:br/>
        <w:br/>
        <w:t>Joan spoke up then, "So Sally, if you give Steph back to Steve, does that mean we get you back to play with?"</w:t>
        <w:br/>
        <w:br/>
        <w:t>"Yes, I will become your play toy again, as soon as I release Steph. Of course, we will have to set some new boundaries," I said.</w:t>
        <w:br/>
        <w:br/>
        <w:t>"Great, then what is it you want me to do Sally," Steve asked.</w:t>
        <w:br/>
        <w:br/>
        <w:t>"OK, here is the deal. I plan on getting Steph fucked by a few guys today. You have to watch her get those hard cocks in her hot little pussy," I started out.</w:t>
        <w:br/>
        <w:br/>
        <w:t>I waited for an answer from Steve and he didn't disappoint me. "OK, I won't like watching her have sex with other guys, but if I can have her back with me and you will be our toy again, I will allow it."</w:t>
        <w:br/>
        <w:br/>
        <w:t>Then I said, "But that is only the first part of the deal I am giving you. Once the guys that fuck her, cum deep in her pussy, you have to lick her clean and get all the cum out."</w:t>
        <w:br/>
        <w:br/>
        <w:t>There was complete silence. I thought I would have Steph a little longer. I just waited for an answer. Steve was thinking. Ron and Joan were giggling. Steph looked like she was ready.</w:t>
        <w:br/>
        <w:br/>
        <w:t>I kept waiting and waiting but Steve seemed to be in shock. Finally, I couldn't wait any longer and started to say, "Okay I guess I...."</w:t>
        <w:br/>
        <w:br/>
        <w:t xml:space="preserve">"WAIT!" STEVE SHOUTED! </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Showing Sally Ch. 09</w:t>
      </w:r>
    </w:p>
    <w:p>
      <w:pPr>
        <w:pStyle w:val="Normal"/>
        <w:bidi w:val="0"/>
        <w:jc w:val="left"/>
        <w:rPr>
          <w:b/>
          <w:b/>
          <w:bCs/>
        </w:rPr>
      </w:pPr>
      <w:r>
        <w:rPr/>
        <w:br/>
        <w:t>Steve was really thinking hard now. I would give him some time to decide, but it wouldn't be that long.</w:t>
        <w:br/>
        <w:br/>
        <w:t>I waited for an answer from Steve. Steph sat there naked, in a public restaurant. Didn't seem to bother her at all. Maybe she enjoyed showing off as much as I do. I thought I would have a little more fun with her before Steve answered me.</w:t>
        <w:br/>
        <w:br/>
        <w:t>"Steph, I want you to stand up so we can see all of you. No, I want you to walk around the restaurant so everyone gets a good close-up look at your naked body. Don't worry, I have permission to use you in here. Besides, that way if you aren't here, you won't know Steve's answer," I instructed her.</w:t>
        <w:br/>
        <w:br/>
        <w:t>Steph got up and started walking around the restaurant, showing off her pretty naked body. I watched as some guys would touch her and she would stop to allow them to feel her all over. A couple people fingered her pussy and one guy stuck a finger in her ass. I saw Steve watching too and I glanced down to his lap and his cock was pushing his pants out. He was getting into it.</w:t>
        <w:br/>
        <w:br/>
        <w:t>"So, Steve, will you do it. Will you watch your girlfriend get fucked and then suck the guys cum out of her? You have to swallow it, you know," I said to him.</w:t>
        <w:br/>
        <w:br/>
        <w:t>"Sally, you do know I'm not gay, right? I am having a hard time with all of this. First, I don't really want her fucking anyone but me, but I will allow it and watch if I must. I just want her back with me. But, I'm not sure I can eat her pussy once some guy fucks her and cums in her. That is as close to sucking a cock as you can get without actually doing it. I have to think about it," He told me.</w:t>
        <w:br/>
        <w:br/>
        <w:t>"Ok, Steve, but don't take too long to answer. She is going to get fucked soon and I want to know before some lucky guy gets his cock wet in her pussy," I said to him.</w:t>
        <w:br/>
        <w:br/>
        <w:t>We all watched Steph walking around in a public restaurant and she looked like she was enjoying it. I know I would love to do the same thing, but I have to get through this weekend before I can return to being naked all the time. I hoped Steve would agree to what I wanted, because if he does, as soon as we got home, I would strip and become the toy again. Steph would be free.</w:t>
        <w:br/>
        <w:br/>
        <w:t>I waited, watching Steph walking around and getting felt up by so many people. She was smiling and having a great time. Yes, she is like me. Except, she is not a virgin. I wished Steve would hurry up with his decision, so I can get her fucked a few times and go home. If he would eat her out after each guy screwed her, I would not go to the mall like I had planned. I would just say, let's go home so I can be your toy again.</w:t>
        <w:br/>
        <w:br/>
        <w:t>But, it is all up to Steve now. If he won't do it, she gets fucked a few times here and then we go to the mall where she gets spanked, like I did and she will be naked in the mall a lot. She will suck more cocks and fuck more guys. Steve, has it all in his hands.</w:t>
        <w:br/>
        <w:br/>
        <w:t>I looked at Steph walking around and she seemed to be enjoying everyone. Then I looked at Steve. He had a grin on his face, until he saw me looking at him. His looks changed from smile to frown. He knew what he had to do in order to get back with Steph today.</w:t>
        <w:br/>
        <w:br/>
        <w:t>I looked at his crotch and his cock was pushing his pants out. I giggled, thinking of when I saw him in the bathroom. Then I looked back at his face.</w:t>
        <w:br/>
        <w:br/>
        <w:t>"Well, Steve, what will we do. If you do as I want, then right after we are done, we go back home and I belong to all of you again. But if you say no, Steph belongs to me for the weekend and maybe even longer. We leave here after she is fucked and will go to the mall where I expose her more and you get to watch her fuck and suck some more strangers," I said.</w:t>
        <w:br/>
        <w:br/>
        <w:t>Steph was still walking around, having a great time. I could see everyone fingering her pussy and ass, groping her tits and a couple guys even sucked on her nipples. Steve was also watching the action and he had a boner in his pants. It was turning him on.</w:t>
        <w:br/>
        <w:br/>
        <w:t>I looked at Steve's face and he was thinking of doing as I wanted. But, he was having a hard time saying he would do it. He wanted his girlfriend back, but he didn't want to watch her get fucked and then have to suck cum from her well used pussy. But, I wanted to see him do it because besides Steph torturing me, he went along with all she wanted and then said I would have to walk home naked unless I did what they wanted.</w:t>
        <w:br/>
        <w:br/>
        <w:t>So, I was paying both of them back, I said, "Last chance Steve, I won't wait any longer. Is it Yes or no?"</w:t>
        <w:br/>
        <w:br/>
        <w:t>"OK, I'll do it, but won't like it. But, I do ask one thing before we get started," he said.</w:t>
        <w:br/>
        <w:br/>
        <w:t>"What is it you want Steve?" I asked him.</w:t>
        <w:br/>
        <w:br/>
        <w:t>"Well, we all spanked you in public and Steph hit you the hardest. I have tried to spank her before, but she has never let me. I was wondering if you could spank her right here before others fuck her. I would like it very much if you did that. She was just to mean to you," he told me.</w:t>
        <w:br/>
        <w:br/>
        <w:t>"MMMM, I like that, but you know if I do it, it won't get you out of licking her cum filled pussy," I said, then added, "Maybe I will have all of you spank her just like you did me."</w:t>
        <w:br/>
        <w:br/>
        <w:t>Ron and Joan seemed to like that idea and Steve was really happy. He said he had wanted to spank her, but she wouldn't let him. I guess she can be quite the bitch.</w:t>
        <w:br/>
        <w:br/>
        <w:t>"OK, it is a deal. Once I have her over here, I will bend her over the table with her legs spread. Each of you get 5 slaps to her naked ass. So, glad I brought the paddle with me, but I left it in the car," I told them.</w:t>
        <w:br/>
        <w:br/>
        <w:t>Steve said, "I'll go get it for you."</w:t>
        <w:br/>
        <w:br/>
        <w:t>"No, I think I'll have her go get it. This way, she is more exposed and she will know she is getting her ass paddled soon. I am having so much fun. Wish I could keep going all weekend, but a deal is a deal. Once we are done here, we will go home and I'll release her," I said.</w:t>
        <w:br/>
        <w:br/>
        <w:t>"Steph, please come here," I said. She was close by, but had fingers in her pussy, so she had to get them to release her before coming to me.</w:t>
        <w:br/>
        <w:br/>
        <w:t>Once she was back at our table, I said, "Steph, I left the paddle in the car. Will you please go get it for me?"</w:t>
        <w:br/>
        <w:br/>
        <w:t>"Sally, may I put some clothes on first?" She kind of begged.</w:t>
        <w:br/>
        <w:br/>
        <w:t>"Tell me Steph, if it was me, would you allow me to dress before going out side?" I asked her.</w:t>
        <w:br/>
        <w:br/>
        <w:t>She turned red, but said, "No, guess I wouldn't. I'll be right back."</w:t>
        <w:br/>
        <w:br/>
        <w:t>She hurried out the door, into the parking lot where we parked. I'm sure she knew she would get spanked now, and would get fucked later, but she didn't know the answer Steve gave me. She didn't know it was him who insisted she be spanked. My idea for all of us to spank her naked ass, while everyone in the restaurant watched.</w:t>
        <w:br/>
        <w:br/>
        <w:t>She wasn't gone long and when she came in, she was followed by 4 other people. So, she was caught naked outside and I loved it. She came to me and handed me the paddle and said, 'Wow, I was out there naked when this car pulled up. The 4 others who followed me in, were shocked, but I told them it was for my initiation. I guess they accepted that."</w:t>
        <w:br/>
        <w:br/>
        <w:t>"Very nice Steph," I said and took the paddle.</w:t>
        <w:br/>
        <w:br/>
        <w:t>Then, it was time to begin the fun. I was getting so wet, I wanted to be naked with her and allow everyone to see me again. But, I had to do this before that would happen.</w:t>
        <w:br/>
        <w:br/>
        <w:t>"Steph, I guess you know you are going to have your naked ass paddled, and you know you deserve it. So, why don't you bend over the table and spread your legs. I want a good clear shot of your ass and I want others to see your dripping pussy," I told her.</w:t>
        <w:br/>
        <w:br/>
        <w:t>She said, "Yes, I expected as much and will take what you give me." Then she bent over the table, spread her legs and I could see her juice dripping from her pussy. All of this is turning her on.</w:t>
        <w:br/>
        <w:br/>
        <w:t>Then, I said, "So, since I had 4 of you paddling my naked ass, you get the same. Ron goes first, then Joan, Steve is next and I am last. I want you to stay in place, keep your hands away from your ass and you will count each stroke, until you have reached 5 from each of us. That will make us even, each receiving 20 hard spanks with a paddle."</w:t>
        <w:br/>
        <w:br/>
        <w:t>"Oh, my God, I am so sorry I did all those things to you Sally. Please forgive me'" she said, but then added, "I am not sure I can take that many. Please don't make me."</w:t>
        <w:br/>
        <w:br/>
        <w:t>"Sorry Steph, but you made me take them. So, you get the same. But then once it is done, you will be getting a group of cocks in you. Unlike me, you are not a virgin, so that pussy is going to be used," I told her.</w:t>
        <w:br/>
        <w:br/>
        <w:t>"I understand, but please don't hit me hard. My ass is very tender," she begged.</w:t>
        <w:br/>
        <w:br/>
        <w:t>"Well Steph, my ass was also very tender and you hit me the hardest, so you get the same. The only thing you get that I didn't, is hard cocks, but you wanted me to do them, so you will do it for me," I told her.</w:t>
        <w:br/>
        <w:br/>
        <w:t>"OK, just get it over with. I promise that won't happen again, "she said.</w:t>
        <w:br/>
        <w:br/>
        <w:t>"Ron, you're up," I said handing him the paddle. Then I said, "Steph, be sure you say thank you after you say the number. If you fuck it up, we start all over."</w:t>
        <w:br/>
        <w:br/>
        <w:t>Ron stood behind Steph, just as he had when I got spanked. I saw him eyeing her naked ass and wondered if he wanted to fuck her. I wouldn't ask, because Joan probably wouldn't like it. But it would be interesting to see.</w:t>
        <w:br/>
        <w:br/>
        <w:t>Ron, took the first swing and hit her naked ass with a 'SPLAT'. She jumped, grabbed her ass and said, "NOOooooo."</w:t>
        <w:br/>
        <w:br/>
        <w:t>I waited for a minute and just before Ron swatted her again, after she had put her hands back down away from her ass. I said, "Doesn't count. Start over. You moved, didn't count and didn't thank Ron. So, we start over and add 2 more for Ron. He gets 8 more swats now," I informed the naked Steph.</w:t>
        <w:br/>
        <w:br/>
        <w:t>"Please, Sally, I'm so sorry. I never knew it was this bad. Please, no more," she begged me, through her tears.</w:t>
        <w:br/>
        <w:br/>
        <w:t>"Nope, you will get what you insisted I get. Not only did I have to get spanked by all of you, I was spanked by others as well. But I'm going to be nice and only have the 4 of us spank you. But, once that happens, you get the cocks that you wanted me to take," I said and continued, "Ron, please continue. Don't fuck up again Steph."</w:t>
        <w:br/>
        <w:br/>
        <w:t>Once again, Ron swung the paddle and connected with her naked ass. 'SPLAT' was the sound it made and I saw her ass turning redder. He was doing it like they all did mine. Right cheek, left cheek, right cheek, left cheek, right cheek.</w:t>
        <w:br/>
        <w:br/>
        <w:t>"One, thank you," Stephanie cried, "Two, thank you, three, thank you."</w:t>
        <w:br/>
        <w:br/>
        <w:t>Ron continued paddling her naked reddened ass. He wasn't hitting her that hard, but it was hard enough for her to feel it. It is just what happened to me and now she knows just how it feels. I never asked for that kind of punishment, but she insisted I take it. And I did until it was just too much and I had to suck that nasty cock to make it all stop.</w:t>
        <w:br/>
        <w:br/>
        <w:t>Finally, I heard, "Eight, thank you," from the sobbing Steph. I wasn't sure it I could continue abusing her like this, but I had to at least try. If I stopped, that would give them all a reason to put me through it again when I turned my body back over to them.</w:t>
        <w:br/>
        <w:br/>
        <w:t>Joan took the paddle from Ron and said, "I don't want to do this Steph, but I agree with Sally. You need to know what you did to her, so just accept your punishment like a good little slut."</w:t>
        <w:br/>
        <w:br/>
        <w:t>"Just start with 6 this time Steph and you will know when you reach the required spanking. And, make sure you count like you love it. Just say it loud and proud," I said.</w:t>
        <w:br/>
        <w:br/>
        <w:t>Then Joan started. "6, thank you, 7, thank you, 8, thank you. Fuck, it hurts, 9, thank you, shit, 10, thank you." Steph cried out as Joan beat her ass.</w:t>
        <w:br/>
        <w:br/>
        <w:t>Joan paddled her just like she had me. Hard, but not super hard, and quick. She was trying to get it over with, and I'm sure she felt sorry for Steph. But, she also felt sorry for me when I was being spanked.</w:t>
        <w:br/>
        <w:br/>
        <w:t>Joan handed the paddle to Steve while he took his position behind Steph. She looked back at him and said, "Don't hurt me Steve. If you do, you won't have me tonight, even if Sally gives me back."</w:t>
        <w:br/>
        <w:br/>
        <w:t>"Now, Steph, you know you can't threaten your boyfriend. He is only doing what I want. So, just hush and accept what he gives you. Steve, do it just like you did me," I said.</w:t>
        <w:br/>
        <w:br/>
        <w:t>Crying, she said, "Ohhhkkkkaaaayy. IIii wwill ttrrrryy."</w:t>
        <w:br/>
        <w:br/>
        <w:t>"Steve, don't listen to her. Listen to me. You had no problem paddling my naked ass, so do hers like it was mine," I ordered him</w:t>
        <w:br/>
        <w:br/>
        <w:t>He didn't waste any time as he lined up her ass for the first swat. He went to her left cheek first and when it hit her reddened ass, it made a very loud 'SPLAT'.</w:t>
        <w:br/>
        <w:br/>
        <w:t>"AAAAAAHHHHHGGGGGGHHH, 11, thank you," she cried.</w:t>
        <w:br/>
        <w:br/>
        <w:t>Steve just giggled some and lined up her other cheek for the next hit. Once he had her ass lied up, he swung the paddle and we all heard another 'SPLAT' as it hit her right cheek. Once again, she wailed and cried even more.</w:t>
        <w:br/>
        <w:br/>
        <w:t>"12, ttthhannkk yoooouu," she cried.</w:t>
        <w:br/>
        <w:br/>
        <w:t>I noticed he was hitting her harder than Ron and Joan did. But, he said he wanted to spank her before, but she wouldn't let him. I wonder now if this is going to hurt their relationship. But, if it does, she shouldn't have hit me like she did. All of this is payback for me.</w:t>
        <w:br/>
        <w:br/>
        <w:t>He took aim again and 'SPLAT' on her left cheek. "13, ttthhannkk yoou, fuuccckkk!" she yelled.</w:t>
        <w:br/>
        <w:br/>
        <w:t>And as soon as she said that, he swung again. Right cheek wobbled and was turning so beet red. "14, ddddaaammmnn Ssssttteeeveee, thhhhhaannkkkk yyouu."</w:t>
        <w:br/>
        <w:br/>
        <w:t>Then one more swat and he lined up with both cheeks. It was just what he did to me. He swung hard and it hit her, covering both her cheeks and turning them both a bright red. Or should that say, brighter red.</w:t>
        <w:br/>
        <w:br/>
        <w:t>"Fffffiiiiiffffftttteeeeen, tttthhhhannkkkk yyyyoooouuuu." She cried out loud.</w:t>
        <w:br/>
        <w:br/>
        <w:t>She was sobbing, sniveling, her nose was running and she had snot all over her face and the table. She watched as I took the paddle from Steve. I grinned at her and she cried even more. She was scared that I was going to really beat her ass, because that is what she did to me. And, I wouldn't disappoint her.</w:t>
        <w:br/>
        <w:br/>
        <w:t>Lining up her naked ass, I pulled back and swung the paddle hard. It hit with a very loud 'SPLAT'. She jumped, but didn't move her hands. She was still in place when she said, "16, ppppplllleeeeeaasssee, tttthhhhaaaannkk yyyyooouu"</w:t>
        <w:br/>
        <w:br/>
        <w:t>I giggled a little. I didn't think it was funny, but to see the person who abused me in a public parking lot by paddling my naked ass was getting the same from me. I hope we can be friends when I release her, but she deserves to know how I felt.</w:t>
        <w:br/>
        <w:br/>
        <w:t>Right after she begged, I swung again, making it harder than before. The first went to her left cheek, this one to her right cheek. 'SPLAT' it rang out and her butt cheek wiggled while it turned redder.</w:t>
        <w:br/>
        <w:br/>
        <w:t>"17, OOOOOHHHHH MMMMMYYYYYY GggggOOOOOOODDDD, Thhhhhaannkkkk yyyyooouu. Nnnnnoooooo mmmmmmooorreee, pppplleeeassse, "She screamed.</w:t>
        <w:br/>
        <w:br/>
        <w:t>"Steph, you would not quit when you spanked me, so no, I am not stopping. You get 3 more and then I quit," I told her.</w:t>
        <w:br/>
        <w:br/>
        <w:t>"Ooooookkkkk," she cried.</w:t>
        <w:br/>
        <w:br/>
        <w:t>I swung the paddle again, but it wasn't as hard. I felt a little sorry for her and when I looked at her ass, it was so bright red and maybe even bruised. But I was determined to finish.</w:t>
        <w:br/>
        <w:br/>
        <w:t>"18, ooooooohhhhh shhhhiitt thannnnkk yyyoouuu," she said. He voice was starting to give out because she was crying and yelling so much.</w:t>
        <w:br/>
        <w:br/>
        <w:t>I pulled back and decided the last 2 would hurt her more, so I took the paddle in both hands and swung into her ass. It was like I was at bat in a baseball game and her ass was the ball.</w:t>
        <w:br/>
        <w:br/>
        <w:t>'SPLATTTT' was the sound it made as I hit both cheeks at the same time. Her poor little ass was so red and it wiggled.</w:t>
        <w:br/>
        <w:br/>
        <w:t>"Looks like this Rudolf has a nice red ass and will help the guys line up to fuck it," I said, but then giggled. I remembered she compared my ass to Rudolf's red nose and how I would be able to guide them through the mall.</w:t>
        <w:br/>
        <w:br/>
        <w:t>19, tttttthhhhhhannnnnnkkk yyyoouuu," she cried.</w:t>
        <w:br/>
        <w:br/>
        <w:t>I didn't wait long and swung my paddle bat back and hit her square on her ass. I hit both cheeks again and that made her whole ass wiggle and made it redder. I knew I was done and now comes the fun part. I was going to watch her get fucked and her boyfriend Steve would also watch. Then we could watch him clean out the cum before she got fucked again. I was thinking about maybe 3 guys and would ask Ron if he wanted some of her pussy.</w:t>
        <w:br/>
        <w:br/>
        <w:t>"Ttttwwwwweeeeennntttttyyyy, tttttthhhhhaaaaanakkkkkkk yyyyyoooooooooouuuuuu, fffffuuuuuucccccckkk!" Steph cried loudly.</w:t>
        <w:br/>
        <w:br/>
        <w:t>I put the paddle down and got the anicare cream out and squirted some on her very red and bruised ass. I spread it around both cheeks. This cream is great for soothing and helps in healing also. I rubbed some more in and soon she was just sniffling. She had snot coming from her nose, she was drooling and her eyes were almost as red as her ass.</w:t>
        <w:br/>
        <w:br/>
        <w:t>"Now Steph, you get to have some fun. I have 3 guys who are going to fuck you, but there might be 4 if Ron wants some of your ass too," I told her.</w:t>
        <w:br/>
        <w:br/>
        <w:t>I watched her face and Steve's. She looked like she was ready for that, but Steve looked like, he had been hit with a bat beside his head. Guess he didn't figure on eating her pussy 3 or maybe 4 times when she was full of male cum, but he had to pay for being mean to me.</w:t>
        <w:br/>
        <w:br/>
        <w:t>I looked over at Ron and Joan asking, "Ron, do you want to fuck Steph? If so, now is your chance."</w:t>
        <w:br/>
        <w:br/>
        <w:t>He looked at Joan and then at me and said, "No Sally, I don't think so. I have Joan and she is all I need."</w:t>
        <w:br/>
        <w:br/>
        <w:t>Then Joan said, "Look Ron, if you want to fuck her cunt, go ahead. I won't get mad."</w:t>
        <w:br/>
        <w:br/>
        <w:t>Just the way she said it, I knew she didn't want Ron to put his cock in Steph's pussy. I waited for Ron to respond. And I didn't have to wait long, "No honey, I don't want to fuck her. You are the only one I need, but it will fun to watch the others take her."</w:t>
        <w:br/>
        <w:br/>
        <w:t>I giggled and motioned for the manager to come over. He quickly walked toward us and I could see the bulge in his pants and it looked huge. Steph was going to love it when he enters her naked pussy. Once he was up to us, I said, "It's all yours, enjoy."</w:t>
        <w:br/>
        <w:br/>
        <w:t>He dropped his pants to his knees and his huge black cock sprung out. Oh, I forgot to mention, the manager was a big black man and I had never seen a cock as big as his. Of course, I hadn't seen that many cocks. But, his was huge. Long and thick. It would stretch her little pussy open much more than Steve's cock.</w:t>
        <w:br/>
        <w:br/>
        <w:t>Steph didn't see it, but Steve did and he gasped when it started going into his girlfriend's pussy. I wondered if he realized that she would be getting fucked by a black cock when he agreed to clean the cum out of her. But, even if he did, he was still obligated to do it for me.</w:t>
        <w:br/>
        <w:br/>
        <w:t>The manager shoved his hard, black cock deep into her love hole and started fucking her. She grunted some when he first shoved it in, but I think she was so horny from being exposed and spanked, she would have taken a baseball bat with no problem.</w:t>
        <w:br/>
        <w:br/>
        <w:t>It was not long with him fucking her, that she started to respond by pushing back on his big cock. I don't think she realized that he was a black man, but she was getting into the hard pounding he was giving her. The manager kept pounding into her and she kept up with him. She was moaning and groaning and said, "Please, yes, fuck me. Fuck me hard stud."</w:t>
        <w:br/>
        <w:br/>
        <w:t>And that he did. He was really driving that big cock so deep, it looked like it might be in her belly. I had never seen anyone get fucked before and it was quite interesting. I wondered if my little pussy would be able to take such a big cock. But, I wasn't going to find out any time soon. I would stay a virgin till I was married.</w:t>
        <w:br/>
        <w:br/>
        <w:t>The manager was groaning with her and soon he pulled back one last time and pushed all the way back into her hole. Then he stopped, I knew he was cumming inside her pussy and she started convulsing around his big cock. She was cumming with him. I loved it.</w:t>
      </w:r>
    </w:p>
    <w:p>
      <w:pPr>
        <w:pStyle w:val="Normal"/>
        <w:bidi w:val="0"/>
        <w:jc w:val="left"/>
        <w:rPr>
          <w:b/>
          <w:b/>
          <w:bCs/>
        </w:rPr>
      </w:pPr>
      <w:r>
        <w:rPr/>
      </w:r>
    </w:p>
    <w:p>
      <w:pPr>
        <w:pStyle w:val="Normal"/>
        <w:bidi w:val="0"/>
        <w:jc w:val="left"/>
        <w:rPr>
          <w:b/>
          <w:b/>
          <w:bCs/>
        </w:rPr>
      </w:pPr>
      <w:r>
        <w:rPr/>
        <w:t>Once he finished cumming, he pulled out and I could see her pussy was wide open and the manager's cum was starting to leak out. I had an idea and would make sure she knew she had a black cock in her pussy.</w:t>
        <w:br/>
        <w:br/>
        <w:t>"Why don't you go around to her head so she can lick your cock clean. Steve, you're up. Get down there and clean her out so the waiter can have some pussy," I told them.</w:t>
        <w:br/>
        <w:br/>
        <w:t>Steve gave me a dirty look, like he didn't think I was serious about him licking her pussy clean, but once I gave him the look of me being serious, he moved to the back end of his girlfriend. In the meantime, the manager walked around to the front of Steph. She had her eyes closed as he approached her mouth with his big black cock.</w:t>
        <w:br/>
        <w:br/>
        <w:t>"Steph, open your eyes for me," I said.</w:t>
        <w:br/>
        <w:br/>
        <w:t>She opened them and almost screamed. She looked around at me and said, "You let a black man fuck me?"</w:t>
        <w:br/>
        <w:br/>
        <w:t>"Yep, sure did. He was the one who allowed me to use you like I have been and the only thing he wanted in return was a piece of ass. And, I'm still a virgin, so it had to be you. Now clean him up while your boyfriend cleans you up," I told her.</w:t>
        <w:br/>
        <w:br/>
        <w:t>She just opened her mouth and took the black cock into it. At the same time, Steve started licking her well used pussy. I was in heaven, watching them get used. I had my revenge and once she gets fucked 2 more times, I will releaser her and become the naked girl they want.</w:t>
        <w:br/>
        <w:br/>
        <w:t>Steve did a good job of sucking the cum from her pussy and swallowing it all. And at the same time, Steph was sucking a big black cock that was covered in cum from both of them. Once I thought that Steve had cleaned her enough, I said, "OK, Steve, you can stop for now and wait for the waiter to fuck her. Steph, keep sucking that cock until the next guy cums in your pussy and then you can clean him too. And if the manager happens to cum again. Swallow it all."</w:t>
        <w:br/>
        <w:br/>
        <w:t>I watched again as she sucked a cock and the waiter was fucking her. The manager started fucking her mouth like it was a pussy and I knew he was going to cum in her mouth soon. I just hoped he got off before the waiter finished.</w:t>
        <w:br/>
        <w:br/>
        <w:t>I saw the manager stiffen up and drive his big cock into Steph's throat one last time. He was balls deep and I knew he was shooting his cum into her belly. But, she couldn't taste his cum, so I whispered to him to pull back some so she could have a taste of black man's cum.</w:t>
        <w:br/>
        <w:br/>
        <w:t>He did what I asked and she continued sucking him, but now her cheeks were bulging out even more as he filled her mouth with his cum. And, as he was cumming, Steph started cumming around the waiter's cock which set the waiter off too. He drove deep into her pussy and gave her another big load of male sperm for her boyfriend to clean out.</w:t>
        <w:br/>
        <w:br/>
        <w:t>The manager finished cumming, pulled his cock from her mouth with a pop and the waiter did the same with her pussy. Then, the waiter came to the front so she could clean his cock and Steve, without being told got behind her and started slurping the cum from her well fucked pussy.</w:t>
        <w:br/>
        <w:br/>
        <w:t>I wondered if he liked the taste of men's cum or just wanted to get her back with him tonight. I may never know the answer, but I did know that my revenge was almost complete and I would once again be their toy to play with. I wondered how far I would have to go this time. I did know that I would not accept any form of harsh punishment again.</w:t>
        <w:br/>
        <w:br/>
        <w:t>Steve got her pussy cleaned up and Steph had the waiter's cock nice and clean. I had one more lucky guy to fuck her. I wanted Ron to do it, but he refused. So, as I looked around the restaurant, I noticed a Mexican man sitting by himself in the corner. I thought, well, she has now fucked a black man, why not a Mexican too.</w:t>
        <w:br/>
        <w:br/>
        <w:t>I went to him to see if he wanted to fuck her pussy and of course he said he did. So, he got up and walked to where Steph was laying over the table. He pulled his pants down and let his cock out. It wasn't that big, but it sure was fat. I told Steve he could stop sucking the waiter's cum out of his girlfriend and when he moved, the Mexican guy stepped up and put his fat cock to her pussy lips.</w:t>
        <w:br/>
        <w:br/>
        <w:t>I watched her pussy stretch out as this Mexican's fat cock went in all the way. She moaned and groaned, but took it all. I wanted to see her with it in her mouth once he finished fucking her. I looked at Steve and he was all smiles. Can't figure it out. First, he fought me about getting Steph fucked by others. Then he fought me about him sucking cum out of her pussy. But, now he was all smiles and he had a big boner in his pants. He must enjoy this. I wondered if I told him to suck the cock clean that had just fucked his girlfriend, if he would do it. But, that wasn't part of the deal, so I wouldn't ask him.</w:t>
        <w:br/>
        <w:br/>
        <w:t>The Mexican was pounding her pussy hard and her lips were stretch wide open and I saw them moving back and forth as he stroked her. I was enjoying all of this, but I knew it was going to end and I would soon be naked for all of them again.</w:t>
        <w:br/>
        <w:br/>
        <w:t>It didn't take the guy long to cum in her pussy and pull out. He left her hole gaping wide open and his cum was leaking out quickly. Steve just jumped right in and started lapping it all up, like he enjoyed it. I then saw the Mexican go to Steph's head and put his fat cock, which never got smaller, into her mouth. She had trouble getting it in and her mouth was as stretched as her pussy had been. But she took it all in and then sucked him clean as her boyfriend cleaned out her pussy.</w:t>
        <w:br/>
        <w:br/>
        <w:t>I had so much fun watching all of this that I think my pussy was wet enough to get my pants wet. I felt that tingle in my groin and I almost wanted to get fucked. But, I still wanted to be a virgin so never mentioned it to them that I was also horny.</w:t>
        <w:br/>
        <w:br/>
        <w:t>As soon as both the cock and her pussy was clean, Steve stood up. Steph spit the big cock out and stood up. Now they were looking at me.</w:t>
        <w:br/>
        <w:br/>
        <w:t>Steve said, "Ok Sally, is that all you wanted to do with Steph and me? You said if we did that, you would be our toy again, right?"</w:t>
        <w:br/>
        <w:br/>
        <w:t>"Yes, that is right Steve. Steph, you are released from the rest of your weekend punishment and yes, I will be your toy again,"</w:t>
        <w:br/>
        <w:br/>
        <w:t xml:space="preserve">"Great," They both said and then all 4 of my friends said, "Sally, STRIP!" </w:t>
      </w:r>
    </w:p>
    <w:p>
      <w:pPr>
        <w:pStyle w:val="Normal"/>
        <w:bidi w:val="0"/>
        <w:jc w:val="left"/>
        <w:rPr>
          <w:b/>
          <w:b/>
          <w:bCs/>
        </w:rPr>
      </w:pPr>
      <w:r>
        <w:rPr/>
      </w:r>
    </w:p>
    <w:p>
      <w:pPr>
        <w:pStyle w:val="Normal"/>
        <w:bidi w:val="0"/>
        <w:jc w:val="left"/>
        <w:rPr>
          <w:b/>
          <w:b/>
          <w:bCs/>
        </w:rPr>
      </w:pPr>
      <w:r>
        <w:rPr/>
      </w:r>
    </w:p>
    <w:p>
      <w:pPr>
        <w:pStyle w:val="Normal"/>
        <w:bidi w:val="0"/>
        <w:jc w:val="left"/>
        <w:rPr/>
      </w:pPr>
      <w:r>
        <w:rPr/>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638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38</Pages>
  <Words>21876</Words>
  <Characters>84648</Characters>
  <CharactersWithSpaces>107031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2020-03-26T05:54:50Z</dcterms:created>
  <dc:creator>Vanessa Evans</dc:creator>
  <dc:description/>
  <dc:language>en-GB</dc:language>
  <cp:lastModifiedBy>Vanessa Evans</cp:lastModifiedBy>
  <dcterms:modified xsi:type="dcterms:W3CDTF">2020-03-26T05:55:31Z</dcterms:modified>
  <cp:revision>2</cp:revision>
  <dc:subject/>
  <dc:title>_V</dc:title>
</cp:coreProperties>
</file>