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4_2884574266"/>
      <w:r>
        <w:rPr>
          <w:rFonts w:ascii="Verdana" w:hAnsi="Verdana"/>
          <w:b/>
          <w:bCs/>
          <w:sz w:val="22"/>
          <w:szCs w:val="22"/>
        </w:rPr>
        <w:t>Saving a Relic</w:t>
      </w:r>
      <w:bookmarkEnd w:id="0"/>
    </w:p>
    <w:p>
      <w:pPr>
        <w:pStyle w:val="TextBody"/>
        <w:bidi w:val="0"/>
        <w:spacing w:lineRule="auto" w:line="240" w:before="0" w:after="0"/>
        <w:jc w:val="left"/>
        <w:rPr>
          <w:rFonts w:ascii="Verdana" w:hAnsi="Verdana"/>
          <w:sz w:val="22"/>
          <w:szCs w:val="22"/>
        </w:rPr>
      </w:pPr>
      <w:r>
        <w:rPr>
          <w:rFonts w:ascii="Verdana" w:hAnsi="Verdana"/>
          <w:b w:val="false"/>
          <w:bCs w:val="false"/>
          <w:sz w:val="22"/>
          <w:szCs w:val="22"/>
        </w:rPr>
        <w:t>by</w:t>
      </w:r>
      <w:r>
        <w:rPr>
          <w:rFonts w:ascii="Verdana" w:hAnsi="Verdana"/>
          <w:b/>
          <w:bCs/>
          <w:sz w:val="22"/>
          <w:szCs w:val="22"/>
        </w:rPr>
        <w:t xml:space="preserve"> </w:t>
      </w:r>
      <w:r>
        <w:rPr>
          <w:rFonts w:ascii="Verdana" w:hAnsi="Verdana"/>
          <w:sz w:val="22"/>
          <w:szCs w:val="22"/>
        </w:rPr>
        <w:t>Neykid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Finally my second year of college was done and I just wanted the summer off and do nothing. Yes I wanted to be completely lazy and hang about the house maybe go to a party or two or go to the beach.</w:t>
        <w:br/>
        <w:br/>
        <w:t>So on this particular Saturday morning I went around garage sales and antique shops which is another one of my interest just to look for that something special. On the way home I saw another garage sale so I had to pull over to check it out. As I perused through the items I saw this amazing bracelet. I was strangely drawn to it but I couldn’t put my finger on why.</w:t>
        <w:br/>
        <w:br/>
        <w:t>So I asked the woman “How much for the bracelet.”</w:t>
        <w:br/>
        <w:t>“It’s yours for free but when you are done with it you must pass it on.”</w:t>
        <w:br/>
        <w:t>I thought that was kind of a strange thing to say but I thanked her and went on my way. That night I had the most restless sleep I had had in a long time. I even had one of my recurring dreams I had when I was young of being naked in school.</w:t>
        <w:br/>
        <w:br/>
        <w:t>Just as I crawled out of bed my younger brothers came bursting in my room like they always have. Then I saw their shocked faces.</w:t>
        <w:br/>
        <w:t>“What, what are you looking at.”</w:t>
        <w:br/>
        <w:t>Then my brothers started laughing which made me mad.</w:t>
        <w:br/>
        <w:t>“Why the hell are you laughing?”</w:t>
        <w:br/>
        <w:t>“Sis you are naked.” Andy said and pointed at me</w:t>
        <w:br/>
        <w:t>I looked down and shrieked and jumped back under the covers and shouted for them to get out but they didn’t.</w:t>
        <w:br/>
        <w:t>“Come on guys please get out. Look I need to pee.” I said as I pleaded with them</w:t>
        <w:br/>
        <w:br/>
        <w:t>“No Nadia I want to see you naked again, can I?” Levi said begging like an eight year old even though he was 16</w:t>
        <w:br/>
        <w:t>I couldn’t hold it in anymore so I jumped out of bed and rushed passed them to the bathroom. I heard them laughing as I sat there. I used a towel to cover up and went back to my room and told my brothers to get out while I got dressed. They willingly left my room, still laughing at catching me naked.</w:t>
        <w:br/>
        <w:br/>
        <w:t>I slammed the door shut closed and wondered what the hell was going on. I found my pj’s underneath my blankets at the bottom of my bed and put them back on. Great my second day of summer off of college and my brothers have seen me naked for the first time.</w:t>
        <w:br/>
        <w:br/>
        <w:t>I went downstairs to have some breakfast and the looks my brothers gave me made me so embarrassed to even look them in the face. Then they started teasing me and asking if I was going to get naked again.</w:t>
        <w:br/>
        <w:t>I just gave them a look and went about getting myself some breakfast. All I could think about was why I was naked in bed, I never slept naked. I went back to my room after breakfast because I had no plans but to be lazy and hang around the house.</w:t>
        <w:br/>
        <w:br/>
        <w:t>I felt like going back to sleep again so I lay on top of my covers in my pj’s. As soon as I closed my eyes it was as if I was transported and there I was naked riding a bicycle in a group of other naked people.</w:t>
        <w:br/>
        <w:t>I was so shocked that I almost fell off the bike. I quickly looked around to see if I knew anyone but I didn’t. Even the place was strange to me but I continued with the flow of the other riders.</w:t>
        <w:br/>
        <w:br/>
        <w:t>Then everyone was coming to a stop and some were putting their clothes back on. I got off the bike and stood there watching them get dressed. They all had backpacks on and I didn’t so I didn’t know what to do but for some reason I was compelled to tell the guy in front of me that I didn’t know where my clothes were.</w:t>
        <w:br/>
        <w:t>He looked at me strangely and then said “You should have carried them with you but you should be alright this is our annual world naked bike ride. There have been some women that have stayed naked even during the after party and the rest of the night.”</w:t>
        <w:br/>
        <w:br/>
        <w:t>I wanted to scream and run away and hide but I wasn’t in control. Somehow the words “Thank you” came out of my mouth. I looked around some more and realized I was actually in London. There were double Decker buses and cars going on the wrong side of the road and the guy I talked to he had a British accent. So I put them all together and began to panic that I was naked in a foreign country.</w:t>
        <w:br/>
        <w:br/>
        <w:t>So I ran up to one girl that wasn’t getting dressed and asked her for help.</w:t>
        <w:br/>
        <w:t>“I am sorry this is my first time here I am lost and I don’t know what else to do from here and I have no clothes.”</w:t>
        <w:br/>
        <w:t>The girl looked me up and down with a quizzical look. “You sound American, but why did you get naked not knowing why you were doing it.”</w:t>
        <w:br/>
        <w:br/>
        <w:t>“Yes I am an American but all I can say was I was suddenly here.” I said hoping she would help me</w:t>
        <w:br/>
        <w:t>I could see she was having a hard time believing me, and I would too but I guess she took pity on me.</w:t>
        <w:br/>
        <w:t>“Hi I am Pam your naked tour guide.” She said as she chuckled</w:t>
        <w:br/>
        <w:t>“Hi I am Nadia.”</w:t>
        <w:br/>
        <w:t>“Great, a bunch of us are going to the pub over there to continue the party.”</w:t>
        <w:br/>
        <w:t>I stood there frozen but she grabbed my hand and led me over to the pub.</w:t>
        <w:br/>
        <w:t>I struggled to get the words out.” Can I have something to wear?”</w:t>
        <w:br/>
        <w:t>“Don’t be silly it is good to have another naked girl to party with me.”</w:t>
        <w:br/>
        <w:br/>
        <w:t>The moment we entered the pub I almost fainted. Every core of my being was fighting it but there was something pushing me to stay naked. I had no control of anything it was like I had to go with the flow.</w:t>
        <w:br/>
        <w:t>All the guys cheered for Pam and came over and lifted her up and paraded her around the pub. It left me standing there doing nothing but then I felt a bunch of hands all over me trying to lift me.</w:t>
        <w:br/>
        <w:br/>
        <w:t>Then I came too looking at the faces of my brothers.</w:t>
        <w:br/>
        <w:t>“What the hell guys what are you doing in my room?” I said as I tried to get up</w:t>
        <w:br/>
        <w:t>“Well sis you are naked again but you were moving a lot in your sleep. So we decided to try and wake you up.”</w:t>
        <w:br/>
        <w:br/>
        <w:t>Oh my god did Andy say I was naked again. I checked and sure enough I was, so I ran to the bathroom again. Now I was freaking out I felt like I was just in London naked. It was so real the touch of Pam and guys hands all over me as they lifted me up.</w:t>
        <w:br/>
        <w:t>Now I was naked in front of my brothers again, I just hope they don’t tell mom and dad.</w:t>
        <w:br/>
        <w:t>There was a knock on the bathroom door. “Nadia are you alright.” Andy said</w:t>
        <w:br/>
        <w:t>“Yes I am.” I said in a sad tone as I opened the door still naked</w:t>
        <w:br/>
        <w:br/>
        <w:t>I had tears in my eyes as I walked back to my bedroom and I didn’t care if they saw me naked.</w:t>
        <w:br/>
        <w:t>I sat on the edge of my bed and began to cry. I thought I was going crazy with those real life dreams then waking up naked. I told them about the dream I was having and they both thought it was crazy but cool at the same time.</w:t>
        <w:br/>
        <w:t>“Is that a new bracelet?” Levi said</w:t>
        <w:br/>
        <w:t>“Yes I got it yesterday. This lady gave to me for free.”</w:t>
        <w:br/>
        <w:t>“It looks really cool but it was glowing while you were asleep.”</w:t>
        <w:br/>
        <w:t>“Really that’s odd.” I said then thought nothing else of it</w:t>
        <w:br/>
        <w:t>I got up and started pacing the floor “It still doesn’t explain why I wake up naked. Are you guys taking my clothes off while I sleep?”</w:t>
        <w:br/>
        <w:t>“Hell no we didn’t take your clothes off.” They both said</w:t>
        <w:br/>
        <w:t>I was so upset that I forgot I was naked and went downstairs to get some coffee to wake me up out of this day dream. The boys followed me and Levi with a huge smile on his face said “Hey sis do you know you are still naked.”</w:t>
        <w:br/>
        <w:t>“Oh my god what is wrong with me.” I said as I began to cry again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pt2</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Andy sat me down and being a good brother said “Look sis if you want to be naked that’s ok with us. Right, Levi?”</w:t>
        <w:br/>
        <w:t>“But I don’t.” I said still sobbing</w:t>
        <w:br/>
        <w:t>“Some part of you does. Remember you told me about that dream you had being naked in school.” Andy said with a cheeky grin.</w:t>
        <w:br/>
        <w:br/>
        <w:t>Andy had a way of making me laugh. “Yes I remember but that is just a dream not a reality.”</w:t>
        <w:br/>
        <w:t>“We could make it a reality. We have all summer before you go back to college.”</w:t>
        <w:br/>
        <w:t>“You guys can’t tell mom and dad I have been naked in the house.”</w:t>
        <w:br/>
        <w:t>They both promised and I sat there and finished my coffee. I had to take a walk to clear my head so I got dressed and went out. Something funny happened I was getting flash backs of being naked in London as I took my stroll. I got the same feeling I had of fear and panic back in the pub but there was also feeling of excitement.</w:t>
        <w:br/>
        <w:br/>
        <w:t>I noticed the bracelet glowing as I was thinking about it which I thought was weird. When I got home the boys were playing their video games. So I went to the kitchen and started making dinner.</w:t>
        <w:br/>
        <w:t>I couldn’t get this nudity thing out of my head it was like I had the devil on one shoulder and an angel on the other battling it out.</w:t>
        <w:br/>
        <w:t>That night when I went to bed I was worried now what was going to happen. I made sure my Pj’s were going to stay on I buttoned them and tied the bottoms on tight.</w:t>
        <w:br/>
        <w:br/>
        <w:t>As soon as I closed my eyes I appeared in a school corridor full of students naked. Everyone was happy to see me and called me Tami for some reason. I couldn’t shake the feeling of wanting to have clothes but couldn’t for some legal reasons.</w:t>
        <w:br/>
        <w:t>I just went with the flow and ended up in class with a subject I was familiar with. I kept looking around me to if there was someone I recognized then all of a sudden I was in the bathroom.</w:t>
        <w:br/>
        <w:br/>
        <w:t>I didn’t see myself at all in the mirror which really shocked me but someone vaguely familiar. Then it dawned on me Tami the naked freshman. I am her, how the hell did that happen?”</w:t>
        <w:br/>
        <w:t>I was in someone else’s body. I started to panic again, was I going to get stuck inside Tami’s body. Then it skipped to where I was in the Deans office. All I heard come out my mouth/ her mouth was that it was that nudity was my religion. Then all of a sudden I was walking completely naked across campus but every part of me wanted to cover up but I couldn’t. All I could do was look at everyone that was staring at me.</w:t>
        <w:br/>
        <w:br/>
        <w:t>That is when the dream ended and I woke up to my brothers looking over me again with big smiles on their faces.</w:t>
        <w:br/>
        <w:t>I looked down at my body and I was naked as the day I was born. I let my head fall back into the pillow and gave a sigh.</w:t>
        <w:br/>
        <w:t>Morning guys I am sorry I am naked again. This time I just stumbled to the bathroom I was just passed caring if my brothers saw me naked. I stared at my face in the mirror to see if I could see the face of Tami but I couldn’t then I looked down at the bracelet and tried to take it off but to no avail.</w:t>
        <w:br/>
        <w:br/>
        <w:t>I showered then dried my hair and walked back to bedroom. The boys weren’t there so I put on a t-shirt and lay back down on my bed and got to thinking again about the nude dreams if that’s what you call them. The images were still vivid in my head of the naked bike ride and being Tami but a little part of me was getting turned on.</w:t>
        <w:br/>
        <w:t>This was another first for me even though I had been in college for two years. I finally I made it downstairs to have some breakfast. Andy and Levi were still giving me looks.</w:t>
        <w:br/>
        <w:br/>
        <w:t>“Ok what?” I said to them sternly</w:t>
        <w:br/>
        <w:t>“Oh nothing sis.” Levi said with a smirk which cause Andy to chuckle</w:t>
        <w:br/>
        <w:t>“Come on guys what is it?” I said now I was worried</w:t>
        <w:br/>
        <w:t>“Sorry sis we keep seeing you naked.” Andy said in a joking manner</w:t>
        <w:br/>
        <w:t>“Yeah ok I get it, it’s your first time seeing a naked girl ha ha.” I said getting a little upset</w:t>
        <w:br/>
        <w:t>“I dare you to sun bathe naked by the pool today.” My little brother Levi said</w:t>
        <w:br/>
        <w:br/>
        <w:t>“Come on you guys.” I said trying to sound mad but the bracelet started to glow again then a part of me I don’t know why wanted to get an all over tan this summer</w:t>
        <w:br/>
        <w:t>I knew my parents were not going to be home for a long time so I took off my t-shirt.</w:t>
        <w:br/>
        <w:t>“Ok then are you guys going to fetch me drinks and whatever I want to eat?” I said as I went outside to the pool</w:t>
        <w:br/>
        <w:t>They both agreed then I ran and jumped in the pool. It was oddly exhilarating being naked for the first time in the pool. Just floating on my back was so relaxing it was like I didn’t have a care in the world.</w:t>
        <w:br/>
        <w:br/>
        <w:t>The boys were my slaves the rest of the day and it was quite enjoyable until we heard mom and dad coming up the driveway so I quickly put my t-shirt on and acted like I was about to start dinner.</w:t>
        <w:br/>
        <w:t>This was another first for me standing in the kitchen in just a t-shirt let alone with no panties. Mom gave me this funny look as she went by to put her things on the table.</w:t>
        <w:br/>
        <w:t>“So what is with the t-shirt? You never did this before? So why now?”</w:t>
        <w:br/>
        <w:t>I struggled to come up with some sort of excuse but all I came up with was “I felted like it.”</w:t>
        <w:br/>
        <w:t>That’s when the bracelet started to glow again.</w:t>
        <w:br/>
        <w:t>“Um ok.” Mom said shrugged her shoulders and walked passed me</w:t>
        <w:br/>
        <w:t>Dad just chuckled and shrugged his shoulders too and pointed at mom and said “Love you pumkin.”</w:t>
        <w:br/>
        <w:br/>
        <w:t>Now I felt obligated to keep making dinner as I was in my t-shirt or maybe the rest of the night. As soon as I thought “Maybe the rest of the night.” the bracelet started to glow again just in a brighter green.</w:t>
        <w:br/>
        <w:t>I felt it was a signal I was going the right way so stayed up with the rest of the family to watch TV. I started to feel kind of naughty sitting there then I saw the bracelet just flash a green. Then I moved awkwardly in my chair that I felt my t-shirt ride up a bit so I started to freak out a little because I didn’t want mom and dad knowing my lack of panties.</w:t>
        <w:br/>
        <w:br/>
        <w:t>Then my parents decide to go to bed so I breathed I sigh of relief. Once they left my brothers say “You are wearing that all the time.”</w:t>
        <w:br/>
        <w:t>“Are you kidding I might accidentally flash them then I am going to be in big trouble.”</w:t>
        <w:br/>
        <w:t>“This is what you wanted isn’t it?” Andy said</w:t>
        <w:br/>
        <w:t>I paused for a second then said “Yes it is.”</w:t>
        <w:br/>
        <w:t>I actually said “Yes.” I thought as I looked at the bracelet flashing. “That’s it I am off to bed.”</w:t>
        <w:br/>
        <w:t>I stood up and took my t-shirt off and quickly made my way to my room. I just laid there naked because there was no point to put on my pj’s. I glance at my bracelet that was glowing again then fell asleep. All of a sudden I see a man and a couple of women with cameras taking pictures and video of me.</w:t>
        <w:br/>
        <w:br/>
        <w:t>“Zeit, sich auszuziehen.” Said the woman as she tugged on my clothes</w:t>
        <w:br/>
        <w:t>I had no clue what she was talking about but then she said “Nackt.” and pulled my shirt up</w:t>
        <w:br/>
        <w:t>I still didn’t have a clue then in she said “Get naked.”</w:t>
        <w:br/>
        <w:br/>
        <w:t>I looked around and saw I was in public with lots of people walking around. My hands had a mind of their own and started taking my clothes off. In no time I was completely naked in public with the three people urging me to start walking. I did as they asked and walked down the street with lots of shops and with people staring at me.</w:t>
        <w:br/>
        <w:t>In my head I was thinking this was insane but I kept walking as they were taking pictures and videos of me. Then a group of guys came up to me and asked to take pictures of me. I just went with the flow and each guy had their picture taken as they grabbed my ass and my tits.</w:t>
        <w:br/>
        <w:t>I continued to walk and follow the three people with cameras. I don’t know I felt weird and exciting to be exposed at the same time. I must have walked for about 20 minutes before they told me to get in the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pt3</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car. While in the car they asked me how I felt about being naked and then asked if I was ready for another adventure.</w:t>
        <w:br/>
        <w:t>Now I actually understood what they were saying. Am I ready for another adventure? Yes I was, I told them and was ready to go anywhere. I sat in the front seat completely naked as we drove to the next location.</w:t>
        <w:br/>
        <w:br/>
        <w:t>I put my feet up on the dash and started to play with myself. I don’t know what came over me but I felt it was the right thing to do much to the delight of the camera crew. I pulled the vanity mirror down to take a look at myself to find out what I looked like, I knew I was tall and slender but wow I was or I mean this girl was beautiful.</w:t>
        <w:br/>
        <w:br/>
        <w:t>Then we pulled up to what looked like a pub.</w:t>
        <w:br/>
        <w:t>“So are you ready.” The guy said</w:t>
        <w:br/>
        <w:t>I looked at the crowd standing outside the pub and started to feel nervous not in a good way but they convinced me to go. So I slowly stepped out of the car and walked passed the guys standing outside and entered the pub.</w:t>
        <w:br/>
        <w:t>I went straight away and got myself a stiff drink; I needed it to calm my nerves. The bartender told me all my drinks would be free. So I took him up on the offer and had two shots of whiskey.</w:t>
        <w:br/>
        <w:br/>
        <w:t>The drinks did calm me down but I forgot to sit lady like on the bar stool. I was getting all kinds of praise from the guys and ladies that I started to feel like I belonged.</w:t>
        <w:br/>
        <w:t>Before long I was whisked off to what looked like a night club. By this point I was feeling good as I entered to the club and ordered another drink. The Techno music that was playing urged me to get up and dance.</w:t>
        <w:br/>
        <w:t>Seeing the reflection of who I was, a tall slender blonde German girl in the mirrors on the dance floor made me let loose. I danced with anyone that asked and I didn’t care if their hands roamed all over my body. Then one guy stuck his fingers in me and was making me cum.</w:t>
        <w:br/>
        <w:t>That was when I woke up in my own bed with my own hands between my legs. I continued until I climaxed and then just laid there just basking in the glow with those night club images in my head.</w:t>
        <w:br/>
        <w:br/>
        <w:t>Then my brothers burst in my door again like they did multiple times before but this time I was naked by choice. Over breakfast I told my brothers what the dream was and I could tell they were getting aroused by the story.</w:t>
        <w:br/>
        <w:t>“Holy Sis that sounds rather exciting. Can you do that kind of stuff here?” Andy said</w:t>
        <w:br/>
        <w:t>“I don’t know but yes it doesn’t sound kind of exciting.” I admitted to my brother</w:t>
        <w:br/>
        <w:t>I grabbed my coffee and sat by the pool. I noticed my bracelet was always glowing and being naked was staking a hold of me. I actually really liked it but I knew mom and dad would find out eventually.</w:t>
        <w:br/>
        <w:br/>
        <w:t>“Hey sis can I have some friends over?” Andy said</w:t>
        <w:br/>
        <w:t>“What so they can see me naked too.” I said knowing his friend Phil had a crush on me</w:t>
        <w:br/>
        <w:t>“Yes, I mean no I mean, I don’t know sis. But they have to come over sometime and if you are doing this naked thing well I am just saying.” Andy said as he shrugged</w:t>
        <w:br/>
        <w:t>I paused at the thought of Phil or his other friends would see me naked then said “Go on then invite them over.” Just as I said that my bracelet gave a strong pulse.</w:t>
        <w:br/>
        <w:t>“Well they are coming over in about five minutes. So thanks sis.”</w:t>
        <w:br/>
        <w:t>My heart skipped a beat that they would be over so soon. I wasn’t prepared or anything “Well s**t, I guess it is now or never.” I thought</w:t>
        <w:br/>
        <w:br/>
        <w:t>I could imagine Phil getting all googly eyed at seeing me naked because he was embarrassed just being around me. I got up and got myself another coffee and that is when there was a knock on the door.</w:t>
        <w:br/>
        <w:t>I had the thought of answering the door and noticed my bracelet giving another pulse. So I took a deep breath and opened to the door to my brothers friends.</w:t>
        <w:br/>
        <w:t>The shock on their faces was priceless. “Come on in guys.”</w:t>
        <w:br/>
        <w:t>They slowly stepped in as Andy came to the door.</w:t>
        <w:br/>
        <w:t>“Sorry guys my sister is kinda sorta a nudist now if that’s ok with you?”</w:t>
        <w:br/>
        <w:t>All three of them nodded.</w:t>
        <w:br/>
        <w:br/>
        <w:t>I spend the whole day teasing my brother’s friends. It was actually pretty fun being naked around them. Just floating on an air mattress with my legs slightly apart sipping my drink was so relaxing but also a turn on seeing my brother’s friends steal looks at me.</w:t>
        <w:br/>
        <w:t>All of Andy’s friends left and I got back to my new normal attire just a t-shirt and nothing else before my parents got home. We had the usual family night dinner and a bit of TV before bed.</w:t>
        <w:br/>
        <w:t>Up in my room I decided to surf the internet and check out naked in public videos. There were girls walking the streets but then there was one naked in a night club. I clicked on it and imagine my surprise it was me I mean her naked on the dance floor.</w:t>
        <w:br/>
        <w:br/>
        <w:t>It was an actual real event I lived through so I played the video multiple times so much so I had to play with myself. I went to bed in anticipation of where I was going to end up next.</w:t>
        <w:br/>
        <w:t>I closed my eyes then I was standing naked in line with four other girls. I looked around to see where I was and saw what looked like a studio of some kind. Still not aware of where I was until I heard a familiar voice.</w:t>
        <w:br/>
        <w:t>“So girls are you ready to ride the sybian?” I heard someone say in a voice that sounded familiar</w:t>
        <w:br/>
        <w:t>“Can I go first Howard?” one of the girls said</w:t>
        <w:br/>
        <w:t>“Howard?” I thought as I looked around</w:t>
        <w:br/>
        <w:t>“Oh my god it is I am on the Howard Stern show.” I thought as I watched the girl ride the Sybian</w:t>
        <w:br/>
        <w:t>I watched as she started to orgasm and began to scream. Then I heard Howard say “ turn it up.”</w:t>
        <w:br/>
        <w:t>I have never seen anyone orgasm like that in my life which made me a little wet. Finally she got off the sybian and the guys cleaned the machine. It was my turn and I was nervous as hell but extremely turned on at the same time. I inserted the dildo attachment with ease; I guess I was wetter than I thought.</w:t>
        <w:br/>
        <w:br/>
        <w:t>Then I heard Howard say turn it on.</w:t>
        <w:br/>
        <w:t>I instantly wanted to scream in pleasure but I held it in but Howard said to turn it up more. I couldn’t hold it in anymore and let out a big scream and started to cum like I have never have before. They turned it up again and I lost all control and I felt like I was about to pass out when I came too with my mother looking over me and my brothers smiling ear to ear.</w:t>
        <w:br/>
        <w:t>I tried to cover up but the blanket was under me. So I just laid there waiting for my punishment.</w:t>
        <w:br/>
        <w:br/>
        <w:t>“So young lady what’s with you being naked in bed and masturbating?” My mom said in a chastising manner</w:t>
        <w:br/>
        <w:t>Oh god she caught me masturbating as well now I was really embarrassed.</w:t>
        <w:br/>
        <w:t>Remnants of one of the dreams came to me but I couldn’t use the religious angle so I said “Sorry mom I just wanted to try it out. There is this girl Tami who is naked at another school I just wanted to know what all the fuss was about.”</w:t>
        <w:br/>
        <w:t>“Oh so if someone jumped off a bridge would you do it.”</w:t>
        <w:br/>
        <w:t>“No mom.” I said thinking I am in real trouble</w:t>
        <w:br/>
        <w:t>“Fine you are not to wear any clothes today.” Mom said as she stormed off</w:t>
        <w:br/>
        <w:t>“What the hell Andy I told you not to tell.”</w:t>
        <w:br/>
        <w:t>“I didn’t your door was open and you were in full view of everyone. Dad saw you as he went to work and told mom.”</w:t>
        <w:br/>
        <w:t>I sat on the edge of my bed with my head in my hands wondering what the hell was going to happen now.</w:t>
        <w:br/>
        <w:t>I slowly made my way downstairs but this time I was being punished. My mom forced me to cook breakfast for everyone so all eyes were on 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pt4</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 explain to me why you want to go naked again.” Mom said with a tone</w:t>
        <w:br/>
        <w:t>I saw my bracelet glow again then the words that weren’t mine came out of my mouth.” I heard it was good for the soul.”</w:t>
        <w:br/>
        <w:t>“Umm.”l my mom said</w:t>
        <w:br/>
        <w:br/>
        <w:t>The boys ate their breakfast quickly because they had a football game to go to which left mom and I by ourselves.</w:t>
        <w:br/>
        <w:t>I felt a sort of dread while we ate our breakfast. Mom was really quiet which meant she was thinking of some sort of thing to do or more punishment.</w:t>
        <w:br/>
        <w:t>When she got up to put her plate in the sink she said “I got something for you to do and it is right up your alley. This is my day to clean Clifford’s house so you are going to help me.”</w:t>
        <w:br/>
        <w:t>“Help you how?” I said kind of knowing the answer</w:t>
        <w:br/>
        <w:t>“You are going to be naked while you help me.” Mom said with an evil grin</w:t>
        <w:br/>
        <w:br/>
        <w:t>I tried not to show mom I was freaking out inside that I had to clean our neighbour’s house naked. But I really was I didn’t want to go over to his house. Sure I was naked at home and maybe sort of naked in my dreams but now this was someone our family had known for a while.</w:t>
        <w:br/>
        <w:t>I ran upstairs to the bathroom to make sure it wasn’t a dream. No it wasn’t it was my own reflection in the mirror.</w:t>
        <w:br/>
        <w:t>“Hey honey, are you ready?” My mom shouted</w:t>
        <w:br/>
        <w:t>“Yes mom.” I shouted back</w:t>
        <w:br/>
        <w:t>I took one last look at myself in the mirror and told myself “Come on girl you can do this.”</w:t>
        <w:br/>
        <w:t>I went downstairs and my mom grabbed my hand and walked the two doors down to Clifford’s. I was actually naked in public which made it hard to hide my fear from my mom. The closer I got to Clifford’s my fear level started to rise.</w:t>
        <w:br/>
        <w:br/>
        <w:t>“Are you ok honey you look kind of scared.”</w:t>
        <w:br/>
        <w:t>Damn it she knows so I admitted to her I was.</w:t>
        <w:br/>
        <w:t>“Well this is what you wanted right, being naked were everyone can see you.”</w:t>
        <w:br/>
        <w:t>I had to say yes to her statement.</w:t>
        <w:br/>
        <w:t>“You are not going to back out because Cliff was expecting a great surprise today.”</w:t>
        <w:br/>
        <w:t>Oh my god she already told him as I began to shake as we arrived at his door.</w:t>
        <w:br/>
        <w:t>We just walked straight in.</w:t>
        <w:br/>
        <w:br/>
        <w:t>“Hey Cliff we are here.” My mom shouted</w:t>
        <w:br/>
        <w:t>Then I saw Cliff in his wheelchair come from his kitchen. The look on his face was like he never saw a naked girl before.</w:t>
        <w:br/>
        <w:t>“Hey Cliff Nadia she will be helping me today. As you can see she is naked so I hope you are ok with it?”</w:t>
        <w:br/>
        <w:t>Cliff gave an enthusiastic “Yes I am ok with it.”</w:t>
        <w:br/>
        <w:t>“You are probably wondering why she is naked. Well she wanted to try being naked since she heard one girl went to college naked so here we are Cliff.”</w:t>
        <w:br/>
        <w:t>Mom and I got started cleaning. At first I didn’t know where to start but she told me to start with the kitchen while she quickly cleaned upstairs.</w:t>
        <w:br/>
        <w:t>I could feel Cliff staring at me the whole time, it was unnerving. I guess I asked for this as I worked on cleaning the dishes. Then I looked around and he was just reading the paper which kind of put me at ease. Then I began to clean the counter tops and worked my way to the kitchen table were Cliff sat.</w:t>
        <w:br/>
        <w:br/>
        <w:t>Then Cliff actually spoke to me “So Nadia how is this new naked thing working for you.”</w:t>
        <w:br/>
        <w:t>“To tell you the truth this is my first time out of the house naked.”</w:t>
        <w:br/>
        <w:t>“You seemed really nervous like you don’t want to be here.”</w:t>
        <w:br/>
        <w:t>I smiled at Cliff and said “You are right I don’t want to be here. My mom dragged me here to I don’t know to call my bluff or something.”</w:t>
        <w:br/>
        <w:t>Cliff chuckled and said “Well you showed her or really you showed me.” He said and laughed</w:t>
        <w:br/>
        <w:t>“Yes I did, didn’t I?” I said and laughed as well</w:t>
        <w:br/>
        <w:t>Then it was time to scrub the floor and I knew I had to get on my knees at some point and show Cliff everything from behind.</w:t>
        <w:br/>
        <w:br/>
        <w:t>Cliff kept cracking jokes at me being naked which made at ease with him so when it was time I said “Hey Cliff I might be a little indecent here for a few minutes is that ok?”</w:t>
        <w:br/>
        <w:t>“What are you going to make an old guy go blind?” He laughed</w:t>
        <w:br/>
        <w:t>“Yes something like that.” I chuckled</w:t>
        <w:br/>
        <w:t>Well I was more than a few minutes giving Cliff a great view of my ass. By this point I didn’t care if I was naked in front of Cliff so I turned around to look and the poor guy was drooling.</w:t>
        <w:br/>
        <w:t>“Hey Cliff do you like what you see?” I joked</w:t>
        <w:br/>
        <w:t>I actually startled him.</w:t>
        <w:br/>
        <w:t>“Sorry Nadia I just couldn’t help myself. Something that beautiful I had to have a good look.” He said as he got embarrassed</w:t>
        <w:br/>
        <w:br/>
        <w:t>Then I said something I would never hear myself say in a million years “Its ok look all you want.”</w:t>
        <w:br/>
        <w:t>When I finished the kitchen I made Cliff and I a cup of coffee.</w:t>
        <w:br/>
        <w:t>“So Nadia, are you going to clean for me again?” He said with a gleam in his eye</w:t>
        <w:br/>
        <w:t>“Sure Cliff if you want me too.” I said as I stood up and gave him a hug</w:t>
        <w:br/>
        <w:t>With him being in a wheel chair I basically mashed my big tits in his face.</w:t>
        <w:br/>
        <w:t>“Oops, I am sorry about that.” I chuckled</w:t>
        <w:br/>
        <w:t>Cliffs face lit up as I pulled away. Then mom came in and said she was finished with everything else.</w:t>
        <w:br/>
        <w:t>We said our good byes and I walked back home naked.</w:t>
        <w:br/>
        <w:t>“So how was it being naked in front of Cliff?” Mom said</w:t>
        <w:br/>
        <w:t>“I didn’t enjoy it and I think he said he was hoping for you to be naked though.” I said trying to keep a serious face</w:t>
        <w:br/>
        <w:t>“No way, are you serious. There is no way I am doing that.”</w:t>
        <w:br/>
        <w:br/>
        <w:t>My mom smacked my ass for that then said “I bet he would like me naked.”</w:t>
        <w:br/>
        <w:t>I stayed naked all day then when dad came home he was really surprised I was still naked. Mom told him she ordered me to be that way because I wanted to try being naked.</w:t>
        <w:br/>
        <w:t>“Well as long as you are ok with it, Nadia.” My dad said</w:t>
        <w:br/>
        <w:t>“By the way I had Nadia help me clean Cliff’s house naked.”</w:t>
        <w:br/>
        <w:t>My dad was even more surprised “So are you going to clean naked too?”</w:t>
        <w:br/>
        <w:br/>
        <w:t>“No way in hell am I doing that, no god damn way.”</w:t>
        <w:br/>
        <w:t>I laughed inside so I could keep up the charade of me not liking being nude. My dreams and my time with Cliff was making me like being naked. Just sitting at the dinner table naked with my family was making me feel like I had always done it.</w:t>
        <w:br/>
        <w:t>Then sitting in the living room watching TV naked I looked around at my family and found they were acting normal like nothing was out of the ordinary, even Levi so I became more relaxed.</w:t>
      </w:r>
    </w:p>
    <w:p>
      <w:pPr>
        <w:pStyle w:val="TextBody"/>
        <w:bidi w:val="0"/>
        <w:spacing w:lineRule="auto" w:line="240" w:before="0" w:after="0"/>
        <w:jc w:val="left"/>
        <w:rPr>
          <w:rFonts w:ascii="Verdana" w:hAnsi="Verdana"/>
          <w:sz w:val="22"/>
          <w:szCs w:val="22"/>
        </w:rPr>
      </w:pPr>
      <w:r>
        <w:rPr>
          <w:rFonts w:ascii="Verdana" w:hAnsi="Verdana"/>
          <w:sz w:val="22"/>
          <w:szCs w:val="22"/>
        </w:rPr>
        <w:b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pt5</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I went to bed I lay there think how exposed I had been. I actually like spending time with Cliff naked and showing everything from the rear .That was the most exposed I had been in my whole life.</w:t>
        <w:br/>
        <w:t>Just thinking about it was turning me on, and then I fell asleep. I dreamt that I was running somewhere like San Francisco because I saw part of the bridge. I was naked again running with other naked people.</w:t>
        <w:br/>
        <w:br/>
        <w:t>It felt enjoyable but I felt like I wanted to be exposed more. My tits were swinging back and forth as I ran but I don’t know I felt free. When I saw the finish line I saw some people cheering for me but they had a shocked look about them.</w:t>
        <w:br/>
        <w:t>One person came up to me and said “Holy Sh** Tracey I didn’t think you would go naked.”</w:t>
        <w:br/>
        <w:t>There were a group of six people that surrounded me and hugged me. I felt some hands all over me ass.</w:t>
        <w:br/>
        <w:t>One woman said “I never would have expected you to go naked.”</w:t>
        <w:br/>
        <w:br/>
        <w:t>Then all of a sudden I am in an office with the same people but I was still naked. I excused myself and went to the bathroom. What I saw in the mirror shocked me I was some black woman with big ass titties and a lot of junk in my trunk.</w:t>
        <w:br/>
        <w:t>Then I had a thought why the hell was I running with a body like this but I went with it. Then I was in what looked like my office but I still didn’t know why she was naked. Then I looked at the calendar and it had the words national nude day circled. Then it flashed forward to me hugging a bunch of people and people I didn’t like and they all copped at feel and then me walking down the street strutting my stuff with my hand bag over my shoulder. Looking at down at her big tits just swaying away made me smile.</w:t>
        <w:br/>
        <w:br/>
        <w:t>Then I came too again with Andy and Levi waking me up. I already went to bed naked so this morning I got up like it was normal. I don’t know it was weird I felt like I had been naked for years.</w:t>
        <w:br/>
        <w:t>I did the usual, the bathroom then to the kitchen for breakfast.</w:t>
        <w:br/>
        <w:t>Everyone had their breakfast then they disappeared. There I was left alone naked and nothing to do.</w:t>
        <w:br/>
        <w:t>Then I thought came into my mind to go see Cliff. I just walked out of the house and straight to Cliff’s.</w:t>
        <w:br/>
        <w:t>He was surprised, not because I was naked but it was a second day in the row. My mom only cleans his house once a week. He invited me in and he poured me a drink of whiskey.</w:t>
        <w:br/>
        <w:br/>
        <w:t>I never liked hard liquor so I sipped on my drink while he told me another story of his. I found them amusing as I sat there at the kitchen table. Then I hear the doorbell ring and kind of jump.</w:t>
        <w:br/>
        <w:t>“You couldn’t be dear and answer the door.” He said with a smirk and handed me some money</w:t>
        <w:br/>
        <w:t>I grabbed the money and stared at it for a second then headed for the door. I wanted this to be more exposed, to show everything I had.</w:t>
        <w:br/>
        <w:t>I opened the door to get the shock of a life time it was my friend from high school.</w:t>
        <w:br/>
        <w:br/>
        <w:t>“Holy S**T Nadia wow, oh my god you are naked.”</w:t>
        <w:br/>
        <w:t>I froze for second, I didn’t know what to do but my instinct was to hug him.</w:t>
        <w:br/>
        <w:t>I hugged my friend Cam but when we released his hands slid down to my ass and I kind of liked it. We continued to chat for I don’t how long then we exchanged numbers.</w:t>
        <w:br/>
        <w:t>He put my number in his phone then quickly took a picture of me. I gave him the money for the package which turned out to be weed then he left and walked back to his car staring at his phone.</w:t>
        <w:br/>
        <w:t>My friend saw me naked and has a picture to prove it but something inside liked the idea, which cause the bracelet to glow again.</w:t>
        <w:br/>
        <w:t>Cliff and I had a great old chin wag especially because of the whiskey. Then he asked me if I wanted to be exposed more.</w:t>
        <w:br/>
        <w:br/>
        <w:t>I gave him a quizzical look then said “Yes.”</w:t>
        <w:br/>
        <w:t>Then I see him quickly dial some numbers on his phone. I was actually getting excited or maybe it was the whiskey. I took another sip of whiskey as Cliff was talking on the phone. I set the glass done and my hands drifted to my tits and I gave them a rub.</w:t>
        <w:br/>
        <w:t>After Cliff finished with his phone calls he poured me another whiskey. Boy was I getting tipsy then the doorbell rang again. I automatically got up and answered the door.</w:t>
        <w:br/>
        <w:t>“Holy S**T girl wow I am Devon.” He said as he hugged me</w:t>
        <w:br/>
        <w:t>His hands went straight to my ass but I didn’t care. I was feeling good then Russel and Josh hugged me too and yes their hands went to my ass as well. These were Cliff’s buddies but I felt like I knew them for ages. These old men were fun to hang around with maybe because I didn’t feel threatened by them at all.</w:t>
        <w:br/>
        <w:br/>
        <w:t>They joked with me and of course mentioned how beautiful I was and wished they were younger. I was actually getting drunk in the morning.</w:t>
        <w:br/>
        <w:t>“Hey it is five o’ clock somewhere.” Russel said and everyone took a shot</w:t>
        <w:br/>
        <w:t>Then we started playing poker and Cliff lit up a joint from the package that Cam dropped off and passed it around. I had never smoked a joint before so when I started really coughing the guys laughed at me.</w:t>
        <w:br/>
        <w:t>“Alright guys it was my first time smoking a joint.” I said as I took another hit.</w:t>
        <w:br/>
        <w:t>Man was I feeling good and having fun with the guys.</w:t>
        <w:br/>
        <w:t>“Hey guys we have no snacks.” Russel said</w:t>
        <w:br/>
        <w:t>“Well let’s go get some.” Cliff said</w:t>
        <w:br/>
        <w:t>Well it was just Russel and that headed for the store. When we got there Russel dared me to go and get the snacks and handed me the money. I looked at Russel and saw the biggest smile on his face</w:t>
        <w:br/>
        <w:br/>
        <w:t>I was having too much fun plus I was kind of drunk and stoned to care. So I got out of the car and went in the store. I didn’t see Russel follow me into the store so when I bent over to get some of the snacks the guys wanted I felt a hand on my ass. It made me jump then I noticed it was Russel so I played it up even more.</w:t>
        <w:br/>
        <w:t>I bent over with straight legs and this time he slipped his fingers between my legs. I was soaking wet and naked in public for real for the first time. Then I got the rest of the snacks, paid for them and quickly went to the car.</w:t>
        <w:br/>
        <w:t>We all had a good laugh about the dare as Russel drove us back to Cliff’s. I spent all morning with these guys smoking, drinking and playing poker.</w:t>
        <w:br/>
        <w:br/>
        <w:t>“Nadia.” Josh said shyly</w:t>
        <w:br/>
        <w:t>“Yes what do you want?” I said</w:t>
        <w:br/>
        <w:t>“Ah never mind.” He said he took another drink</w:t>
        <w:br/>
        <w:t>“No what do you want Josh.”</w:t>
        <w:br/>
        <w:t>There was a big long pause. ”Na I was just being a jerk.”</w:t>
        <w:br/>
        <w:t>I should have left it at that but I insisted that he tell me what he wanted.</w:t>
        <w:br/>
        <w:t>Josh began to blush “Umm can I have a taste?”</w:t>
        <w:br/>
        <w:t>Being kind of clueless because of being drunk and stoned I said “Taste what?”</w:t>
        <w:br/>
        <w:t>“You know.” He said as he stuck out his tongue</w:t>
        <w:br/>
        <w:t>I looked at all three of them and Cliff was licking his lips “You guys want to go down on me is that it.”</w:t>
        <w:br/>
        <w:t>I slid my hand between my legs, I was still soaking wet then I looked at them again. I don’t know if it was the booze or the weed but I looked at these fifty something guys and said to myself these guys are cool and I have had fun with them so why not.</w:t>
        <w:br/>
        <w:br/>
        <w:t>I sat on the edge of the table and leaned back with my knees up. Oh my god all four of them knew how to work their tongue. I was having orgasm after orgasm until I almost passed out.</w:t>
        <w:br/>
        <w:t>Russel got me another drink and had me sit down.</w:t>
        <w:br/>
        <w:t>“Holy s*** girl you are amazing.” He said as he kissed me on the forehead</w:t>
      </w:r>
    </w:p>
    <w:p>
      <w:pPr>
        <w:pStyle w:val="TextBody"/>
        <w:bidi w:val="0"/>
        <w:spacing w:lineRule="auto" w:line="240" w:before="0" w:after="0"/>
        <w:jc w:val="left"/>
        <w:rPr>
          <w:rFonts w:ascii="Verdana" w:hAnsi="Verdana"/>
          <w:sz w:val="22"/>
          <w:szCs w:val="22"/>
        </w:rPr>
      </w:pPr>
      <w:r>
        <w:rPr>
          <w:rFonts w:ascii="Verdana" w:hAnsi="Verdana"/>
          <w:sz w:val="22"/>
          <w:szCs w:val="22"/>
        </w:rPr>
        <w:b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pt6</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They carried me over to the sofa and we watched some sports on the TV. I sat there all sprawled sipping my drink.</w:t>
        <w:br/>
        <w:t>I tried to say something but nothing came out I was so out of it. So I continued to sit there watching TV.</w:t>
        <w:br/>
        <w:t>Then the guys got in a debate about football. It was fascinating to watch even though I didn’t know much about football.</w:t>
        <w:br/>
        <w:br/>
        <w:t>Eventually I got my legs back and got up and got myself another drink. As I poured my drink I looked at the guys who had made me come like I never did before, little did I know I would hang around these guys all summer.</w:t>
        <w:br/>
        <w:t>Russel,Devon and Josh eventually had to leave and I kissed and hugged them and actually walked them to the taxi because they were too wasted to drive. Now Cliff and I were alone again.</w:t>
        <w:br/>
        <w:t>“So did you enjoy yourself Nadia?” Cliff said with a huge smile</w:t>
        <w:br/>
        <w:t>“Actually I did have a good time with you old farts.” I chuckled</w:t>
        <w:br/>
        <w:t>Cliff just smiled at me.</w:t>
        <w:br/>
        <w:t>“Well I should go now Cliff.” I said as leaned over to give him a hug</w:t>
        <w:br/>
        <w:br/>
        <w:t>I knew my tits would be right in his face but I didn’t expect him to slide his fingers inside again. I hung on to him as he made me come again then I kissed his forehead and said goodbye.</w:t>
        <w:br/>
        <w:t>My legs were so wobbly I walked slowly back home thinking of the great time I had and how my life had changed in the last few days</w:t>
        <w:br/>
        <w:t>I went straight home and took a shower and recalled what happened with joy. I felt like I needed to take a nap so I went to bed.</w:t>
        <w:br/>
        <w:t>The next thing I knew I was naked on stage what seemed like a strip club. I stood there frozen for a second because I was disoriented. Then I started to move with the beat of the music.</w:t>
        <w:br/>
        <w:t>Eventually I really got into it and played up to the crowd I even allowed them to touch me. I caught glimpses of who I was in the mirrors. I was a tall red head with what looked like fake tits. It was weird seeing me as this other person that was naked in public.</w:t>
        <w:br/>
        <w:br/>
        <w:t>But it allowed me the freedom to explore so I did. I started getting physical with the guys by grabbing their heads and rubbing their faces in my tits. I was having a great time until Andy and Levi woke me up.</w:t>
        <w:br/>
        <w:t>“What time is it?”</w:t>
        <w:br/>
        <w:t>“It is only 3 o’clock sis.” Levi said</w:t>
        <w:br/>
        <w:t>I slowly crawled out of bed and went to the bathroom to freshen up and then went downstairs. It was funny how quickly I got used to being naked at home in front of my family.</w:t>
        <w:br/>
        <w:t>I noticed my bracelet was always glowing as I lay on the couch trying to take it off but it would open up.</w:t>
        <w:br/>
        <w:t>Now that I was a little more awake I decided to be the good daughter and make dinner. When my parents came home my dad still had a problem with me being naked. I think he was worried about me but mom was out to teach me a lesson.</w:t>
        <w:br/>
        <w:t>“Honey I have a job for you tomorrow it is one of my community voluntary ones. It is at the community centre café as a kitchen helper.”</w:t>
        <w:br/>
        <w:br/>
        <w:t>“So I am working naked I take it.” I said trying to sound upset</w:t>
        <w:br/>
        <w:t>“Yes honey you wanted to be naked well here’s another chance.” Mom said sternly</w:t>
        <w:br/>
        <w:t>“Wasn’t cleaning Cliff’s house, punishment enough?”</w:t>
        <w:br/>
        <w:t>“No honey it wasn’t and by the way the chef is Carlos. He knows you are going to be naked.”</w:t>
        <w:br/>
        <w:t>I pretended to be upset and ran upstairs to my bedroom. I overheard my dad getting upset at mom the way she was treating me.</w:t>
        <w:br/>
        <w:t>When it was time to go to sleep I was wondering what naked adventure I was going to have. When I closed my eyes there I was naked with a bunch of Japanese guys eating sushi off of me. I was quite the feeling having multiple hands touching me it was like I was the main dish. Then all of a sudden it jumped to this Japanese guy stripping me in a locker room.</w:t>
        <w:br/>
        <w:br/>
        <w:t>He led me into to room with sinks and small stool in front of them. I saw my reflection in the mirror I was a cute and shy Japanese girl with fairly big tits. He sat me down and started washing me.</w:t>
        <w:br/>
        <w:t>He started off small and started with my back and then my arms. He was taking his time so I just sat there and relaxed and enjoyed it. Then he made his way to my front while still behind me and spent ages on my tits. I was in heaven then he slipped his hand between my legs.</w:t>
        <w:br/>
        <w:t>Another girl came in and started getting the same treatment. I smiled at her and concentrated on what my guy was doing to me. These dreams or whatever they were, were so real that I was feeling the sensation of having an orgasm. The guy spent quite a while between my legs until I did come.</w:t>
        <w:br/>
        <w:br/>
        <w:t>Then I came too and I was in my bedroom with my own hand between my legs. Then my thoughts went to working with Carlos and my hand went between my legs again for another orgasm.</w:t>
        <w:br/>
        <w:t>Then my mother burst into my room all gung ho to get me to the café.</w:t>
        <w:br/>
        <w:t>“Come on wakey wakey.” Mom said as grabbed me by the arm</w:t>
        <w:br/>
        <w:t>I started to protest but she was having none of it.</w:t>
        <w:br/>
        <w:t>So I had a quick shower and breakfast because mom was telling me to hurry up. I was a little bit nervous but also looking forward to it but I couldn’t let mom know that.</w:t>
        <w:br/>
        <w:t>“Mom, are you sure I can be naked?”</w:t>
        <w:br/>
        <w:t>“Yes honey I made arrangements so all is good. Well not good for you but you know what I mean.”</w:t>
        <w:br/>
        <w:t>Mom drove around back and told me to quickly get out and go inside the green door. I stalled so I didn’t seem too eager.</w:t>
        <w:br/>
        <w:t>“Come on honey lets go I haven’t got all day.” She said angrily</w:t>
        <w:br/>
        <w:t>“Are you coming with me?”</w:t>
        <w:br/>
        <w:t>“No so come on out you get.”</w:t>
        <w:br/>
        <w:t>So I jumped out of the car and ran to the door and went inside. There I was face to face with Carlos.</w:t>
        <w:br/>
        <w:t>“Ay dios mio!” Carlos said with a surprised look on his face</w:t>
        <w:br/>
        <w:t>“umm Hi I am Nadia I was told to come here and help you.”</w:t>
        <w:br/>
        <w:t>“Yea Yea I thought the whole naked thing was a joke but god damn girl you look fine. Man this is going to be a great day.”</w:t>
        <w:br/>
        <w:t>“Thanks so where do I start.”</w:t>
        <w:br/>
        <w:t>“Sorry it will be mainly washing dishes while I do all the cooking and other stuff. I might get you prep food later on though. But for now it is dishes.” He said as he handed me rubber gloves</w:t>
        <w:br/>
        <w:br/>
        <w:t>“So Nadia what’s up with being naked? I am not complaining I am just wondering.” He said as he looked me up and down</w:t>
        <w:br/>
        <w:t>Carlos seemed like a really cool guy “Well Carlos you wouldn’t believe me if I told you.”</w:t>
        <w:br/>
        <w:t>“Try me.” he said and gave me wink</w:t>
        <w:br/>
        <w:t>“Ok then, see this bracelet ever since I put it on my dreams have all about being naked. It made me wake up naked too even though I had my pj’s on. Then one morning my mom caught me sleeping naked and my excuse was one of my dreams, I think it was a dream. I was Tami the famous girl who goes to school naked. I told my mom I wanted to try it out and here I am standing before you in birthday suit.” I said as I struck a pose</w:t>
        <w:br/>
        <w:t>“Hold up, your bracelet made you have those dreams, and your mom made you come and work here naked?”</w:t>
        <w:br/>
        <w:t>“Yes that about sums it up.”</w:t>
        <w:br/>
        <w:t>“That explains why I was told to make sure you only work in the kitchen. At least I get to look at a naked beauty like you.” He said with a cheeky smile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pt7</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Then Kylie burst through the door complaining about not having enough help. Then she saw me.</w:t>
        <w:br/>
        <w:t>“Ah you must be Nadia. Wow girl you got some guts to walk about like that especially around the likes of Carlos.” She said as she laughed</w:t>
        <w:br/>
        <w:t>“Hey watch it now.” Carlos said as he looked at me and chuckled</w:t>
        <w:br/>
        <w:br/>
        <w:t>“Look I am sorry Nadia I know your mom told me to keep you in the kitchen but I kind of need some help. There is a bit of a rush on with the seniors that are coming in. So I was wondering if you would clear the tables for me.”</w:t>
        <w:br/>
        <w:t>“Sure thing.” I said excitedly</w:t>
        <w:br/>
        <w:t>Kylie looked at me and said “You really like being naked don’t you?”</w:t>
        <w:br/>
        <w:t>“Yes I do but don’t tell my mom ok. I want her to think I don’t like it.”</w:t>
        <w:br/>
        <w:t>Kylie handed me an apron to at least cover my front and I went around cleaning the tables and collecting the dishes. I was getting all kinds of stares but I paid them no heed. Then cliff and his buddies came in and sat with a bunch of their friends.</w:t>
        <w:br/>
        <w:br/>
        <w:t>I went over to greet them and they were surprised that I was working well basically naked at the café.</w:t>
        <w:br/>
        <w:t>“This is the beauty I was talking about. Isn’t she great?” Cliff said as he put his hand on my ass</w:t>
        <w:br/>
        <w:t>They all said “Hello.” Then I went about cleaning the tables and made an effort to bend over with my legs apart more knowing they would be watching me.</w:t>
        <w:br/>
        <w:t>I couldn’t help myself I was getting off at being naked in public. I caught a glimpse of Carlos watching me bending over as well. The customers started leaving big tips on the tables and so I put them in the tip jar.</w:t>
        <w:br/>
        <w:t>One of Cliff’s cheeky friend asked if Kylie was going to get naked she out right blushed and ran off back to the kitchen. I quietly chucked to myself at how embarrassed she was.</w:t>
        <w:br/>
        <w:t>When things died down I was back in the kitchen washing dishes.</w:t>
        <w:br/>
        <w:br/>
        <w:t>Then Kylie came in and said “They keep asking about you Nadia. I guess news travels fast.”</w:t>
        <w:br/>
        <w:t>When my time was up my mom phoned me to go out the back so as not to be seen, little did she know I give Carlos and Kylie a hug good bye and both of them like everyone else their hands went straight to my ass yes even Kylie’s which was a bit of a surprise.</w:t>
        <w:br/>
        <w:t>I quickly ran a got in my mom’s car and pretend to be upset about working naked.</w:t>
        <w:br/>
        <w:t>“So how did it go?” My mom said</w:t>
        <w:br/>
        <w:t>“How do you think it went mom.” I said faking my anger</w:t>
        <w:br/>
        <w:t>“Why are you angry you wanted to be naked?” mom said with a smirk</w:t>
        <w:br/>
        <w:br/>
        <w:t>She had me I did want to be naked but I didn’t want her to know that so I said “Yea naked at home not in public.”</w:t>
        <w:br/>
        <w:t>My bracelet flashed red for the first time letting me know that was the wrong action to take.</w:t>
        <w:br/>
        <w:t>“I don’t want you to be naked; I thought this would scare you off. I guess I have to up the ante.” My mom said with a smirk again</w:t>
        <w:br/>
        <w:t>“I guess I can set you up to work here every day, how about that?”</w:t>
        <w:br/>
        <w:t>“Mom, please no. I won’t be naked anymore.” I said as I pretended to cry</w:t>
        <w:br/>
        <w:t>The drive home was awkward and when I entered the house I conveniently forgot to put clothes on. Mom got after me again but this time dad stepped in saying “Stop getting on Nadia’s case if she wants to get naked let her be.”</w:t>
        <w:br/>
        <w:t>Mom got really mad and said” I suppose you want me to be naked too?”</w:t>
        <w:br/>
        <w:br/>
        <w:t>I could see dad rapidly thinking to say the right thing but he had nothing and just said it was my choice to be naked.</w:t>
        <w:br/>
        <w:t>Mom was giving me stern looks like she was planning something dastardly. Mom was actually causing conflict within myself I want to please her but I also liked being naked. When I went to bed and I put my pj’s on to the dislike of the bracelet. It flashed red a lot but I paid no attention to it and fell asleep.</w:t>
        <w:br/>
        <w:t>Then all of a sudden I was strapped to this thing and some guy took a knife and cut all my clothes off in front of what looked like a big audience. The guy motioned to everyone to come up and touch me. Hands began to roam all over my body; I resisted at first but went with the moment and began to enjoy it. The fact that I couldn’t move while they touched me heightened my arousal. Then I felt this huge sting by someone that just smacked my ass. It was like I was being punished for not being naked.</w:t>
        <w:br/>
        <w:br/>
        <w:t>I was in complete shock then it happened again and after there were hands rubbing my ass. It was feeling good and bad at the same time. Then I was smacked again that’s when I woke up and realized mom was spanking my naked ass with a wood spoon.</w:t>
        <w:br/>
        <w:t>“What the hell mom.”</w:t>
        <w:br/>
        <w:t>“You want to be naked you are coming with me today. Get changed I mean ready to go.” She said as she gave me one more smack</w:t>
        <w:br/>
        <w:t>I rubbed my ass to get rid of the sting and then I got in the shower. All kinds of things were running through my mind of what mom was up too as I washed myself. I was actually a little scared.</w:t>
        <w:br/>
        <w:br/>
        <w:t>She basically dragged me to the car and the three hour trip was filled with awkward silence. We finally arrived at this place that looked like a school.</w:t>
        <w:br/>
        <w:t>“So Nadia you want to go to school naked well this is the place come on let’s go.”</w:t>
        <w:br/>
        <w:t>I was stunned. I can go naked here? Then I saw a naked girl as I got out of the car. What is this place?</w:t>
        <w:br/>
        <w:t>My mom dragged me by the hand towards the entrance of the school. I started to see more naked girls walking about the campus. Still I thought what kind of place is this?</w:t>
        <w:br/>
        <w:t>When she dragged me into the office I was surprised to see an older women naked as well.</w:t>
        <w:br/>
        <w:br/>
        <w:t>“I am here to see the principal.” My mom said</w:t>
        <w:br/>
        <w:t>The naked secretary said “He will be right with you.”</w:t>
        <w:br/>
        <w:t>We took a seat but somehow I felt awkward sitting there waiting for the principal. When he showed up I was mesmerized how handsome he was. I thought he was going to be old guy but now I was becoming embarrassed that I was naked in front of him.</w:t>
        <w:br/>
        <w:t>“Come on let’s go into my office.”</w:t>
        <w:br/>
        <w:t>We followed him in and then he closed the door.</w:t>
        <w:br/>
        <w:t>“So I am Principal Lewis it is nice to meet you. So what brings you here to our fine school Blanke Schande?”</w:t>
        <w:br/>
        <w:t>My mom went off on how I want to be naked and she didn’t want me naked and was trying to teach me a lesson. I started to feel embarrassed for a different reason than being naked.</w:t>
        <w:br/>
        <w:t>“Ok then lets do a test shall we. I want Nadia to turn around get on the floor with your ass up in the air and present to me.”</w:t>
        <w:br/>
        <w:t>I saw the shocked look on mom’s face that this was something she didn’t know about. I did as he asked but I turned my head away from mom. He then told to use both hands to spread myself.</w:t>
        <w:br/>
        <w:br/>
        <w:t>“I didn’t know that this was part of the school. I thought it was just being naked?” My mom said sounding like she regretted bring me here</w:t>
        <w:br/>
        <w:t>“No they have to present when asked by any male in the school.” He said as he knelt down beside me and put both hand on my ass and spread my cheeks.</w:t>
        <w:br/>
        <w:t>I looked back at him with lust in my eyes I wanted him so bad. But then he got me to stand up again and ordered my mom out of his office.</w:t>
        <w:br/>
        <w:t>“You don’t have to do this.” My Mom begged me</w:t>
        <w:br/>
        <w:t>“Yes I do you wanted me here” I said in defiance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pt8</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Once my mom was out of the office principal Lewis got me to sit on the chair and spread my legs and masturbate in front of him.</w:t>
        <w:br/>
        <w:t>“So Nadia you do like getting naked?” He said with a smile</w:t>
        <w:br/>
        <w:t>“Yes sir.” I said</w:t>
        <w:br/>
        <w:t>I noticed my bracelet was fully glowing green and I felt so dirty doing but loved at the same time.</w:t>
        <w:br/>
        <w:t>“Ah I see you have one of our old prototype bracelets.”</w:t>
        <w:br/>
        <w:t>“I have a what? I said as I continued to masturbate in front of him</w:t>
        <w:br/>
        <w:t>“One of our old bracelets.” He said as he kept staring at my pussy</w:t>
        <w:br/>
        <w:t>I finally orgasmed in front of him and it felt amazing and I slumped in the chair for a minute.</w:t>
        <w:br/>
        <w:t>When I kind of came around I asked “What was that about the bracelet?”</w:t>
        <w:br/>
        <w:br/>
        <w:t>“I am sorry, the wearer of the bracelet is compelled to get naked and it kind of nudges them in that direction, like if someone wants you to get naked it will flash green to signify you that that is the right direction.”</w:t>
        <w:br/>
        <w:t>“Hold on this bracelet got me naked?”</w:t>
        <w:br/>
        <w:t>“In a sense yes.”</w:t>
        <w:br/>
        <w:t>“Give me a minute until I check something out.” He said as he typed away on the computer.</w:t>
        <w:br/>
        <w:t>I just sat there kind of spread eagle on the chair. I saw him occasionally look between my legs as he clicked away on his computer.</w:t>
        <w:br/>
        <w:t>I closed my eyes and basked in the afterglow so to speak until he came over to me and asked to see the bracelet and he somehow got it off me.</w:t>
        <w:br/>
        <w:t>He asked me to turn around again and spread my ass cheeks. For some odd reason I felt totally embarrassed even more so when he put his hands on my ass. Then he asked me to get up and come with him.</w:t>
        <w:br/>
        <w:br/>
        <w:t>He grabbed my hand and walked me passed my mom who had a look of concern on her face. He led me to at class that had a good mix of boys and girls and had me sit on the desk and display myself. The male teacher just stood back and watched in silence.</w:t>
        <w:br/>
        <w:t>I could see the concern on my mom’s face but I ignored it as I displayed myself. I saw Principal Lewis talk to my mom and she looked kind of angry. I was beyond caring what the other student’s saw, my mom was getting angry.</w:t>
        <w:br/>
        <w:t>I had to get up and approach my mom and ask what the problem was.</w:t>
        <w:br/>
        <w:t>She took me aside and told me that she didn’t know about all this displaying oneself to everyone part of the school. I told her I was fine with it and that I was actually enjoying it.</w:t>
        <w:br/>
        <w:t>The shocked look on my mom’s face was priceless. “You actually like doing this?”</w:t>
        <w:br/>
        <w:br/>
        <w:t>I smiled at my mom and gave her hug and said “Yes I do mom.”</w:t>
        <w:br/>
        <w:t>My mom was silent for a few minutes just then Mr Lewis handed me my bracelet and I quickly put it around my mom’s wrist.</w:t>
        <w:br/>
        <w:t>“So why don’t you strip in front of class too I bet you have dreamt about it several times.” He said as he grabbed my mom’s hand and led her to the front of class.</w:t>
        <w:br/>
        <w:t>My mom was really demure but I saw the bracelet flash a blinding green light then my mom’s hands start to unbutton her blouse. My mom had a confused look on her face like what the hell was going on as she took off her blouse.</w:t>
        <w:br/>
        <w:t>I just smiled and watched as my mom stripped naked in front of class. Then Mr Lewis went up to my mom and told her to present to class. It was like she was hypnotized she got up on the desk and spread her legs.</w:t>
        <w:br/>
        <w:t>Now I started to feel embarrassed for my mom not that I know what I know. Then the bracelet was flashing green but then it went red. My mom had this look of concern on her face that she didn’t want to display her naked self in front of college students.</w:t>
        <w:br/>
        <w:br/>
        <w:t>You could see her fighting it but it kept flashing red until my mom’s hands went between her legs. I was feeling bad that I put the bracelet on her but then it started to flash green and the look on my mom’s face changed from concern to blissful. Then the bracelet was a glowing a solid green.</w:t>
        <w:br/>
        <w:br/>
        <w:t>A class full of students, myself and the principal continued to watch my mom bring herself to orgasm. She gave out a loud scream then collapsed on the table. A couple of the male students quickly helped her and congratulated her on her performance. She gave a half-hearted chuckle and thanked them.</w:t>
        <w:br/>
        <w:br/>
        <w:t>I asked my mom if she was ok and she nodded yes as she was still basking in the afterglow. Finally she was able to stand up.</w:t>
        <w:br/>
        <w:br/>
        <w:br/>
        <w:t>Once it was all over Mr Lewis went over and took my mom’s hand and walked her naked back to his office and I kept focusing on the bracelet and it was solid green all the way to his office.</w:t>
        <w:br/>
        <w:t>Then as we sat down Mr lewis asked mom to display again. Without hesitation she did and also put a couple of fingers inside herself. My mom gave me a quick look before her orgasm in front of Mr Lewis.</w:t>
        <w:br/>
        <w:t>Everything went silent for a few minutes then Mr Lewis spoke.</w:t>
        <w:br/>
        <w:br/>
        <w:t>“So is it ok for Nadia to attend this college.” He said as he looked to my mom who still had her legs spread</w:t>
        <w:br/>
        <w:t>Mom sat up properly and said “Yes she is good to go for next year.”</w:t>
        <w:br/>
        <w:t>“Great just give a few moments.” He said as he walked out of his office</w:t>
        <w:br/>
        <w:t>Mom and I were in utter disbelief that we were naked let alone masturbating in front of the principal.</w:t>
        <w:br/>
        <w:t>Mom still felt embarrassed at what she did in front of those students.</w:t>
        <w:br/>
        <w:t>“I can’t believe I masturbated in front of a class of students.”</w:t>
        <w:br/>
        <w:t>“Mom it is ok.” I said</w:t>
        <w:br/>
        <w:t>Mom and I were hugging and shedding a tear when Mr Lewis came back.</w:t>
        <w:br/>
        <w:t>“Wow, are you girls alright.” He said sounding concerned</w:t>
        <w:br/>
        <w:t>“Well actually.” I said as I glanced at my mom. “We are ok.”</w:t>
        <w:br/>
        <w:t>“Stand up and come over here and give us your wrist.”</w:t>
        <w:br/>
        <w:t>Both of us walked over and stretched out our right arm.</w:t>
        <w:br/>
        <w:t>Mr Lewis clipped on our new bracelets.</w:t>
        <w:br/>
        <w:t>“What are these?” I said</w:t>
        <w:br/>
        <w:t>“You could say it’s a get out of jail free card. You can go anywhere in the state naked with these bracelets and the cops won’t do a thing.”</w:t>
        <w:br/>
        <w:br/>
        <w:t>Mr Lewis asked her to display again. She complied without hesitation and Mr Lewis put both hands on her ass cheeks.</w:t>
        <w:br/>
        <w:t>I looked at my mom and got flash backs at how up tight and strict she was then back to her displaying in front of a principal. Then he took the bracelet off and I could see mom almost lapse back to her old self but Mom hung her head then Mr lewis slipped on a new bracelet and marched her down to the same class.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pt9</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Mr Lewis took her down to the same class. I could see my mom get embarrassed and her bracelet flashed red for a second then back to green so I hopped on to the desk and did what my mom did. It didn’t take long before I came and when I eventually came around mom was at my side hugging me.</w:t>
        <w:br/>
        <w:br/>
        <w:t>Then mom jumped up on the table and did a repeat performance that’s when Mr Lewis told me he jacked up the settings to speed up my mom’s journey to enjoy nudity. He told me my mom was a major obstacle in my progress.</w:t>
        <w:br/>
        <w:t>By the end of the day Mom and I had a bracelet each and walked to the car completely naked.</w:t>
        <w:br/>
        <w:t>We sat in the car naked in total silence. Then mom said “What the hell happened.”</w:t>
        <w:br/>
        <w:t>I don’t know but I started to laugh uncontrollably then mom followed.</w:t>
        <w:br/>
        <w:t>As we started our journey home mom stopped the car and said “S**t I left my clothes in the principal’s office.”</w:t>
        <w:br/>
        <w:t>We both started to laugh again.</w:t>
        <w:br/>
        <w:t>“What’s dad and your brothers going to think.” Mom said</w:t>
        <w:br/>
        <w:t>I started to laugh again which was getting mom mad. Then mom started to panic and went for the bracelet. It came off really easy.</w:t>
        <w:br/>
        <w:br/>
        <w:t>We were both shocked so I reached for my bracelet and it came off as well. We both stood there looking at each other thinking the same thing maybe it wasn’t the bracelet after all</w:t>
        <w:br/>
        <w:t>On the way home we had to stop for gas. Before I could say anything mom jumped out and did everything, she even went inside and pay for it.</w:t>
        <w:br/>
        <w:t>Mom gave a big whooooo and started laughing that she actually went naked in public. I actually flashed some truckers on the way home and so did mom. We had a true bonding experience.</w:t>
        <w:br/>
        <w:t>When we got home dad and my brothers were really surprised that mom was naked. We kind of had a celebration of sorts and both mom and I being naked became the norm.</w:t>
        <w:br/>
        <w:t>The next day mom told me it was time to clean Cliff’s house again. We marched down there naked and knocked on Cliff’s door.</w:t>
        <w:br/>
        <w:br/>
        <w:t>Cliff was taken aback and was speechless as my mom took the kitchen and I took the upstairs. I was finished and I quietly went down stairs and I saw mom bent over showing everything to Cliff.</w:t>
        <w:br/>
        <w:t>I sat next to Cliff and said “So do you like what you see?”</w:t>
        <w:br/>
        <w:t>Cliff said in a soft tone“F*** yeah.”</w:t>
        <w:br/>
        <w:t>I watched mom on her hands and knees thinking I was there doing the same thing the other day. It was actually got me all horny.</w:t>
        <w:br/>
        <w:t>Then there was a ring at the door. I went to answer it and it was Devon, Russell and Josh.</w:t>
        <w:br/>
        <w:t>All three of them were surprised to see another naked woman at Cliff’s home.</w:t>
        <w:br/>
        <w:t>Russell set down a big bottle of whiskey on the table and sat and watched my mom bending over showing everything. I kind of chuckled when she realized there were three other men watching her clean.</w:t>
        <w:br/>
        <w:t>“Hey guys sorry about this I didn’t know you were going to show up.” She said all embarrassed</w:t>
        <w:br/>
        <w:t>“Don’t be embarrassed, continue what you were doing.” Russell said</w:t>
        <w:br/>
        <w:br/>
        <w:t>Mom looked at me then smiled and continued on. We all watched mom bend over and clean. The guys were getting a kick out of it.</w:t>
        <w:br/>
        <w:t>When mom was finished she grabbed the bottle of whiskey and poured herself a drink which she downed right away and then poured another. We had a blast; I had never seen my mom so I don’t know normal or fun.</w:t>
        <w:br/>
        <w:t>Then there was another ring at the door. I got up and answered the door it was Cam again with another delivery.</w:t>
        <w:br/>
        <w:t>Cam mentioned a party and that he would call me and pick me up. I was standing there naked in front of my friend with no qualms at all.</w:t>
        <w:br/>
        <w:t>When I got back to the kitchen Mom was dancing to some music and showing off for the guys. I went over and sat on Cliff’s lap and had a drink. His one hand went straight to my ass but I didn’t care. Then my mom motioned me to dance for them and replaced me on Cliff’s lap.</w:t>
        <w:br/>
        <w:t>It was so much fun to actually let go around mom. I danced and saw Cliff’s hand on mom’s ass and her squishing her boob in his face.</w:t>
        <w:br/>
        <w:br/>
        <w:t>Eventually everything came to an end and mom and I walked hand in hand back home. I confessed to her that I got drunk and stoned the other day with them.</w:t>
        <w:br/>
        <w:t>She was ok with it and gave me a hug. When we got home my brothers were still shocked to see mom naked but as the day went into evening they got used to it I think.</w:t>
        <w:br/>
        <w:t>Then I got a call from Cam and he said he will be over in a few I immediately got all nervous that I was going to party naked with my friends. I started pacing around in my room just thinking about.</w:t>
        <w:br/>
        <w:t>Cam finally arrives and I quickly went down and jumped in his car.</w:t>
        <w:br/>
        <w:t>“Wow Nadia you are awesome for coming to party with us naked.” Cam said shyly</w:t>
        <w:br/>
        <w:t>“Aw aren’t you sweet but to be honest I am kind of nervous.”</w:t>
        <w:br/>
        <w:t>“No need to be everything is cool.” Cam said nervously</w:t>
        <w:br/>
        <w:t>“What’s up Cam, what aren’t you telling me?”</w:t>
        <w:br/>
        <w:t>Cam got all sheepish as we pulled into his driveway.</w:t>
        <w:br/>
        <w:t>“Are you going to tell me or what?”</w:t>
        <w:br/>
        <w:t>Cam kept his head down and told me it wasn’t much of a party but him and three other friends getting high/drunk and playing video games.</w:t>
        <w:br/>
        <w:br/>
        <w:t>I started laughing which caused Cam to apologize.</w:t>
        <w:br/>
        <w:t>“Look I am sorry Nadia, I just showed the guys your naked picture and we wanted to get you over here for our party. Please don’t be mad we just wanted the hottest girl in high school to party with us naked.”</w:t>
        <w:br/>
        <w:t>I started laughing more now Cam got all confused and was wondering what was going on.</w:t>
        <w:br/>
        <w:t>“Cam it is ok I know your friends so come on let’s go party.” I said as I jumped out of the car</w:t>
        <w:br/>
        <w:t>Cam rushed after me as I walked through the door to the cheers of his friends. They all came up to me and lifted me up and paraded me around the living room.</w:t>
        <w:br/>
        <w:t>We had an awesome time and they treated me good and got me my drinks. We played until the wee hours of the morning.</w:t>
        <w:br/>
        <w:t>As I came too I was on the couch wrapped up in a blanket and the guys had crashed on the floor. It was kind of weird waking up naked in someone else’s house with high school friends. Another thing that was weird I didn’t have any naked dreams.</w:t>
        <w:br/>
        <w:br/>
        <w:t>I quietly made my way to bathroom and had a quick shower then came to the kitchen to make some breakfast. The guys were still passed out on the floor so I tried my best to be quiet as I fried up some eggs and bacon.</w:t>
        <w:br/>
        <w:t>Then I felt some arms come around my waist and got a kiss on the back of my neck. I turned around to see it was Cam.</w:t>
        <w:br/>
        <w:t>“Thank you for partying with us it was the best night ever.” He said with a smile</w:t>
        <w:br/>
        <w:t>I gave him a kiss back and thanked him as well. The other three came into the kitchen and remembered they partied with a naked girl. It was funny the faces they made when they saw me then the smiles of recognition as they sat at the kitchen table and put their heads down.</w:t>
        <w:br/>
        <w:t>After Breakfast we sat outside and wake and baked.</w:t>
        <w:br/>
        <w:t>“So what are we going to do today especially while naked Nadia is here?” Brendan said</w:t>
        <w:br/>
        <w:t>“Don’t forget about our LARPing event tonight.” Colin said</w:t>
        <w:br/>
        <w:t>“Oh s**t, how could we forget?” Cam said as he laughed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pt10</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and Nadia could be our naked elf.” Dwayne said</w:t>
        <w:br/>
        <w:t>The guys high fived each other “Awesome.” They all said</w:t>
        <w:br/>
        <w:t>“On less you don’t want to Nadia.” Cam said he with a smirk</w:t>
        <w:br/>
        <w:t>I look at them and I could see they would really love for me to go to this LARPing thing naked and to be a naked elf would be cool so I said “Yes I will go to your thing.”</w:t>
        <w:br/>
        <w:t>The guys all jumped for joy and Dwayne said “Wait until the guys get a load of Nadia.”</w:t>
        <w:br/>
        <w:t>“What a bunch of geeks you are.” I said as I laughed</w:t>
        <w:br/>
        <w:t>We kind of chilled out a bit longer then Cam asked me to take a drive with him. I asked where we were going and he told me the costume party shop. This was my first time shopping naked.</w:t>
        <w:br/>
        <w:br/>
        <w:t>“Are we cool with this?” Cam said kind of puzzled</w:t>
        <w:br/>
        <w:t>“Yes I am it’s just this bracelet is supposed keep me out of trouble from the police while I am naked.”</w:t>
        <w:br/>
        <w:t>“Well let’s see shall we?”</w:t>
        <w:br/>
        <w:t>As I entered the store the guy behind the counter had a surprised look on his face so I walked right up to him and asked if he had an elf costume.</w:t>
        <w:br/>
        <w:t>“Ummmm yes we do there is a couple in the back corner.” He said as he looked at my bracelet</w:t>
        <w:br/>
        <w:t>I put on the blue wig and elf ears on and looked at myself in the mirror. I could see the guy behind the counter looking at me so I waved at him and he got all embarrassed.</w:t>
        <w:br/>
        <w:br/>
        <w:t>I found a pair of leather gloves, belt plus a sword and a cape. I had a pair of leather boots at home.</w:t>
        <w:br/>
        <w:t>When I went to the counter to pay for them the guy mentioned the bracelet and gave me a discount. Back at Cams place we hung about until it was time to go. The boys just dressed as knights I put my wig and ears , gloves and cape on and we piled into Cam’s car. We stopped off at my place and I got my boots and said a quick hi and bye to everyone.</w:t>
        <w:br/>
        <w:t>The only way everyone was able to fit in the car was if I got in the middle of the back seat. As we were getting to place my loveable geeks play I realized it was at our high school gym.</w:t>
        <w:br/>
        <w:t>“Whoa it is at our high school gym.” I said slightly nervous</w:t>
        <w:br/>
        <w:t>“Sorry I didn’t want to tell you unless you chickened out or something. Also Mr Bradley is kind of in charge of what goes on plus you are the only girl.”</w:t>
        <w:br/>
        <w:t>“So no pressure then and Mr Bradley he was my favourite teacher.”</w:t>
        <w:br/>
        <w:br/>
        <w:t>I started to cover myself with my cape and the boys got out of the car and Cam said “So are you coming or what?”</w:t>
        <w:br/>
        <w:t>I sat there saying nothing.</w:t>
        <w:br/>
        <w:t>“Come on it will be fun and you will have us to look out for you.” He said with a smirk</w:t>
        <w:br/>
        <w:t>I don’t know why I was nervous after being naked for all this time. I just didn’t want Mr Bradley to see me naked.</w:t>
        <w:br/>
        <w:t>“Come on Nadia let’s have some fun.” Brendan said</w:t>
        <w:br/>
        <w:t>I got out of the car and covered myself with my cape and walked into the gym. The first one I meet is of course Mr Bradley. I was using both hands to keep my cape together but Mr Bradley put out his hand to greet me.</w:t>
        <w:br/>
        <w:t>“Wow Nadia fancy meeting you here.”</w:t>
        <w:br/>
        <w:t>Oh god I didn’t want to be rude but I let go of my cape and shook his hand. My cape fell completely open for him to see.</w:t>
        <w:br/>
        <w:br/>
        <w:t>“Wow a naked elf as well. Glad to have you here do you want me to take your cape?” He said he looked at my nakedness.</w:t>
        <w:br/>
        <w:t>I looked around at my friends, the other guys and Mr Bradley and said “Sure here you go.”</w:t>
        <w:br/>
        <w:t>Then I walked right over to the refreshment table.</w:t>
        <w:br/>
        <w:t>“Umm Wow aren’t you Nadia, we had English together.” He said nervously</w:t>
        <w:br/>
        <w:t>“Hey Timmy yes we did?”</w:t>
        <w:br/>
        <w:t>“Umm you are so hot, I often fantasize about you being naked.” He said as he blushed</w:t>
        <w:br/>
        <w:t>I don’t know why I did it but I hugged him and then got myself a drink.</w:t>
        <w:br/>
        <w:t>“Thanks Nadia you, you are the coolest chick ever.” He said blushing even harder</w:t>
        <w:br/>
        <w:t>Timmy set me at ease and I started to live up to being the sexy naked elf amongst at least twenty guys.</w:t>
        <w:br/>
        <w:t>I sat down and watched the guys do their thing of having a bit or sword fighting when Mr Bradley sat down beside me.</w:t>
        <w:br/>
        <w:t>“So I see you went to Blanke schande.”</w:t>
        <w:br/>
        <w:t>“Yes, my mom took me there I guess I am going next year.” I said shyly</w:t>
        <w:br/>
        <w:br/>
        <w:t>“Forgive me or just slap me but would get up on stage and present to all of us.” He said in a humble way</w:t>
        <w:br/>
        <w:t>My heart sort of skipped a beat that my favourite teacher would ask that. I looked at him and then to the nerdy guys in the gym and said “Sure why not.”</w:t>
        <w:br/>
        <w:t>As a got up on stage I saw Mr Bradley turn on some music. It got me in the mood and I started to dance as all the geeky game of thrones guys gathered around the stage. They were actually chanting my name.</w:t>
        <w:br/>
        <w:t>I was actually enjoying myself and at the end of the song I did a stage dive. They paraded me around the gym and their hands were all over me. I just closed my eyes and enjoyed the feeling of all their hands.</w:t>
        <w:br/>
        <w:br/>
        <w:t>They set me down and then all of them wanted pictures taken with me. Then Mr Bradley told everyone to come to his classroom so I took my usual seat when I had his class. I was so turned on being in his classroom naked.</w:t>
        <w:br/>
        <w:t>“I have to do this Nadia will you come up in front of class please. There I was dressed as a naked elf in front of Mr Bradley’s class.</w:t>
        <w:br/>
        <w:t>“So Nadia I hereby induct you into our LARPing group. He got me to kneel and he touched a sword to each shoulder.</w:t>
        <w:br/>
        <w:t>All the guys cheered and shouted “speech!”</w:t>
        <w:br/>
        <w:t>I started to blush and got a little bit giddy.</w:t>
        <w:br/>
        <w:t>“Sorry guys I didn’t know that all this was going to happen and as for me being naked because I know you all wondered. “I said as the guys all laughed.</w:t>
        <w:br/>
        <w:t>“Well it looks like I am going to be naked all the time.”</w:t>
        <w:br/>
        <w:t>Another cheer from the guys</w:t>
        <w:br/>
        <w:br/>
        <w:t>“I am actually going to go to blanke schande college for the next two to three years.”</w:t>
        <w:br/>
        <w:t>Then I hear Timmy say “Don’t they get girls to present.”</w:t>
        <w:br/>
        <w:t>I had my head down “Yes they do Timmy. Do you want me too?” I said then looked Timmy in the eye</w:t>
        <w:br/>
        <w:t>“Hell yeah I do.” Timmy said grinning from ear to ear</w:t>
        <w:br/>
        <w:t>“Ok I will I am all yours guys.” Which I sort or regretted but not really</w:t>
        <w:br/>
        <w:t>I got up on the table and presented to them all</w:t>
        <w:br/>
        <w:t>Just then a bunch of guys lifted me up and carried me back to the gym and put me in what looked like some sort of table were my legs and arms would be tied down and spread.</w:t>
        <w:br/>
        <w:t>There I was spread eagle and couldn’t move then Cam came up to me squeezed my tit and kissed me.</w:t>
        <w:br/>
        <w:t>“That’s for being a bad elf.”</w:t>
      </w:r>
    </w:p>
    <w:p>
      <w:pPr>
        <w:pStyle w:val="TextBody"/>
        <w:bidi w:val="0"/>
        <w:spacing w:lineRule="auto" w:line="240" w:before="0" w:after="0"/>
        <w:jc w:val="left"/>
        <w:rPr>
          <w:rFonts w:ascii="Verdana" w:hAnsi="Verdana"/>
          <w:sz w:val="22"/>
          <w:szCs w:val="22"/>
        </w:rPr>
      </w:pPr>
      <w:r>
        <w:rPr>
          <w:rFonts w:ascii="Verdana" w:hAnsi="Verdana"/>
          <w:sz w:val="22"/>
          <w:szCs w:val="22"/>
        </w:rPr>
        <w:b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pt11</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Each one of them came up to me and asked if they could touch me. I agreed and most of them ran their hands up and between my legs even Mr Bradley.</w:t>
        <w:br/>
        <w:t>I was there on display for the rest of the night while the guys played with their swords. Then occasionally a guy would come and asked again if he could touch me. I would agree because I was enjoying the attention.</w:t>
        <w:br/>
        <w:t>Then Cam came up to me and told me we especially got this torture device just for me. He kissed me, squeezed my tit again and walked off.</w:t>
        <w:br/>
        <w:br/>
        <w:t>They did this all for me I thought as I lay there totally exposed then Mr Bradley came up to me again.</w:t>
        <w:br/>
        <w:t>“So Nadia are you enjoying yourself.” He said as he had one hand on my tit</w:t>
        <w:br/>
        <w:t>I had to admit to him I was and I that had never experienced anything like it.</w:t>
        <w:br/>
        <w:t>“Good good I hope you come back next month.”</w:t>
        <w:br/>
        <w:t>“I definitely am coming back next month.” I said</w:t>
        <w:br/>
        <w:t>Eventually they took me off the table and let me do a little bit of sword fighting.</w:t>
        <w:br/>
        <w:t>At the end of the night all the guys thanked me as they hugged me. They also let their hands roam even Mr Bradley.</w:t>
        <w:br/>
        <w:t>As I walked back to the car I thought that that was an awesome night. I got in the back seat and Colin and Dwayne had a hand on each thigh but then I couldn’t help myself I started to masturbate in front of everyone. The night of totally arousal lead me to this so I had to get relief.</w:t>
        <w:br/>
        <w:t>After I came I collapsed into Colin and Dwayne for the rest of the ride home. They actually carried me into Cams place and we all crashed there.</w:t>
        <w:br/>
        <w:br/>
        <w:t>The next morning I was really groggy and I stumbled to the washroom and had a shower. The memories of the night flooded my brain again and got me all horny. It was a fantasy come true, naked at my own high school and felt up by my favourite teacher and classmates.</w:t>
        <w:br/>
        <w:t>When the guys woke up they couldn’t believe last night happened. They thanked me and gave me a hug.</w:t>
        <w:br/>
        <w:t>It felt good to be wanted and admired.</w:t>
        <w:br/>
        <w:t>“So Nadia are you coming next month and can we do the same thing to you.” Dwayne said</w:t>
        <w:br/>
        <w:t>Without hesitation I said “Yes and yes you can.”</w:t>
        <w:br/>
        <w:t>“Wow Nadia you are the best.” All four said in unison</w:t>
        <w:br/>
        <w:t>Eventually Colin and Dwayne left to go home which left Cam and I together.</w:t>
        <w:br/>
        <w:t>“So Nadia do you want to go to the beach?” Cam said with a grin</w:t>
        <w:br/>
        <w:t>I wasn’t sure but I said “Yes.”</w:t>
        <w:br/>
        <w:t>“Cool be ready in an hour ok.”</w:t>
        <w:br/>
        <w:t>I sat and had coffee because it didn’t take me much to get ready. It got me thinking of the bracelet that started the whole thing. I was glad I found that gem at the garage sale. He said beach this is no nude beach here.</w:t>
        <w:br/>
        <w:br/>
        <w:t>I knew it he wants to parade me around naked again but then again I liked it a lot. I checked myself out in the mirror before Cam came down.</w:t>
        <w:br/>
        <w:t>“So are you ready?” Cam said with a grin</w:t>
        <w:br/>
        <w:t>“Yes I am ready for you to parade me around naked.” I said with a smirk</w:t>
        <w:br/>
        <w:t>“You got me I like exposing you in public. So are you ready for this adventure?”</w:t>
        <w:br/>
        <w:t>“You damn right I am.”</w:t>
        <w:br/>
        <w:t>When we got to the beach reassured me that everything was going to be ok. He went around to the passenger door and opened it and held his hand out.</w:t>
        <w:br/>
        <w:t>I grabbed it and he helped me out. We walked hand in hand to the beach with all kinds of stares. Then it so happened there was police there and they came right up to me. They questioned me then they noticed the bracelet.</w:t>
        <w:br/>
        <w:t>They pulled out some sort of thing that looked like a barcode scanner and scanned my bracelet.</w:t>
        <w:br/>
        <w:br/>
        <w:t>“So I guess you are good to go and be naked all you want.” He said as he got Cam to take a picture of me with both cops. It was so surreal being in the middle of two cops totally naked.</w:t>
        <w:br/>
        <w:t>Then Cam walked me down the beach to find that perfect spot. I was the only one naked at the whole beach. I was glad I had sun glasses on to not look at people.</w:t>
        <w:br/>
        <w:t>Then Cam threw down the blanket.</w:t>
        <w:br/>
        <w:t>“I guess this is a good a spot as any.”</w:t>
        <w:br/>
        <w:t>Right off the bat I lay down on my front to cover as much as possible but Cam had other plans. He quickly got the sunscreen and started rubbing it on my ass and got me to spread my legs.</w:t>
        <w:br/>
        <w:t>Cam kept whispering in my ear about the old guy looking between my legs as he spread my ass cheeks to put on sunscreen. I could just imagine the view the old guy had which started to make me horny.</w:t>
        <w:br/>
        <w:br/>
        <w:t>Then Cam got me to turn over and got me to spread my legs and started to apply sunscreen. It gave me a chance to see who was looking at me. Cam would slip a finger in as he worked in the sunscreen which got me even more worked up.</w:t>
        <w:br/>
        <w:t>“Hey Cam I think I am about to cum.” I whispered to him</w:t>
        <w:br/>
        <w:t>He slipped another finger in and I started to shutter.</w:t>
        <w:br/>
        <w:t>“I am just away to get some drinks.”</w:t>
        <w:br/>
        <w:t>“Ok .”</w:t>
        <w:br/>
        <w:t>So I just laid there kind of teasing the old guy by having my legs further apart and occasionally touching myself until Cam returned with the drinks</w:t>
        <w:br/>
        <w:br/>
        <w:t>Cam came back all smiles. “ I see you are teasing the old guy.”</w:t>
        <w:br/>
        <w:t>“Yes I am.” I chuckled</w:t>
        <w:br/>
        <w:t>We sat there drinking and I bent over and spread my legs you name it to give the old guy a show as I continued to sip on my drinks. We pretended that the old guy wasn’t there as I gave him all kinds of views. I was actually getting turned on well first being the only girl naked on the beach and giving this guy a show of a life time.</w:t>
        <w:br/>
        <w:t>When we finished our drinks we went home. Walking back to the car was surreal I was only girl naked among hundreds of well basically clothed people.</w:t>
        <w:br/>
        <w:br/>
        <w:t>At Cam’s home we made love for the first time and it was amazing. While chilling out in bed I had to ask him.</w:t>
        <w:br/>
        <w:t>“So you enjoy having a naked girlfriend.”</w:t>
        <w:br/>
        <w:t>“I actually love it Nadia.”</w:t>
        <w:br/>
        <w:t>“I think I do these last two days have been awesome to say the least.”</w:t>
        <w:br/>
        <w:br/>
        <w:t>Cam drove me home and I invited him in and sure enough mom was naked.</w:t>
        <w:br/>
        <w:t>“Wow Mrs Henderson you look amazing.” He said and went in for a hug</w:t>
        <w:br/>
        <w:t>I saw his hand slip down to my mom’s ass and then she gave him a playful slap on the arm.</w:t>
        <w:br/>
        <w:t>“It has been a pleasure.” Cam said and he made his way out the front door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pt12</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 what did you guys get up to today?” Mom said</w:t>
        <w:br/>
        <w:t>“We went to the beach.”</w:t>
        <w:br/>
        <w:t>“Naked?”</w:t>
        <w:br/>
        <w:t>“Yes I did mom.”</w:t>
        <w:br/>
        <w:t>“You have to take me to the beach.” Mom said to dad</w:t>
        <w:br/>
        <w:t>Dad gave her a big smile and patted her on the ass.</w:t>
        <w:br/>
        <w:br/>
        <w:t>The next morning I felt the need to go around some garage sales again but this time I was completely naked. It felt strangely liberating just to shower and do my hair, makeup and head out the door. Now I was really going to get to know my neighbours in a whole new way.</w:t>
        <w:br/>
        <w:t>My first stop was old Mrs Finch who told me last time to come back because she would have lots more to sell because of her husband recently dying. Her husband was a major pack rat.</w:t>
        <w:br/>
        <w:br/>
        <w:t>I guess I was the first to show up but sat in my car for a several minutes just looking at Mrs Finch set up her tables. This awkward feeling came over as to how she was going to react to me being naked.</w:t>
        <w:br/>
        <w:t>“Here’s hoping for the best.” And stepped out of my car</w:t>
        <w:br/>
        <w:t>As I made my way over to Mrs Finch she looked up and gave me a big smile. It caused me to relax.</w:t>
        <w:br/>
        <w:t>“So little naked missy I see you joined the school.”</w:t>
        <w:br/>
        <w:t>It kind of surprised me so I said “Yes I did.”</w:t>
        <w:br/>
        <w:t>“Cool my granddaughter is going to that school and really enjoys it. Come and give me a hand.”</w:t>
        <w:br/>
        <w:br/>
        <w:t>I helped her carry a bunch of stuff out to the tables. I got first pick through some of the boxes as Mrs Finch told me about the school and how her Granddaughter convinced her to go naked and tour the place. She told me she kind of liked but it wasn’t for her.</w:t>
        <w:br/>
        <w:t>Then she asked how much I liked being naked. I had to tell her at first I didn’t but grew to really love it.</w:t>
        <w:br/>
        <w:t>“Aw, good for you sweetheart.” She said as she went to give me a hug</w:t>
        <w:br/>
        <w:br/>
        <w:t>We said our good byes and I continued on to the next sale which turned out to be the one I got the bracelet from.</w:t>
        <w:br/>
        <w:t>As soon as I stepped out of my car the lady give me the biggest smile like she knew I would be naked.</w:t>
        <w:br/>
        <w:t>So I asked “You knew that bracelet would get me naked didn’t you?”</w:t>
        <w:br/>
        <w:t>This cheesy grin came over her face. “Yes honey I did.”</w:t>
        <w:br/>
        <w:t>Then I was surprised to see Principal Lewis come out of the house and towards me.</w:t>
        <w:br/>
        <w:t>“You live here?”</w:t>
        <w:br/>
        <w:t>“Yes I do Nadia. It is really nice to see you again. How’s your mother doing?”</w:t>
        <w:br/>
        <w:t>I didn’t answer his question but I had one of my own.</w:t>
        <w:br/>
        <w:t>“So you are giving out these bracelets to get girls around here naked.” I said sternly as I picked up another bracelet.</w:t>
        <w:br/>
        <w:t>“Come on and let’s talk on the house.”</w:t>
        <w:br/>
        <w:br/>
        <w:t>We sat at the kitchen table and had a chat. He began to tell me that there had been a decline in girls wanting to go to school naked or get naked in general.</w:t>
        <w:br/>
        <w:t>“But there were lots of girls there?”</w:t>
        <w:br/>
        <w:t>“For summer yes they were senior students but about half as much new students are signing up for next year. So in two years the school will be shut down.”</w:t>
        <w:br/>
        <w:t>“Shut down? How do you know that?”</w:t>
        <w:br/>
        <w:br/>
        <w:t>There was a big long pause before he started telling me something that was really far-fetched. I sat there in disbelief at the story he told that sounded more science fiction than reality.</w:t>
        <w:br/>
        <w:t>He stopped in mid-sentence as I must have had a dumbfounded look on my face. Then he walked off and came back with another bracelet and then told me to come over and lie on the couch.</w:t>
        <w:br/>
        <w:t>“OK before I put this bracelet on you I must warn you it won’t be nice. It will show you the future if the school shuts down. This is a pivotal point in history which will spell disaster if not rectified.”</w:t>
        <w:br/>
        <w:br/>
        <w:t>He put the bracelet on my wrist and brushed my hair back with his hand and kissed my forehead.</w:t>
        <w:br/>
        <w:t>He was making me scared as to what was going to happen as he manipulated the bracelet.</w:t>
        <w:br/>
        <w:t>He kissed my forehead again and said ”Are you ready?”</w:t>
        <w:br/>
        <w:t>I just nodded my head then he turned on the bracelet.</w:t>
        <w:br/>
        <w:t>As soon as I closed my eyes I was suddenly in a place that looked dismal and I saw lots of banners with slogans like death to the NRA(Naked Revolution Army), Naked is a sin. Woman should be clothed at all times. I started to become anxious and I looked down at myself and saw this old saggy naked body with a gun in my hand.</w:t>
        <w:br/>
        <w:t>I was in shock that I dropped the gun. Then I heard a voice “Hey Nadia get a move on and pick the gun up.”</w:t>
        <w:br/>
        <w:br/>
        <w:t>Did she just call me Nadia? I picked up the gun and followed the three naked women. I caught my reflection in a window of a building which caused me to stop and take a long look.</w:t>
        <w:br/>
        <w:t>It was me looking all old and haggard. Then someone grabbed my hand. “Come on Nadia before we get arrested.”</w:t>
        <w:br/>
        <w:t>Now we were running and I felt like I was straining to keep up. I was getting out of breath I had to stop for minute. But as soon as I stopped I was tackled and put in handcuffs and chucked into a wagon with other naked women. When the cop slammed the door I came too on Principal Lewis’s couch.</w:t>
        <w:br/>
        <w:br/>
        <w:t>“That couldn’t have been real? Old me fighting for naked rights?”</w:t>
        <w:br/>
        <w:t>“I am afraid so.”</w:t>
        <w:br/>
        <w:t>“But why me?”</w:t>
        <w:br/>
        <w:t>“Well I have tried this a few times coming back to make it right it seems to be what you did or didn’t do that is the key. In the future you become a police Chief but you get fired from the job because you sympathized with the NRA. Then you decide to get naked and fight with them.”</w:t>
        <w:br/>
        <w:t>“A police Chief?”</w:t>
        <w:br/>
        <w:br/>
        <w:t>“Yeah you don’t seem the type right now but you are. That is why I designed these bracelets to jump start you getting naked in the hopes that when you become police Chief you are already naked and naked is the norm well maybe not the norm but at least an acceptable way of life. I had to help it along with your mother too I upped the settings to make her like being naked quicker. You need all the support you can get.”</w:t>
        <w:br/>
        <w:t>“How did my mom know about the school? It seems like a coincidence that I ended up there and meeting you.”</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pt13</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my wife had a hand in telling your mom.”</w:t>
        <w:br/>
        <w:t>I was still lying on the couch when his wife came into the living room naked. I saw that she had quite a few scars, and then I recognized her from the future. She was the one getting me to run.</w:t>
        <w:br/>
        <w:t>“Hey Nadia I am Cathy.” She said and smiled</w:t>
        <w:br/>
        <w:t>I got up and hugged her like she was a long lost friend. Then she kissed me passionately which I was taken aback by but went along with it.</w:t>
        <w:br/>
        <w:br/>
        <w:t>“Sorry Nadia I had to kiss a younger version of you.”</w:t>
        <w:br/>
        <w:t>“Are we lovers or something because I have never kissed a woman before?”</w:t>
        <w:br/>
        <w:t>“No but we are really good friends that get together sometimes.”</w:t>
        <w:br/>
        <w:t>This was almost getting to be too much information for me to take in when Cathy took my hand and lead me upstairs followed by her husband.</w:t>
        <w:br/>
        <w:t>“One question before we get it on. What about your younger self Cathy?”</w:t>
        <w:br/>
        <w:t>“You won’t meet her just yet but it will be soon.”</w:t>
        <w:br/>
      </w:r>
    </w:p>
    <w:p>
      <w:pPr>
        <w:pStyle w:val="TextBody"/>
        <w:bidi w:val="0"/>
        <w:spacing w:lineRule="auto" w:line="240" w:before="0" w:after="0"/>
        <w:jc w:val="left"/>
        <w:rPr>
          <w:rFonts w:ascii="Verdana" w:hAnsi="Verdana"/>
          <w:sz w:val="22"/>
          <w:szCs w:val="22"/>
        </w:rPr>
      </w:pPr>
      <w:r>
        <w:rPr>
          <w:rFonts w:ascii="Verdana" w:hAnsi="Verdana"/>
          <w:b w:val="false"/>
          <w:i w:val="false"/>
          <w:sz w:val="22"/>
          <w:szCs w:val="22"/>
        </w:rPr>
        <w:br/>
      </w:r>
      <w:r>
        <w:rPr>
          <w:rFonts w:ascii="Verdana" w:hAnsi="Verdana"/>
          <w:b/>
          <w:bCs/>
          <w:i w:val="false"/>
          <w:sz w:val="22"/>
          <w:szCs w:val="22"/>
        </w:rPr>
        <w:t>Epilogue</w:t>
      </w:r>
    </w:p>
    <w:p>
      <w:pPr>
        <w:pStyle w:val="TextBody"/>
        <w:bidi w:val="0"/>
        <w:spacing w:lineRule="auto" w:line="240" w:before="0" w:after="0"/>
        <w:jc w:val="left"/>
        <w:rPr>
          <w:rFonts w:ascii="Verdana" w:hAnsi="Verdana"/>
          <w:sz w:val="22"/>
          <w:szCs w:val="22"/>
        </w:rPr>
      </w:pPr>
      <w:r>
        <w:rPr>
          <w:rFonts w:ascii="Verdana" w:hAnsi="Verdana"/>
          <w:b w:val="false"/>
          <w:i w:val="false"/>
          <w:sz w:val="22"/>
          <w:szCs w:val="22"/>
        </w:rPr>
        <w:br/>
        <w:t>That night with the Cathy and Arthur from the future was a night a will cherish for the rest of my life. There was a totally connection on all parties it was like it was meant to be. We fell asleep in each other’s arms but when I woke up the next morning Cathy and Arthur were no longer there. I got up and searched the house but there was no sign of them.</w:t>
        <w:br/>
        <w:t>I went back up to the bedroom and lay on the bed to think about all what happened and what they told me. They actually time travelled to save a school that promoted nudity and I am the one to do this.</w:t>
        <w:br/>
        <w:t>That was why I felt something with Mr Lewis/ Arthur at the school. All the images of last night came to mind and I had to play with myself before I left for home. I felt sad in a way that they were gone but was looking forward to meeting the young Cathy.</w:t>
        <w:br/>
        <w:br/>
        <w:t>On one Friday night Cam got us all to go to a club. Yes I double dated with my parents. It turns out our bracelets gave us VIP treatment. We were a hit at the club we got free drinks. The other girls at the club had to get naked as well just to keep their boyfriends/husbands attention on them. It was awesome to watch all the girls get stripped on the dance floor.</w:t>
        <w:br/>
        <w:br/>
        <w:t>At the seniors café my mom volunteered to waitress naked. Carlos was a bumbling idiot. My mom actually got Kylie to go naked; it almost made Carlos’s head explode.</w:t>
        <w:br/>
        <w:t>As regards Cliff well Mom and I took turns cleaning his house. Sometimes his friends showed up and other times I was alone with Cliff and yes I let him have a taste now and again.</w:t>
        <w:br/>
        <w:br/>
        <w:t>As for Mr Bradley and Cam and his LARPing buddies well I faithfully went to their monthly thing. Mr Bradley really loved that I came literally in one of his med evil contraptions he set up for Cam and his nerdy friends to poke and prod me. To tell you the truth I didn’t let on to Cam really how much I loved being strapped in and all his friends feeling every inch of me. But most of all I loved when Mr Bradley touched me so I was really there for him.</w:t>
        <w:br/>
        <w:br/>
        <w:t>One night he whispered in my ear that he would love to do a private session with me. How could I refuse? He had me go over to his house on the night agreed on and I knocked on the door and I was met with this woman all dressed in leather and boots and had a whip in her hand. I was taken aback because I was expecting Mr Bradley. She licked her lips and motioned for me to come in. I nervously followed her to a room that looked like it was set up for me. Then I see Mr Bradley decked out in leather anxiously waiting for me.</w:t>
        <w:br/>
        <w:t>It was his wife that grabbed me and put me in one of his contraptions. Oh my god I have never cum that much in my life what Mr Bradley and his wife did to me was out of this world.</w:t>
        <w:br/>
        <w:br/>
        <w:t>The next LARPing event Mr Bradley had brought his wife. He came up to me and thanked for the other night but for kind of breaking the ice with his club. Mr Bradley had dressed his wife up in some chain mail outfit and a mask to hide her face.</w:t>
        <w:br/>
        <w:t>For once I wasn’t the centre of attention and I could see Mr Bradley was getting off having some of his former students and other young men touching his wife. I whispered in his wife’s ear” So how are you enjoying all of this.”</w:t>
        <w:br/>
        <w:t>She barely said “I wish I did this long time ago. Thank you.”</w:t>
        <w:br/>
        <w:t>I guess I did start something to make all these nerdy kids happy.</w:t>
        <w:br/>
        <w:br/>
        <w:br/>
        <w:t>At my first day at Blanke schande I knew that Mr Lewis wasn’t there but was pleasantly surprised by who replaced him. Wow was she tall and her tits were quite big a perky and I guessed she was in her early 30’s. Her raven hair came down to her almost to her lower back that kind of accented her ass.</w:t>
        <w:br/>
        <w:t>I felt less pretty and inadequate around Mrs Wilde but she put me at ease right away by hugging me and then running her hand down my cheek and neck to my breast and kissing me on the forehead.</w:t>
        <w:br/>
        <w:t>I felt at home a blanke schande and sometimes mom would come up to visit me and yes she would put on a show for the students.</w:t>
        <w:br/>
        <w:br/>
        <w:t>Then that fateful day when I was actually organizing a nude pride parade I saw her well the young Cathy on the side lines in the crowd that were there just to watch. I walked straight over to her and asked her to join the parade. She was hesitant at first so I grabbed her hand and walked over to the rest of us.</w:t>
        <w:br/>
        <w:br/>
        <w:t>I introduced her and then asked if she was ready. She just nodded her head as I began to strip her. As I took off her bra I purposely ran both my hands on to her tits. I couldn’t help myself but I compared the old her to the young her. Other than a little saggier tits and ass and some wrinkles and grey in her hair the younger version wasn’t much different.</w:t>
        <w:br/>
        <w:br/>
        <w:t>When she was finally naked I hugged her and kissed her on the mouth and she reciprocated. We held hands during the parade and my mom was having lots of fun just dancing away to the music that was playing.</w:t>
        <w:br/>
        <w:t>For some reason other people in the crowd began to stripped off and join the parade.</w:t>
        <w:br/>
        <w:t>It kind of bolstered my resolve to promote nudism and started passing out more of the bracelets Mr Lewis had given me.</w:t>
        <w:br/>
        <w:br/>
        <w:t>The young Cathy and I stayed together the entire parade. I asked her to come home with me and she said yes. My brothers were all smiles that they had a naked girl that wasn’t their sister to look at. It was funny watching them drool over her and Cathy seemed to relish in the attention.</w:t>
        <w:br/>
        <w:t>Cathy and made a good connection and I convinced her to go to blanke schande but she had to convince her parents to let her. After a couple of months Cathy invited me over to her place to get to know her family. You see Cathy was only naked when she was with me. Her parents and her brother and sister were shocked to see me naked.</w:t>
        <w:br/>
        <w:t>Right away I could see her bracelet was flashing red and knew sooner or later she would be caught naked because of her erotic dreams. The talk at the dinner table was pretty one sided, it was all about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pt14</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why I was naked. Cathy’s brother couldn’t keep his eyes off of me and his mom kept giving him a little smack to make him stop.</w:t>
        <w:br/>
        <w:t>Then came the big question, if I was influencing their daughter to get naked too. I looked at Cathy in the eyes and she gave me the go ahead with just a look.</w:t>
        <w:br/>
        <w:t>So I took a deep breath I told them about the parade and how for the past couple of months she has been naked at my house and also she would like to go to the same school which had the same dress code.</w:t>
        <w:br/>
        <w:br/>
        <w:t>There was long pause with her parents looking at Cathy and then back at each other. Cathy hung her head waiting for either of them to say something. Then her parents got up from the table and went in the other room.</w:t>
        <w:br/>
        <w:t>Now Cathy was getting worried then I had an idea and signaled Cathy to get naked. She was shaking her head no which made her bracelet flash red rapidly. I pointed to her bracelet and she knew right away that she had to do it. Her brother and sister sat in awe as they watched their strip naked.</w:t>
        <w:br/>
        <w:t>When she pulled off her panties is when her parents returned. Her parents stopped in their tracks and realized that their daughter had made up her mind.</w:t>
        <w:br/>
        <w:br/>
        <w:t>Her parents sat back down at the table. I could see her dad was struggling to come up with the words. The he just threw up his hands and said “Well if this is going to make you happy so be it.”</w:t>
        <w:br/>
        <w:t>He got up from his chair and motioned for Cathy to come towards him. Cathy timidly got up off her chair and went towards him. Her dad quickly hugged her and kissed her on her forehead.</w:t>
        <w:br/>
        <w:t>Cathy’s 18 year old sister pipped up and said “Can I get naked too?”</w:t>
        <w:br/>
        <w:t>Her dad let out a big groan of disapproval then started to laugh.</w:t>
        <w:br/>
        <w:t>“So can I?”</w:t>
        <w:br/>
        <w:t>Her dad got up and poured himself a drink and shook his head no but said sure. Instantly Cathy’s sister stripped naked and sat down and continued eating her dinner. Cathy was happy to see her sister accompany her in her nudism.</w:t>
        <w:br/>
        <w:t>All of a sudden her mom got up and stripped also. It was a sight to behold now there were four naked women sitting at the table having dinner.</w:t>
        <w:br/>
        <w:t>I laughed out loud as her dad poured himself another drink.</w:t>
        <w:br/>
        <w:t>“I suppose you think this is all funny do you?” her dad said in an angry tone</w:t>
        <w:br/>
        <w:br/>
        <w:t>I was taken aback and I began to apologize but her dad began laughing at me. He had got me the sarcastic bastard. He got up and walked over to me kissed me on the top of my head, whispered thank you and poured me a drink.</w:t>
        <w:br/>
        <w:t>We all had a fun after that and I so happened to have a couple of bracelets in my purse to put on the wrist of Cathy’s mom and sister.</w:t>
        <w:br/>
        <w:br/>
        <w:t>After dinner we all took a walk to a nearby park which had some trails. I could see Cathy’s mom was really nervous by the way she was hanging on to her husband. Her sister on the other hand took to it like a duck to water and didn’t have a care in the world.</w:t>
        <w:br/>
        <w:br/>
        <w:t>With our growing nude movement there was a counter movement that began to push back. I recognized them from my glimpse into the future. I had to find a way to smooth things over and not go head to head with them so they wouldn’t become a force to be reckoned with.</w:t>
        <w:br/>
        <w:t>I actually went back to my old high school with help from Mr Bradley to give a speech in front of the whole school to promote nudity and of course Blanke Schande but it was their choice to do so. It was kind of surreal standing on stage in front of all my former teachers completely naked.</w:t>
        <w:br/>
        <w:br/>
        <w:t>I worked with Mr Bradley and along with the school to set up a program for those that wanted to go to Blanke Schande but were a little too shy to do so but just needed a little help.</w:t>
        <w:br/>
        <w:t>The program started off really small only three girls showed up, Mr Bradley told me since he was the main appointed director. He always gave me updates on his progress.</w:t>
        <w:br/>
        <w:t>It was an after school program so Mr Bradley asked the three girls Mary, Jean and Denise why they wanted to get naked. They all said they wanted to be like me but didn’t have the courage to do so. He asked them if they have any homework and to think of this as kind of a detention.</w:t>
        <w:br/>
        <w:br/>
        <w:t>So Mr Bradley locked the door so nobody would come in and scare our new budding nudist back into their clothes.</w:t>
        <w:br/>
        <w:t>So he asked them to strip but they all stopped at their underwear. He said it was a start but they all got to work on their homework. The following day the girls stripped quickly to their underwear and started doing their homework and Mr Bradley helped them if they had any questions.</w:t>
        <w:br/>
        <w:t>The program at the start turned into an after school tutoring session. By Thursday the three girls did the same thing only stripped down to their underwear. Mr Bradley politely asked if they could remove their bras.</w:t>
        <w:br/>
        <w:t>All three of them looked at each other to see who would go first. Mary quickly removed her bra and delved into her homework so as not to look at Mr Bradley. The other girls slowly followed suit.</w:t>
        <w:br/>
        <w:br/>
        <w:t>At the end of that class he asked them how they felt being topless. All three of them said nervous and ashamed. He had to explain to them that there was no need to feel ashamed and got Mary to get up in front of the classroom. Mary stood there very nervous with her arms covering her breast.</w:t>
        <w:br/>
        <w:br/>
        <w:t>He asked to put her arms down by her said and asked if she still wants to get naked and go to Blanke Schande. She nodded yes and Mr Bradley slowly pulled her panties down.</w:t>
        <w:br/>
        <w:t>Mr Bradley described how beautiful she was to the other two and there was nothing to be ashamed of.</w:t>
        <w:br/>
        <w:t>On Friday the girls quickly stripped to their panties but Mary looked at Mr Bradley and took her panties off and sat down and started doing her homework. The other girls just stood there for a moment then slowly pulled their panties down.</w:t>
        <w:br/>
        <w:t>Mary looked like she wanted to ask a question so Mr Bradley asked her to come to his desk. She was still shy but she got up and went to him. He got her to write her problem on the board and with his help worked it out. He noticed that she forgot about her nudity while she was focused on her problem which gave Mr Bradley an idea for his next class.</w:t>
        <w:br/>
        <w:t>But before he sent them home for the weekend he gave them a project to do to write about what they did naked on the weekend.</w:t>
        <w:br/>
        <w:br/>
        <w:t>The girls on were all smiles when they came to their next class which prompted Mr Bradley to ask why. The girls quickly stripped naked and sat down and Mary began to talk.</w:t>
        <w:br/>
        <w:t>She told him that her parents were away for the weekend and that she spent the whole time they were away naked. Jean on the other hand was only naked in her bedroom and Denise well she got caught naked by her mother.</w:t>
        <w:br/>
        <w:t>Everyone asked how that went and Denise said she got grounded and was not to get naked again and told her mom that she was always staying after school to do her homework and getting help.</w:t>
        <w:br/>
        <w:br/>
        <w:t>Now that we are naked do we want to walk through the school corridors he asked? He could see they were hesitant but told them that the school is empty right now but the janitor might see them.</w:t>
        <w:br/>
        <w:t>He opened the classroom door and walked out and the girls followed. The girls were walking with one arm over their tits and one hand covering what was between their legs. Mr Bradley stopped them and made them put their arms down by their side.</w:t>
        <w:br/>
        <w:t>Mr Bradley lead them to the one floor he knew the janitor would be working. The girls just froze as they</w:t>
      </w:r>
    </w:p>
    <w:p>
      <w:pPr>
        <w:pStyle w:val="TextBody"/>
        <w:bidi w:val="0"/>
        <w:spacing w:lineRule="auto" w:line="240" w:before="0" w:after="0"/>
        <w:jc w:val="left"/>
        <w:rPr>
          <w:rFonts w:ascii="Verdana" w:hAnsi="Verdana"/>
          <w:sz w:val="22"/>
          <w:szCs w:val="22"/>
        </w:rPr>
      </w:pPr>
      <w:r>
        <w:rPr>
          <w:rFonts w:ascii="Verdana" w:hAnsi="Verdana"/>
          <w:sz w:val="22"/>
          <w:szCs w:val="22"/>
        </w:rPr>
        <w:b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pt15</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Mr Bradley lead them to the one floor he knew the janitor would be working. The girls just froze as they saw the janitor down the corridor so Mr Bradley called the janitor to him. The surprise on his face and he looked upon three beautiful naked girls.</w:t>
        <w:br/>
        <w:t>“What’s going on Mr Bradley?” He said as looked over all three again</w:t>
        <w:br/>
        <w:t>“It’s ok Jimmy it is an after school program to get girls use to being naked.”</w:t>
        <w:br/>
        <w:t>Jimmy was astonished that this was a thing but he wasn’t complaining.</w:t>
        <w:br/>
        <w:t>“The girls need to get used to being naked in front people. So can the girls help you for a while?”</w:t>
        <w:br/>
        <w:t>Jimmy was still dumbfounded but agreed to it. So jimmy just watched as the girls swept the floors for him. Once they were done they all went back to the classroom.</w:t>
        <w:br/>
        <w:br/>
        <w:t>Mr Bradley asked them to write what they felt and if they enjoyed their experience with Jimmy. Mr Bradley was pleasantly surprised by all three of the girl’s reactions. They really liked it and wanted more.</w:t>
        <w:br/>
        <w:t>The next class the girls stripped naked right away and were raring to go when I came in with three boys from Blanke Schande. The three covered themselves up as they sat at their desk and started to kind of freak out a bit. I convinced them to calm down and brought Mary up to the front of class.</w:t>
        <w:br/>
        <w:t>“Look Mary there is nothing to be worried about just let it all hang out.” I said to her as I walked around</w:t>
        <w:br/>
        <w:t>Mary let her arms down and began to relax. “The Boys are from Blanke Schande and are not going to hurt you they are gentlemen.”</w:t>
        <w:br/>
        <w:br/>
        <w:t>Mary sort of felt at ease as they were not from her school so let the boys walk around and look at her. Then I got the other girls up in front of class and let the boys look them over. Mr Bradley and I could tell they were having a hard time so let the girls sit down.</w:t>
        <w:br/>
        <w:t>“So girls are you ok?”</w:t>
        <w:br/>
        <w:t>None of them spoke and kept covered. Now I thought I went too far and the girls will go back to where they were before.</w:t>
        <w:br/>
        <w:br/>
        <w:t>Then I see Mary get up and apologize for covering herself up and spread her arms and spun around for all to see. I saw the other two fighting with themselves but they both got up and copied Mary.</w:t>
        <w:br/>
        <w:t>I thanked the girls and left with the boys. Mr Bradley told me later that the girls were scared sh**less being naked with boys close to their own age.</w:t>
        <w:br/>
        <w:br/>
        <w:t>The next day the girls stripped off and apologized to Mr Bradley which brought a smile to his face. They also said they were doing really well in their other classes.</w:t>
        <w:br/>
        <w:t>I know you kind of got scared yesterday so are you up for watching the boys play volley ball in the gym. The girls were shocked that it was going to boys at their own school that was going to see them naked.</w:t>
        <w:br/>
        <w:br/>
        <w:t>One more thing once you do this these boys are going to tell everyone in school that they saw you naked Mr Bradley said.</w:t>
        <w:br/>
        <w:t>He could see the girls were not ready for this so Mr Bradley got them to help Jimmy again. While the girls were helping Jimmy Mr Bradley was thinking of a way to expose them to more boys.</w:t>
        <w:br/>
        <w:t>But Jimmy beat him to it and got them to the gym just before the boys were finished with their volley ball practise. The girls forgot that the boys would still be there and as the gym doors closed behind them the gym went silent. The boys had stopped what they did to gaze upon three beautiful naked girls standing in the gym.</w:t>
        <w:br/>
        <w:br/>
        <w:t>The gym teacher Mr McGrath walked up to them and asked them if they wanted to play. Mr Bradley said they would be glad too. The three cowering girls just stood there in total shock at being in the gym but Mr Bradley and even Jimmy tried to coax them to play.</w:t>
        <w:br/>
        <w:t>The girls were stiff with fear that they were exposed now to boys that they know and gone to class with so Mr Bradley had to have a little talk with them. He told them that this was what they wanted to be completely naked in school.</w:t>
        <w:br/>
        <w:br/>
        <w:t>Are you sure you want this because even if you don’t these guys just saw you naked he told them. The girls knew there was no turning back so they decided to play with the boys. Mr McGrath extended the practise for another hour just to sit back and admire three naked players.</w:t>
        <w:br/>
        <w:br/>
        <w:t>When all was done Mr Bradley got all the boys to congratulate the girls for playing with them. Back in the classroom Mr Bradley asked them how things went when Mary asked if she could do that again. Jean and Denise said the same thing.</w:t>
        <w:br/>
        <w:t>You do know now that people will know that you have been naked in school Mr Bradley said</w:t>
        <w:br/>
        <w:t>Mary ,Jean and Denise said they were fine with it.</w:t>
        <w:br/>
        <w:t>Mr Bradley was please how the program was going. Now he was thinking on how to expand their experience in school.</w:t>
        <w:br/>
        <w:t>When Mary got home she stripped off in her bedroom and masturbated thinking about playing naked volley ball with the boys. Jean and Denise actually did the same; all three of them couldn’t believe they played naked volley ball with the boys. The girls talked to each other that night on how they were scared at first but thoroughly enjoyed the experience.</w:t>
        <w:br/>
        <w:br/>
        <w:t>It was funny all this time they were not wearing skimpy or risqué clothes this whole time while wanting to be naked in school. So the girls decided to wear their skirts and tops with no underwear.</w:t>
        <w:br/>
        <w:br/>
        <w:t>The three girls were the centre of attention especially when they had the same class as well as some of the boys from volley ball team. The girls could tell the word at got around by the looks they got.</w:t>
        <w:br/>
        <w:br/>
        <w:t>When they arrived at Mr Bradley’s class he saw them in the skimpiest clothes he had ever seen them in. The smile on his face was a mile wide knowing he done a good job with these three girls.</w:t>
        <w:br/>
        <w:t>The girls stripped right away then he asked about their skimpy clothes with no underwear. The girls got kind of embarrassed that they were pushing the limits by themselves.</w:t>
        <w:br/>
        <w:t>Mr McGrath and Mr Bradley worked something out to bring the girls to the gym again to meet the football team. Mr Bradley brought them outside to watch the team play and got the girls to hand out gatorade to the boys. The girls were now more than will to do anything naked now as Mr Bradley watched as the girls flirted with the boys.</w:t>
        <w:br/>
        <w:br/>
        <w:t>Back in the classroom Mr Bradley asked if anyone want to go to all their classes naked tomorrow. All three of them said they would love too. Then the girls watched as Mr Bradley gather up all their clothes and wondered why.</w:t>
        <w:br/>
        <w:t>He went around and gave them all a bracelet and then said this bracelet will allow you to go anywhere naked. But what about our clothes said the girls?</w:t>
        <w:br/>
        <w:t>You won’t need them now he said as he put their clothes in my desk.</w:t>
        <w:br/>
        <w:br/>
        <w:t>Denise got really upset and told Mr Bradley that she loved going naked but her mother would have something to say about it. Just have your mother call me he said to her hoping he would be able to smooth things over with her mother.</w:t>
        <w:br/>
        <w:t>The three girls left naked and he was glad he did a good job.</w:t>
        <w:br/>
        <w:t>Mary had to take public transit to get home so she was extremely nervous and she stood there at the bus stop with a few people staring at her. Her heart was in her throat when the bus came and she was the first one to get on board.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pt16</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 bus driver who she knew over the years while she had gone to school was flabbergasted.</w:t>
        <w:br/>
        <w:t>“Hey Drew.” She said all embarrassed</w:t>
        <w:br/>
        <w:t>“What the hell?” Drew said as he looked at her naked form</w:t>
        <w:br/>
        <w:t>“Long story drew but from now on I will be naked.”</w:t>
        <w:br/>
        <w:t>All Drew could do, was acknowledge the fact she was naked and watched her sit down on the seat practically next to him the place she always sat.</w:t>
        <w:br/>
        <w:br/>
        <w:t>Mary sat there and looked down the bus with all eyes looking at her. One part of her wanted to go back to way things were but her new discovered part wanted to enjoy her total exposure.</w:t>
        <w:br/>
        <w:t>She got to talking to Drew and told him she will naked from now on. Drew kind of became a friend to her and they always chatted while he drove the bus but this time with her being naked she got turned on. Then she had a thought and she got up and stood next to Drew as he drove.</w:t>
        <w:br/>
        <w:br/>
        <w:t>When Mary got to her stop she gave Drew a kiss and disembarked. Her walk through her neighbourhood was exhilarating. As she reached the front of her home she hesitated knowing her parents were home.</w:t>
        <w:br/>
        <w:t>She gave a big sigh and walked in the front door and into the kitchen and got herself a drink and went up to her bedroom. Her parents just sat there and watched their naked daughter just breeze into the kitchen and out again.</w:t>
        <w:br/>
        <w:t>Her parents looked at each other stunned as to what happened. Somehow her dad got the duty to go up and talk to her. Her dad knocked on the door and asked to come in and Mary obliged. Mary was lying on her back on her bed.</w:t>
        <w:br/>
        <w:br/>
        <w:t>“What’s going on honey, why are you naked?”</w:t>
        <w:br/>
        <w:t>“Hey dad umm yeah kind of want to be naked if that is ok with you.”</w:t>
        <w:br/>
        <w:t>“umm sure but why all of a sudden?” Her dad said still puzzled</w:t>
        <w:br/>
        <w:t>Mary explained to her dad that she had been taking a blanke schande kind of prepared course so she had to get used to be naked.</w:t>
        <w:br/>
        <w:t>Her dad had to ask what is Blanke Schande and Mary told him it was a naked college. Her dad also had to ask if she was forced into such a course.</w:t>
        <w:br/>
        <w:t>Mary adamantly said she wasn’t, she wanted to do it and she took the bus home from school naked on her own.</w:t>
        <w:br/>
        <w:t>Her dad couldn’t believe it but asked why she was so sad. Mary said she was afraid of what he would do and think of her.</w:t>
        <w:br/>
        <w:t>Her dad leaned over and gave her hug and said no matter what you do we will still love you. Her dad grabbed her hand and led her downstairs to her mom. Mary explained everything to her mom and told her that this bracelet allows her to go anywhere naked.</w:t>
        <w:br/>
        <w:br/>
        <w:t>Jean on the other hand walked home and knew she was about to face a house full of brothers plus whatever friends were there. The closer she got home the more her anxiety built up, it was almost becoming unbearable.</w:t>
        <w:br/>
        <w:t>She must have stood by the door for about seemed like five minutes as she gathered the courage to walk into her house naked. Here goes nothing she said to herself and walked into the house. There was a buzz chatter that suddenly stopped as she walked in.</w:t>
        <w:br/>
        <w:br/>
        <w:t>The pain in the pit of her stomach was getting stronger as she stood there in front of everyone it was almost unbearable until one of her brothers came up to her and gave her a hug. Then the rest of her brothers and their friends and mother did the same. Jean almost broke down and cried but she held it together as she followed everyone to the kitchen.</w:t>
        <w:br/>
        <w:t>We all knew sis said one of her brothers word got around that you played a game of naked volley ball. Jean gave an embarrassing smile to everyone as another brother gave her a drink. You are not mad at me? Jean said to everyone.</w:t>
        <w:br/>
        <w:t>Hell no said everyone.</w:t>
        <w:br/>
        <w:t>Jean began to cry at the over whelming experience.</w:t>
        <w:br/>
        <w:br/>
        <w:t>Now Denise was a different matter her mother disapproved of her nudity last time and grounded her. But for her to make it home, her mother being so over protective always picked her up. Denise was shaking with the anticipation of what her mother would say and do. As soon as her mother saw her she flew off the handle and demanded to know who was responsible.</w:t>
        <w:br/>
        <w:t>Denise quietly said Me and Mr Bradley but all her mother heard was Mr Bradley. Her mother got out of the car and grabbed Denise’s hand and marched back into school. As they got inside the school her mother demanded what classroom he was in. When they arrived at his room her mother started screaming at him that her daughter was naked in school.</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Saving a Relic pt17 the end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Mr Bradley stood there and said nothing until my mother ran out of steam. Then he said Denise came to this class on her own I did not make her. But nudity at school her mother screamed.</w:t>
        <w:br/>
        <w:t>It was actually for a college that is free for girls that go naked Mr Bradley said.</w:t>
        <w:br/>
        <w:t>Her mother stopped in her tracks and said free if they go naked college. What kind of college is that?</w:t>
        <w:br/>
        <w:t>A very successful college he said as Mr Bradley rattled off some prominent people who had attended.</w:t>
        <w:br/>
        <w:t>Denise was astounded that Mr Bradley had actually shut her mother up. One more thing Mr Bradley said if you were so mad you never once thought of maybe keeping her in the car to not expose her.</w:t>
        <w:br/>
        <w:br/>
        <w:t>Yet again her mother was silenced for a moment then she said I can’t have my daughter running around naked she will get arrested. Not with that bracelet she won’t Mr Bradley said</w:t>
        <w:br/>
        <w:t>Her mother said nothing but you could see her thinking. Then Mr Bradley said do you want one?</w:t>
        <w:br/>
        <w:t>Her mother hung her head and said yes. Then please strip naked right now Mr Bradley said</w:t>
        <w:br/>
        <w:t>Denise stood there astonished as to why her mom complied so easily.</w:t>
        <w:br/>
        <w:br/>
        <w:t>Her mother slowly got naked right in front of her and Mr Bradley. They both stood and watched her strip and then Mr Bradley said let’s take a look as he walked around her as he touched certain parts of her body. Then he slipped on the bracelet.</w:t>
        <w:br/>
        <w:t>Now present to me Mr Bradley said as he twisted something on the bracelet. Denise watched as she bent over and spread her cheeks with her hands. Now sit on the chair and get yourself off he said</w:t>
        <w:br/>
        <w:t>Her mom automatically did it and sat on the chair and started playing with herself. Denise watched in amazement as her mother masturbated in front of Mr Bradley.</w:t>
        <w:br/>
        <w:br/>
        <w:t>Then Mr Bradley knelt down and got his face close to her and then she shuttered in orgasm. Then Mr Bradley turned his attention to Denise and asked her to do the same thing. Denise complied and got her fingers working their magic.</w:t>
        <w:br/>
        <w:t>He got up and close to Denise as well. Her mother watched as her daughter got herself off in front of her teacher. As Denise and her mother sat there spent Mr Bradley poured himself a drink as he took in their beauty.</w:t>
        <w:br/>
        <w:t>So are we all cool Mr Bradley said to her mother</w:t>
        <w:br/>
        <w:t>Denise’s still kind of out of it said yes as her mother started to pick up her things and try to put them on.</w:t>
        <w:br/>
        <w:t>Mr Bradley stopped her and took her clothes. Denise and her mother made their way back to the car and went home. Once inside her mom said what the hell happened I stripped naked and masturbated in front of him? I went there to get mad at him.</w:t>
        <w:br/>
        <w:br/>
        <w:t>Denise went up to her mom and hugged her and said it looked like you were willing to get naked but the masturbating thing well that was something else Denise laughed. The next morning Denise got up and went to the kitchen to make breakfast. Then she saw her mother come downstairs naked too and it put a smile on her face. They had breakfast together and then her mother dropped her off at school and both were naked.</w:t>
        <w:br/>
        <w:br/>
        <w:t>Denise walked proudly naked into to school as did Mary and Jean. The three girls were a hit in all their classes as each teacher brought then up front to explain why they were naked. That day at Mr Bradley’s class two more girls showed up but they didn’t have the progression the others did so Mr Bradley ordered the new girls to strip and they quickly did. Before long there were a whole bunch of girls were ready to go to Blanke Schande. Each year after that Mr Bradley’s Blanke Schande class was offered to senior students even some mothers joined the class. My mother joined to help the students being an example used by Mr Bradley</w:t>
        <w:br/>
        <w:br/>
        <w:t>As for me becoming police chief, at the academy I was one of four girls but I was the only naked one. The four girls didn’t like me that much but didn’t care because the guys did. I bunked with just the guys and trained and showered with them. We became a good team and not one of them harassed me in any way. The only time I was touched inappropriately was when we did self-defence and other drills.</w:t>
        <w:br/>
        <w:br/>
        <w:t>When I graduated the academy being the first naked rookie I had to team up with a male partner. Right off the bat he said I was a distraction for him and apologized. I told him to have a good and even spread my legs and he just stared at me and even licked his lips at one point and got a bulge in his pants.</w:t>
        <w:br/>
        <w:t>Are we good? I said which shocked him back to reality and cause him to blush. I laughed at him which caused him to laugh as well.</w:t>
        <w:br/>
        <w:t>Peter and I became really good partners and in our small city we got the nickname of Titty and Crotch. I know it sounds like a porn version of Starsky and Hutch but it stuck with me for the rest of my career.</w:t>
        <w:br/>
        <w:br/>
        <w:t>Then one day after a few years of working together we had a bad day at the office so to speak and Peter felt the need to take a shower at work. We were both feeling it that day as I was about the leave I caught a glimpse of him in the shower. It was the first time seeing him naked and I don’t know what compelled me to do it but I snuck up behind him and wrapped my arms around him and put my head against his back.</w:t>
        <w:br/>
        <w:br/>
        <w:t>He slowly turned around and we began to kiss. We made love that day in the shower at work and he certainly earned the name of Crotch. We became lovers after that even though it was frowned upon.</w:t>
        <w:br/>
        <w:t>Then one day Peter got injured and he had to get a desk job and I had to get a new partner. It was another naked rookie and we became known as Titty and Clitty. Yes you guessed it her clit stood out and it didn’t help that she was completely shaved. Then we got the old jokes like did we make a bust I know juvenile humour which I laughed off as I grabbed my own tits.</w:t>
        <w:br/>
        <w:br/>
        <w:t>Eventually more naked women became police officers and our small city had a large naked population. Eventually I did getting voted in as police chief and the guys got a cake in the shape of big tits with the words Captain Titty on it to celebrate me becoming chief. Peter and I got married along the way and had three kids’ two girls and a boy which I think were conceived in the shower at work.</w:t>
        <w:br/>
        <w:t>As for the anti-naked movement it became a small minority hardly worth worrying about.</w:t>
        <w:br/>
        <w:t>Well that is my story in how I got naked and saved blanke schande that became a world renowned school.</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LibreOffice/6.3.1.2$Windows_X86_64 LibreOffice_project/b79626edf0065ac373bd1df5c28bd630b4424273</Application>
  <Pages>36</Pages>
  <Words>22319</Words>
  <Characters>87438</Characters>
  <CharactersWithSpaces>109893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2019-09-23T04:27:56Z</dcterms:created>
  <dc:creator>Vanessa Evans</dc:creator>
  <dc:description/>
  <dc:language>en-GB</dc:language>
  <cp:lastModifiedBy>Vanessa Evans</cp:lastModifiedBy>
  <dcterms:modified xsi:type="dcterms:W3CDTF">2019-09-23T04:37:56Z</dcterms:modified>
  <cp:revision>2</cp:revision>
  <dc:subject/>
  <dc:title>_V</dc:title>
</cp:coreProperties>
</file>