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color w:val="auto"/>
          <w:sz w:val="24"/>
          <w:szCs w:val="24"/>
        </w:rPr>
      </w:pPr>
      <w:r>
        <w:rPr>
          <w:rFonts w:ascii="Segoe UI" w:hAnsi="Segoe UI"/>
          <w:b/>
          <w:bCs/>
          <w:color w:val="auto"/>
          <w:sz w:val="24"/>
          <w:szCs w:val="24"/>
        </w:rPr>
        <w:t>Revenge is a Dish Best Served ……… Using her Developing Body.</w:t>
      </w:r>
    </w:p>
    <w:p>
      <w:pPr>
        <w:pStyle w:val="Normal"/>
        <w:bidi w:val="0"/>
        <w:jc w:val="left"/>
        <w:rPr>
          <w:rFonts w:ascii="Segoe UI" w:hAnsi="Segoe UI"/>
          <w:color w:val="auto"/>
          <w:sz w:val="24"/>
          <w:szCs w:val="24"/>
        </w:rPr>
      </w:pPr>
      <w:r>
        <w:rPr>
          <w:rFonts w:ascii="Segoe UI" w:hAnsi="Segoe UI"/>
          <w:color w:val="auto"/>
          <w:sz w:val="24"/>
          <w:szCs w:val="24"/>
        </w:rPr>
        <w:t>by Vanessa Evans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bCs/>
          <w:color w:val="auto"/>
          <w:sz w:val="24"/>
          <w:szCs w:val="24"/>
        </w:rPr>
        <w:t>Part 09</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rest of the holiday went much the same as the first few days with Amber having lots of orgasms, early morning walks and at least 2 69s every day. The antics on the days that the kids were on their own continued just the same with Amber obliging the boys request to squirt her piss as far as she could each day. Amber was quite happy to do this, and the 69s in front of any spectators that magically appeared when the naked young girl wandered into the dunes.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There was only 2 real exceptions to the repeats. Firstly, one day after swimming in the sea Amber ran up to her father and jumped up onto him like she did when she was younger. She wrapped her arms round his neck and her legs around his waist. Her father was as naked as she was and her father put his hand under her butt cheeks to hold her up as he complained that she was getting too big and too heavy to be still doing that.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thing was, as Amber was kissing his face cheeks and telling him that she loved him, her father was getting an erection. When it got to full mast Amber’s weight was causing her father to loose some of the strength in his arms and she was very slowly sliding down his front.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 end of his cock found the entrance to Amber’s vagina, neither of them said anything and she involuntarily impaled herself on 4 or 5 centimetres of his cock before he came to his senses and lifted her right up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Aww daddy, that was nice,” Amber whispered as she settled into her higher up position. “Hadn’t you better sit down before anyone realises that you just fucked your daughter and that you are ready for it to happen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Amber’s father sat down, holding Amber almost at arms length as he did so. When Amber was on her feet she looked at her mother and saw that she was smiling, then Amber went and lay on the other side of her mother and pretended to have a nap.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 few minutes later she heard her parents quietly speaking to each other.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Did you see what she did just then honey?”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was just as much you fault love, that cock of yours has a mind of it’s 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know, I still don’t know how to control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like it as it is thank you. You know, I think that you should just give Amber a good fucking and see if that gets her out of this phase that she’s going through.”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want me to properly fuck my, our daughter?”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why not, it’s not like she’s going to get pregnant and it might do her some good.”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sure honey, I mean she’s only 14?”</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know but I’m sure that she can handle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if you’re sure?”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Just do it man, take her into the dunes and fuck her brains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know that there’s men that wander the dunes looking for sexual activity and watch.”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know. They’ll get something out of it the same as both of you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By then Amber was wide awake and her pussy was tingling and flooding like a river. Was her father really going to take her into the dunes and properly fuck her? Amber could hardly believe what she had heard but 5 minutes later her father called her name and told her that they were going for a walk.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got to her feet and looked around. Her brothers were still messing about in the sea and her mother was looking at her with a big smile on her face. Amber smiled back then started walking.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Her father led Amber to the same hollow that Amber and her brothers had been using quite a lot then he stopped and turned to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this puberty thing has affected you in an unusual way and your mother and I have decided that a good fucking might just help you to get through this phase so you can go back to being an average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are you saying that YOU are going to fuck me, properly fuck me, none of this quick in and out that you’ve done to me so far, all that has done is make me want more.”</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Hang on a minute young lady, the first time was you impaling yourself on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yes, but it was your fault, that monster of yours was just begging to be inside me and I couldn’t resist it, and talking about that monster, it’s growing again. As for the second time a few minutes ago, if you’d managed to hold me up and that monster hadn’t sprung to life it wouldn’t have happened.”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Amber, stop making excuses, you want me to fuck you don’t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Get on your hands and knees and brace yourself.”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did, and was rewarded with her father’s cock pounding in and out of her pussy, his hands going to her little breasts and playing with them. Amber soon orgasmed but her father didn’t and after Amber’s orgasm had subsided her father withdrew and rolled Amber onto her back. Amber automatically raised her legs and held them back near her face as her father rammed his cock into her so hard that Amber grunted loudly then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nice daddy, please keep doing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 did, right through Amber’s next orgasm and until he almost collapsed onto Amber, shooting his load deep inside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daddy,” Amber said, “that was even better than when you relieve my tension.”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now that it’s happened has it got this sex thing out of your system?”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yes daddy, for the next few seconds it has; when will you fuck me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then that Amber looked at the small group of people that had materialised close to them and saw her mother, her naked mother stood there watching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wasn’t shocked or even surprised, she was more pleased and hoped that it would increase the bond between them, after all, they’d both been fucked by the same man.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w:t>
      </w:r>
      <w:r>
        <w:rPr>
          <w:rFonts w:eastAsia="NSimSun" w:cs="Arial" w:ascii="Segoe UI" w:hAnsi="Segoe UI"/>
          <w:color w:val="auto"/>
          <w:kern w:val="2"/>
          <w:sz w:val="24"/>
          <w:szCs w:val="24"/>
          <w:lang w:val="en-GB" w:eastAsia="zh-CN" w:bidi="hi-IN"/>
        </w:rPr>
        <w:t>other</w:t>
      </w:r>
      <w:r>
        <w:rPr>
          <w:rFonts w:ascii="Segoe UI" w:hAnsi="Segoe UI"/>
          <w:color w:val="auto"/>
          <w:sz w:val="24"/>
          <w:szCs w:val="24"/>
        </w:rPr>
        <w:t xml:space="preserve"> real exceptions to the repeats came a few days later when the family was having another day on the beach. They’d just got settled, all of them stripped down to what Amber was wearing, when Amber’s father asked her if she’d remembered that she was due another spanking. Amber’s pussy suddenly got quite wet and tingly.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daddy, are you going to spank me right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 quite, some of the people on the main part of the beach might not approve so we’re going to administer it in the dunes. If anyone there sees us I’m sure that they wouldn’t have any problems with seeing your butt go 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daddy, I deserve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family walked into the dunes and to their regular stage. Amber saw 2 old men walking towards them ready for the show.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Right Amber,” her father said, “feet wide apart and bend over to touch the sand with your hands, and keep your knees and elbows straight.”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Amber complied she realised just how exposed her pussy was becoming, she’d spread her legs really wide and she could feel her vulva opening and the warm air entering her vagina.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Mike,” Amber’s father said, “you first, 20 of your best.”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Mike stepped forward and as Amber looked back through her spread legs she could see that he had an erection that he wasn’t trying to hide. Amber smiled then twisted her head to see the audience. She was still feeling pleased when the first swat landed and she let out a loud,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Ouch, 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girl.” Amber’s father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swats continued and Amber started to think that maybe almost begging to be spanked was a bad idea. By the time she’d counted the 20 her butt really hurt but she managed to look through her legs and see Tommy replace Mike, he too had an erection that he wasn’t trying to hide.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20 from Tommy were just as bad for Amber and she was starting to think that things wouldn’t improve, that the pain wouldn’t turn to pleasure. It was only when her naked mother took over and started varying the places that the swats landed that Amber started to not hurt as much.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What Amber hadn’t really expected was that her mother’s variations and lighter swats would be the start of the pain turning to pleasure and the vibrations from each swat travelling directly to her clit. By the time Amber had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Twenty, thank you mummy,” Amber has starting to feel the start of an orgasm.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When Amber looked back between her legs and saw her father, with a big erection, about to start spanking her she knew that it would only take a couple of swats from him to push her over the edge, and when the third swat landed Amber screamed and started shaking as the orgasm hit her like a train.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missed counting the swats from then on as each one extended her orgasm until Amber started to think that it would never end.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it finally subsided the swats had ended but when Amber raised her hands off the sand she heard her mother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stay there young lady. Tommy, Mike, go for a swim and take care of those hard-ons that you have.”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stayed still, still wondering what was going on. She looked through her legs and saw the audience who looked to have moved closer. Then she saw her father’s legs waking towards her and the next thing she knew was that she was feeling a cock ram deep inside her. Amber gasped at the sudden shock then started to feel nice as the cock rammed in and out over and over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couldn’t see who’s cock it was but she assumed that it was her fathers. Another orgasm hit her before she felt that warm sensation of a load of male cum being deposited deep inside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Amber opened her eyes she saw her mother’s legs in front of her and her voice telling her to stand up. Amber did and her mother hugged her and asked her if she was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thank you,” Amber finally replied then added, “was that daddy that just fucked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honey, I hope that you enjoyed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was totally awesome mummy, thank you for letting him. Where is he anyway?”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That’s okay honey, I sent him to have a swim with the boys. You know, I remember what it’s like to be your age and the needs that girls your age have. You know, </w:t>
      </w:r>
      <w:r>
        <w:rPr>
          <w:rFonts w:eastAsia="NSimSun" w:cs="Arial" w:ascii="Segoe UI" w:hAnsi="Segoe UI"/>
          <w:color w:val="auto"/>
          <w:kern w:val="2"/>
          <w:sz w:val="24"/>
          <w:szCs w:val="24"/>
          <w:lang w:val="en-GB" w:eastAsia="zh-CN" w:bidi="hi-IN"/>
        </w:rPr>
        <w:t xml:space="preserve">your father and I used to put on shows on the beach and other places for the voyeurs. It really used to turn me on looking at the faces of the men, and sometimes women, who were watching your father fuck me or me giving him a blowjob whilst rubbing myself.” </w:t>
      </w:r>
    </w:p>
    <w:p>
      <w:pPr>
        <w:pStyle w:val="Normal"/>
        <w:bidi w:val="0"/>
        <w:jc w:val="left"/>
        <w:rPr>
          <w:rFonts w:ascii="Segoe UI" w:hAnsi="Segoe UI" w:eastAsia="NSimSun" w:cs="Arial"/>
          <w:color w:val="auto"/>
          <w:kern w:val="2"/>
          <w:sz w:val="24"/>
          <w:szCs w:val="24"/>
          <w:lang w:val="en-GB" w:eastAsia="zh-CN" w:bidi="hi-IN"/>
        </w:rPr>
      </w:pPr>
      <w:r>
        <w:rPr>
          <w:rFonts w:eastAsia="NSimSun" w:cs="Arial" w:ascii="Segoe UI" w:hAnsi="Segoe UI"/>
          <w:color w:val="auto"/>
          <w:kern w:val="2"/>
          <w:sz w:val="24"/>
          <w:szCs w:val="24"/>
          <w:lang w:val="en-GB" w:eastAsia="zh-CN" w:bidi="hi-IN"/>
        </w:rPr>
      </w:r>
    </w:p>
    <w:p>
      <w:pPr>
        <w:pStyle w:val="Normal"/>
        <w:bidi w:val="0"/>
        <w:jc w:val="left"/>
        <w:rPr>
          <w:rFonts w:ascii="Segoe UI" w:hAnsi="Segoe UI"/>
          <w:color w:val="auto"/>
          <w:sz w:val="24"/>
          <w:szCs w:val="24"/>
        </w:rPr>
      </w:pPr>
      <w:r>
        <w:rPr>
          <w:rFonts w:eastAsia="NSimSun" w:cs="Arial" w:ascii="Segoe UI" w:hAnsi="Segoe UI"/>
          <w:color w:val="auto"/>
          <w:kern w:val="2"/>
          <w:sz w:val="24"/>
          <w:szCs w:val="24"/>
          <w:lang w:val="en-GB" w:eastAsia="zh-CN" w:bidi="hi-IN"/>
        </w:rPr>
        <w:t>“</w:t>
      </w:r>
      <w:r>
        <w:rPr>
          <w:rFonts w:eastAsia="NSimSun" w:cs="Arial" w:ascii="Segoe UI" w:hAnsi="Segoe UI"/>
          <w:color w:val="auto"/>
          <w:kern w:val="2"/>
          <w:sz w:val="24"/>
          <w:szCs w:val="24"/>
          <w:lang w:val="en-GB" w:eastAsia="zh-CN" w:bidi="hi-IN"/>
        </w:rPr>
        <w:t xml:space="preserve">Wow mum, I never would have guessed but I suppose it does explain why I’m like I am.”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Probably, but the times are different now and a young girl like yourself need to be a lot more careful and maybe have a minder nearby.”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volunteering to help me have some fun mum?”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Let’s talk about each idea that you have Amber and we’ll play it by ear.”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can daddy fuck me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Maybe, it all depends on your urges and needs. Oh, not a word to anyone about this, not even your best friend Mia,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mummy, I promise that I won’t tell anyone but Mia’s father gets her to strip naked before he spanks her, and he fucks her too. That’s two more things that we have in common now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it is, I like Mia, she’s a good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she is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and when I said don’t talk to anyone about you and your father I include your brothers in the anyone, you didn’t tell them about the last time did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girl. Now lets go and have a swim then I might just have to bring you father back here without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they walked out of the dunes and to the sea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will you tell daddy that it’s okay for him to fuck me again, if my needs and urges are strong enough?”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That evening the family were in the pool when their neighbours returned. Amber got out of the pool and their neighbours saw her red backside.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happened to you my dear?” Jan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was naughty so I got spanked.”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I thought that parents didn’t do that anymore.”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My parents do, and so do the parents of my best friend, and it’s always on our bare butts.”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Oh, well I guess that it’s okay then.” Jan replied, not really believing that because it’s illegal for an adult to strike a child in England.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Every time that the family went to that beach during the rest of the holiday, Amber and her father went for a walk that ended up in the dunes and he fucked her hard. Later on each of those days Amber’s mother and father went for a walk in the dunes as well and Amber assumed that they had been fucking for the audience that always, somehow, managed to appear from almost nowhere.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it came to the end of the holiday none of them wanted to go home, they would all be loosing out on a lot of good times, but all were realistic and knew that it would end. At least Amber had a few weeks before school started again so she’d be able to have some fun with her brothers, and maybe some of their mates.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 actual time to leave came around Amber insisted that she travel in the car like she had when they arrived and she only put some clothes on when she got out of the car at the car rentals return, much to the delight of the young man that was checking over the car to make sure that they hadn’t damaged it. There wasn’t any damage but Amber distracted the young man quite a bit by bending over to check the luggage labels.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rest of the journey home was boring for Amber except for the couple of hours on the plane. The siblings were sat on a row of 3 seats with Amber having the window seat. About half way through the flight Amber asked Tommy, who was sat next to her, if he’d rub her pussy and make her cum because she was all tensed up. She wasn’t but she just wanted to cum and she rightly guessed that her brother couldn’t resist the opportunity even if they were on a plane.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spread her legs as wide as she could and Tommy’s fingers got to work while Amber held a magazine over the action. Three minutes later Amber was quietly cumming. When Tommy removed his hand Amber’s right fingers took over whilst her left hand held the magazine so that anyone walking down the aisle couldn’t tell what she was doing.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early evening and a little chilly when the family left the airport so Amber kept her dress on all the way home and Amber was glad to get into her own bed that night, even if she couldn’t have visits from her brothers or go for a naked walk in the early hours.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next few weeks were back in the old routine with Amber staying naked most of the time, although a couple of times when Amber and her father were alone she pleaded for him to fuck her and Amber almost always got what she wanted.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 the sunny days Amber topped up her all-over tan getting her brothers to cover her in sunblock and to make her cum. Tommy’s friends, Dave and Ian also turned up a couple of the times and they too helped to cover Amber in sunblock.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 a couple of the sunny days Mia visited Amber and witnessed Amber getting covered in sunblock. Amber offered her brother’s services to Mia but she declined. Mia did get naked and didn’t try to cover herself when Mike and Tommy were around. Mia figured that because her own brothers had seen her naked a few times and Amber’s brothers had seen Amber naked a few times, Mike and Tommy seeing Mia naked wouldn’t be such a big deal.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Sleepovers – Amber and Mia didn’t have many sleepovers, but Mia decided that it was time to have one and she invited Amber to spend one Tuesday night at her house. Amber was thrilled and looked forward to it even though it meant her having to wear some clothes. She’d got quite used to being naked just about all the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got to Mia’s house just after lunch on the Monday wearing only a summer dress and shoes. Both Mia’s parents were at work but her brothers were at home.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Up in Mia’s room Mia told Amber to get naked.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your brothers are at home, they might see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Since when did that bother my little exhibitionist friend?”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Tell you what, I’ll get naked if you do Mia. You’ve told me that they’ve seen you naked when your father spanks you so what’s the big deal?”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Mia thought for a couple of seconds then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then, if they see us I guess that it will make their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girls got naked and started telling each other about their holidays, the bits that they hadn’t already told. Amber swearing Mia to secrecy before she told Mia that her father had fucked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 while both girls got thirsty and Amber dared Mia to go to the kitchen and get them a drink.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Only if you come as well.” Mia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2 naked 14 year old girls were soon in the kitchen pouring drinks when the back door opened and in walked both Mia’s brothers.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Fucking hell Mia.” Aiden said, “is dad home, have you been spanked?”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Aiden, we just thought that both of you were in Andrew’s room playing those stupid electronic games.”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we’re not. Good to see all of you Amber, not that I haven’t seen your pussy before, Andy, get a good look, now do you believe that I wasn’t fibbing?”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look good Amber,” Andrew said, “much better than the photo’s that Tim sent me. Your tits are finally starting to grow, maybe you’ll get some hair down there soon.”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She shaves it off like I do idiot.” Mia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Whatever, you still look like Mia did years ago.”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 and play your silly games,” Mia said, “we’ve got some serious catching-up to do.”</w:t>
        <w:b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be like that Mia,” Aiden said, “you have to be nice to us or we’ll tell dad that you’ve been wandering around the house without any clothes on and he might spank you again. Does your father spank you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Dressed like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bet that your brother’s like seeing you like that, oh wait, I’ve got photos of Mike with his fingers in your pussy so he has already seen you like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Fuck off to your games Aiden or I’ll tell dad that you have been groping us, then we’ll see who gets their bare butts spanked?”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Aiden and Andrew left and the girls finished their drinks then went back to Mia’s room.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 couple of hours later the girls heard the doorbell ring and Mia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will be the food arriving, mum often phones an order through so that she doesn’t have to cook when she gets home from work during the week.”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dare you to go and open the door like that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dare you to come with me like that Mia.”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girls were giggling as the went downstairs still totally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poor young man that was standing there when the door opened just didn’t know what to say. He’s dreamt about a naked woman opening the door to him, but to be confronted by 2 naked young teenage girls was way beyond his wildest dreams.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girls giggled at the shocked expression on the man’s face until he finally came back to reality and spoke. Once happy that he was at the right house he handed over the bags and finally left, looking back to make sure that it wasn’t a dream, and seeing the 2 girls waving at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they’d put the food in the oven, Mia told Amber that they had to go and put some clothes on because her parents would be back soon. Amber put just her dress on and dared Mia to put just a dress on as well. She did.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family movie night, and after Mia’s parents quizzed Amber about her holiday over the Chinese meal, the family sat around the big television to watch a couple of movies.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girls actually enjoyed the movies, Mia later telling Amber that she’d chosen them. Aiden and Andrew didn’t seem to enjoy them as much because both of them kept looking over to Amber’s bare legs. Amber noticed this but didn’t adjust her dress guessing that both boys, and maybe Mia’s father, would be able to see her bald pubes and her slit.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 second movie finished Mia’s mother told everyone that she was making drinks and Mia told everyone that her and Amber were going to get ready for bed.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girls usually sleep naked but Amber had taken the large T shirt that she used to wear when she last wore something to bed. Mia too wore one of her father’s old T shirts but on Mia it was long enough to be worn as a decent dress.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Back in the living room they all sat drinking their hot chocolate, or whatever, before Mia announced that they were going to bed.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Mia too kissed her parents goodnight every night and she did the same that night, Amber following doing the same. Amber noted that when Mia bent over to do the kissing nothing was on display but Amber knew that when she bent over she would be displaying her tits, butt and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took her time when any of the males were behind her, something that Mia commented on when they were up in Mia’s room.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really are an exhibitionist aren’t you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started telling Mia about her parents earlier years and what she had been told they used to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girls talked late into the night, the talking inter-spaced between the exploration of each other’s bodies and the resultant orgasms.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Both girl slept late the next morning and Mia told Amber that everyone else would be out for the day, so neither girl bothered to put any clothes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found it a little strange and exciting being naked all around someone else’s house and garden, but after a few hours of sunbathing it was time for Amber to put some clothes on and go home.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reciprocal sleepover was the following week. It went much the same but Mia was a little hesitant because Amber had told her that she wouldn’t be wearing anything from start to finish. Mia wasn’t worried about Tommy of Mike seeing her naked because they’d seen her naked when she’d sunbathed in Amber’s garden, it was Amber’s parents but Amber insisted that they were cool about nudity and that she had nothing to worry about.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had told Mia that she too was an exhibitionist, and after a little discussion they’d both agreed that Mia was a little bit of an exhibitionist, but Amber was a huge one.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her initial nervousness Mia soon got used to being naked in Amber’s house with the rest of her family there, even Tommy and Mike who spent a lot of time looking at Mia and her breasts that are bigger than Amber’s.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Lucy’s pre-new school year party time arrived and Mia and Amber agreed to arrive at the same time. There was no alcohol there but that didn’t stop all the kids enjoying themselves talking about their holidays and dancing. Amber’s details of her holiday were limited and she didn’t even mention being naked. That was until Mia told everyone that Amber had an all-over tan. Soon, most of the boys were chanting “Prove it.”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So Mia did, pushing the spaghetti straps of Amber’s dress off her shoulders and everyone watched as it drop to the floor leaving Amber naked apart from her shoes. Amber made no attempt to stop Mia, or pull her dress back on, instead she stepped out of it, picked it up, gave it to Mia and asked her to look after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Phones came out and the camera apps started flashing. Amber knew that before school started most of the pupils would have pictures of her naked but she didn’t care.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soon as the camera flashes reduced some of the boys assumed that because she was naked, she was up for a bit of groping, and to be fair, she was, but gentle, sensual groping, not the grabbing and squeezing that the more immature boys were doing, and Amber pushed those hands away from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then that Lucy’s older brother Will appeared. The room went silent as Will stood and looked at the naked Amber who had turned to see why the room had gone silent. After a few seconds Will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must be Amber, the girl who’s been giving her brothers and my mates blue balls all the summer.”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know what you mean.”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Come on girl, we know all about your nude sunbathing and getting your brothers and my mates to get you off. I know it’s you because I’ve got the photos and videos.”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Will you send them to me please?” One of Amber’s classmate boys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Sure, give me your number.” Will replied, then he turned back to Amber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you want to show your cute little body to all your classmates do you Amber? Nice little tits by the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 I, I don’t know what you mean.”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This is how it’s going to go down Amber, someone is going to clear that coffee table, someone else is going to put some music on and you are going to get up on that table and dance for us all. Not just shuffling your feet, you’re going to do a seductive dance bringing yourself off as you go. You’re not going to stop until you’ve cum twice then you’re going to lay on that table and let anyone or everyone here play with your tits and pussy for the rest of the 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looked at Will with an open mouth. She’d wanted to let her classmates see her naked, but this was going way beyond that. She was both horrified and excited. What’s more her pussy was flowing like a river. Then Will continued,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by the way everyone, no cocks in pussies, anywhere else is okay but not Amber’s pussy, but you can put other things in there like bananas or tongues but not your cocks.”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That last statement turned Amber’s flow into a sea coming out of her. She was too shocked to even speak for a good minute during which she could see Mia’s and Lucy’s face in front of hers and their mouths were opening and closing but Amber heard nothing.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Eventually, Amber woke up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Are you okay Amber, do you want to do this, we could just run for it.” Mia said again. </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You don’t have to do this Amber.” Lucy </w:t>
      </w:r>
      <w:r>
        <w:rPr>
          <w:rFonts w:ascii="Segoe UI" w:hAnsi="Segoe UI"/>
          <w:color w:val="auto"/>
          <w:sz w:val="24"/>
          <w:szCs w:val="24"/>
        </w:rPr>
        <w:t>added</w:t>
      </w: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If I do it I’ll be called a slut, if I don’t I’ll loose any credibility that I may have.”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I’ve seen those photos and the videos,” Lucy said, “and a large percentage of the kids at school will have seen them by now so you’re going to be called a slut anyway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I may as well just get up there and do it then, at least some people will still like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Hey Amber,” Mary, another girl in the class said, “lots of us are proud of you, you’re our heroine, none of us could have done what you’ve been doing.”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guys only know the half of it, okay, I’ll do it, but if anyone hurts me I’m getting up and going home.”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stop anyone from hurting you Amber.” Lucy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stepped up onto the now clear table and started swaying to the music that had changed to dance songs.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There was some cheering from her classmates and more camera flashes. What’s more, Will switched some more lights on so that the room was quite bright.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closed her eyes as she swayed and gyrated her hips. She started remembering all the good times that she’d had on holiday, and every time her brain went down one memory path it went in a circle and came back to the spanking and then the fucking by her father. </w:t>
      </w:r>
      <w:r>
        <w:rPr>
          <w:rFonts w:ascii="Segoe UI" w:hAnsi="Segoe UI"/>
          <w:color w:val="auto"/>
          <w:sz w:val="24"/>
          <w:szCs w:val="24"/>
        </w:rPr>
        <w:t xml:space="preserve">By then her right hand was on her pussy and her fingers were active.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completely lost track of time and soon, maybe longer, she felt the first twinges and tingles of an approaching orgasm. With her eyes still closed but noticing the flashes from the cameras, Amber’s first orgasm arrived and she started shaking and shouting, “Yes, 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the waves diminished Amber vaguely heard some hand clapping but she was concentrating on continuing to rub her pussy to achieve that second orgasm that would allow her to stop dancing and get off the table. She didn’t even want to think about what her classmates would do to her when her back was on the table.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took longer to achieve her second orgasm but it finally arrived to more applause and a lot more camera flashes. When it had passed Amber opened her eyes and saw just about everyone there looking up at her. Will put out his hand to help her get off the table, his other hand holding his phone. Amber assumed that Will had taken some photos and she wondered if Tommy and Mike would get a copy.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On your back Amber, and spread your legs wide.” Will said and Amber complied. Then he shouted,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She’s all yours kids, enjoy yourselves and make sure that she cums lots of times, but remember, no cocks in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looked up and saw Mia’s face and she was sure that she saw a hint of jealousy on Mia’s 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relaxed and awaited her fate.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it turned out Amber’s fate was a very pleasant fate. It was on</w:t>
      </w:r>
      <w:r>
        <w:rPr>
          <w:rFonts w:ascii="Segoe UI" w:hAnsi="Segoe UI"/>
          <w:color w:val="auto"/>
          <w:sz w:val="24"/>
          <w:szCs w:val="24"/>
        </w:rPr>
        <w:t>e</w:t>
      </w:r>
      <w:r>
        <w:rPr>
          <w:rFonts w:ascii="Segoe UI" w:hAnsi="Segoe UI"/>
          <w:color w:val="auto"/>
          <w:sz w:val="24"/>
          <w:szCs w:val="24"/>
        </w:rPr>
        <w:t xml:space="preserve"> of the girls that stepped forward first, and as Annabelle caressed one of Amber’s tit she said,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I’ve never felt another girl’s breasts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You can feel my pussy as well </w:t>
      </w:r>
      <w:r>
        <w:rPr>
          <w:rFonts w:ascii="Segoe UI" w:hAnsi="Segoe UI"/>
          <w:color w:val="auto"/>
          <w:sz w:val="24"/>
          <w:szCs w:val="24"/>
        </w:rPr>
        <w:t>i</w:t>
      </w:r>
      <w:r>
        <w:rPr>
          <w:rFonts w:ascii="Segoe UI" w:hAnsi="Segoe UI"/>
          <w:color w:val="auto"/>
          <w:sz w:val="24"/>
          <w:szCs w:val="24"/>
        </w:rPr>
        <w:t>f you want.”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don’t know what to do.” Annabelle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what you do to yourself Anna.”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And she did, it was just about the same as what Amber did to her own breasts and Amber was starting to relax and feel good. When Annabelle’s hand moved down to Amber’s pussy another hand, a boy’s hand, appeared on Amber’s breast. It wasn’t as gentle, in fact it was a bit rough, but at the same time it was nice.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Meanwhile Amber heard Annabelle say that Amber’s pussy was drenched but she didn’t care, Annabelle was using 2 hands on her pussy, one gently circling around and over her clit, and the other exploring the insides of her vagina.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Amber heard Annabelle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Don’t show my face in the video Lewis.”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Amber just knew that Lewis, and possibly others, were recording a video of Amber who was about to be made to cum by another girl, and that </w:t>
      </w:r>
      <w:r>
        <w:rPr>
          <w:rFonts w:ascii="Segoe UI" w:hAnsi="Segoe UI"/>
          <w:color w:val="auto"/>
          <w:sz w:val="24"/>
          <w:szCs w:val="24"/>
        </w:rPr>
        <w:t xml:space="preserve">that </w:t>
      </w:r>
      <w:r>
        <w:rPr>
          <w:rFonts w:ascii="Segoe UI" w:hAnsi="Segoe UI"/>
          <w:color w:val="auto"/>
          <w:sz w:val="24"/>
          <w:szCs w:val="24"/>
        </w:rPr>
        <w:t>video would be spread around the school within hours.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Amber heard Annabelle say,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have a nice pussy Amber, much nicer than mine.”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 about to tell Annabelle that she was sure that hers was nice too, but just then the boy’s hand squeezed one of Amber’s nipples a bit too hard and she swore at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That boy hurt her but the jolt of pain was enough to make Amber orgasm again with Annabelle’s fingers still inside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Annabelle’s use of Amber’s body, most of the other kids in Amber’s class wanted their turn and Will had to organise a queueing system.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For Amber it was a very pleasant, but tiring, next couple of hours. She lost count of the number or orgasms that she had but was slightly disappointed that no one had put anything other than fingers in her pussy or her mouth. Only 2 girls had put their fingers in Amber’s mouth after they had been in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put the lack of other things being inserted down to either a misunderstanding of Will’s orders, a lack of imagination, or shyness. Amber guessed that most of the boys would be too shy to get their cocks out and wank over her or put them in her mouth, which was a shame because Amber had got to like sucking cocks.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all her classmates had used Amber’s body, Amber got up and had a drink and some snacks. Still naked and with her juices running down the insides of her thighs, Amber was relaxed and not a</w:t>
      </w:r>
      <w:r>
        <w:rPr>
          <w:rFonts w:ascii="Segoe UI" w:hAnsi="Segoe UI"/>
          <w:color w:val="auto"/>
          <w:sz w:val="24"/>
          <w:szCs w:val="24"/>
        </w:rPr>
        <w:t>t</w:t>
      </w:r>
      <w:r>
        <w:rPr>
          <w:rFonts w:ascii="Segoe UI" w:hAnsi="Segoe UI"/>
          <w:color w:val="auto"/>
          <w:sz w:val="24"/>
          <w:szCs w:val="24"/>
        </w:rPr>
        <w:t xml:space="preserve"> all concerned about what had been done to her and the fact that she would be in the same classroom as all of them in a few days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Just as the party was starting to wind-down, Will appeared again and told Amber that she wasn’t finished yet and that she had to stay after everyone else had left. Amber was a little concerned but Mia told her that she was staying, and Lucy would be there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just the 4 of them were left Will told the 3 girls that they had to clean-up the place before it was his turn with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was still nervous as the 3 girls got to work. It didn’t take long and none of them saw any damage.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Back on the table Amber.” Will said when all the cleaning was done.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resumed the position that her classmates had pleasured her in, and awaited her fate.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Right girls, education time, this is how to pleasure a slut without actually fucking her, watch and learn because it will happen to you one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Will started by doing nothing different to what had been done to Amber earlier, only a bit more confidently and rougher. Then Will went down on her and licked and sucked her clit and the rest of her pussy to what for Amber was a glorious orgasm.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Where did you learn to do that Will?” Lucy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 internet, do you want me to do it to you Lucy?”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Later.” Lucy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Will wasn’t done with Amber. He went up round by Amber’s head and moved her so that her head was hanging over the end of the table. Amber just knew what was coming and she opened her mouth wide just before Will slid his cock into her mouth then throat.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In and out he went leaving his cock in her throat longer and longer each time until finally Amber felt it swell a little more then his man cum shot down her throat.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had to remind Will to pull out of her by pushing back on his hips and when he was out of her he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didn’t gag Amber, have you done that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didn’t answer the question. Will then turned to Lucy and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Did you get all that on video sis?”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Yep, everyone is going to love watching this. I assume that you want a copy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Yes please.” Amber replied.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Then she sat up and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Is that it, have you finished with me, what time is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Time we were at home,” Mia said, “my parents are going to go spare, daddy might even spank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wish.”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Amber and Mia hugged and thanked Lucy for the party then left. It was only when they got outside that Amber realised that it was chilly and she was still naked. Will appeared just as Amber’s dress was sliding into place and he told both girls that he’</w:t>
      </w:r>
      <w:r>
        <w:rPr>
          <w:rFonts w:ascii="Segoe UI" w:hAnsi="Segoe UI"/>
          <w:color w:val="auto"/>
          <w:sz w:val="24"/>
          <w:szCs w:val="24"/>
        </w:rPr>
        <w:t>d</w:t>
      </w:r>
      <w:r>
        <w:rPr>
          <w:rFonts w:ascii="Segoe UI" w:hAnsi="Segoe UI"/>
          <w:color w:val="auto"/>
          <w:sz w:val="24"/>
          <w:szCs w:val="24"/>
        </w:rPr>
        <w:t xml:space="preserve"> walk them home.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Neither girl got into trouble for being late home and then next day Amber’s mother took her into town to get some new clothes for school. Amber didn’t want much, a couple of blouses to cope with her growing chest, a new pair of shoes and a couple of skirts to cope with her growing hips. Amber insisted that they be short skirts and when she held them up against her in the shop her mother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sure that you want them this short Amber. You’ll have to be careful when sitting or going up stairs.”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be fine mum, besides, I bet that you used to flash your butt and pussy at school.”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Times were different then, but yes, it’s a nice feeling knowing that boys lust after your body.”</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it is.” Amber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 little later Amber’s mother asked her if she needed and new PE clothes.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I’ll be doing gymnastics during most of the lessons and Mia has bought me a new leotard.”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Is it as revealing as that bikini bottoms that she got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Only if someone looks at me from less than about 3 metres.”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It’s not made of the same see-through mesh that that bra is made of is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You be careful young lady.”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color w:val="auto"/>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LibreOffice/7.0.2.2$Windows_X86_64 LibreOffice_project/8349ace3c3162073abd90d81fd06dcfb6b36b994</Application>
  <Pages>17</Pages>
  <Words>6384</Words>
  <Characters>27216</Characters>
  <CharactersWithSpaces>33394</CharactersWithSpaces>
  <Paragraphs>240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2020-10-11T19:46:19Z</dcterms:created>
  <dc:creator>Vanessa Evans</dc:creator>
  <dc:description/>
  <dc:language>en-GB</dc:language>
  <cp:lastModifiedBy>Vanessa Evans</cp:lastModifiedBy>
  <dcterms:modified xsi:type="dcterms:W3CDTF">2020-10-11T19:47:00Z</dcterms:modified>
  <cp:revision>2</cp:revision>
  <dc:subject/>
  <dc:title>_V_Template</dc:title>
</cp:coreProperties>
</file>