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color w:val="auto"/>
          <w:sz w:val="24"/>
          <w:szCs w:val="24"/>
        </w:rPr>
      </w:pPr>
      <w:r>
        <w:rPr>
          <w:rFonts w:ascii="Segoe UI" w:hAnsi="Segoe UI"/>
          <w:b/>
          <w:bCs/>
          <w:color w:val="auto"/>
          <w:sz w:val="24"/>
          <w:szCs w:val="24"/>
        </w:rPr>
        <w:t>Revenge is a Dish Best Served ……… Using her Developing Body.</w:t>
      </w:r>
    </w:p>
    <w:p>
      <w:pPr>
        <w:pStyle w:val="Normal"/>
        <w:bidi w:val="0"/>
        <w:jc w:val="left"/>
        <w:rPr>
          <w:rFonts w:ascii="Segoe UI" w:hAnsi="Segoe UI"/>
          <w:color w:val="auto"/>
          <w:sz w:val="24"/>
          <w:szCs w:val="24"/>
        </w:rPr>
      </w:pPr>
      <w:r>
        <w:rPr>
          <w:rFonts w:ascii="Segoe UI" w:hAnsi="Segoe UI"/>
          <w:color w:val="auto"/>
          <w:sz w:val="24"/>
          <w:szCs w:val="24"/>
        </w:rPr>
        <w:t>by Vanessa Evans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b/>
          <w:bCs/>
          <w:color w:val="auto"/>
          <w:sz w:val="24"/>
          <w:szCs w:val="24"/>
        </w:rPr>
        <w:t>Part 08</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the cafe it was the beach and they went to the clothing optional part, spreading their towels in front of the dunes.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mother was the first to join Amber being naked and when the 3 males seemed reluctant to join the 2 females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Come on guys, get them off, mum and I have so you can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Reluctantly the 3 males stripped, Amber being disappointed in the lack of boners.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it was sunblock time, both Tommy and Mike going to their mother who quickly covered them except for their genitals which the boys said the would do themselves.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Meanwhile Amber’s father was doing her. It was the same as the last time they were all on the beach together with her father doing all but Amber’s pussy before looking over to her mother. After the nod Amber felt his hands all over her pussy and Amber let herself go and orgasmed all over his hand, making so much noise that both her brothers turned to watch, as did a young couple nearby.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Three kids being taken care of, they went to splash in the water whilst their parents took care of each other. Amber looked back at the critical point and saw her father’s hand rubbing her mother’s pussy. When she looked up to her mother’s face Amber got the distinct impression that her mother was having an orgasm.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3 kids messed about just like any other group of teenagers on a beach, Amber constantly checking to see if her brother’s had got hard.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Probably Amber’s doing, but the trio found themselves way passed the clothing optional part and when Tommy realised he announced that they were swimming back the way they came.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Coward.” Amber thought as she got out of the water and walked back.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Back near their parents the trio inflated the beach ball and started playing with that. There was a gentle breeze and whenever the ball was in the air it drifted towards the other people on the beach and Amber was forever walking in amongst the people, apologising and retrieving the ball.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In doing so, Amber had a great opportunity to look at the various cocks, all of which were soft, and she couldn’t get over how different they all were.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Fed up with the ball, the trio told their parents that they were going for a walk and the headed into to the dunes.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Both Tommy and Mike were self-conscious about being naked whenever they saw someone walk their way, but that stopped when the found a sandy hollow and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Okay, who’s going to get on they backs for me?”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Two mutually rewarding 69s followed although Amber had to coax both soft cocks into erections using her mouth, only to be rewarded with a throat full of cum.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didn’t even look around to see if anyone was watching them until it was over. She was a little disappointed when saw that only 3 men had watched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Back with their parents and having had a drink of water, Amber went to her father who was on his back and up on his elbows,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Daddy, did you and mummy go to a lot of nudist beaches when you were younger.”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we did.”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did you just lay around or swim in the sea?”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No, we often walked along the beach or in the sand dunes if there were any.”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Would you go for a walk with me please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Of course princess, hang on a second, I’ll just put my shorts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need daddy, we won’t go to where the boring clothed people are and I’ve seen a lot of naked men in the dunes.”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Amber’s father looked at her mother who again nodded, then he got to his feet. Amber watching his not so soft cock swing about as he got up.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Holding hands, they walked along the beach towards the boring part, talking about their holiday so far. Of course Amber didn’t talk about what, to her, was the best bits, or how well her revenge plan was going and the side benefits that it was giving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father was more observant than her brothers and he turned when Amber could no longer see any naked people in front of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 the way back Amber steered their walking towards the dunes and before long they were walking along some of the many little paths through the dunes. They came across a sandy hollow with 2 men laying down in the bottom of it. The thing was both men were on their stomachs and one was on top of the other and his butt was going up and down.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those 2 men having sex daddy?” Amber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 certainly looks like it Amber, come on, let’s go a different 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Have you ever had sex with another man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I’m quite happy with your mother.”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 you think that the man underneath has an erection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Never having been in that situation, or wanting to witness such an act I wouldn’t know.”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I don’t understand why a man would want to have sex with another man when there are lots of women about.”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Me neither Amber, but that’s obviously what they want so ‘live and let live’ is what I say.”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Have you ever had sex with mummy in the sand dunes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sure that you want to know the answer to that Amber? It might put all sorts of images in your brain.”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Would you like to have sex with me here in the dunes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Amber, NO, you’re my daughter.”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But you make me cum with your fingers daddy so the next step is for you to fuck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Amber I am NOT going to fuck you.”</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If I wasn’t your daughter would you like to fuck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ARE my daughter and you are under the legal age of consent so don’t even go there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but if I wasn’t your daughter and I was 16.”</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Amber, you are a beautiful young woman, any sane young man would want to make love to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 you daddy, but you’re happy to make me cum with your fingers?”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different, that’s to relieve your tension, a medical need.”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Like the tension that I have right now. Seeing you fuck mummy on the beach earlier has got me all worked up, all tense, will you take care of that for me please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Not here Amber, people might see.”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In that hollow then.”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father looked around then took Amber’s hand and led her into the vacant sandy hollow. In anticipation Amber stood with her legs spread wide, and she wasn’t disappointed. Her father knelt and started rubbing her pussy. The thing was, with her father being on his knees in front of her, Amber’s little tits were right in front of her father’s face and she couldn’t resist leaning forward so that her nipples touched his mouth which automatically opened and sucked.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father’s fingers were experienced and quickly brought Amber to a climax and when Amber was able she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 you daddy I liked you sucking my nipples as well, would you lick my pussy for me please? There’s not that much difference between you using your fingers on my pussy that your tongue on my pussy. And at the same time I could relieve the tension that you look like you’ve suffering from at the moment.”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put her hand down and grabbed hold of her father’s penis.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Please daddy, lay on your back and let me help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father’s brain was in turmoil but after a minute or so he lay on the sand and Amber got on top of him in the 69 position. Amber lowered her mouth onto his cock before lowering her pussy onto her father’s mouth. Her idea being that he was less likely to resists her pussy if his cock was getting sucked.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worked, and as Amber kept lowering her mouth and taking his cock into her throat, her father started using his tongue on Amber’s pussy, and he was good, quickly bringing Amber to another orgasm.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Meanwhile Amber’s father was obviously worrying about Amber taking his cock into her mouth and throat because, although his cock was hard he didn’t seem to be getting near cumming. After Amber’s orgasm had subsided she decided to take matters into her own hands.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Acting quickly, Amber raised up onto her knees and shuffled forwards. Before her father had a chance to stop her, Amber’s pussy was over her father’s cock then she quickly impaled herself right down onto it feeling his pubic hairs on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gasped at the shock of having her first actual cock deep inside her, her father being too shocked to even react.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could be argued that he had just been raped by his daughter.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Once Amber was used to being filled she moaned then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daddy, that feels sooo good.”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And she started lifting and lowering herself.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Amber, get off, you shouldn’t be doing that. Oh, ooooooooh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felt something warm coming out of his cock so she just went down and stayed there until she felt his cock start to soften. Then she got up followed by her unhappy looking father.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Amber. That was very naughty of you. We just spoke about doing things like that and then you go and do exactly what I told you not to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But you needed it daddy.”</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beside the point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going to spank me daddy?” Amber said as she looked around and saw that they were being watched by 4 men.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should, I really should. I’ll discuss your actions with your mother and we’ll make a decision. Now come on, we’re going back to the others.”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they walked Amber experienced another new thing, male cum seeping out of her pussy. She’d thought that her own juices leaking out felt like a river but this felt like a whole sea was escaping from her vagina.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There was silence until they got to the edge of the dunes when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are you going to shave your pubes daddy, I’ve got one of you hairs tickling my throat.”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father should have still been mad at her but he just couldn’t be mad at her for long and he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I’ll think about it, I’m sure that your mother would agree with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could help you daddy, I’m getting good at shaving myself, or mummy could help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father sat beside her mother and just as Amber was about to sit he told her to go and have a swim. She did, finding her brothers and joining in their messing about.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Sometime later, Amber’s brothers got out of the sea but Amber stayed in, being a bit worried about what her parents might say to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Amber did finally go to face the music her mother got up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Young lady, with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Her mother led Amber to a quiet part of the beach and they sat on the sand.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Amber, what do you have to say for yourself?”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Sorry mum, daddy had just relieved some of my tension but I was still very aroused and I just couldn’t help myself.”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honey, I really do understand that but the fact remains that you had sexual intercourse with your father without his permission. Technically that is a crime that you could get into serious trouble for, and so could your father. Obviously we’re not going to tell the police but we have to be sure that if you were in a position like that again you wouldn’t take advantage of your father.”</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won’t mum, I promise.”</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father feels very guilty about what happened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what do you think we should do to make sure that it doesn’t happen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Punish me mummy.”</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how do you think we should do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Spank me mummy.”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thought that you might say that and that’s what we are going to do. Not now, the timing will be a surprise.”</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thank you mummy.”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Right, that’s it for now Amber, but tell me, was this all part of you getting your revenge for all the teasing and tickling that your father used to do to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Would you be upset if I said that it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honey.”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didn’t mean to actually fuck daddy, that just happened, I couldn’t stop myself.”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know honey, it’s way too easy to get carried away in the moment, but that doesn’t make it okay, and that’s why we have to spank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I know mummy and I’ll take my punishment like a big girl.”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Not all big girls have an orgasm when they are being spanked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know, I’m just glad that I’m one that does.”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guess that you’ve got that from me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By then the 2 girls were back with Amber’s father and Amber could see her brothers still messing about in the water so Amber asked if it was okay if she could go for a walk.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do some thinking my girl.” Amber’s father said as Amber left.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certainly was doing some thinking. She didn’t like lying to her mother but impaling herself on her father’s cock was very deliberate. She wanted him to feel guilty about fucking his underage daughter but at the same time she wanted her first, albeit short, fuck to be with the only real man that she loved, and he’d cum inside her which was another, very nice, feeling for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This revenge just keeps getting better and better.”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thought, but then decided that letting her brother’s fuck her wasn’t a good idea because they wouldn’t feel the guilt that her father would, although they were both older than her neither of them was as mature mentally as their father was.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thought about the 69, and the blowjobs, she decided that they were too good for her brothers, giving them release wasn’t part of her plan; but they were too good for Amber to seriously stop them. She decided that she’d have to think of other ways to get her revenge on her brothers.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All the time Amber was thinking she was walking and she suddenly realised that she’d walked all the way through all the prudish people and some sort of automatic pilot had steered her to where the road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the hell.” Amber thought and started walking along the footpath and was glad that she’d got her flip flops on, when she slipped out of one and put her feet on the tarmac it was very hot.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crossed the road and started looking in to the cafe’s and shops, and at the man selling ice creams. She really fancied one but she didn’t have any money on her so after waving at the man she kept walking. She came a shop selling tourist stuff and decided to have a look around inside.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 teenage girl was minding the shop and she just looked up at the naked girl as she walked in, possibly thinking that Amber had nowhere to hide anything if she pinched something.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only things that Amber saw that half interested her were some colourful tops and dresses that were obviously designed to be worn as beach cover-ups because nearly all of them were made out of some sort of net with holes big enough for Amber’s nipples and areolae to stick through. Amber smiled at the thought of wearing one of those to school.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 she walked with none of the tourists or locals saying anything to her about her lack of clothes. She came to where they usually enter the beach and headed back to  where her family were.  When she got close she saw Tommy and Mike making a huge sandcastle and her parents in the sea. Her mother was on her back in front of her father and they looked like they were fucking. Amber smiled then lay on her towel to enjoy the sun.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eastAsia="NSimSun" w:cs="Arial" w:ascii="Segoe UI" w:hAnsi="Segoe UI"/>
          <w:color w:val="auto"/>
          <w:kern w:val="2"/>
          <w:sz w:val="24"/>
          <w:szCs w:val="24"/>
          <w:lang w:val="en-GB" w:eastAsia="zh-CN" w:bidi="hi-IN"/>
        </w:rPr>
        <w:t>Their neighbours were all in the pool when they got back to the villa. Tony and Jen getting out to talk to Amber’s parents, Tommy, Mike and Amber getting into the pool. Amber tried to persuade her brothers to take their shorts off but they were having none of it, but all 4 boys were trying to get a handful of little tit or pussy under the water, Amber only making a half-hearted effort to stop them.</w:t>
      </w:r>
    </w:p>
    <w:p>
      <w:pPr>
        <w:pStyle w:val="Normal"/>
        <w:bidi w:val="0"/>
        <w:jc w:val="left"/>
        <w:rPr>
          <w:rFonts w:ascii="Segoe UI" w:hAnsi="Segoe UI" w:eastAsia="NSimSun" w:cs="Arial"/>
          <w:color w:val="auto"/>
          <w:kern w:val="2"/>
          <w:sz w:val="24"/>
          <w:szCs w:val="24"/>
          <w:lang w:val="en-GB" w:eastAsia="zh-CN" w:bidi="hi-IN"/>
        </w:rPr>
      </w:pPr>
      <w:r>
        <w:rPr>
          <w:rFonts w:eastAsia="NSimSun" w:cs="Arial" w:ascii="Segoe UI" w:hAnsi="Segoe UI"/>
          <w:color w:val="auto"/>
          <w:kern w:val="2"/>
          <w:sz w:val="24"/>
          <w:szCs w:val="24"/>
          <w:lang w:val="en-GB" w:eastAsia="zh-CN" w:bidi="hi-IN"/>
        </w:rPr>
      </w:r>
    </w:p>
    <w:p>
      <w:pPr>
        <w:pStyle w:val="Normal"/>
        <w:bidi w:val="0"/>
        <w:jc w:val="left"/>
        <w:rPr>
          <w:rFonts w:ascii="Segoe UI" w:hAnsi="Segoe UI"/>
          <w:color w:val="auto"/>
          <w:sz w:val="24"/>
          <w:szCs w:val="24"/>
        </w:rPr>
      </w:pPr>
      <w:r>
        <w:rPr>
          <w:rFonts w:eastAsia="NSimSun" w:cs="Arial" w:ascii="Segoe UI" w:hAnsi="Segoe UI"/>
          <w:color w:val="auto"/>
          <w:kern w:val="2"/>
          <w:sz w:val="24"/>
          <w:szCs w:val="24"/>
          <w:lang w:val="en-GB" w:eastAsia="zh-CN" w:bidi="hi-IN"/>
        </w:rPr>
        <w:t>That evening both families went out together and they had an unspectacular evening in a cafe before returning to the villas.</w:t>
      </w:r>
    </w:p>
    <w:p>
      <w:pPr>
        <w:pStyle w:val="Normal"/>
        <w:bidi w:val="0"/>
        <w:jc w:val="left"/>
        <w:rPr>
          <w:rFonts w:ascii="Segoe UI" w:hAnsi="Segoe UI" w:eastAsia="NSimSun" w:cs="Arial"/>
          <w:color w:val="auto"/>
          <w:kern w:val="2"/>
          <w:sz w:val="24"/>
          <w:szCs w:val="24"/>
          <w:lang w:val="en-GB" w:eastAsia="zh-CN" w:bidi="hi-IN"/>
        </w:rPr>
      </w:pPr>
      <w:r>
        <w:rPr>
          <w:rFonts w:eastAsia="NSimSun" w:cs="Arial" w:ascii="Segoe UI" w:hAnsi="Segoe UI"/>
          <w:color w:val="auto"/>
          <w:kern w:val="2"/>
          <w:sz w:val="24"/>
          <w:szCs w:val="24"/>
          <w:lang w:val="en-GB" w:eastAsia="zh-CN" w:bidi="hi-IN"/>
        </w:rPr>
      </w:r>
    </w:p>
    <w:p>
      <w:pPr>
        <w:pStyle w:val="Normal"/>
        <w:bidi w:val="0"/>
        <w:jc w:val="left"/>
        <w:rPr>
          <w:rFonts w:ascii="Segoe UI" w:hAnsi="Segoe UI"/>
          <w:color w:val="auto"/>
          <w:sz w:val="24"/>
          <w:szCs w:val="24"/>
        </w:rPr>
      </w:pPr>
      <w:r>
        <w:rPr>
          <w:rFonts w:eastAsia="NSimSun" w:cs="Arial" w:ascii="Segoe UI" w:hAnsi="Segoe UI"/>
          <w:color w:val="auto"/>
          <w:kern w:val="2"/>
          <w:sz w:val="24"/>
          <w:szCs w:val="24"/>
          <w:lang w:val="en-GB" w:eastAsia="zh-CN" w:bidi="hi-IN"/>
        </w:rPr>
        <w:t>One at a time Amber’s brothers came to her room, naked and the pairs indulged in a 69. To each of them Amber said,</w:t>
      </w:r>
    </w:p>
    <w:p>
      <w:pPr>
        <w:pStyle w:val="Normal"/>
        <w:bidi w:val="0"/>
        <w:jc w:val="left"/>
        <w:rPr>
          <w:rFonts w:ascii="Segoe UI" w:hAnsi="Segoe UI" w:eastAsia="NSimSun" w:cs="Arial"/>
          <w:color w:val="auto"/>
          <w:kern w:val="2"/>
          <w:sz w:val="24"/>
          <w:szCs w:val="24"/>
          <w:lang w:val="en-GB" w:eastAsia="zh-CN" w:bidi="hi-IN"/>
        </w:rPr>
      </w:pPr>
      <w:r>
        <w:rPr>
          <w:rFonts w:eastAsia="NSimSun" w:cs="Arial" w:ascii="Segoe UI" w:hAnsi="Segoe UI"/>
          <w:color w:val="auto"/>
          <w:kern w:val="2"/>
          <w:sz w:val="24"/>
          <w:szCs w:val="24"/>
          <w:lang w:val="en-GB" w:eastAsia="zh-CN" w:bidi="hi-IN"/>
        </w:rPr>
      </w:r>
    </w:p>
    <w:p>
      <w:pPr>
        <w:pStyle w:val="Normal"/>
        <w:bidi w:val="0"/>
        <w:jc w:val="left"/>
        <w:rPr>
          <w:rFonts w:ascii="Segoe UI" w:hAnsi="Segoe UI"/>
          <w:color w:val="auto"/>
          <w:sz w:val="24"/>
          <w:szCs w:val="24"/>
        </w:rPr>
      </w:pPr>
      <w:r>
        <w:rPr>
          <w:rFonts w:eastAsia="NSimSun" w:cs="Arial" w:ascii="Segoe UI" w:hAnsi="Segoe UI"/>
          <w:color w:val="auto"/>
          <w:kern w:val="2"/>
          <w:sz w:val="24"/>
          <w:szCs w:val="24"/>
          <w:lang w:val="en-GB" w:eastAsia="zh-CN" w:bidi="hi-IN"/>
        </w:rPr>
        <w:t>“</w:t>
      </w:r>
      <w:r>
        <w:rPr>
          <w:rFonts w:ascii="Segoe UI" w:hAnsi="Segoe UI"/>
          <w:color w:val="auto"/>
          <w:sz w:val="24"/>
          <w:szCs w:val="24"/>
        </w:rPr>
        <w:t>I wish you would shave your pubes, I’m getting fed-up with finding a hair in my teeth or worse, my throat.”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Neither brother said that they would shave.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set her alarm for later than the previous nights, she’d liked being out walking when dawn was breaking. She debated with herself if the beauty and freshness of the dawn was as good as the sexual exploits that she was having with her brothers and her father and came to the conclusion that both things were amazing but in a different 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also like the extra chances of her being seen, and she was again the next morning. This time by a coach that looked like it was either picking up or dropping people at hotels. Amber wondered how many of them had seen the naked young teenage girl, and what they thought.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got woken by her mother telling her that she and her father were leaving with their neighbours, Tony and Jen, for the day and that she should be careful and sensible when they were away. Her mother didn’t elaborate on ‘careful and sensible’. Amber took that to mean don’t get pregnant and don’t get locked-up. Apart from that Amber intended to do anything that she wanted, all of it as naked as the day she was born.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went to the bathroom and ignored Tommy who was in the shower. She sat on the toilet for a pee and a poo. Tommy hadn’t seen Amber walk in and she watched him as he wanked under the shower.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Needed that did you?” Amber asked after Tommy had shot his load onto the wall.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Fuck Amber, I didn’t hear you come 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If you stay there for a minute you can shave me and make me cum too.”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Ten minutes later, a stubble-less and sated pussy’s owner was shampooing her hair and wondering if the boys would like to go to the beach for the day, or maybe go exploring down the coast and maybe finding a beach where everyone, except Amber, would have some clothes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getting themselves some breakfast the siblings were messing about in the pool when Lucas and Noah emerged from their villa. Amber shouted over to them and soon it was 4 boys, not 2, that were playing catch with her little tits and pussy. The longer the game went on the longer fingers were allowed to stay inside her vagina before she pulled away giggling.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Each time that one of the boys grabbed a tit or her pussy, her hands went for the cock that was attached to the hands and each time she gave the hard, uncovered cock a quick wank.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took a while, but Amber eventually tired of the game and the groping and wanted  something different. She got out of the pool and stood at the side with her legs wide open like she was going down into the splits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Guys, you know that I do gymnastics at school don’t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Yesss.” Tommy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I was wondering if you’d help me with my leg stretching and spreading so that I’m as flexible as possible for when I got back to school. All you have to do is pull my legs as wide as they will go and try to make them got further, and as far back over my head as they will go. Please guys, it will be really helpful for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Well, what could the 4 guys say, Amber was inviting them to basically spread her pussy as far apart as it could go. She’d be as open as she possibly could be without something inside her pussy forcing her hole to get as wide as passible.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Of course we will Amber.” Mike said, “we can all take an arm or a leg and move them every way that they’ll go. Can we take photos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Sure, but you have to let me see them, I want to see just how much I’m showing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And that’s what the 5 naked teenagers did for the next hour or so. Amber marvelled at the sight of 4 hard, little cocks as she watched the guys push her legs apart so far that it hurt. Every so often they’d stop and get behind Amber as she scrolled through the photos that the guys had taken of her. She could feel hard cocks pressing against her back as she studied each photograph saying things like,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Wow, you can see right inside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 you think that I’ll grow some flaps like mummy has?”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Look at my clit, none of the girls at school have one that big.”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Wow, the pool water may have evaporated off me but look how wet I am, it’s running out of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One time when Amber was looking at the photos that Lucas had taken and he was behind her pressing his cock on her back whilst looking over her shoulder, Amber suddenly felt some warm liquid shoot up her back. Amber smiled to herself and was pleased that the photos had had that effect on him.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the guys were pulling her legs up and over her body, Amber could see her pussy and her juices seeping out of her vagina and she tried to bend her head forwards to lick herself. She was close, but not quite close enough and when she gave up she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Guys, you’ve got to bend me like this every day so that I can lick my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Unsurprisingly they all agreed but then Tommy lifted her arms between her legs and  put them over the backs of her knees, she was stuck again, and she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guys, get me out of this or are you all going to finger fuck me and make me cum when I can’t do anything to stop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Well if the 4 of them hadn’t of been thinking of doing that they certainly were now, and Mike, the nearest, sunk his fingers deep inside Amber’s vagina causing her to moan loudly.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For the next hour or so, the 4 guys took it in turns to make Amber cum using either their finger or their tongues.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Finally Amber was released and the guys decided that it was time to go for a walk and to get an ice cream and a drink. The 4 guys put on their shorts and the 5 of them set off, Amber again following wearing only her flip flops. The guys went down a lot of quiet roads between villas and hotels with Amber getting only a few cursory glances.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stopped at a little cafe and sat outside, When the waiter came out to take their order he stared at Amber who had sat lazily, with her knees open, to tease her siblings and neighbours.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More collateral damage.” Amber thought when she saw the waiter looking at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But at the same time Amber was thinking that collateral damage was also exciting and she felt a tingling in her pussy. When the waiter had gone back inside Lucas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Don’t you get embarrassed when people see your pussy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Nope, not all girls are like you boys and are scared stiff of someone seeing your junk. Embarrassment is just a state of mind and I make up my own mind about what is embarrassing, I don’t let other people tell me what I should be embarrassed about.”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Good for you sis,” Tommy said. “So you won’t get embarrassed when we go to the dunes and you get on top of us and let us eat your pussy whilst you suck our cocks?”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Nope, not even if there are dozens of people watching us. Oh, and by the way, if you guys don’t at least trim your pubic hair today will the last time that I give you a blowjob.”</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Will you do it for us Amber?” Mike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If you trust me not to cut your dicks off.”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wouldn’t do that Amber it would spoil your fun just as much as mine.” Mike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Suitably refreshed, the gang headed for the beach, going the full length of the main street, but instead of going onto the beach they followed a path out of the village and passed the beach and dunes. They were just thinking of turning back when they saw another beach. As they headed down to it they saw that it wasn’t as nice as the one they’d been going to. The sand wasn’t so fine and there were a lot of small rocks on it.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There was also some people on it, all of them having some clothes on.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This could be interesting.” Amber thought as the boys headed onto the beach.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got a few strange looks but no one said anything about the naked girl following the 4 older teenager boys who appeared to walk very close to the people.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At the end of the beach the boys decided to turn and go back, again going close to the clothed people. Eventually they saw a path down to the dunes and before long they were in a hollow with the boys taking it in turns to get on their backs with Amber on top of them getting her pussy eaten whilst giving them a blowjob.</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Every chance that Amber got she looked around to see if, and how many, men were watching them and how many had got their cocks out and were wanking. When there were some she watched as much as she could and that helped her to orgasm for each of the boys quicker than without their audience.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she had both cum 4 times and swallowed 4 lots of man cum she got to her feet and looked at the audience in more detail. She could swear that there were faces that she’d seen before and she giggled to herself as she wondered if they had been hanging around specially hoping for her to appear. Amber also wondered what they would do if they saw her out on one her early morning walks and she considered playing with her pussy s she walked.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need a pee.” Amber said just before they left the dunes.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do I.” Tommy added.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know, Amber said, “we’ll have a peeing contest, see who can pee the furthest.”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Don’t be silly Amber,” Mike said, “everyone knows that girls can only piss downwards.”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what you think Mike.” Amber replied, “watch this and see if you can piss further. Tommy, you go over there then mark the furthest that I can pee with line in the sand.”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looked around and was pleased to see that they still had an audience, then she spread her feet wide, leant back, thrust her hips forward and let rip.”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 xml:space="preserve">Amber’s jet of pee shot up in the air in a big arc and landed a good 3 metres from her. As her stream continued then died, all the boys were amazed at the sight.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Come on guys,” Amber said, “your turn.”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 4 of them tried to beat Amber but none of them could even match Amber’s effort.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From there the gang went for a swim in the sea and again the game was grabbing Amber’s little tits and fingering her. She was disappointed that all of the boys had put their swimming shorts back on after she had sucked them off.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Back at the villa, Amber reminded all 4 boys about cutting their public hair and she decided to not let them see how short she was going to cut it so she sent all 4 of them into Tommy’s and Mike’s room and called them out one at a time. Amber got them to lay on the grass and then she straddled them like she had a short while ago except that instead of giving them a blowjob she got to work with the scissors. She told each one that she wasn’t going to cut it too short but she did, she cut it as short as the scissors would allow.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she was cutting each one’s pubic hair they all took the hint and ate her pussy and each one of them was lucky that she didn’t make any accidental cuts whilst she was cumming. When each one was finished Amber sent them into the pool so that the next one couldn’t see how short Amber had pruned their bushes. As each one walked to the pool he said words to the effect of,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Bloody hell Amber, did you have to cut it that short?”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Mike added that he would be embarrassed in the changing rooms after PE lessons.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5 of them were still on the pool, all naked, when their parents returned and when they got out of the water the boys had forgotten about their haircuts until Jen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My gawd Lucas, what have you done to yourself?”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Lucas looked down then put his hands over his genitals and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 wasn’t me mum, Amber did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was all that Jen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mother on the other hand, was smiling and she winked at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another evening eating out with 4 clothed adults, 4 clothed teenage boys and  1 naked 14 year old girl.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enjoyed the 69s with her brothers later more so because she didn’t get any short and curlies in her mouth.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enjoyed her early morning walk, again seeing another coach load of tourists starting or ending their holidays. This time she waved at the handful of people who looked at her from the coach that was stopped outside one of the hotels,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At breakfast Amber’s parents told their children that they were going to a water park for the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Can I go like this mum?” Amber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 it were up to your father and me you could but I’m sure that the place will have some rules that were written by prudes for prudes so it’s best that you wear something.”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Can I just wear my yellow bikini bottoms?”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the top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Aww mum.”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mum, but they might just keep falling off.”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Just so long as it’s an accident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An hour later the 5 of them piled into the car, Amber carrying her yellow bikini in her hand. At the water park everyone got out of the car and Amber reluctantly put on her yellow bikini top and the yellow thong that Mia had bought her. Amber’s mother borrowed Amber’s black mesh knickers and bra leaving her assets on display, if you looked closely.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Not fair mum.” Amber said as they started walking towards the entrance. “My tits are covered but I can see yours, and the front of your slit.”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Relax honey, we’ll have a quick look around to see what other girls are wearing then probably make a few adjustments. Besides, when you open your legs everyone will be able to see your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can’t walk around with my legs spread wide mummy.”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but think of what the boys behind you will be able to see when you’re queueing for the rides where you have to climb up lots of steps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thought about it for a couple of seconds then smiled.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father paid and they all got in okay and then they went to the lockers to put their valuables in. It was when they came out of the lockers room that they saw their first topless woman. As soon as Amber saw her, her hands went up her back and pulled on the strings, She caught the yellow bikini top as it started to fall then gave it to her mother to put in the bag with the towels and sunblock.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Half way there.” Amber thought as she tweaked her nipples to get them at their proudest.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still relatively early in the day in the water park’s terms and there wasn’t a lot of people there. They easily found a couple of sun loungers and claimed them by spreading their towels on them and leaving their flip flops on them, then off they went to try the rides. Amber was so excited that she almost forgot about her crotchless thong and uncovered little tits as they quickly climbed up the stairs to the top of the rides.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were much taller, longer and scarier than the ones back at the leisure centre in England and the whole family really enjoyed themselves. As the place filled up and the queues got longer they had to queue on the stairs and it was then that Amber remembered her crotchless thong. She deliberately queued behind her family and her pussy started to tingle when she heard a boy behind, and lower down than her,  tell his mate,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Hey Ben, look at that.”</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Fucking hell Ryan, you can see everything, what the hell is she wearing?”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slowly turned her head to look at the boys and saw that they were indeed looking at her bare butt and what was between her legs. When the queue moved up a couple of steps Amber started standing with her feet about shoulder width apart. She also noticed that the boys hadn’t moved up the same number of steps that she had.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smiled and enjoyed the tingling.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the queues for the rides got longer the family decided to go on the lazy river. It was a long one and after the initial going down on the individual, huge, tyre inner-tubes, Amber’s father pointed out that he could see her pussy and that she should close her legs. Amber’s response was to spread her legs further apart and to watch the people slowly going down the river and bouncing into each other to see if they looked at the nearly naked girl.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number of people, and ages of them, that noticed and did a double take was similar to when she walked the busy main street of their village. Amber decided to pull the front of the thong up a little so that the front of her slit was on display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did that ride twice before Amber’s father told them that it was time to get some food and drinks. They went to one of the food stalls and got some takeaways then went back to their sun loungers.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Food and drinks consumed, Amber’s mother decided that her kids needed sunblock on and the parents started covering the boys first. When they were done they turned and started to walk away.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Tommy, Mark,” Amber’s father said, “wait for your sister.”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responded,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It’s okay daddy, I can go on the rides on my own, I’m a big girl now and it’s not like I can get lost anywhere. Can you put that sunblock on me please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He did, and when he was doing down her front Amber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Can you relieve my tension please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shouldn’t have any tension having fun around 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Please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Her father looked around and seeing no one looking at them, his right hand went to her pussy and started rubbing. It didn’t take long before Amber was moaning and having trouble staying on her feet.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Orgasm subsided, Amber thanked her father then looked at her mother who was laid back on the other lounger topless.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Looking good mum.” Amber said, “I’ll be careful,” and off Amber walked.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wandered around not knowing really where she was going but looking at the older teenage boys and young men to see if they were looking at her and her little tits. She was a little disappointed that hardly any of them gave her a second glance.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Amber came to an area of the park that she hadn’t seen before. It had a large, shallow pool with a pirate ship in the middle and lots of little kids playing all over the place. Amber smiled and started thinking when she realised that some of the kids, girls and boys, weren’t wearing swimming costumes. They were as naked as Amber wanted to be.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walked into the water and sat down. The water barely covered her butt, but it was deep enough for her to pull on the strings of her thong and pull it between her legs without being seen. Wrapping it around one of her wrists she stood up and felt her pussy tingle again as she was now totally naked with dozens of kids and their parents all around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Tying the thong round her wrist Amber splashed around and even went and climbed on the pirate ship for a while before deciding to go and leave her thong with her parents and go looking for her brothers.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head was going from side to side as she walked back to her parents looking to see low much attention she was attracting, and apart from a few older teenage boys and young men, no one seemed to either see her or care that she was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Amber walked up to her parents she untied the thong and as she walked passed her parents the threw the thong to her mother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won’t be needing this now.” And she kept walking not waiting for any comment from either of her parents.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pussy was tingling as she mingled amongst the older teen and young adults hanging around the ride entrances. To her it seemed like she was more naked than when she was walking down that main street of the holiday village.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decided to go on the nearest ride and went to join the queue. Everyone around her was talking in their groups and it was only when the queue started going up the stairs that the young men behind her really noticed that she was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Forgotten something have you little girl?” One young man behind her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Amber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Where’s your swimsuit?” another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Don’t have one.”    </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Nice little tits.” another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know that you’re a perv Harry, but leave her alone, she’s only a little kid.” A fourth young man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didn’t know what to say or do, on the one hand she had just been complemented on her little tits but on the other hand she’d be insulted by being called a little girl.  She decided to do nothing, well not right then.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At the top of the slide the young Spanish man looked Amber up and down and said in broken English,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okay on this?”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Sure,” Amber replied, “been on all of the slide 3 times already today.”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a slight exaggeration but it got her point over and the young man told her when she could go.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At the bottom Amber waded over to where everyone got out of the small pool and stood on the side with her legs wide open. She stayed there like that until all the young men that had been behind her in the queue had come down and got out. She watched as each of them had a long stare at her pussy and they got out of the water.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went on all the slides on her own, and in each queue she did little things to expose her pussy to the young people behind her. She was happy with the few comments that she got about her being naked or her little tits or even her pussy, even the 2 older teenage girls who were comparing Amber’s pussy to their own. They were apparently complaining about their inner labia that were too big for them and wishing that their pussies were more like the little girl’s in front of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a happy girl that almost flew down that slide.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it was time for her to go on the lazy river again. This time she lay on the big rubber ring with her legs even further apart and just about everyone who her ring collided with couldn’t have not seen her spread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only got one adverse comment and that was from a middle-aged woman who was talking to another middle-aged woman and she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 girl’s mother needs to teach her some modesty.”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smiled to herself and thought,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Fuck you, you miserable old prude.”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Finally, Amber bumped into her brothers and they all went on all the rides again before going back to their parents and then packing up and leaving. No one said anything to Amber about putting her bikini on so she didn’t and she walked out to the car still naked although she did ask her mother for her flip flops when the tarmac in the car park got too hot for her feet.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color w:val="auto"/>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Segoe UI">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LibreOffice/7.0.2.2$Windows_X86_64 LibreOffice_project/8349ace3c3162073abd90d81fd06dcfb6b36b994</Application>
  <Pages>19</Pages>
  <Words>7000</Words>
  <Characters>29811</Characters>
  <CharactersWithSpaces>36591</CharactersWithSpaces>
  <Paragraphs>266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2020-10-11T19:44:47Z</dcterms:created>
  <dc:creator>Vanessa Evans</dc:creator>
  <dc:description/>
  <dc:language>en-GB</dc:language>
  <cp:lastModifiedBy>Vanessa Evans</cp:lastModifiedBy>
  <dcterms:modified xsi:type="dcterms:W3CDTF">2020-10-11T19:45:53Z</dcterms:modified>
  <cp:revision>2</cp:revision>
  <dc:subject/>
  <dc:title>_V_Template</dc:title>
</cp:coreProperties>
</file>