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rFonts w:ascii="Segoe UI" w:hAnsi="Segoe UI"/>
          <w:b/>
          <w:bCs/>
          <w:color w:val="auto"/>
          <w:sz w:val="24"/>
          <w:szCs w:val="24"/>
        </w:rPr>
        <w:t>Revenge is a Dish Best Served ……… Using her Developing Body.</w:t>
      </w:r>
    </w:p>
    <w:p>
      <w:pPr>
        <w:pStyle w:val="Normal"/>
        <w:bidi w:val="0"/>
        <w:jc w:val="left"/>
        <w:rPr>
          <w:color w:val="auto"/>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b/>
          <w:bCs/>
          <w:color w:val="auto"/>
          <w:sz w:val="24"/>
          <w:szCs w:val="24"/>
        </w:rPr>
        <w:t>Part 04</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It was Monday and Amber’s father had to go to work but not before Amber had the chance to tease him some more. She quickly got the breakfast ready then sat up on a worktop to wait for him to come down.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he walked in he was confronted by the sight of Amber sat on the worktop with her legs spread wide and her pussy looking like it was dripping her juices onto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morning daddy, it looks like it’s going to be a nice day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Morning princess, is the coffee ready?”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daddy, your servant has already got your breakfast ready if you would care to take a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princess, you didn’t have to do all this for me, what I normally have would have done just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have been keeping me happy daddy so now it’s my turn.”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By then Amber was stood at his side so when he turned his head her growing tits were very close to his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Sit down Amber and get your breakfast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sat and ate and talked about nothing important before Amber’s father said that he had to leave for work leaving Amber on her own for about 9 hours. She hadn’t planned on doing anything during those days other than hope that the sun was shining.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the washing up and all the other household chores then went to the bathroom to complete her beautification routine as she had started to call it. The full routine included shaving off every hair that had appeared below her neck which the shorter routine didn’t include, but since she wasn’t going to school it was the full routine every day which took a good 30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Once she was as smooth as the proverbial baby’s bum she wandered around wondering how she could pass the time. Amber didn’t want to sunbathe every day, partially because there was no one to put the sunblock on her and the fun that goes with that task.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Then Amber had the idea of phoning one of her good friends, to see what she was up to. Mia’s number was at the top of her recent calls so she phoned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bitch, what’s up?” Mia said when she answered her phone.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bitch, I wondered what you were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Me neither, wanna hang in town or go for a swim or just hang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know Mia, but I do have some things to tell you, I’ve been a naughty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Tell girl tell.”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over the phone, I want to see your face when I tell you, it’s so cute when you’re shocked.”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going to shock me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Probably.”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about we meet in the big park in town? (that park is actually the same big one that Amber and her father went to the other day, just a different entrance). There’s plenty of open space where you can tell me all the juicy things that my naughty friend has been up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about an hour at the main gates?”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Deal.”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hung up then had to decide what to wear. She looked outside, then went out into the middle of the back garden, took a few deep breaths the said to herself,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one item of clothes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up to her room and started looking through her summer dresses but ended up wearing the same, strapless, elasticated top and short skirted dress that she’d worn when she’d photographed her tits and tricked her daddy into letting her go topless. Things had moved on since then but she still thought that it was an important milestone in her revenge journey.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Dressed in only the dress and sandals and with everything that she’d need in her little shoulder bag, Amber locked up, hid the key and set off for the bus stop enjoying the warm breeze blowing around her pussy.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she sat on the bus an old man came and sat beside her at a later stop and Amber noticed that he couldn’t take his eyes off her bare legs. The way that they were sat meant that he wouldn’t even be able to see her slit but she still felt nice knowing that he was obviously admiring her bare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walked to the park she noticed a few men looking at her but nothing other than bare leg was showing so she wasn’t worried or excited.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and Mia hugged like long lost friends then Mia insisted that Amber told her everything. Amber kept seeing Mia’s jaw drop when she told her the more exciting things, and when she told her which boys had watched her bringing herself off in McDonalds Mia nearly fainted, Apparently Mia had a crush on one of them and said that she wanted to do what Amber had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While they had been talking they had been walking, and when they got to a nice grassy spot they sat on the grass and continued talking. When Amber relayed all that she could remember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is that why you’re not wearing any underwear right now?”</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How do you know?”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Girl, in that thin dress those nipples could never be covered with a bra and you’ve flashed your pussy to me twice already today. Heavens only knows how many people you’ve flashed since you got here, and look at you now, anyone who walks passed us will be able to see your pussy. When did you last wear that dress, 10 years ago?”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Four actually, I guess that I’ve grown a bit since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 were flashing your pussy when you came to the zoo with us the other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Was I, I didn’t intend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In skirts like you’ve been wearing lately it’s impossible not to. Both my dad and my brother told me that you weren’t wearing any knickers that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Oops, sorry Mia, I didn’t mean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okay Amber. It doesn’t bother me what you do or don’t wear, I think that I’ll dig out some of my old summer dresses when I get home. So are you going to give your dad a blowjob or fuck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know, what do you think I should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not going to answer that one, it’s not my decision. And is your mother really cool about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what she was saying on the phone, I told you, I overheard mum and dad talking.”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Yeah, I wish that my mum was as cool as yours.”</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is quite cool isn’t she? Did I mention that she told me to keep teasing my brother and father?”</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Yeah, one cool mum. Hey, do you want to want to do now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about we go to McDonalds and you flash your pussy there, maybe those same boys will be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really want to flash to strangers.”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you do Amber, why else would you come out in that dress with no knickers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Because it’s summer and this is a summer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you want people to see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don’t, well my brothers and father are okay, but they’re family, it doesn’t count.”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about those 2 mates of Tommy’s you didn’t try to hide from them, hell girl, you got them to bring you off so you must have liked them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did, not at first but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Told you Amber, you’re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this is all just revenge for the teasing.”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sure Amber, really sure,”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Come on, McDonalds it 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were walking there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might get a sugar rush again, did I tell you what I did when daddy took me there the other day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said that you went for a walk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But did I tell you what I did in the park at the kids playground?”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 climbed up the climbing frame, took my dress off and shouted Tarzan noises whilst thumping my chest.”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did, and we put it down to too much sugar at McDonalds.”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then we’d better get you an extra large cola and some muffins.”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Mia, stop it, are you trying to get me into trouble.? If you do my daddy will spank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Spank you, you’re too old for that. Has he spanked you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but he says that he will if I’m a naught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Then we’d better get you into some trouble. You’ve got to experience being spanked on your bare butt by your father, preferably with your brothers watching, it’s such a turn on.”</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you get spanked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Sometimes.”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By your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on your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and I’m bare all over when its done.”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Do your brothers watch?”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do you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Usually.”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you find in embarrassing?”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but that’s part of the turn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you never told me about all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never told me about you wanting to be naked 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you do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Amber, we’ll agree to differ but we’re going to get a table in the window at McDonald.”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did, and Mia bought extra large drinks and muffins for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Amber,” Mia said when they were sat at one of the low tables in the window, “you were sat there looking out with your knees wide open?”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Show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 can’t.”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 Amber, you come out wearing a dress what is way too short for you and you haven’t got any knickers on. You tell me that you sat there the other day flashing the whole world and you won’t even spread your knees. Come on girl, man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slowly opened her knees revealing her bald, wet pussy to anyone outside who looked her way. Amber was happy that there was no one out there looking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Jeez you’re wet girl, you really are enjoying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I’m not.”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Mia smiled, knowing that she didn’t have to say anymore.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started talking about boys and then about 5 minutes later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you say that you’re not an exhibitionist but look at yourself, it was a good 5 minutes ago that I asked you to show me how you sat the last time you were here, and here you are with your knees still wide apart, hundreds of people must have seen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blushed and quickly closed her knees.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 guess that it’s this damned puberty thing, my body must me producing way too many hormones or something, I don’t want to do these things but my pussy makes me do them. Does that make any sense?”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Actually it does, I’ve had times when my brain is saying don’t do something but my pussy makes me do it. Fuck, how the hell is a girl supposed to do the sensible thing when her pussy is telling her to be naughty?”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that’s why people say that girls are supposed to be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but why then does my pussy like me being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have no idea, it’s way too complicated for my brain.”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Mine too, I think that I’ll just let my pussy rule my body and live with the consequences.”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naughty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Tough, you only live once and you’re only young once so fuck it, pussy rules.”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 girl.”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With Amber’s knees closed they finished their drinks and muffins and left. As they walked down the road, and when they were approaching a group of boys coming their way, Mia put her arm around Amber, then when they were right in frond of the boys, Mia suddenly pulled down on both sides of Amber’s dress. Before Amber could react, her dress was down by her waist and her little tits were on display for the boys to see.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went for her dress but Mia hung on to it. It was only when the boys were passed them that Mia let go and Amber could pull her dress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Mia, what the fuck were you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you’d enjoy those boys looking at your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They’re tiny, why would they want to look at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same reason that your brothers and your dad stare at them. They’re tits and men love tits, whatever the size. So did you enjoy them looking?”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well maybe.”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Have you got all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You did like it, you are an exhibitionist, shall I do it again?”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please don’t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see, let’s go back to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not climbing on that climbing frame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haven’t asked you to.”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don’t.”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got to the park Amber noted that there were quite a few people there, some walking around and others sunbathing on the grass or the bench seats. They walked along one of the paths and Mia saw a seat with 6 older teenagers on it, 3 girls and 3 boys. That gave her an idea. Just before they got to the bench Mia quickly went behind Amber and pulled her dress down again. Two things happened, firstly, Amber screamed but was slow going to grab her dress to pull it back up, Secondly, Mia didn’t stop when the top of the dress got to Amber’s waist, she pulled it right down to the ground leaving Amber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Then Mia pushed Amber’s back causing to Amber to step forward to stop herself falling over. In doing so Amber stepped out of the dress, Mia picked it up and ran.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MIA,” Amber shouted, “WHAT THE FUCK ARE YOU DOING? GIVE ME MY DRESS BACK.”</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Then Amber started chasing Mia who went behind the bench with the older teenagers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started laughing and coming out with a few comments as Amber chased Mia round and round the bench. Amber stopped when she was in front of the bench, and the teenagers,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Mia please, this has gone too far, give me my dress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laughing Mia turned and ran in amongst the people who were on the grass sunbathing. She ran in and out and round and round the people, most of whom had sat up to look to see why a girl was shouting for her dress back. When they saw that the shouting was coming from a naked teenage girl most of them smiled. A few, quick witted people had got their phones out and were taking photos or maybe even videos of the poor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But Mia wasn’t done, off she went towards the big pond where people were walking around it and men were sitting with fishing rods in their hands. Amber would have had less people to see her if she hadn’t been shouting for Mia to stop and give her the dress back, but in the heat of the moment all Amber wanted to do was scream at the girl who was supposed to be her best friend.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probably 5 minutes, Mia stopped and bent over getting her breath back and Amber caught up with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Fucking hell Mia, what the fuck was that all about? Give me my fucking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Mia did and Amber quickly put it back on. There was silence for a minute or so as they both sat on the grass to get their breath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wanted to see how you would react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the fuck did you think I’d react?”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Like you did, but that’s not what I wanted to know, how wet is your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Dripping.”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And where are you tingling, how aroused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if you were a man and I’d started fucking men, I’d jump on you and ride you until I’d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thought that you’d say something like that, you are an exhibitionist, deep down you loved what just happened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 at the time, although I didn’t really have time to think about it, but looking back, yes, I did enjoy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Told you. Now we’ve just got to find ways of showing your cute little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I’m sure this is only a temporary thing, while my hormones are going crazy. I’ll be back to normal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Maybe, but in the mean time we are going to have some fun with you girl, and it looks like you’ve already started, look at you, sat there with you knees apart and bent like that, anyone walking by can see your pussy, your dripping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looked to her knees, and yes, she was sat in a very revealing way, and she made no effort to sit differently. All Amber did was to look around to see if anyone had noticed.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sat there talking for a few minutes, well mainly Amber listening to Mia tell her the totally crazy ideas that she had for getting Amber naked in public and Amber repeatedly saying, “No way am I doing that,” to every suggestion that Mia made, then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Let’s start with what you’ve already done, the climbing frame.”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absolutely fucking not. For starters they maybe some young kids there, and I have to be going now, I’ve got to get the tea ready for my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Spoilsport, but you’re not opposed to climbing up that thing again and taking your dress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I’ll do it in the middle of the night when then moon is hidden behind some dark clouds. Will that shut you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Nope, we’ll find somewhere for you to strip. Come on, can’t have you not getting your fathers tea ready on time, or maybe we could and he’ll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Mia, stop it, I’m not going to get spanked.”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girls walked back to the bus station where they split up so that they could get different buses back to their homes.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 Amber’s bus she thought about what Mia had said. It had been good to talk about things and Mia had certainly put some ideas into her head. Amber was now thinking about getting spanked, and being naked in public. Mia had been right, when she though about her running around the park naked she actually had enjoyed it. Getting her revenge on her brothers and father wasn’t quite as important as it had been. Not that she had any intention of stopping the cock teasing, that definitely was fun.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father’s tea was ready when he got home and the naked Amber served it to him and herself. When her father asked Amber how her day had been she told him that she’d met Mia and they’d gone into town.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what did you 2 get up to in town?”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I’ve been a naughty girl, I went streaking in the park today.”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isn’t that the only way to streak?”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you’re here so I assume that you didn’t get caught.”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do you think that you should be punished?”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how do you think I should punish you? Grounding you? Stopping your pocket money? Or what?”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thinking that maybe you should spank me, You’ve never done that before so I don’t know what it will be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will hurt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Mia says that when she gets spanked it hurts, then her butt goes numb, then she starts to enjoy it. She says that the swats go through her from her butt to her pussy and make her feel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Does she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she says that she likes it more because she’s naked and her brothers are watching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Does she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are you going to spank me now or wait until Tommy and Mike get back, or both now and when they’re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 know that your mother will get back around the same time as your brothers don’t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so if you wait to do it mummy will watch as well. Maybe mummy or even Tommy or Mike should spank me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an interesting idea, streaking is a very bad thing so I think that I’ll spank you after you’ve cleaned up and then again on Sunday morning just before we leave to go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I’ll have a red butt when we go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you’re not planning on streaking through the airport are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daddy, of course not, but people might see my butt when I bend over.”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you’re not planning on taking any knickers on holiday then?”</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daddy but thongs and G strings don’t cover my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about other clothes, or are you planning on being naked for the whole 2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You will at least need to wear something when we are travelling and when we are going out anywhere. I don’t know about the villa, it depend on who’s staying in the other half.”</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if our neighbours don’t mind I can be naked all the time that we’re at the villa, even the pool?”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that’s what you want.”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is, thank you daddy, I love you. So where are you going to spank me tonight? In the front garden? It was public when I streaked so maybe I should be in public when you punish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Amber, that’s not going to happen, it will be in the lounge.”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thank you daddy.”</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might not be thanking me later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I will because I love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they finished eating Amber got on with clearing up whist he father went and did whatever he had to do, About an hour later Amber went looking for him, both nervously and eagerly waiting for her spanking. When she found him he told that she wouldn’t be getting spanked that evening, that the physical part of getting spanked was just one part of the whole experience. The getting told that it was going to happen, the waiting and the anticipation were all part of it. So was having to strip in front of the person who was going to spank her and the people who would watch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smiled at that part thinking about her current state of dress.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Then there was the spanking its self,” her father continued, “the way the girl was stood or bent over, how exposed her buttocks, pussy and tits were, was the girl having to hold her legs wide open, would she have to count out loud each stroke and thank the person administering the punishment, what implement would be used, would she be spanked on just her butt or would it be on her breasts or pussy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that point Amber shivered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girls really get spanked on their pussies? That must really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sure that it does, it makes me cringe when I see that. And what I’ve just told you is just up to the last swat, after that part is over would the girl have to go and show her backside to all her audience, would she have to thank them for watching, would she have to put herself on display for a period of time afterwards, would she be denied all, or some of her clothes until she was told otherwise. And that’s not to mention the embarrassment and humiliation of it all.”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Dependant on all the above, the girl may have red marks on her backside for days afterwards and I’m sure that they would hurt. Had she been planning on doing something on the days afterwards where her butt would be seen and if so what would people say to her. It can all be so humiliating for the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daddy I never knew that a spanking was so complicated but at least I wouldn’t have to worry about the clothes parts.”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Amber, you’re not going to get spanked tonight, I want you to think about all that I’ve just said and then later in the week I will ask you if you really want it to happen. If you do I will let you think some more knowing that it was definitely going to happen but not knowing when or who would be watching, then I will surprise you and it will happen.”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if I change my mind and don’t want to be spanked anymore?”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Then it won’t happen, but whatever you decide and whatever happens I will love you just as much as I do right now, as much as any father can love his daughter.”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daddy, thank you, and I love you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went and sat on the sofa, Amber cuddling up to her father, him putting his arm round her but not doing what he does with his wife, that is hold her breast. Amber picked up the TV control and switched it on although she wouldn’t be concentrating on whatever was on the screen her mind was on what her father had said and the effect that it was having on her pussy. It wasn’t long before Amber was moving around so that her father could get to her pussy to do what she had asked and relieve the tension that had built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another intense orgasm Amber actually fell asleep and her father carried her up to her bed, leaving her uncovered and with her right hand where she appeared to like it,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next morning was pretty much a repeat of the previous days except that the phone call from Mia was to invite Amber to go to the leisure centre later in the week. The Mia asked what Amber’s bikini was like.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I’m going to get you a new bottoms for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What’s wrong with the one that I’ve got, it creeps back and leaves my slit on display sometimes which I like.”</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Wait until you see what I’m going to get for you slut.”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look like a slut in it will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Or maybe a nudist.” Mia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I’m not going bottomless.”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won’t be bottomless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Good.”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call you when it arrives and we can fix up our exposive day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that even a word?”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know but you know what I mean. Have you been spanked yet then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daddy told me a lot about spanking last night and I’m deciding if I want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do girl, trust me you do. Okay there’s some pain but us girls are used to pain and the pleasure far outweighs the pain, even more so for you being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Both Mia and Amber left it at that and Amber decided to sort out a few things for the upcoming holiday, not that she planned to take much, the suitcase that her mother had left for her to use wouldn’t have much in 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day was quiet with Amber doing some sunbathing but having to put her own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evening was quiet as well, with no mention of the possible spanking, Amber did ask her father to relieve her tension, and she got it, while she had her head on his lap feeling his hard-on through his trousers.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Wednesday started quietly and Amber went outside to enjoy the sun late morning. She was standing by the sun lounger with the bottle of sunblock in her hand when she heard someone walking along the side of the house. Before she had a chance to move, Dave and Ian walked round the corner.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Woah there, naked sunbathing time again Amber?” Ian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of them having seen her naked, and making her cum, stopped Amber from panicking and she stood there and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just come out and was about to put the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can help you with that if you like Amber, can’t we Dave?”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Happy to help.” Dave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Within 15 minutes Amber had had 2 unexpected but nice orgasms.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Just as Amber was relaxing Ian said,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actually came to see Tommy, is he not here? If he was I guess that he’d be out here looking at your cute pussy and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Thanks Ian, no he isn’t here, they’re both away camping this week,”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would you like us to come round here each day anyway? We can be your personal sunblock appliers.”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for the offer guys, that sounds fantastic but I can’t guarantee that I’ll be here each day, I have some other things planned.”</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 could come round each day on the off chance that you’d be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You’d do that for me, little old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Of course we would, we’d hate to see a friend’s sister getting sunburned.”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thanks guys, I might just see you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When those 2 orgasms were long gone Amber was feeling tired and she just lay there, feet on the ground on either side of the lounger.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Amber was woken by her father who came looking for her when he got back from work and there was no sign of his tea. Amber was still laying on the lounger with her feet on the ground either side of the lounger.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When Amber saw her father she panicked a little because she had failed in her task of looking after him. Full of apologies, Amber ran into the house and started the tea. When her father had got changed and got back to the kitchen Amber again apologised to her smiling father.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Relax princess, I’m not upset but what have you been doing to get you so tired?”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really daddy, oh, I did something naughty earlier, Dave and Ian came round looking for Tommy and I asked them to put some sunblock on me and they made me cum twice, does that warrant a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could add that to the list of your transgressions, but why did you let them, they’re not family you were putting yourself at risk?”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They’d done it before when Tommy and Mike were 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Saturday when you and mum went visiting your friends.”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you’re only just telling me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are you going to spank me harder?”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you were putting yourself at risk, you must be more careful.”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Dave and Ian are nice guys, ask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I’ll add it to the list of your transgressions; and we haven’t had our final discussion about your spanking yet.”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are you going to spank me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discuss this another time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keeping me waiting daddy, the anticipation.”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That’s right Amber. Although on that subject I spoke to your mother at lunchtime and we discussed your transgressions and she will be happy with any decision that I make, and yes, I told her that a good spanking was one option.”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anticipation, it’s working daddy and it’s making me all tense.”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suppose that you’d like me to take care of that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please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 did, and Amber went to bed a relaxed girl but that didn’t stop her from making herself cum again before she went to 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On the Thursday after Amber had cleaned up after breakfast, she got the urge to go into town and to the 2 lingerie shops that are there. She put just her sandals and one of her short summer dresses and took her pocket money with her. Amber didn’t intend to buy anything, just look at what was available. She knew that she could buy things cheaper on the internet.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However, in one of the shops she saw some matching bras and thongs that took her fancy.  They were string tie, the triangles were small obviously intended to only cover the fronts of the breasts on girls with large breasts but would cover all of Amber’s breasts. The things that attracted Amber were that firstly the material was very thin and looked like it would cling to every little bump in her skin, and the fact that the material was a very fine mesh that made them see-through when close up.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thought that they would be ideal for wearing on holiday at the villa in front of her brothers and father, that’s if she couldn’t be naked. She also wondered if she could get away with wearing them as a bikini when they went out anywhere.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bought a black set. She also bought a couple of new G strings. What attracted Amber to those G strings was the fact that they were totally see-through and there was no cotton panel over the wearer’s vaginal entrance, the whole triangle of material was totally see-through.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 will definitely make my brothers and father hard.” Amber thought.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Having blown a huge hole in her pocket money, Amber headed for home, less than an hour after she had arrived in town.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she walked from the bus Amber saw Ian and Dave waiting at the front gate.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waiting for me guys?” Amber asked as she approached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Ian replied, “we thought that you might like some sunblock rubbing on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Aaw, thank you guys, that’s so kind of you. I’ve just been into town and bought a new bikini for the holidays.”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we see you in it?” Dave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see why not, give me a couple of minutes and I’ll come down. I’ll bring the sunblock down and lay out in the sun afterwards. Go round the back and wait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boys did and Amber let herself into the house. Five minutes later the naked Amber was opening the back door whilst carrying the sunbathing requirements and her new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going to put that on or are we going straight into the putting the sunblock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Put it on first, I don’t want to get sunblock all over it, I’m going to take it on holiday with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Ian said, “Tommy said that you were going to Spain for a couple of weeks.”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and I’ll come back with a great all-over tan, and I’ll need to top it up in the back garden if the sun is shining and I’ll need volunteers to put sunblock on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inviting the pair to come round after she’d got back and do to her what they’d done before and they would be doing in a few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picked up the bra that she was going to use as a bikini top and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 you like it?” Amber asked. “I know that it’s see-though but that’s what I wanted.”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look great Amber.” Ian said then Dave agreed. “but will you be able to get away with wearing a see-through 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idea, but I’m going to try.”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girl,” Ian said, “you go for it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By that time Amber was pulling up the thong knickers that she was going to wear as a bikini bottoms and both boys were happy to see that all of Amber’s pussy was visible through the thin, fine mesh.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look amazing Amber,” Ian said. “If only you were a couple of years older I’d, 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You’d do what Ian, fuck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you’re going to have to wait a couple of years for that pleasure. Now, sunblock and make sure that you get every nook and cranny, I don’t want to have red sunburn even before I go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new bikini came off and she lay on her stomach, eagerly awaiting her first orgasm.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got it, and the second one after she’d turned onto her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guys, see you when I get back, I hope that it will still be sunny.”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Me too.” Ian replied as him and Dave started to leave.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Ian might have a crush on me.” Amber thought as she started to soak up the sun.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That day Amber managed to be awake when it was time to start getting the tea ready, maybe because she got a phone call from Mia telling her that her new bikini bottoms had arrived and would she like to go to the leisure centre the next day.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You’re not going to get me naked there are you Mia?”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of course not. Would I do that to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you did that in the park.”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promise that I won’t strip anything off you Amber, now are you coming?”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not at the moment but I’ll go to the leisure centre with you tomorrow. What time shall we meet?”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arranged the time and Amber terminated the call still wondering what was so special about the bikini bottoms that Mia had got for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got the tea ready and was again sat on the washing machine when her father walked 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It’s not on, it won’t be any fun for you Amber,”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did you know about that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mother used to sit on the machine we had before that one. It used to vibrate a lot more than that one does.”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mean mummy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Amber so stop worrying about sitting up there when it’s running.”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daddy. Are you going to get changed before your tea?”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princess but I won’t be long enough for a washing cycle.”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would 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princess, you would.”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a quiet evening apart from a video call from her mother right in the middle of when Amber’s father was relieving her tension. When her father turned the phone so that her mother could see her, her mother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alright honey, you look a little flushed.”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I’m okay mum.”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was just relieving some of her built up tension and frustration love.”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oooh I see, well I’m sorry that I interrupted you, I’m sure that you can get back to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Amber thought, “my mum is soo cool.”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Amber,” her mother said, “I see that you’re still running around in your birthday suit, I hope that you haven’t been causing any trouble.”</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I’ve been naughty a couple of times but daddy tells me that he’s told you about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He has, nothing for me to worry about though, you’re just growing up. Sit up Amber, I want to look at your breasts.”</w:t>
        <w:br/>
      </w:r>
    </w:p>
    <w:p>
      <w:pPr>
        <w:pStyle w:val="Normal"/>
        <w:bidi w:val="0"/>
        <w:jc w:val="left"/>
        <w:rPr>
          <w:color w:val="auto"/>
        </w:rPr>
      </w:pPr>
      <w:r>
        <w:rPr>
          <w:rFonts w:ascii="Segoe UI" w:hAnsi="Segoe UI"/>
          <w:color w:val="auto"/>
          <w:sz w:val="24"/>
          <w:szCs w:val="24"/>
        </w:rPr>
        <w:t>Amber did and her father held the phone in front of Amber’s naked chest.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think that they’ve grown a bit since I last saw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They’re almost an AA cup now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you’re getting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think that I want them to grow too big mummy, no bigger than yours. I don’t want 2 udders hanging off my chest and I’d prefer it if I never have to wear a bra.”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Don’t worry about the size problem Amber, there are ways of solving problems like that, but as for the not wearing a bra, I hate them as well but there are times when you really should wear a bra, we’ll talk about it when I get back home darling. Let me talk to your father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go to the toilet mum and let you two talk about me, presuming that that’s what you want to talk about in private.”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got up and left the room, again heavily running upstairs then creeping back down to listen. She heard,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how has she been, have you managed to avoid fucking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but I’m starting to get a bit worried about that. She’s been naughty again, she went streaking in the park and those 2 friends of Tommy’s have been making her cum again. She keeps talking about getting spanked and I’ve tried to put her off by telling all the things that go with it. I’m going to have to do it so that she’s experienced it and maybe she’ll never want to done again. I’ve even told her that her brothers would be watching but she keeps on asking.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honey WE’ll take care of it when I get back, maybe get everyone up earlier than we’d planned on Sunday and give her a red butt just before we leave for the airport. That way it will be uncomfortable for her having to sit on the plane for a couple of hours, and hopefully her butt will still be red when she put a thong on to go sunbathing at the villa, try and humiliate her out of this phase.”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if she put anything on when we’re there, I think that she’s planning on spending all of the holiday in her birthday suit.”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that isn’t going to happen.”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apart from Amber’s sudden desire to be naked all the time is everything else okay with you and granny Joan?”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love, maybe you should spank me again, it’s been a while.”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You’ve been too good lately, you’ll have to do something naughty like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I’m not going to let Tommy’s mates make me cum if that’s what you’re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was maybe thinking that if Amber stays naked for most of the holiday you could too.”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In front of our sons?”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Why not honey, They’re grown up now, men of the world like their father, they’d appreciate the sight of a beautiful naked mature woman.”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Hey mister, careful how you choose your words.”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didn’t mean mature as in granny, just fully grown and beautiful.”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Smooth talking now, maybe, we’ll talk about it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conversation got boring so Amber crept back up to her room, she now knew to expect her spanking just before they went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Thirty minutes later Amber went back downstairs and asked her father to finish what he had started earlier. He did.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getting her father his breakfast and clearing away, Amber sorted out her swimming things then set off to meet Mia. She found her waiting outside the leisure centre with a cheerful smile on her face.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Come of Amber, you’re going to soo like your new bikini bottoms, you did bring the top didn’t you, or are you going to swim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don’t think that they allow topless girls in here, just topless boys. Personally I can’t see the difference, my tits are smaller that Tommy’s and they look the same, daddy couldn’t tell which pair belonged to who, and Tommy can go topless.”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Your father has compared your tits with Tommy’s? I’ve never heard of anyone doing that before.”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I’ll tell you all about it later, let’s get in and see what you’ve bought for me, how much do I owe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come on, we can use a family cubicle so we’ve got more space.”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Inside the cubicle both girls stripped naked, both commenting on the lack of bras and knickers on both of them, Mia put her bikini on and Amber put her top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Ready?” Mia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I’m not going out there 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Mia pulled out Amber’s new bikini bottoms. As they came into sight Amber saw that the colour matched then she realised that there wasn’t much to them.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that a thong?”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Yep,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front panel isn’t very big. Oh my gawd, you can’t be serious, I can’t wear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Put it on Amber and let’s see what you look like in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and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expect me to go out there in this. My pussy is all exposed.”</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doesn’t look like that from where I’m standing, you just look you’re wearing a thong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put her hand on the front of the bottoms. Yes the material was covering her pubic mound, and yes, the front part of her slit was covered but from there back to her butt crack there was nothing but the 2 strings that went each side of her vulva back to her butt crack where they joined and went up her butt crack..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can’t go out there in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you can, come on, lets go and look at you in the mirror.”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did, Amber feeling very exposed to the people that were walking around, none of whom appeared to notice Amber’s exposed pussy. When they were stood in front of the mirror Mia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There, I told you, you can’t see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Mia was right, Amber couldn’t see her clit nor the main part of her pussy. Amber moved one foot so that they were shoulder width apart and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Look, I can see my clit.”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shouldn’t have such a big clit them.” Mia replied. “Seriously Amber, you keep your legs together and no one will be able to tell.”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why do I need something like this then, what was wrong with my old bikini bottoms, at least they showed the front of my slit when they slid back.”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was wrong with them, it’s just that when you’re swimming you’ll feel the water rushing passed your pussy and it will feel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do you know that Mia, have you been skinny dipping?”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on holiday last year we ended up on a nudist beach and we all spent the day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All of you, your brother and dad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now come on, I want to try that wave machine.”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girls put their belongings in a locker then went out to the pool area.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Amber?” Mia asked when they’d been out in amongst all the people for a couple of minutes.”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you were right, no one can tell, lets get in the water, it looks like the wave machine is starting.”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couple of minutes later they were being lifted up by the waves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It does feel nice Mia, you should have got one of these for yourself.”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How do you know that I didn’t, but you’re the exhibitionist here, not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2 girls had a great time in the water and on the rides. Amber relaxed and frequently forgot about what she was wearing as her legs spread doing the crawl or going down a slide. Sometime it was Mia that reminded Amber to keep her legs closed and sometimes it was the questioning looks from other swimmers.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At the cafeteria no one could tell until Amber lazily sat on a chair and forgot to keep her knees closed. Needless to say that Mia didn’t remind her and a handful of people, male and female, did double takes when they saw her. All Amber did was close her knees and she then looked as covered as any girl their wearing a thong bikini bottoms.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2 happy girls that finally called it a day and went to get showered and dressed. When they were stood next to each other in the shower, Amber shampooing her hair, Mia pulled on the strings on both Amber’s top and bottoms. Amber had never even thought about double knots or that anyone would pull the strings to unfasten them and as Mia gently pulled the knots came undone and the bikini fell to the floor without Amber even realising.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It was about a minute before Amber realised that something was different and she screamed and put her hands into the classic women’s cover mode. Everyone in the shower who hadn’t already noticed Amber’s exposure, turned and look to see why a girl was screaming.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Mia turned to Amber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my gawd Amber, how the hell did that happen?” as she bent to pick up the 2 bikini parts.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Mia then helped Amber put the bikini back on, loudly saying,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Double knots next time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bitch.” Amber quietly said to Mia. “You did that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did, and you enjoyed the experience didn’t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didn’t.”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Tell me Amber, how wet are you? And I not talking about shower water.”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you got me, it was a bit thrilling.”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Two smiling girls went and got dressed, not that either of them were wearing much, and left the centre. As they walked towards the centre of town they talked and Mia kept pulling the front or the back of Amber’s dress up, flashing Amber’s goodies to unsuspecting walkers.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wish you’d stop doing that Mia.”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Why, you like people seeing your pussy and butt.”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I don’t, you’ll get me in trouble.”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the trouble part the only part that you don’t like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guess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thought so, did you hear about the end of the school holidays party that Lucy is hosting?”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Wow, that’s a change of topic, yes, why?”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we are going and we are going to have some fun.”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do you mean?”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Did you hear that her parents won’t be there, just her older brother to keep an eye on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I’m sure that an older brother isn’t going to complain if one of the girl guests gets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wouldn’t would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guess that we’ll have to wait and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pussy started tingling at the thought of being naked in front of all of her class mates and she said no more about the party.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town the 2 girls wandered around but doing nothing in particular, Occasionally Mia would pull the front or back of Amber’s dress up to flash her to some unsuspecting young people but one group in particular stopped them both dead. Neither of them realised that they were walking towards half a dozen kids, boys and girls, from their class. It was only when Mia had pulled the front of Amber’s dress up revealing her bald pussy to the group, and one of them spoke that both Amber and Mia recognised the voice.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Both girls froze for a few seconds, Amber’s dress still up round her waist.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that any way to treat your friends?” One of the girls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She can greet me like that anytime that she wants.” One of the boys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Mia had apologised, one of the boys saying that there was nothing to apologise for, that the conversation got to the more mundane subjects that 14 year old kids talk about. As Amber was listening and talking she realised that she hadn’t been embarrassed at all, in fact the experience had made her pussy tingle. Amber wondered if Mia really was right about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After about 5 minutes of talking the 2 groups parted and Mia and Amber went to catch their respective buses home.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That afternoon Amber got the tea ready and was waiting for her father to return from work. She’d been running a little early so she decided to quickly vacuum around the house whilst she waited. As she was doing this she had a naughty idea and unhooked the vacuum hose as held it to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Well, Amber wasn’t expecting the effect that the vacuum would have and she dropped to the floor and experimented holding the tube to her pussy in slightly different places and at different angles. She was just getting close to an orgasm when something caught her eye and she looked up to see her father looking down at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immediately dropped the vacuum tube and jumped to her feet.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Daddy, daddy, I’m soo sorry.”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are you sorry for Amber? You’re certainly not the first girl to use a vacuum cleaner to bring herself off. I’m told that it’s a very pleasant experience.”</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it was daddy, it was. Sorry, the tea is ready so there shouldn’t be something else that you will spank me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haven’t decided yet if we are going to spank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hoped that the ‘we’ meant him, Tommy and Mike. She wanted all 3 cocks to get painfully hard.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rest of the evening went quietly apart from Amber asking for and getting her tension relieved.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The next day was when Amber’s brothers and her mother would get back but not until the afternoon. After preparing breakfast for the both of them, her father had some jobs to do and so did Amber, she had to clean the house from top to bottom to prove to her mother that she was capable of keeping house.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even washed the sheets from all the beds and hung then outside to dry although she didn’t sit on the washing machine because she didn’t have the time.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father ordered a pizza for lunch but he was out the back when it arrived and didn’t hear the doorbell. Amber did and again opened the door totally naked. It was a different young man and by the look on his face he appreciated the sight of the naked Amber. There was no money to pay as Amber’s father had paid with his credit card.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took the pizza out the back and put it on the bottom of the sun lounger then sat on the lounger like she had the previous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heard her father sigh when he saw how she was sat and Amber watched his trousers start to bulge at the front. He sat on the grass at the foot of the lounger, ate and talked, Amber noticing that her father’s eyes spent a lot of time looking at her pussy which she felt get wet.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Pizza finished, Amber disposed of the rubbish then took the dry sheet in and made all the beds. After that her father told her that he was going to pickup her brothers and Amber went to lay out in the sun. She’d been working hard and needed a rest.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still out on the lounger when her father and brothers got back. Amber heard the 3 go into the house and she went in to see them. As she got near the lounge she heard that they were talking about her so she held back and listened,</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Mike said, “little Amber is walking around totally naked, getting her rocks off from the washing machine and you are making her cum to relieve some probably non existing tension. On top of that you and mum are going to spank her tomorrow morning before we go on holiday because she’s been streaking around the park and letting Tommy’s mates bring her off. You and mum are putting all her crazy things down to her puberty and raging hormones and you want us just to go along with it just in case if we, you, stop her and make her do what all other girls do. Have I got it right dad?”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about son, you forgot the bit about the spanking when I said that I wanted you and Tommy to spank her as well. There’s probably other things as well but we’ll talk about those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reckon we can go along with it dad,” Tommy said, “she may be our little sister with mosquito bite tits but she’s a girl and I’m sure that Mike will agree that we like looking at naked girls, but don’t worry dad we’re not going to rape her or hurt her, after all, she’s only 14. Oh and if she gets naked around other people we’ll look after won’t we Mike.”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Good, thank you guys, both your mother and I appreciate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decided that she’d heard enough and that the conversation was ending so she walked into the room, still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hi guys, had a good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Hi sis, yes thanks,” Tommy replied, “I see that you’ve started your suntan, you look good. Lost your bikini?”</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couldn’t be bothered to wear it, it wasn’t like there was anyone around to see me, and now that you’re back I’ll tell you that you don’t count because you are family.”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so you’re going to be sunbathing naked a lot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the sun’s shining.”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we can live with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Anyone want a drink, I’m making.”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Amber walked to the kitchen she saw both Mike and Tommy smiling.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 bit later Amber started getting the evening meal ready and her father went to meet her mother. When they got back the food was ready and her mother greeted Amber as if she was fully clothed.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main topic of conversation over the meal was granny Joan and the holiday. Amber’s ‘situation’ wasn’t mentioned at all but Amber did catch Tommy and Mike staring at her tits a couple of times. Each time she wanted to go under the table and see if there were any uncomfortable looking bulges but she couldn’t think of a reason.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the meal Amber started the washing up while her mother and father talked. Amber would have loved to hear that conversation but it wasn’t possible and she got on with the washing up. As she was getting to the end her mother joined her. Still not mentioning her nudity her mother praised Amber for how good she’d looked after the house and her father and said that she looked happy and good.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Washing up complete, Amber was told to go and pack her case for the holiday, which was what her brothers were doing. There was a little bit of washing to do for the holiday and her mother collected it and got it started.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Packing done, Amber went back downstairs and sat on the sofa between her mother and father. The TV was on but it was boring to Amber. She leaned against her mother who put her arm round her and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missed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And I missed you too sweetheart.”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father got up and left the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sweetheart, you’ve been doing some crazy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mummy, I just can’t help myself.”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all this to do with your teasing on the 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 thought that it was but I’ve started to like letting other people see me naked  and even wanting to play with myself if front of them. Mia says that I’ve become an exhibitionist.”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see, and that explains why you are naked right now does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At home is a lot more the teasing to get my own back on Tommy, Mike and daddy but it is nice not having to wear clothes, did daddy tell you that I sat on the washing machine and the vibrations made me cum?”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he did, I used to do that when I was younger, it’s nice isn’t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mummy, and did you let daddy watch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Oh yes, that was part of the excitement.”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about the other things that I’ve done, did you do any of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you mean did I go streaking, hell yes, lots of times, there was even the university’s naked run each year that I did 3 times.”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I’ve got this streaking from you then?”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guess so.”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are you cool with me being naked with daddy and Mike and Tommy?”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if that’s what you want, your father has spoken to them and you shouldn’t have any problems with them. Just let me know if they try to do something that you don’t want them to do.”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Thanks mum but I think that I can handle them. Their not bad boys, well apart from the teasing but I’m getting my revenge for that. They’re putty really. Even Tommy’s mates do everything I say.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my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if I want to be naked on holiday?”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guess that that depends upon where we are?”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Around the villa?”</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would be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On the beach?”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 would be okay too, it isn’t illegal in Spain and with you’re size, small breasts and no pubic hair most people will think that you are still a little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 should be okay on the way to the beach and back as well?”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Probably.”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If I’m okay on those streets I should be okay walking around the resort naked as well?”</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Possibly, but why would you want to do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it would really get daddy’s Tommy’s and Mike’s cocks hard.”</w:t>
        <w:b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You are a naughty girl Amber, but some naughty is 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if it’s okay for me to walk about the resort naked I should be okay to go everywhere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doubt that, it depends on where we go, your father is hiring a car so we don’t know where we might end up and some places would lock you up, even if you do look like a little girl,”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don’t want to go to those places.”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We’ll see sweetheart, now off you go to bed we’ve got a very early start tomorrow.”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Okay mummy, goodnight.”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slept the same way as she had the previous few nights, door wide open, on the bed, legs spread wide and her right hand on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 had been awake for hours when her mother came into her room.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Get up young lady, it’s spanking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That was the reason why Amber had been awake for so long, she knew that the spanking was going to happen and her pussy hadn’t stopped tingling since she woke up.   </w:t>
      </w:r>
    </w:p>
    <w:p>
      <w:pPr>
        <w:pStyle w:val="Normal"/>
        <w:bidi w:val="0"/>
        <w:jc w:val="left"/>
        <w:rPr>
          <w:color w:val="auto"/>
        </w:rPr>
      </w:pPr>
      <w:r>
        <w:rPr>
          <w:rFonts w:ascii="Segoe UI" w:hAnsi="Segoe UI"/>
          <w:color w:val="auto"/>
          <w:sz w:val="24"/>
          <w:szCs w:val="24"/>
        </w:rPr>
        <w:t xml:space="preserve">  </w:t>
      </w:r>
    </w:p>
    <w:p>
      <w:pPr>
        <w:pStyle w:val="Normal"/>
        <w:bidi w:val="0"/>
        <w:jc w:val="left"/>
        <w:rPr>
          <w:color w:val="auto"/>
        </w:rPr>
      </w:pPr>
      <w:r>
        <w:rPr>
          <w:rFonts w:ascii="Segoe UI" w:hAnsi="Segoe UI"/>
          <w:color w:val="auto"/>
          <w:sz w:val="24"/>
          <w:szCs w:val="24"/>
        </w:rPr>
        <w:t>Downstairs Amber saw the rest of the family were waiting for her and her pussy tingled some more.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princess,” her father said, “We all know what you have been doing and that you agree that you should be spanked. So lets just get on with it. Get on the dining table Amber, on your knees and elbows, keep your knees well apart and your back bent so that your butt is stuck up as high as it will go..”</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saw Tommy and Mike smiling.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knew that her butt was in an excellent position to be spanked, and that anyone behind her would be getting a great view of her very wet pussy. If her tits had been bigger they would have hung down but as she was they didn’t even move from their normal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couldn’t explain it but her pussy was leaking like a river. Well that’s what it felt like to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Twenty swats each, “Amber’s father said, “who wants to go first?”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Can I please dad?” Mike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It’s hands only Mike, we don’t want to draw blood.”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was both nervous and excited and she knew that her family could see how wet her pussy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Come on Mike, make your hand hurt.”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Sorry sis.” Mike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Ouch, one, thank you.” Amber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Counting the swats for us are you Amber?” Her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 want to make sure that you don’t loose count and have to start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 xml:space="preserve">Well it’s good to see that your sense of humour hasn’t left you Amber, let’s see if it’s still there in 10 minutes. Continue Mike.”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Mike did, and by the time he had delivered all 20 Amber was actually crying but she wasn’t pleading for mercy. Amber wanted to see if she could go through the pain barrier and find the pleasure that Mia had told her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Tommy was next and he too apologised before he started. Amber counted each one between sobs.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Amber’s mother was next and her swats weren’t as painful. It was only when her father started that Amber felt real pain, well for the first 2 swats then her butt started going numb, By the sixth swat her face cheeks were dry and her pussy was tingling, Mia was right, the swats vibrations were going straight to her clit.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By the 10</w:t>
      </w:r>
      <w:r>
        <w:rPr>
          <w:rFonts w:ascii="Segoe UI" w:hAnsi="Segoe UI"/>
          <w:color w:val="auto"/>
          <w:sz w:val="24"/>
          <w:szCs w:val="24"/>
          <w:vertAlign w:val="superscript"/>
        </w:rPr>
        <w:t>th</w:t>
      </w:r>
      <w:r>
        <w:rPr>
          <w:rFonts w:ascii="Segoe UI" w:hAnsi="Segoe UI"/>
          <w:color w:val="auto"/>
          <w:sz w:val="24"/>
          <w:szCs w:val="24"/>
        </w:rPr>
        <w:t xml:space="preserve"> swat Amber just knew that she was going to cum in front of her whole family.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failed to count the last 6 swat as her orgasm overwhelmed her, her body shaking and her pussy convulsing for all of her family to see, continually until after the last swat.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Everyone just watched Amber as she came down from her long high and when her father told her to get off the table she slid forwards so that all her front was on the table, then she slid herself back until her feet touched the floor and she stood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Without being told to do so, Amber went up to Mike, turned her back to him, bent over with her feet apart so that he could see all the red marks on her butt, and her very wet pussy. After a few seconds she stood up straight, turned to face Mike, reached up and kissed his cheek, then thanked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That surprised the rest of her family, and everyone was silent as Amber went to each member of her family and did exactly the same.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Her mother was the last and after Amber had thanked her, her mother put her arms around her and hugged her whilst her father took the boys to get on with the final preparation.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Are you okay honey?” Amber’s mother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Apart from a very painful butt, yes.”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So was it worth it, did you learn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mum, when can I have another spanking?”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am I going to do with you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mum, you love me just the way I am.”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They hugged again then her mother told Amber to bend over the table.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Is it time for another spanking?” Amber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Amber, I’m just going to put some cream on your butt to hopefully make it a little less painful.”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Thank you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her mother was doing that she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Amber darling, you may want to go to the bathroom and wipe between your legs, you really do excrete a lot of vaginal mucus.”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That’s a horrible name for it mummy, I just call it my juices.”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 know what you mean darling, what are you planning on wearing for the journey Amber?”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The dress that was hanging on the back of my wardrobe door.”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my sandals.”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Nothing else?”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No mummy.”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Right, go and get the dress, fold it up and give it to me, have quick shower then put the sandals on and go and help your father load the car.”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Like this?”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Yes, it’s too early to worry about anyone seeing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 did as she was told then, wearing just her sandals and holding her little bag, she got in the back of the car between her brothers for the hour long journey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After a short while Amber was complaining that sitting like that was hurting her butt so she loosened the loop of her seat belt so that she could twist round and lay, face down, across the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What are you doing back there?” Amber’s father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w:t>
      </w:r>
      <w:r>
        <w:rPr>
          <w:rFonts w:ascii="Segoe UI" w:hAnsi="Segoe UI"/>
          <w:color w:val="auto"/>
          <w:sz w:val="24"/>
          <w:szCs w:val="24"/>
        </w:rPr>
        <w:t>Just getting comfortable daddy,” Amber said, “It’s okay, I’ve still got my seat belt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She had but her hips were on Tommy’s lap, Amber having bent her knees leaving her feet almost in Tommy’s face, and her chest was on Mikes lap. This position gave relief to her butt and also gave both Tommy and Mike something to play with, all hidden from their parents. Tommy made Amber cum twice before they got to the airport.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As they were looking for a parking space Amber released her seat belt and got back into the proper seating position.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Her mother gave her the bag with her dress in and told her to get out of the car and put it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Amber’s pussy was tingling something rotten as she got out naked and was watched by all of her family, and slipped the dress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In the airport departures the family sat on a row of seats waiting for their flight to be called. Amber was sat between her parents and her brothers. She’d sat sideways on the seat with her back to her mother so that she, like her brothers, could look out and see the planes arriving and departing without having to turn her head. She’d sat with her inside leg bent at the knee which was resting on Tommy’s thigh. Her other leg was bent at the knee with her foot up on the seat.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The net result of this position was that her pussy was on display to both brothers if they turned their heads, which they often did, and anyone else who happened to walk by.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color w:val="auto"/>
        </w:rPr>
      </w:pPr>
      <w:r>
        <w:rPr>
          <w:rFonts w:ascii="Segoe UI" w:hAnsi="Segoe UI"/>
          <w:color w:val="auto"/>
          <w:sz w:val="24"/>
          <w:szCs w:val="24"/>
        </w:rPr>
        <w:t xml:space="preserve">Sitting there didn’t last long as Amber’s parents decided that they would get a drink and a snack before getting on the plane to avoid the high cost and poor quality of in-flight charter catering.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pPr>
      <w:r>
        <w:rPr>
          <w:rFonts w:ascii="Segoe UI" w:hAnsi="Segoe UI"/>
          <w:color w:val="auto"/>
          <w:sz w:val="24"/>
          <w:szCs w:val="24"/>
        </w:rPr>
        <w:t>Amber sat very lazily on the bench seat knowing that if anyone looked they would be able to see at least her slit but she didn’t care, her butt was hurting on the horrible plastic seat. And that was what she told her mother when she told her to sit up properly.</w:t>
      </w: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Segoe UI">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45</Pages>
  <Words>7137</Words>
  <Characters>30338</Characters>
  <CharactersWithSpaces>37185</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2020-10-10T19:29:52Z</dcterms:created>
  <dc:creator>Vanessa Evans</dc:creator>
  <dc:description/>
  <dc:language>en-GB</dc:language>
  <cp:lastModifiedBy>Vanessa Evans</cp:lastModifiedBy>
  <dcterms:modified xsi:type="dcterms:W3CDTF">2020-10-10T19:30:17Z</dcterms:modified>
  <cp:revision>2</cp:revision>
  <dc:subject/>
  <dc:title>_V_Template</dc:title>
</cp:coreProperties>
</file>