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rFonts w:ascii="Segoe UI" w:hAnsi="Segoe UI"/>
          <w:b/>
          <w:bCs/>
          <w:color w:val="auto"/>
          <w:sz w:val="24"/>
          <w:szCs w:val="24"/>
        </w:rPr>
        <w:t>Revenge is a Dish Best Served ……… Using her Developing Body.</w:t>
      </w:r>
    </w:p>
    <w:p>
      <w:pPr>
        <w:pStyle w:val="Normal"/>
        <w:bidi w:val="0"/>
        <w:jc w:val="left"/>
        <w:rPr>
          <w:color w:val="auto"/>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b/>
          <w:bCs/>
          <w:color w:val="auto"/>
          <w:sz w:val="24"/>
          <w:szCs w:val="24"/>
        </w:rPr>
        <w:t>Part 03</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The following 2 weeks went much the same as the previous few weeks with Amber pretending to fall asleep on the sofa after school a couple of days each week and then rubbing one out for her brothers with them thinking that she was still asleep; and enjoying herself wearing the old vest that her mother dug out for her. The arm holes are so big that the whole vest keeps genuinely dropping to the floor leaving Amber naked in front of whoever, and when it’s on her it doesn’t quite cover her butt or slit.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That vest has suddenly become Amber’s favourite home wear item.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weather on weekends was wet so there wasn’t any outside teasing.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Then came the school holidays. Amber had a week of sunbathing naked and asking her brothers to put sunblock on her and each time they did it added another 2 to the count of orgasms that Amber had had, not that she had any idea what that total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One day they went to the leisure centre and Amber did more teasing in the yellow bikini, a good centimetre of her slit was visible after a few rides on the slides and when they went to the cafeteria neither brother told her about her wardrobe malfunction so she left it on display and watched the front of her brothers shorts.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Another couple of older boys noticed and she again put it down as collateral damage.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Then the first weekend of the school holidays arrived, Mike and Tommy were going camping and Amber had managed to persuade her mother to go and visit Amber’s granny Joan for the week leaving Amber to look after her father, although he still had to go to work during the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played the dutiful daughter getting all the meals ready and doing all the cleaning and washing, a lot of which she usually did anyway.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Because it was warm Amber only wore a thong on their first day alone and she did what she had first done to her brothers, that is loading the washing machine and then adding the only item of clothing that she was wearing, telling her father that she wanted to keep on top of the washing.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Put one of your other pairs of knickers on, or better still, a dress.” Amber’s father said whilst he stared at her slit as she stood in front of him like she was fully clothed.”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It’s too hot for a dress and all my knickers are in the machine.”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That was true about all the thongs and G strings but she still had a couple of pairs of old knickers that she hadn’t thrown out, but she had no intention of wearing those,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don’t mind do you daddy, it isn’t as if you haven’t seen me naked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guess not, but put something on if someone comes.”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happy and she now and had no intention of wearing anything again until her brothers or mother got home the following weekend. What’s more, her nudity was already having the desired effect in her father’s trousers.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went about her other tasks, stopping every half hour or so and going to her father and asking him if she could get him anything. Each time she stood in front of him with her hands by her side and her feet about shoulder width apart. Each time her father would look Amber up and down then say that there was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About the fourth time Amber did that her father looked up, looked her up and down then groaned.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okay daddy, you’re not poorly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no Amber, it’s just, ……. no, I’m fine, thank you for asking.”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left him knowing that her nudity was getting to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both heard the washing machine ping to say that it had finished its cycle and Amber went to empty it only to find her father stood near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do it daddy. You sit and have a cup of tea.”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With her father sat watching Amber put the kettle on then empty the machine. Amber reset the controls and bent over with her feet well apart to pull things out. For some strange reason, it took Amber ages to empty the machine into the basket. All the time Amber knowing that her father was staring at her rapidly getting wetter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Machine empty, Amber picked up the box of pegs, then the basket and went to the door.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going outside like that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was planning to, why?”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about the neighbours, they might see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haven’t seen the neighbours, on both sides, for years, for all I know there could just be skeletons in those houses.”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 a nice thought Amber, but you could be right.”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walked out and she was sure that her father had got up to watch her hang each item on the line.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getting quite domesticated aren’t you Amber?” Her father said as she went back into the house.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daddy, I try to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certainly doing that Amber. Tell you what, instead of cooking a Sunday dinner would you like to go to McDonalds? You used to like going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 did, but I’m not a little girl anymore.”</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certainly not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But I suppose that a McDonald would be nice, I haven’t been there for months.”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Right, that’s a date.”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asking me out on a date daddy? You’re way too old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Sorry daddy, but I’ll put my favourite summer dress on just for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Can I get anything for you, are you hungry yet?”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 little.”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I’ll start lunch. Mum left us a menu for the week and it’s Fish Fingers and Chips today, is that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will do nicely, thank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cooked the lunch she couldn’t help noticing that her father was staring at her most of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Maybe he likes my cute little butt,” she thought, mixed in with the thoughts of how hard and painful his cock must be looking at her butt and her pussy whenever she bent over.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the meal and Amber had cleaned up she decided that she was going to soak up the sun for a while. When she came downstairs with a towel and the sunblock bottle she told her father what she was going to do and asked him if he’d put the sunblock on her back. Not giving him time to suggest that he did it right there, Amber walked out and spread the towel on the lounger. Then she smiled at her father and lay on her stomach spreading her legs, but not as wide as she had done for her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I’m ready now daddy.” Amber said and waited.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Soon her fathers hands were going up and down her arms then her legs, but avoiding going too high so as not to touch her pussy, Then he moved to her back and actually rubbed some on her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Don’t forget the cracks at the top of my legs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meant the cracks at the tops of her legs where they met her butt but she could easily have meant to include the one crack going the other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This time, her father did accidentally, she presumed, touch her vulva eliciting a moan from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Sorry princess.” Amber’s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That’s okay daddy, it was nice.”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he gently slapped her butt to tell her that he was done, Amber turned over, spread her legs again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Would you do my front please daddy, like you used to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was Amber’s father’s turn to let out a sound, a sigh as he realised what Amber had asked him to do, but he did it. Again starting with her arms, then her legs. Then he rubbed the cream all over her front missing out her breasts and pubes. When he stopped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Why have you stopped daddy, you’ve missed 3 bits. You never used to miss those bits and  I’m told that they burn easily. The teacher in Sex Education said that a boy should always ask a girl’s permission before he touches her there but you are my father so you automatically have my permission to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sure Amber? I mean you are a young woman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stop making excuses and just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father slowly started rubbing the sunblock on her breasts. If her nipples could have got harder they would have.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have very gentle hands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Oooh, that’s nice daddy. No. Don’t stop, I know that they’re only little but you can’t have covered all of them yet.”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moaned again, then again, and she wondered if she was going to cum, but she didn’t.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There daddy, just like the old days.”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 quite Amber, you never used to moan.”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that’s what teenage girls and grown women do. Doesn’t mummy moan when you do that to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she does but we’re talking about you right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There you go, that’s what girls do. What about the other bit, down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sure Amber, you might get aroused.”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what, you’re my daddy, it doesn’t count.”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okay then, here goes.”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Amber’s father started rubbing the cream all around Amber’s vulva and she did moan.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 it daddy, I’m told that sunburn there is really painful.”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His hand cupped her pubis and she felt a finger at her vaginal entrance.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daddy, that’s so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Then the hands moved and started rubbing the cream in.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build-up and the anticipation had been just too much for Amber and when his finger moved her clit Amber felt like her head was blowing off. Amber’s father just held her pubis as the waves of her orgasm made her body jerk and shake.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Finally, Amber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daddy, that has been building up since I was a little girl. It’s soo good to get the release. Have you finished rubbing the sunblock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princess, you’re done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wondered if her father had carefully chosen his words or had he just meant the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daddy, I may need a repeat later if the sun stays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closed her eyes, smiled and thought that she was a very lucky girl. Not only was she making her father suffer, she was getting a lot of pleasure out of it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For the next couple of hours Amber soaked up the sun, turning over occasionally. As she did turn over she looked to see if her father was looking at her. The first time she didn’t see him but the second time she saw that he was tending to the flower beds and as she watched him he kept glancing over to her. Her legs were still wide open and he would be able to get a great view of her spread pussy. Amber smiled and closed her eyes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on her back when she looked again and she was feeling hot.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Just going for a pee daddy,” Amber said as she got to her feet. “When I get back can you put some more sunblock on me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didn’t wait for an answer but when she got back her father was stood there with the bottle of sunblock in his hand.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Jeez,” Amber thought, “Is he as eager to make me cum as I am for him to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covering went that same as the previous time except that there was no hesitation on her father’s part when he got to her tits and pussy and Amber had another intense orgasm.  When her body relaxed,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what’s wrong with me, I just want you to do that over and over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a few seconds thought, her father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There’s nothing wrong with you princess, it’s just your hormones. Its tough for a girl going through puberty and even for a few years afterwards. All you can do is go with it because if you fight it you could go crazy.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want to go crazy so will you help me daddy will you make me cum whenever I need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If I can princess I will, you’ll get through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know if I want to get through it, at the moment I want it to go on for ever.”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father took her hand, squeezed it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be there for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Whilst she was thanking him Amber again thought how lucky she was. Amber lay back and relaxed. Then she had a thought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if you want to take some photographs of me like this you can so that you will have something to remember my by when you get old and wrinkly.”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Gee thanks Amber. Hopefully you’ll be married and have a teenage daughter of your own when that happens.”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Me too, but you can still take some photographs of me 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 you want a copy of them to give to your boyfriend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I haven’t got a boyfriend.”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surprises me, a beautiful girl like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Thanks daddy, did mummy look like me she she was my 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honey, she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smiled and closed her eyes.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woke a little bit later to the sounds of camera clicks.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taking photographs of me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 am, you said that it was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 is, it was just a shock, how do you want me to pose?”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realised that her legs were still spread wide and she thought about her father looking at the photos later and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bet that they make him so hard that it hurts.”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father didn’t really have any poses that he wanted her in but Amber put herself in lots of poses that she thought he might like, some of them pushing her butt or pussy towards the camera. All on the back lawn, neither of them thinking about any neighbours that may or may not be looking.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When the camera stopped clicking they both went inside, Amber to have a shower and her father, probably, to upload the photos to his computer. Amber didn’t close the bathroom door hoping that her father would walk by and see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In fact, Amber had already closed the last internal door that she would close until her mother got back at the end of the week, and maybe even longer.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played the dutiful daughter for the rest of the day doing anything that her father asked her. But one thing that he didn’t asked her to do was when they were in the lounge that evening, she sat opposite him and lifted her feet up onto the chair, her knees bent double and her heels against the backs of her thigh. Her still wet pussy was on full display as they watched a movie. Although Amber wondered just how much of the movie her father saw as every time that she glanced over he was looking her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the movie ended, Amber went and lay on the sofa, her head resting on her father’s lap.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will you make me cum again, I’m feeling all tensed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Soon, Amber had a male hand diddling her clit whilst her head was feeling the hard cock through her father’s trousers.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her arousal built, Amber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can see why mummy loves this man, he’s quite good at doing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Moments later Amber’s butt rose up and her whole body went rigid for a few seconds before relaxing and going all limp.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was nice daddy, thank you, I’ll probably sleep a lot better when I go to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Going to bed wasn’t something that Amber was going to do quite soon, her head was resting on the covered hard cock of her father and moving her head about appeared to make it harder so that’s what she did as they watched the late night news on the TV.</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Only when that was finished did Amber get up and sit on her father’s lap, grinding her butt onto his covered cock as she kissed his cheek and told him that he was the greatest dad and that she loved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impressed with the amount of her juices that she’d left on the front of his trousers.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Leaving her door open, Amber got ready for bed then lay naked on the bed before closing her eyes. He right hand moved to her pussy and she toyed with her clit before falling asleep.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next morning, Amber went down for breakfast without putting any clothes on. Her father smiled at her then got her some breakfast. As they ate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you know all those photographs that you took of me yesterday, can I have a look at them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After clearing up and showering, Amber went to where her father keeps his computer and sat on his lap. She took control of the mouse and slowly started scrolling through the photos. On most of them Amber would say that she wasn’t happy about some part of her body, her breasts were too small, her butt was too big, her pussy lips were too big, her inner labia were too big, she could see right inside herself. Things like that, and with each one her father would tell her that she was being too critical, that she was beautiful, that she looked better than most girls, Things like that designed to boost Amber’s self image.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only time that Amber didn’t criticise her looks was when she came to a shot that was definitely fully zoomed in on her spread, open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Wow, daddy, that really is a good close-up of my pussy, I never knew that it looked so good when it gets really wet, look, you can see my juices leaking out. Please can you make a video showing that next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Err, I guess so princess.”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All the time that they were looking at the photos, Amber’s pussy was grinding down on her father’s covered cock, her pussy getting wetter and wetter, and judging by the pulsing that she could feel his cock was doing, she guessed that he had cum in his pants. That was confirmed when she finally got up and saw the huge wet patch on the front of his trousers. She was 100 percent sure that not all that moisture had come from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With a smile on her face, Amber bent over and kissed her father’s cheek then asked him what time they were leaving to go to McDonalds.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he told her 12 o’clock, Amber kissed him again then almost skipped out of the room to go and do some housework.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At 11:30 Amber went to her room to get ready. She browsed through her dresses, holding some of then up against her front. She was looking for one of her old summer dresses, one that she had grown out of years ago. Eventually she found one that fitted her requirements, worn thin, buttoned from top to bottom and short, very short.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 perfect teasing dress.” Amber thought as she buttoned it up then unbuttoned the bottom 2 and the top 2 buttons leaving it buttoned from just below her tits to just above her slit.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Perfect.” Amber kept saying to herself as she twisted and bent in front of the mirror to see how much was showing.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Wow Amber,” her father said when he saw her. “I haven’t seen that dress for years, I’m surprised that you can still get into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saying that I’ve got fat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no, but everyone grows at your 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had to leave some buttons undone at the top and bottom to get it on but I quite like this  dress, it feels like I haven’t got much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From what I can see you haven’t. Didn’t you think about wearing a bra and knickers?”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it’s warm enough without, I might sunbathe when we get back and I may need some relief, will that be okay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Of course princess, I told you, anytime.”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Amber got into her fathers car the hot seat felt like it was burning her bare butt and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think that I should have put a towel on the seat, it’s very hot and I might just leak onto it. I hope that I don’t stain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remember that for the next time honey.”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they walked into their local McDonalds Amber couldn’t help noticing the number of young men looking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You lot can’t see anything, but if you do I hope that you get hard and it hurts. More collateral damage.”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got their food and her father let Amber choose where to sit which was one of those low tables in the window. Amber sat facing the window with her father opposite with his back to the window. Then Amber proceeded to lay back and spread her knees before reaching for a french fry.  Her father nearly choked on his cola when he saw how exposed his daughter was. He was pleased that she had her back to the restaurant.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they ate and talked, Amber was watching her father’s eyes which never met hers. They were way too low. Then she looked passed her father and out of the window. Stood right behind her father was 4 boys from her class at school.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first instinct was to close her knees but she didn’t want to spoil the discomfort that her father was in so she left them well apart. Besides, the 4 boys had already seen her pussy by looking over her father’s shoulder.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More collateral damage.” Amber thought then wondered what they would say when they went back to school.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conversation went on until they’d both finished eating then her father asked her if she’d like an ice cream. Amber loves the soft ice cream so she replied in the affirmative and her father got up to go and get her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soon as he was gone the 4 boys had an even better view of Amber’s pussy and by that time she didn’t care about collateral damage, she wanted her pussy to be seen and for her to cum. Her right hand went to her pussy and she started rubbing whilst her left hand went to her tits. She unfastened another button and slipped her hand in to play with her nipple.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didn’t take long for her to cum, but not quick enough for her father to get back and see what she was doing. Fortunately he was more interested in looking at her and didn’t realised that the figures outside were looking in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Needed some relief did you Amber?” Her father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sorry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you be careful Amber you could get arrested for what you just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Sorry daddy, I’ll make sure that no one can see me the next time.” Amber again said, but she didn’t close her knees or fasten the extra button that she had undone.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looked outside and saw the 4 boys laughing and leering at her but she didn’t feel any remorse.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got on with eating their ice creams then left. As they walked out Amber linked arms with her father and asked if they could go for a walk in the park which McDonald was right next to. She guessed that walking that way might cause her dress to rise up and put her slit and the bottom part of her butt on display but she didn’t care.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they walked through the park remembering the good times that they had when she was little, they came across the kids play area.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Remember me pushing you on those swings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daddy, I used to get really scared. I wouldn’t be scared today.”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Bet you would.”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wouldn’t and I’ll prove it, come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went over to the swings, and Amber sat on one of the swings. She looked around and saw that they were the only ones there so she quickly unbuttoned the rest of the buttons on her dress.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are you doing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Felling the wind on my skin, come on, get pushing.”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He did and Amber was soon swinging high and urging her father to push harder. Her dress was at her sides, the wind rushing against her bare breasts and pussy. After a while her father came round the front of her and tried pushing her by her feet. Soon they were both laughing their heads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As the swing slowed to a stop Amber jumped off and ran to the climbing frame. As she climbed up she slipped the dress off her shoulders and it floated to the ground. At the top Amber stood up, her feet well apart, and she started thumping her chest and making Tarzan sounds.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COME DOWN.” Her father shouted.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After screaming her head off another time Amber decided to climb down.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Put your dress on Amber, you’ll get arrested.”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Who by, I had a great view from up there. Did you have a great view of me from own here, you were stood under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put your dress on and let’s 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did, fastening only 2 buttons near her waist, then linked arms with her father and they walked back to his car.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your hormones are going to get you into trouble, you have to stop these crazy things that your doing.”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Why, they’re fun and you like making me cum don’t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but.”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don’t be a spoilsport, I’ll probably do some sunbathing when we get home, will you rub the sunblock on me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Of course I will princess.”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In the car Amber’s unfastened dress fell to her sides as she unfastened that only 2 buttons that were fastened.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cover yourself, we’re in public.”</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We’re in your car daddy, no one can see me, I can diddle my clit all the way home and no one will ever know.”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Jeez Amber, what am I going to do with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Nothing, you love me just as I 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know, no more sugary drinks, I think that you were on a sugar high.”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 was fun though.”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Her father said nothing but he did keep looking down at Amber’s bare legs.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Back at the house Amber ran up to her room pulling her dress off as she went. After a quick visit to the bathroom she grabbed a towel and the sunblock and went outside. When her father joined her Amber held out the bottle as she smiled. As the cream started to go all over her arms Amber thanked her father for taking her out for lunch.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Four minutes later, her father was massaging the sunblock into Amber’s little tits and she was moaning. Three minutes after that she was still moaning but her tits were all alone, her father’s hands working on her pussy and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Thank you daddy.” Amber said as her orgasm subsided.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She looked at her father’s trousers and saw a small wet spot where the end of his cock must 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soaked up the sun for a couple of hours with her legs wide open so that her inner thighs didn’t stay white. Then she went and looked for her father. Amber found him at his computer. He quickly closed the window that he was looking at but Amber had already seen an image of her pussy on the screen before the change.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Can I get you anything daddy?” Amber asked as she stood in front of him letting him take in the sight of her naked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thanks princess,” her father finally replied, “I’m fine. Had enough sun for today have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think so, I might go and lay down for a while, that sugar rush must have worn me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Don’t forget to have a shower before you lay on your bed Amber, we don’t want to get the sheets or duvet covered in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daddy. Daddy, why am I suddenly wanting to walk about like this and have thousands or orgasms?”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think that it’s just your hormones that are going crazy, puberty affect people in different ways. You’ll probably grow out of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know that I want to grow out of it, it’s sort of cool walking about without and clothes on and the orgasm are soo delicious.”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there’s nothing we can do about growing up princess.”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guess not.”</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Just enjoy the pleasure that it’s giving you for as long as you can and try not to do any naughty things.”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Will you spank me if I do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I’ve never spanked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Maybe you should have, maybe you should start the next time that I do something naughty. Do you spank mummy when she does something naughty?”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 have experimented with me spanking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Eww daddy, I didn’t expect you to say that, you’ve just put an image in my head that I don’t want to be there, How do I delete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can’t, maybe I should put an image of you being spanked into your head, I could spank you in front of a mirror and you could watch, or I could video the whole 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That’s a better image in my head but I don’t want to be spanked right now. Maybe when I’ve been naughty.”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princess, you don’t deserve to be spanked and I doubt that you ever will, you’re a good girl.”</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Even when I was naked on top of that climbing frame?”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was just harmless fun and there wasn’t anyone around to see you.”</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were there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But I don’t count, I’m your father.”</w:t>
        <w:br/>
      </w:r>
    </w:p>
    <w:p>
      <w:pPr>
        <w:pStyle w:val="Normal"/>
        <w:bidi w:val="0"/>
        <w:jc w:val="left"/>
        <w:rPr>
          <w:color w:val="auto"/>
        </w:rPr>
      </w:pPr>
      <w:r>
        <w:rPr>
          <w:rFonts w:ascii="Segoe UI" w:hAnsi="Segoe UI"/>
          <w:color w:val="auto"/>
          <w:sz w:val="24"/>
          <w:szCs w:val="24"/>
        </w:rPr>
        <w:t>Amber smiled, bent forwards, kissed her father on his cheek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love you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bent forward she looked down at her father’s trousers and was pleased to see a big bulge and a little wet spot up near the waist band.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walked out she waggled her butt, smiled and decided to try to get him to have to wash another pair of trousers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her shower Amber went and lay on her bed and toyed with her clit as she thought about how successful her mission had been so far. She was happy with the progress and as an added bonus which she hadn’t thought about before she embarked on her mission, she was getting a lot of pleasure on the way. Amber had lost count of the number of orgasms that male hands had given her but she knew that it was lots. Amber vowed to keep going.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wondered about the upcoming holiday to Spain and if she’d be able to continue her quest whilst they were there, she certainly hoped so. Would she be able to get her brother and father to rub sunblock all over her like they had been doing? Her mother would be around but would her mother be cool with her husband and sons making her daughter cum. Amber decided to think of a way that she could ask her mother.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still daydreaming and idly rubbing her clit with her legs wide open when she heard her father ask if she would like something to eat. Not stopping what she was doing, Amber looked up and saw her father standing by the door that she had left wide open.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Daddy, you don’t have to stand at the door, come in.”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didn’t want to invade your privacy and I could see that you were busy.”</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it’s nothing that you haven’t seen before and you don’t have to wait out on the landing, I won’t be doing anything that you haven’t seen before so just come on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princess, so do you want something to 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 snack would be good, I’m still a bit full from that McDonalds. I’ll come and help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naked 14 year old girl got off her bed and followed her father down to the kitchen where together they prepared a snack for themselves.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the sat eating her father asked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you’re really not bothered about being naked in front of your father are you? Most girls would be horrified at even the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I’m not most girls and I don’t understand them. You’re my father daddy, you made me and you’ve seen me naked thousands of times, the other girls are crazy.”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father smiled, he knew that both his brain and his cock were onto a good 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Later, Amber went into the lounge and discovered her father lounging on the sofa watching some football game. Amber went and stood in front of him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this holiday in Spain, where is it again and what is the hotel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he started to tell her, Amber spread her legs and leaned forwards so that he could put her knees either side of his hips. Then she sat down, her pussy landing on his covered cock which she couldn’t feel.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Her father groaned then continued talking.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quizzed her father about the hotel facilities and the surrounding area and beaches, she could feel his cock start to get hard. She started slowly gyrating her hips and rested when she was happy that the bulge of his cock was running along her slit. Then she started moving he hips back and forwards a little.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was both surprised and happy when her father told her that it wasn’t a hotel that they were going to, it was a villa, a semi-detached villa that has a shared swimming pool. The advantages of that didn’t sink in right then.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a few minutes Amber felt the covered cock under her slit twitch, then she felt something warm under her clit and she knew that he’d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Time to change your trousers daddy.” Amber thought as she asked if there were any beaches near the villa where she could sunbathe dressed like she was right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Her father didn’t know but he promised to google it and find out for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Amber got off her father, he too got up and told her that he had to go to the toilet. Amber smiled to herself at the thought of another little victory. Then she went to the chair opposite the sofa, sat with her feet up on the edge of the seat and picked up a book that she always left nearby. Amber was pretending to read when she saw her father walk back in wearing a different pair of trousers. He sat back on the sofa and looked towards the football game.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From over the book Amber watched his eyes going back and forth from the TV to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Just as the game was finishing Amber got up and went to the toilet, When she got back Amber lay on the what was left free of the sofa. She lay with her feet on her father’s lap, her heels resting where she could feel his hard cock through the material, and asked if they could watch a movie.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was a war movie and Amber wasn’t really interested in it and she kept moving her heels a little and was rewarded by her father’s cock feeling harder.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give me your hand please.”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Curiously, her father’s had met hers, only to be taken to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Can you relieve my tension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 </w:t>
      </w:r>
      <w:r>
        <w:rPr>
          <w:rFonts w:ascii="Segoe UI" w:hAnsi="Segoe UI"/>
          <w:color w:val="auto"/>
          <w:sz w:val="24"/>
          <w:szCs w:val="24"/>
        </w:rPr>
        <w:t>Like any good father, his fingers got to work and Amber soon got some relief from her non-existing tension.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Shortly after Amber had started to relax they both heard Amber’s father’s phone ring. It was up in his bedroom and he asked Amber to go and get it for him. She ran up the stairs and picked it up. Seeing that it was her mother calling Amber answered the video call and put the audio on the speaker. </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Hi mum, how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Good thanks.”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How’s granny?”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She’s okay, she sends her love.”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Give her mine back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naked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 was sunbathing earlier and I couldn’t be bothered to get dressed, daddy doesn’t mind.”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bet he doesn’t. Have you been teasing him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mum, you said that you didn’t mind. He took me to McDonalds for lunch then we went for a walk in the park, it was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hope that you had some clothes on when you went.”</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Most of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Is there anything that I need to know Amber, you’re not out on police bail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 always look around before I do anything naughty.”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Good, you be careful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Always mummy, do you want to talk to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please, you be good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Aren’t I always? Oh, daddy said that he’d spank me if I was naughty.”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probably deserve it Amber. Put daddy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ran downstairs and gave the phone to her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Hi honey, how’s it going?” Amber’s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Good, granny sends her love. How are you 2 getting on, are you looking after each 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Sure, everything’s going just dandy, well except that she’s decided to stop wearing any clothes, look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father turned the phone so that her mother got a full frontal view of her naked 14 year old daughter.”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 know, she told me. Amber, it’s your bed time, off you go and let me talk to your father in private.”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mummy, goodnight. Love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Goodnight sweetheart, talk to you soon.”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left the room, ran upstairs then quietly came back down again and stood outside the living room door where her father couldn’t see her but she could hear the conversation between her parents.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how are you honey, is our daughter driving you crazy?”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she is, she’d stopped wearing clothes all the time and flaunts her body all over the place. She even wants me to masturbate her, what do I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Well honey as you know, Amber is going through puberty and that is a tough time for a girl so we have to be as supportive to her as we can, and if that means doing some unusual or unthinkable things I think that we should do them. If we don’t and tell her that what she’s doing is wrong, </w:t>
      </w:r>
      <w:r>
        <w:rPr>
          <w:rFonts w:eastAsia="NSimSun" w:cs="Arial" w:ascii="Segoe UI" w:hAnsi="Segoe UI"/>
          <w:color w:val="auto"/>
          <w:kern w:val="2"/>
          <w:sz w:val="24"/>
          <w:szCs w:val="24"/>
          <w:lang w:val="en-GB" w:eastAsia="zh-CN" w:bidi="hi-IN"/>
        </w:rPr>
        <w:t>that’s it’s only</w:t>
      </w:r>
      <w:r>
        <w:rPr>
          <w:rFonts w:ascii="Segoe UI" w:hAnsi="Segoe UI"/>
          <w:color w:val="auto"/>
          <w:sz w:val="24"/>
          <w:szCs w:val="24"/>
        </w:rPr>
        <w:t xml:space="preserve"> for consenting adults, it could mentally scar her and ruin her adult life.”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honey, are you saying that if Amber wants to masturbate in public or she wants me to do it to her then I should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Yes honey.”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if she wants to run around in public stark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Providing there’s no coppers around, let her, but explain to her that if a policeman sees her she could get locked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what if she wants to give me a blowjob or for me to eat her pussy? Should I go along with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Yes, but hopefully her puberty will end soon and she won’t have thought about that.”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what if she wants me to fuck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Hmm, let’s hope that that problem doesn’t arise, your cock is my cock and I want it all for myself, but if push comes to shove then go for it. She’s already on the pill so she shouldn’t get pregnant.”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When did that happen, you never told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 was just after her first period, the poor girl was in agony so I took her to the doctors and that’s what he prescribed. Did you know that doctors examine girls in a lot of detail before they will prescribe the pill, he even rubbed her love button until she’d orgasmed.”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Wow, I never knew they did that these days, I think that I went into the wrong profession.”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Hey you, just because your daughter is keeping you all worked up all the time don’t you go thinking about becoming a doctor just so that you can make young girls cum. If you have to, make your daughter cum then make me cum over and over when I get back,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Of course lover, there’s only one pussy in my life, well 2 at the moment.”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and you keep it like that, take your frustrations out on my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yours on mine, earlier today Amber was asking about spanking, I think that she wants me to find an excuse to spank her. What do I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Spank her like you spank me. No blood, just red marks and a few tears.”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usually cum when I spank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Amber might too. Just go with it, a good spanking never hurt any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Maybe we should have spanked her when she was younger?”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No, young girls see spanking as torture, it’s only when they reach puberty and realise that there can be a lot of pleasure in a good spanking that they start to realise that it’s good for them.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just to be clear, you don’t mind, even want me to masturbate our daughter and you don’t mind if she wants to blow me or me to eat her, you wouldn’t mind if I spanked her and if she desperately wants me to fuck her I should go ahead and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honey, but don’t worry, puberty doesn’t last for ever, usually.”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 had better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rest of the conversation got boring so Amber quietly climbed back up the stairs and went and lay on her bed. With the fingers of her right hand idly toying with her clit she thought about what she’d just heard.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had never even considered giving blowjobs, something that she’d never done before, and as for her father, or any man eating her pussy, that had always sounded as gross as blowjobs had when other girls at school had talked about it, maybe she’d got it wrong.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And as for her actually being fucked by her father, or even her brothers, that was just a non-starter, it was illegal, but there again she was on the pill, maybe a brother or her father would be a good place to start and learn.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went to sleep still digesting everything that she’d heard in the last 10 minutes.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pPr>
      <w:r>
        <w:rPr>
          <w:rFonts w:ascii="Segoe UI" w:hAnsi="Segoe UI"/>
          <w:color w:val="auto"/>
          <w:sz w:val="24"/>
          <w:szCs w:val="24"/>
        </w:rPr>
        <w:t>*****</w:t>
      </w: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21</Pages>
  <Words>7140</Words>
  <Characters>30298</Characters>
  <CharactersWithSpaces>37160</CharactersWithSpaces>
  <Paragraphs>324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2020-10-10T19:26:57Z</dcterms:created>
  <dc:creator>Vanessa Evans</dc:creator>
  <dc:description/>
  <dc:language>en-GB</dc:language>
  <cp:lastModifiedBy>Vanessa Evans</cp:lastModifiedBy>
  <dcterms:modified xsi:type="dcterms:W3CDTF">2020-10-10T19:27:35Z</dcterms:modified>
  <cp:revision>2</cp:revision>
  <dc:subject/>
  <dc:title>_V_Template</dc:title>
</cp:coreProperties>
</file>