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0" w:after="0"/>
        <w:jc w:val="left"/>
        <w:rPr>
          <w:rFonts w:ascii="Verdana" w:hAnsi="Verdana"/>
          <w:b/>
          <w:b/>
          <w:bCs/>
          <w:sz w:val="22"/>
          <w:szCs w:val="22"/>
        </w:rPr>
      </w:pPr>
      <w:bookmarkStart w:id="0" w:name="__DdeLink__2254_1503343638"/>
      <w:r>
        <w:rPr>
          <w:rFonts w:ascii="Verdana" w:hAnsi="Verdana"/>
          <w:b/>
          <w:bCs/>
          <w:sz w:val="22"/>
          <w:szCs w:val="22"/>
        </w:rPr>
        <w:t>Red Pixie Holiday to the Coast</w:t>
      </w:r>
      <w:bookmarkEnd w:id="0"/>
    </w:p>
    <w:p>
      <w:pPr>
        <w:pStyle w:val="TextBody"/>
        <w:bidi w:val="0"/>
        <w:spacing w:lineRule="auto" w:line="240" w:before="0" w:after="0"/>
        <w:jc w:val="left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666666"/>
          <w:spacing w:val="0"/>
          <w:sz w:val="22"/>
          <w:szCs w:val="22"/>
        </w:rPr>
        <w:t>by</w:t>
      </w:r>
      <w:hyperlink r:id="rId2">
        <w:r>
          <w:rPr>
            <w:rStyle w:val="InternetLink"/>
            <w:rFonts w:ascii="Verdana" w:hAnsi="Verdana"/>
            <w:b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2"/>
            <w:szCs w:val="22"/>
            <w:u w:val="none"/>
            <w:effect w:val="none"/>
          </w:rPr>
          <w:t>ChrisyCrossy</w:t>
        </w:r>
      </w:hyperlink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©</w:t>
      </w:r>
    </w:p>
    <w:p>
      <w:pPr>
        <w:pStyle w:val="TextBody"/>
        <w:bidi w:val="0"/>
        <w:spacing w:lineRule="auto" w:line="240" w:before="0" w:after="0"/>
        <w:jc w:val="left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TextBody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few months ago, my Hubby surprised me with a weekend getaway. He took me to the coast and had pre-booked a room in a luxury hotel.</w:t>
        <w:br/>
        <w:br/>
        <w:t>Hubby enjoys taking photos of me. He is still working on lighting, and I am practising sexy poses. It is evident that we are not pros at this but, I have to say, it is a lot of fun.</w:t>
        <w:br/>
        <w:br/>
        <w:t>Since this was a surprise holiday, I had not packed anything. Hubby had reassured me that everything I needed was wrapped in the suitcase that he brought out of the car.</w:t>
        <w:br/>
        <w:br/>
        <w:t>I was relieved when he opened the case: he had rounded up all my makeup and cosmetics. I could never travel without my beauty products. Hubby told me that he had been taking careful note of what products I used over the last few weeks and he said he was confident that he had everything I needed. If not, he said, we could go out later and purchase any missing items. What is it with men: I can't just go into a store and find my stuff. I have my favourite brands that might not be available here!</w:t>
        <w:br/>
        <w:br/>
        <w:t>I was, however, concerned that there seemed to be nothing for me to wear. Hubby had packed a few clothes for himself and all his camera equipment, but I could see nothing for me!</w:t>
        <w:br/>
        <w:br/>
        <w:t>Hubby produced this small packet and said that what was inside this packet would be all that I needed to wear this weekend.</w:t>
        <w:br/>
        <w:br/>
        <w:t>As I opened the small bubble wrap packet, I thought it could not possibly have everything I needed. Under the bubble wrap was some packaging saying Wicked Weasel. Intrigued, I ripped this open. Out fell five small packages: four tiny packets each containing something black and one larger pack with something blue inside.</w:t>
        <w:br/>
        <w:br/>
        <w:t>With a huge grin, Hubby asked me to try on the items in the packets. I opened the small packages first. There were two tiny thong bikinis. One of the bikinis was called Galaxy and has a shiny embossed fabric. The bikini bottom had a sting that needed to be tied AT the sides.</w:t>
        <w:br/>
        <w:br/>
        <w:t>I said I would try that one on later. It was way too small to wear out in public. Holding up the other bikini, I could see that it had slightly more coverage. It was still a thong, though.</w:t>
        <w:br/>
        <w:br/>
        <w:t>Next, I opened the larger, blue packet. It contained a blue maxi dress. Hubby said that the dress was for me to wear later when we ventured out for dinner. Surely this was not the extent of my clothes for a weekend!</w:t>
        <w:br/>
        <w:br/>
        <w:t>Hubby said, "why not?" He explained that we were planning on spending most of our time on the beach anyway. With a big sigh, I accepted that all I had to wear was two ridiculously small bikinis and one blue dress. At least the dress looked appropriate.</w:t>
        <w:br/>
        <w:br/>
        <w:t>Hubby suggested I go and have a shower while he set up his camera equipment. He wanted me to model one of my bikinis. Picking up the larger of the two black suits, I went and found the bathroom to have a quick shower.</w:t>
        <w:br/>
        <w:br/>
        <w:t>After I had cleaned up, I put on the bikini. From the front, it looked OK. Yes, it was unlined, and so I knew I had to be careful when the fabric got wet. Turning around and looking back at the mirror, I could see there was no coverage over my butt. Oh, my God. Hubby wanted me to spend the day on the beach wearing this! And the other bikini was only a string holding three tiny triangles apart!</w:t>
        <w:br/>
        <w:br/>
        <w:t>Taking a deep breath and thinking to myself that I wanted to make this a holiday that Hubby would never forget I decided to go with the flow. Walking out of the bathroom, I thought "showtime!"</w:t>
        <w:br/>
        <w:br/>
        <w:t>Hubby was on the balcony that overlooked several apartment blocks nearby. He turned around and saw me standing there in my new bikini. I gave a twirl and asked, "You like?"</w:t>
        <w:br/>
        <w:br/>
        <w:t>"My God, Pixie, You're so hot!" he replied.</w:t>
        <w:br/>
        <w:br/>
        <w:t>I lent up against the aluminium and glass balustrade and looked out at the scenery. I could see the ocean and waterways from this vantage point. Hubby came up behind me and massaged the bare skin of my arse.</w:t>
        <w:br/>
        <w:br/>
        <w:t>"You look fabulous," he whispered in my ear.</w:t>
        <w:br/>
        <w:br/>
        <w:t>I turned around and faced him. Rubbing his crotch, I said, "You do like this. Don't you?" I could feel Hubby's impressive hard-on through his shorts. Hubby's big grin gave him away.</w:t>
        <w:br/>
        <w:br/>
        <w:t>I started posing on the balcony. There were a little round stool and a lovely soft sun lounger.</w:t>
        <w:br/>
        <w:br/>
        <w:t>I showed Hubby how I could make the small triangles covering my tits even smaller. The afternoon sun was shining on my glowing, fair skin.</w:t>
        <w:br/>
        <w:br/>
        <w:t>It was exciting when as I posed. I could see people on other balconies and windows staring back at me!</w:t>
        <w:br/>
        <w:br/>
        <w:t>We moved inside to try some more photography out of the sun. Standing on the window sill, I started my seductive posing again. Hubby reached over and pulled at the strings that held my top on. There were two bows: one behind my flame-red hair and the other behind my back. Once the two strings were undone, my bikini top slipped away.</w:t>
        <w:br/>
        <w:br/>
        <w:t>Taking this a cue, I slipped off my bikini bottom.</w:t>
        <w:br/>
        <w:br/>
        <w:t>The next thing I know is that Hubby slipped in behind me and pressed my naked body firmly against the glass.</w:t>
        <w:br/>
        <w:br/>
        <w:t>I whispered, "Those people are watching!" as I looked over at the adjacent building.</w:t>
        <w:br/>
        <w:br/>
        <w:t>"I know," replied Hubby. "I want people to watch you!" He has slipped a hand to my wet pussy, and I felt him insert two fingers inside me. The soft pads on his fingers were rubbing against my G-Spot. He pulled my hair away from my neck and began to nuzzle my neck. I love it when he does this.</w:t>
        <w:br/>
        <w:br/>
        <w:t>Before long, he was pressing me up against the window as I pushed back into his crotch with my arse. I could feel his hard-on as I ground against him. Hubby's other hand was cupping under the sides of my boobs.</w:t>
        <w:br/>
        <w:br/>
        <w:t>I could feel my Hubby fidget with his trousers. They soon dropped to the floor. He must have been commando as the next thing I know is that he impaled me with his hard cock. God, I was wet. He slipped into me with ease.</w:t>
        <w:br/>
        <w:br/>
        <w:t>My hands moved onto the glass to hold myself steady, and Hubby placed his hands on top of mine, pinning me in place.</w:t>
        <w:br/>
        <w:br/>
        <w:t>"You've got quite an audience," whispered Hubby in my ear. Through heavy-lidded eyes, I forced myself to look out, As Hubby pumped into me, I started to count the people watching. "Five, six, oh God, seven, eight."</w:t>
        <w:br/>
        <w:br/>
        <w:t>"You're going to wear these small bikinis at the beach. Aren't you?"</w:t>
        <w:br/>
        <w:br/>
        <w:t>"Oh, fuck, yes. Twelve. Thirteen . . ."</w:t>
        <w:br/>
        <w:br/>
        <w:t>"I want people to look at my sexy, hotwife."</w:t>
        <w:br/>
        <w:br/>
        <w:t>"Oh, yes. Fuck this is good."</w:t>
        <w:br/>
        <w:br/>
        <w:t>"How many men are watching your sexy, fucking show?"</w:t>
        <w:br/>
        <w:br/>
        <w:t>"Oh, I can see fifteen . . . men . . . oh, I'm going to cum soon."</w:t>
        <w:br/>
        <w:br/>
        <w:t>"Scream, I want you to scream so they can all hear you."</w:t>
        <w:br/>
        <w:br/>
        <w:t>"Oh, God. That's IT . . . I'M C U M M I N G!" I screamed out loud as I had an earth-shattering orgasm.</w:t>
        <w:br/>
        <w:br/>
        <w:t>That set Hubby off and I felt his hard cock twitching as he filled me with his hot cum.</w:t>
        <w:br/>
        <w:br/>
        <w:t>My legs gave way, and I felt myself being held in place with Hubby's two hands as my weight was supported by his hard cock that was still inside me.</w:t>
        <w:br/>
        <w:br/>
        <w:t>After a while, as our breathing returned to normal, he pulled out of me.</w:t>
        <w:br/>
        <w:br/>
        <w:t>"Let's go out for a drink. Wear the new blue dress. Leave your bikini behind!" Hubby suggested.</w:t>
        <w:br/>
        <w:br/>
        <w:t>"OK," I replied, not really knowing what I had just agreed to. I could feel his cum dripping down my bare legs as I stood there next to the big plate-glass window.</w:t>
      </w:r>
    </w:p>
    <w:p>
      <w:pPr>
        <w:pStyle w:val="TextBody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default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Arial"/>
        <w:kern w:val="2"/>
        <w:sz w:val="22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Verdana" w:hAnsi="Verdana" w:eastAsia="NSimSun" w:cs="Arial"/>
      <w:color w:val="auto"/>
      <w:kern w:val="2"/>
      <w:sz w:val="22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terotica.com/stories/memberpage.php?uid=4263869&amp;page=submission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_V</Template>
  <TotalTime>0</TotalTime>
  <Application>LibreOffice/6.3.1.2$Windows_X86_64 LibreOffice_project/b79626edf0065ac373bd1df5c28bd630b4424273</Application>
  <Pages>3</Pages>
  <Words>1359</Words>
  <Characters>5699</Characters>
  <CharactersWithSpaces>7098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2019-10-06T08:12:22Z</dcterms:created>
  <dc:creator>Vanessa Evans</dc:creator>
  <dc:description/>
  <dc:language>en-GB</dc:language>
  <cp:lastModifiedBy>Vanessa Evans</cp:lastModifiedBy>
  <dcterms:modified xsi:type="dcterms:W3CDTF">2019-10-06T08:13:15Z</dcterms:modified>
  <cp:revision>2</cp:revision>
  <dc:subject/>
  <dc:title>_V</dc:title>
</cp:coreProperties>
</file>