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spacing w:lineRule="auto" w:line="240" w:before="0" w:after="0"/>
        <w:rPr>
          <w:b/>
          <w:b/>
          <w:bCs/>
        </w:rPr>
      </w:pPr>
      <w:r>
        <w:rPr>
          <w:b/>
          <w:bCs/>
        </w:rPr>
        <w:t>Boys and Girls of Playville</w:t>
      </w:r>
    </w:p>
    <w:p>
      <w:pPr>
        <w:pStyle w:val="TextBody"/>
        <w:tabs>
          <w:tab w:val="clear" w:pos="709"/>
        </w:tabs>
        <w:spacing w:lineRule="auto" w:line="240" w:before="0" w:after="0"/>
        <w:rPr/>
      </w:pPr>
      <w:r>
        <w:rPr/>
        <w:t>by Executionus</w:t>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Boys and Girls of Playville -- Part 1</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All teenagers of both genders have one secret trait in common: They all want to see every last one of their attractive opposite-gender friends naked. They obsess over it endlessly. But then on the other side, teenagers don't want anyone to see THEM naked, which turns the entire world into a game of cat and mouse. The middle and high school boys and girls in the town of Playville engage in a multitude of adventures with this single goal in mind.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Our story begins with Eric Lingle, a sly but shy 13-year-old boy who often hangs out with his many friends from school and the neighborhood, both boys and girls. His parents are complete hippies, and therefore let him do pretty-much whatever he wants and are far-too-open about sex topics with their son. Whenever he has a girl over, they will often tease him about how hot she is, and during sleepovers they will try to get them to share his bed (which the teens always shyly refuse). His parents also enforce a "dress" code at sleepovers, meaning that after their early-evening showers boys are only allowed to wear pajama pants, with no socks or shirts unless going outside, and girls are only allowed pajamas or a nightie. Nobody is supposed to wear anything underneath, not even underwear, so while a nightie is technically an option no girl has had the guts to wear one commando. The Lingles then do their laundry to be ready for the next day. They insist that it's about cleanliness, but Eric and most of his friends know that it's just them trying to set up embarrassing situations. Even still, the fact that Eric's parents let everyone do whatever they want to in the basement floor mostly undisturbed means that everyone still wants to hang out there instead of at their own houses.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So on this day, a Friday sleepover, Eric and his friend Linda, a 13-year-old girl with long black hair and blue eyes, are running way behind with dinner. They have a show they want to watch that's on in 15 minutes, but the Lingles still insist upon showers first. So Eric rushes in first, quickly strips naked, and starts taking his shower. Eric is a small kid with short brown hair, and he figures that he can shower fast and then let Linda have her turn.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Little did Eric know that his parents and Linda were watching the clock tick down, with Linda begging them to not make her shower until after the show. The Lingles refused to cave, but they offered up an idea: "Well then, you two should shower together to save time!" Linda's mouth dropped and her face went red. Linda whispered "Nooo!" Ignoring her answer, Eric's mother grabbed Linda's pajamas and a butter knife. With the speed and talent that only years of practice can give, she silently jimmied the lock and opened the door a crack. She then put the pajamas in Linda's arms, ignoring her whispered pleas, and quickly pushed her in and shut the door behind her.</w:t>
      </w:r>
    </w:p>
    <w:p>
      <w:pPr>
        <w:pStyle w:val="TextBody"/>
        <w:tabs>
          <w:tab w:val="clear" w:pos="709"/>
        </w:tabs>
        <w:spacing w:lineRule="auto" w:line="240" w:before="0" w:after="0"/>
        <w:rPr/>
      </w:pPr>
      <w:r>
        <w:rPr/>
      </w:r>
    </w:p>
    <w:p>
      <w:pPr>
        <w:pStyle w:val="TextBody"/>
        <w:tabs>
          <w:tab w:val="clear" w:pos="709"/>
        </w:tabs>
        <w:spacing w:lineRule="auto" w:line="240" w:before="0" w:after="0"/>
        <w:rPr/>
      </w:pPr>
      <w:r>
        <w:rPr/>
        <w:t>Eric was enjoying his shower, having just lathered his hair, when he heard the bathroom door fling open. He yelled "HEY!!" and covered himself with both hands behind the mostly see-thru curtain. The curtain only bothered to be blurry in the midsection, and even then it was easy to see shapes through it. Eric went red with embarrassment as he saw Linda get pushed in with him naked and so barely covered. When the door was shut again, he asked "What the hell are you doing?" Linda shyly and breathlessly answered "Um...your mom pushed me in here." Linda was staring wide-eyed at the naked boy in front of her. Even if she couldn't see the good bit yet, she could easily make out everything else, and this sent her hormones racing. Eric asked "Why the hell did she do that?" Which snapped Linda back into reality some. "She..uh...wants us to...shower together to save time." Eric gasped "What??" And his mom behind the door laughed and replied "And I'm not letting you two out until you're both fully clean, so you'd better hurry up!"</w:t>
      </w:r>
    </w:p>
    <w:p>
      <w:pPr>
        <w:pStyle w:val="TextBody"/>
        <w:tabs>
          <w:tab w:val="clear" w:pos="709"/>
        </w:tabs>
        <w:spacing w:lineRule="auto" w:line="240" w:before="0" w:after="0"/>
        <w:rPr/>
      </w:pPr>
      <w:r>
        <w:rPr/>
      </w:r>
    </w:p>
    <w:p>
      <w:pPr>
        <w:pStyle w:val="TextBody"/>
        <w:tabs>
          <w:tab w:val="clear" w:pos="709"/>
        </w:tabs>
        <w:spacing w:lineRule="auto" w:line="240" w:before="0" w:after="0"/>
        <w:rPr/>
      </w:pPr>
      <w:r>
        <w:rPr/>
        <w:t>Both Eric and Linda simultaneously said "Oh my God!" before pausing and looking at each other. Both were too nervous to move, but eventually Eric's embarrassment caused him to use one hand to grab a nearby white washcloth to cover with. Linda's heart skipped a beat when Eric moved one of his hands covering himself, but she still couldn't see anything underneath when he did and then he was more covered than before. After another long silence of them staring at each other, Linda finally spoke up "Oh my God, I think we actually have to do this." Her hormones were already racing, but this statement sent a shiver through Eric now. Was she actually going to strip with him there?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Linda ordered "Ok...turn around, don't look!" as she grabbed the bottom of her shirt. Eric was frozen with shock, but managed to will himself to look away and close his eyes. He didn't want her to see his ass, so he instead stood sideways with his back to the side wall looking towards the back wall. He could hear the sound of clothes rustling and after a few seconds he ran out of willpower and tried to take a peek. He saw Linda in her panties unhooking her bra and about to be topless, but she saw him peek and screamed. Eric quickly looked away again and Linda panicly yelled "Don't look damnit!" He heard more sounds of stripping but was too scared to peek again until he heard the curtain slide open.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Standing there naked, only covered by a hand towel, was a red-faced Linda. She quickly sidestepped in, also careful to not flash her ass. As the white hand-towel got wet it started to become much more form-fitting, and the outline of her breasts and tummy were quite visable. The small size of the shower meant that they were less just a foot apart, both completely naked except for their towel/washcloth, and both hornier and more nervous than ever before in their lives. Both of them just stared at each other for the next two minutes, both trying to see through the white coverings of the other, while trying to keep themselves as covered as possible. Eric had a new problem though, as he was now fully erect and this was making it very difficult to stay covered. Adding to this, his washcloth was now about 50% see-thru, so he kept one hand over himself on top of the washcloth at all times. Linda's towel was also 50% see-thru, so she kept one arm across her chest and one hand between her legs.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Suddenly Eric's mom broke the tension by yelling "It's 7:55! You'd better hurry." This reminded both teens that they needed to get clean fast. Eric leaned forward to rinse his hair, but this also let him look down Linda's cleavage at point-blank range. Watching the soapy water from his hair run down her chest and disappear into her cleavage turned him on even more. Linda meekly asked "Can I have the shampoo?" Eric used his free hand to give her the bottle, but Linda had to use her lower hand to grab it. She felt that her pussy would be more hidden under the towel. She poured some shampoo and started washing up with one hand, while Eric started to lather up his body. Both are staring at each other the entire time, and while watching Eric's bare chest being lathered Linda is starting to feel more wet on the inside than she is on the outside.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Eric quickly steps forward to rinse off, but this makes their legs and chests touch. Eric's covering hand is also now between Linda's legs, and since she is several inches taller than him his hand is now actually underneath the end of her towel! She secretly fantasizes about him lifting it up, while also being scared that he might just do exactly that. When he raises his hand a little and she feels the towel move, she instantly shoots her free hand down between her legs. This means that both of their private-covering hands are now touching!</w:t>
      </w:r>
    </w:p>
    <w:p>
      <w:pPr>
        <w:pStyle w:val="TextBody"/>
        <w:tabs>
          <w:tab w:val="clear" w:pos="709"/>
        </w:tabs>
        <w:spacing w:lineRule="auto" w:line="240" w:before="0" w:after="0"/>
        <w:rPr/>
      </w:pPr>
      <w:r>
        <w:rPr/>
      </w:r>
    </w:p>
    <w:p>
      <w:pPr>
        <w:pStyle w:val="TextBody"/>
        <w:tabs>
          <w:tab w:val="clear" w:pos="709"/>
        </w:tabs>
        <w:spacing w:lineRule="auto" w:line="240" w:before="0" w:after="0"/>
        <w:rPr/>
      </w:pPr>
      <w:r>
        <w:rPr/>
        <w:t>Eric shyly steps back once rinsed, and then Linda goes to rinse her hair, however rinsing long hair with both hands covering your body is a bad idea, and she ends up getting soap in her eyes. The sting makes her instinctively raise her towel to her eye and rub it clean, accidentally flashing her shaved pussy! Eric's eyes stare without blinking, trying to get a good look, but after 2 seconds she freaks and throws her hands down to cover before he can. She overcompensates though, and the top of her towel slips and folds down over her lower hand. So now she is stuck with one arm covering her completely-bare chest, and one hand holding her entire towel in front of her pussy. She can't move without uncovering one or the other. She yells "OH MY GOD, CLOSE YOUR EYES!" but Eric ignores the order.</w:t>
      </w:r>
    </w:p>
    <w:p>
      <w:pPr>
        <w:pStyle w:val="TextBody"/>
        <w:tabs>
          <w:tab w:val="clear" w:pos="709"/>
        </w:tabs>
        <w:spacing w:lineRule="auto" w:line="240" w:before="0" w:after="0"/>
        <w:rPr/>
      </w:pPr>
      <w:r>
        <w:rPr/>
      </w:r>
    </w:p>
    <w:p>
      <w:pPr>
        <w:pStyle w:val="TextBody"/>
        <w:tabs>
          <w:tab w:val="clear" w:pos="709"/>
        </w:tabs>
        <w:spacing w:lineRule="auto" w:line="240" w:before="0" w:after="0"/>
        <w:rPr/>
      </w:pPr>
      <w:r>
        <w:rPr/>
        <w:t>She tries to raise her lower hand and fumble with the towel to straighten it out, but this just keeps failing, and suddenly Eric uses his free hand to snatch the towel away! Linda screams and covers tightly with both hands "WHAT-THE-HELL, ERIC? GIVE-IT-BACK-NOW-PLEASE-PLEASE-PLEASE!" Eric, lost in lust, just looks on with his mouth wide open, before whispering "Um..Linda?" "WHAT?" "If you..uh...move your hands, I'll...let you see me" Linda's first thought was 'no', but this entire time she was begging his hand to move for some reason so that she could get a peek at him, and now here she was trapped naked and at his mercy anyway. So, after 5 whole seconds, she answered "You promise?" Eric whispered "..Yeah"</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Linda looked around, made sure the door was closed, looked over Eric's hot wet body one last time, and then dropped her arms, letting him see all of her nakedness, but instantly covered again. "There, I did it!" Eric responded "Come on, longer than that! Leave your arms down." Linda answered "No way!" Eric begged "Come onnn. You're hot, I want to really see you naked." Linda blushed from the compliment, and this was the last encouragement she needed. Linda dropped her arms and kept them at her side, letting a boy look at her completely naked for the first time in her life. Eric stared at her boobs, their pink aureola and her very pointy nipple parts for a few seconds, before looking down and memorizing her bald pussy slit. After about ten seconds, Linda meekly commanded "Ok ok, your turn!" Eric took a deep breath and then moved his hand. His rock-hard dick sprung up, having been held down this entire time. Linda's body shivered, and it was almost touching her leg!</w:t>
      </w:r>
    </w:p>
    <w:p>
      <w:pPr>
        <w:pStyle w:val="TextBody"/>
        <w:tabs>
          <w:tab w:val="clear" w:pos="709"/>
        </w:tabs>
        <w:spacing w:lineRule="auto" w:line="240" w:before="0" w:after="0"/>
        <w:rPr/>
      </w:pPr>
      <w:r>
        <w:rPr/>
      </w:r>
    </w:p>
    <w:p>
      <w:pPr>
        <w:pStyle w:val="TextBody"/>
        <w:tabs>
          <w:tab w:val="clear" w:pos="709"/>
        </w:tabs>
        <w:spacing w:lineRule="auto" w:line="240" w:before="0" w:after="0"/>
        <w:rPr/>
      </w:pPr>
      <w:r>
        <w:rPr/>
        <w:t>Eric's mom yelled for them "It's 8:00, your show is starting!" Suddenly the show seemed meaningless to them. Eric moved one arm up and gently touched her right nipple with his fingertip, but this was too much for Linda. "No, wait, we have to get done here." Linda bolted out of the shower like a rocket, and Eric got a great look at her butt as she bent down to pick up her PJs. Eric then turned off the water and exited the shower as well. Both hurriedly got dressed and then Linda said "Ok, don't tell ANYBODY we did that, got it?" "Ok."</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Too bad Eric's mom is not known for her ability to keep secrets.</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Boys and Girls of Playville -- Part 2</w:t>
      </w:r>
    </w:p>
    <w:p>
      <w:pPr>
        <w:pStyle w:val="TextBody"/>
        <w:tabs>
          <w:tab w:val="clear" w:pos="709"/>
        </w:tabs>
        <w:spacing w:lineRule="auto" w:line="240" w:before="0" w:after="0"/>
        <w:rPr/>
      </w:pPr>
      <w:r>
        <w:rPr/>
      </w:r>
    </w:p>
    <w:p>
      <w:pPr>
        <w:pStyle w:val="TextBody"/>
        <w:tabs>
          <w:tab w:val="clear" w:pos="709"/>
        </w:tabs>
        <w:spacing w:lineRule="auto" w:line="240" w:before="0" w:after="0"/>
        <w:rPr/>
      </w:pPr>
      <w:r>
        <w:rPr/>
        <w:t>Despite trying to play it cool after their shared shower, both Eric and Linda were thinking about each others bodies the entire night. Eric had some significant difficulty keeping his "excitement" contained because of his parents' "no underwear, only PJs" rule, and Linda noticed it again and again the whole night, even if she pretended to not be looking. Thankfully the teens were alone in the basement, because the presence of parents would've killed all of the tension right quick.</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After a few hours of pretending that nothing happened, Linda finally whispered to Eric "So...um, Did you, ya know...like what you saw earlier?" Eric blushed but quickly answered "Oh hell yeah! You're, like, REALLY hot." Linda smiled "Yeah, I liked what I saw too." Eric asked "Do you think we could do something like that again?" but Linda slowly said "I don't know. We'll see."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The next morning, Saturday, Eric and Linda went out to hang with their friends. They both texted around and 6 total other people agreed to meet them at the local park, which is just a 3 minute walk from Eric's house. Eric and Linda both promised each other to keep their adventure last night a secret. After hanging out for about an hour, the teens noticed Eric's mother walking towards the park. Linda had apparently forgotten her cellphone, so Mrs. Lingle was returning it. After she handed it to Linda, she fairly loudly declared "Yeah, you left it on the sink last night. You must've been pretty distracted from all of that showering with Eric you did." Linda's face went white, and Mrs. Lingle giggled a little before waving to everyone and leaving.</w:t>
      </w:r>
    </w:p>
    <w:p>
      <w:pPr>
        <w:pStyle w:val="TextBody"/>
        <w:tabs>
          <w:tab w:val="clear" w:pos="709"/>
        </w:tabs>
        <w:spacing w:lineRule="auto" w:line="240" w:before="0" w:after="0"/>
        <w:rPr/>
      </w:pPr>
      <w:r>
        <w:rPr/>
      </w:r>
    </w:p>
    <w:p>
      <w:pPr>
        <w:pStyle w:val="TextBody"/>
        <w:tabs>
          <w:tab w:val="clear" w:pos="709"/>
        </w:tabs>
        <w:spacing w:lineRule="auto" w:line="240" w:before="0" w:after="0"/>
        <w:rPr/>
      </w:pPr>
      <w:r>
        <w:rPr/>
        <w:t>Ryan asked first "Showering with Eric?" When he got no answer from the two, and both were blushing, he had his confirmation. "Oh my God, you did shower together didn't you?? Naked??" Soon everyone was blasting them with questions simultaneously "Why?" "Are you together now?" "Did you fool around?" "What was it like?" and Billy asked the great one "And did you take pictures to share with the rest of the class?" That one actually got answered by Linda "No! Oh my God" Finally, the two embarrassed teens told their friends Ryan, Billy, Jake, Megan, Nikki, and Candy the entire story.</w:t>
      </w:r>
    </w:p>
    <w:p>
      <w:pPr>
        <w:pStyle w:val="TextBody"/>
        <w:tabs>
          <w:tab w:val="clear" w:pos="709"/>
        </w:tabs>
        <w:spacing w:lineRule="auto" w:line="240" w:before="0" w:after="0"/>
        <w:rPr/>
      </w:pPr>
      <w:r>
        <w:rPr/>
      </w:r>
    </w:p>
    <w:p>
      <w:pPr>
        <w:pStyle w:val="TextBody"/>
        <w:tabs>
          <w:tab w:val="clear" w:pos="709"/>
        </w:tabs>
        <w:spacing w:lineRule="auto" w:line="240" w:before="0" w:after="0"/>
        <w:rPr/>
      </w:pPr>
      <w:r>
        <w:rPr/>
        <w:t>Billy joked again "Haha, sounds like we need to have more parties at Eric's house. I'm free tonight!" This started everyone deciding that there would in-fact be a party that very night, and it was going to be a crazy "adult" party. Megan laid down the challenge "And hey, we should play truth or dare, if you boys have the balls for it!" Candy butted in "No daring people to be naked, but other than that I'm in!" Sure enough, it was settled.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That night, all 8 of them were having a blast. They had just finished their showers (separately), and were all wearing their PJs, with the guys shirtless. In no time at all the game had started, with the rules being that you could not challenge the person who just challenged you, no repeating questions or dares, and that if anybody refused a dare, or got caught lying on a Truth, that they had to draw a SuperDare from a can of folded papers. Each person wrote in one Superdare and mixed it in, and even if they drew their own submission they still had to do it. If a Superdare was refused, then the others would grab the chicken and FORCE them to do the dare. Billy then upped the ante significantly by showing everyone that his submission was "Strip naked in front of everyone and dance." All eight, including Billy, were now deathly afraid of drawing THAT one!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The game began with several truth questions, all being naughty ones: First Eric is asked by Megan "Do you masturbate?", and he has to answer "yes", which gets some hoots. Eric then asks Candy "Have you ever flashed anyone?" And Candy grins and says "Nope." Candy then asks Ryan "If you could only have sex with one of us, who would it be?" Ryan thought for awhile, and then answered "That is hard! I'd probably do all of you, but I'll say you Candy. Hopefully you're sweet like candy all over!" Candy's blush was hilarious, so she covered her face to stop the laughing. Ryan then asked Linda "Are you shaved down there? And don't lie, 'cause I'll make Eric snitch on you" and she quickly said "Yes, I shave everything." The boys loudly yelled and even the girls all cheered for this one.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Finally Billy chose the first dare, and Linda said "Ok. Since you keep saying you want a nudie picture of me so badly, I dare you to go into the bathroom, get naked, and take a picture of your thighs and legs. And then text it to all four of us girls!" Another glorious reaction, and Billy went to do the dare. After about 30 seconds, the girls got their text message, and squealed with delight! Billy had followed instructions perfectly, and the picture stopped just below the point of showing something.</w:t>
      </w:r>
    </w:p>
    <w:p>
      <w:pPr>
        <w:pStyle w:val="TextBody"/>
        <w:tabs>
          <w:tab w:val="clear" w:pos="709"/>
        </w:tabs>
        <w:spacing w:lineRule="auto" w:line="240" w:before="0" w:after="0"/>
        <w:rPr/>
      </w:pPr>
      <w:r>
        <w:rPr/>
      </w:r>
    </w:p>
    <w:p>
      <w:pPr>
        <w:pStyle w:val="TextBody"/>
        <w:tabs>
          <w:tab w:val="clear" w:pos="709"/>
        </w:tabs>
        <w:spacing w:lineRule="auto" w:line="240" w:before="0" w:after="0"/>
        <w:rPr/>
      </w:pPr>
      <w:r>
        <w:rPr/>
        <w:t>When Billy returned, he said "Ok, let's just forget about the truth part, those are boring. Let's just do dares from now on." While it took some convincing, all eight agreed, and now the daring contest begins with Billy daring Megan to lift her shirt up to her shoulders and flash her bare back to the group. With surprisingly little hesitation, Megan turned around and showed them her back. She then dared Jake to rub himself over his pants for 30 seconds while they watched. Jake was in shock, but sure enough he started to rub. As he got harder, his body became much more visible for the girls, who were practically drooling by the time he was done. Even after he stopped, there was a very visible tent in his PJs, and all four girls secretly wanted to touch it.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Jake then unleashed his bombshell: "Candy, I dare you to change into a towel, and wear only that for the rest of the game!"</w:t>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r>
    </w:p>
    <w:p>
      <w:pPr>
        <w:pStyle w:val="TextBody"/>
        <w:tabs>
          <w:tab w:val="clear" w:pos="709"/>
        </w:tabs>
        <w:spacing w:lineRule="auto" w:line="240" w:before="0" w:after="0"/>
        <w:rPr>
          <w:b/>
          <w:b/>
          <w:bCs/>
        </w:rPr>
      </w:pPr>
      <w:r>
        <w:rPr>
          <w:b/>
          <w:bCs/>
        </w:rPr>
        <w:t>Boys and Girls of Playville -- Part 3</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The group of teens let out a collective gasp after Jake's shocking dare that Candy should wear only a towel for the rest of the Truth or Dare game. Candy went pale and protested "WHOA! That's going too far." Megan smirked "Chicken?" Billy butted in "Hey, the rules only said we couldn't dare someone to be naked. You'll still be wearing something." Jake commented as well "Hey, you all just made me basically jack off." Nikki smirked "Nope, that was just a rubbing, but I know what MY next dare is!" Eric nervously spoke up "Ok guys, this is going way too fast." Ryan yelled to stop the debates "HEY! Let's take a vote on if that's a fair bet. If not, Jake picks another one." Candy is nervously shivering, sensing that this vote will go bad. Her life practically flashes before her eyes. When the vote is taken only Candy, Eric, and Linda vote against the dare, making it official.</w:t>
      </w:r>
    </w:p>
    <w:p>
      <w:pPr>
        <w:pStyle w:val="TextBody"/>
        <w:tabs>
          <w:tab w:val="clear" w:pos="709"/>
        </w:tabs>
        <w:spacing w:lineRule="auto" w:line="240" w:before="0" w:after="0"/>
        <w:rPr/>
      </w:pPr>
      <w:r>
        <w:rPr/>
      </w:r>
    </w:p>
    <w:p>
      <w:pPr>
        <w:pStyle w:val="TextBody"/>
        <w:tabs>
          <w:tab w:val="clear" w:pos="709"/>
        </w:tabs>
        <w:spacing w:lineRule="auto" w:line="240" w:before="0" w:after="0"/>
        <w:rPr/>
      </w:pPr>
      <w:r>
        <w:rPr/>
        <w:t>Jake smiled and teased "So Candy, looks like it's towel time!" Candy's face went from white to red all over. Billy joined in "Or...you can risk something far, far worse in the SuperDare pile" Candy wasn't ready to risk that, so she finally answered "Ok ok, I'll do it." And ran off to the bathroom to change.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Candy stripped naked behind the safety of the door, and picked the largest towel to wrap around herself, covering from her armpits to her knees. However, the weight of the giant towel was causing it to want to fall way too easily. Candy, running out of time and options, grabbed a medium-sized towel instead. She wrapped it around and looped a corner in tightly, and this one only went down to her upper thighs. She was afraid that if she bent over too far in this towel that she would moon people, so she made herself remember to not bend over at all. Staring at the door, hearing the catcalls from behind it, knowing that four hot boys (and even 3 girls) were about to stare at her almost-naked, she finally got the courage to open the door and walk out. Wolf-whistles and wooting were everywhere, as all of the boys were loving the sight of the petite blonde wearing a light covering of white and nothing more. Everyone watched carefully hoping for it to fall, but it never did and Candy returned to her seat. Candy made sure to keep a hand between her legs when she sat, preventing any exposures.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Megan smiled "Wow, showing off some leg now huh?" while moving her hand up Candy's thigh. Megan actually tried to lift up the bottom of the towel to sneak a peek, but Candy screamed and hit her hand away. Nikki then said "Ok, it's your turn to dare Candy. Make it a good one!" Candy looked around at the boys, and suddenly the image that had been racing through her mind all day flashed again. She knew her dare. "Eric, I dare you to take a shower, with us in the room, for 30-seconds." Eric panicked "Hey, no naked dares!" Nikki then said "You'll be behind the curtain...that's good enough" "But that curtain is see-thru!" Candy had some pity, and said "Well, you can cover with a washcloth too, like you did with Linda" Megan then shook the SuperDare cup "Or...." Eric was not wanting to draw Billy's strip dance Super, or his own submission "Become everyone's playtoy for 5 minutes". He didn't know what the other 6 choices were, but he figured they had to be very, very bad. So, with no other choice, Eric agreed "Fine, but you have to leave the room and close the door when I'm done!"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Eric went into the bathroom and shut the door without locking it. He couldn't believe that he was about to relive the embarrassment from last night, only with FOUR girls this time! He quickly started the water, took off his PJ pants, grabbed his washcloth, and hopped in. Eric meekly called out "Ok, I'm ready." while covering with both hands. Suddenly the door flew open, and all four girls were crowding the room to get a better look at the naked showering boy. It was every-bit as good as Linda remembered, and it was even hotter than Candy had imagined it. Candy was holding her towel on for dear life, convinced that one of the girls might try to yank it off of her in the crowded room. Megan and Nikki were uncharacteristically quiet, staring in lust. Eric just stood like a statue with both hands and transparent white washcloth covering his privates, and the mostly see-thru curtain blurring their view. Megan then joked "Hey come on, you gotta wash some too!" Eric was already feeling submissive, so he started using his left hand to rub his chest and hair, acting like he was washing. This left only one hand covering him, and it was pretty noticeable to the girls how hard he was. As time was running out, Nikki got bold and grabbed the end of the curtain and slid it wide open without warning! Eric yelled, and suddenly the blurry curtain was to his side, and all four girls were staring at his barely-covered naked body. His free hand went back to covering, and he yelled "NIKKI!!" As the 30-seconds ran out, all of the girls reluctantly left the room, but not without making horny comments, trying to stall. Nikki even bargained "So, how much for the washcloth?" Before finally being the last one out.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Once the door was closed, Eric hopped out of the shower, still covering, and locked it. Nikki, being the last one out, noticed that the others were back in the main room already and weren't watching her, so she got close to the door and tried to peek through the crack. Thanks to the house being somewhat old, the gaps between doors are a couple centimeters, and Nikki could actually see into the room a little bit. Eric, unaware that he was being watched, uncovered his body and grabbed a towel to dry his hair. Nikki bit her lip, and stared unblinkingly at Eric's penis while he dried off. She had tried many times before to spy on a naked boy, but this was the first time that it worked! Nikki's legs began to weaken, as she memorized every detail. Linda, who had turned around to see what was taking Nikki so long, loudly whispered "Oh my God, Nikki!" Nikki jumped, looked at Linda knowing she was caught, and just smirked before walking back towards the room. A few seconds later, Eric returned as well, and it was time for his dare.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Eric knew that he wanted revenge on Nikki for opening the curtain. He didn't even know that she had just spied on him, but Eric knew that she would be his target. And thanks to her earlier comments, he knew just what to dare her. Eric challenged "Ok Nikki, you said you wanted my washcloth earlier. Well, now I have four of them, and they're all wet. I dare you to change into a homemade bikini made out of only these wet washcloths and some rubber bands, and stay that way for the whole game!" Nikki, the tomboyish sporty "cool" girl that she was, had just been shocked out of her cool persona. "Whoa whoa" she protested, but Candy spoke up "Hey, I'm here in a towel!" And Megan laughed and said "Guess you're regretting that curtain pull now ain't ya?" Nikki knew that she was stuck, and she was deathly afraid of getting the strip dance SuperDare or hers, which she felt was even worse, which was "Cum in your pants while everyone watches" So, Nikki took the washcloths and accepted the dare, as Eric explained to her how he wanted the bikini made. When Nikki asked "How do you know how to make a homemade bikini?" Eric smiled and said "Internet"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Nikki went into the bathroom to change, but she placed a big towel over the gap in the door...just in case. She stripped naked, and began by wrapping rubber bands around her chest above and below her breasts. For once she was thankful for her small breasts, because she knew this would never work with big'uns. She then put the third band around her waist. She then tied two of the wet washclothes together by their corners, and pulled it between her legs, securing it with the band. Next, she used the other two to make her top, and felt that it would hold better if they weren't tied in the center. Now dressed in her bikini, she did a few jumping jacks to make sure it was secure, and everything actually stayed in place. And then, she looked at the mirror and saw that her nipples were fairly visible due to them being wet and white. Also, her bush showed through. She was getting very nervous now. She re-tied the washcloths between her legs to have a wider bow, to cover her there, even if that meant that the bottoms were lower overall and now were just barely high enough to cover her whole butt. She ran out of ideas for her top, so she decided to just keep her hands on her chest until they dried more. So, with shivers all over, Nikki opened the door and walked out.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The boys cheered as Nikki walked into the room, her hands covering her boobs. She was now more naked in public than ever, and they knew it. The entire side of her hips and chest, plus her back, were completely bare. Candy was now very glad that she had a whole towel to cover with. As everyone stared hard, it became Nikki's turn. "Well Ryan, you get to change your clothes now. I dare you to wear only...A SOCK!!" Ryan jumped "Daaamn!" Nikki then finished "And you only get another sock for your butt, and a rubber band. That's IT!" Ryan wasn't the whining type, so despite the fact that he felt like he was going to faint he went over and changed. Sure enough, Ryan walks out with a sock around his cock, and a sock loincloth in the back. The sock in the front was sticking outward, and clearly Ryan was hard. His front sock did next-to-nothing to cover his pubes, which made Ryan even more embarrassed, and made the girls even more excited.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Ryan's turn next, and he had a great one. He wasn't lying earlier when he said that he'd choose to sleep with Candy above the others, and her being in just a towel and fidgeting with it constantly was driving him crazy. When she stood up and walked, he could see it shifting around, and Candy constantly kept a hand in place to keep in hooked on. He wanted to see that thing fall no matter what. So with that, he declared "Candy...I dare you to do 50 jumping jacks in a row without stopping!"</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Boys and Girls of Playville -- Part 4</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Candy yelled out a pretty-loud "WHAT? No no no!" when she heard Ryan's dare of 50 consecutive jumping jacks. Candy's right hand reflexively went to her left armpit, where her towel was hooked, just to make sure that it wasn't moving. Candy, the short and innocent little redhead, was now wearing only that small little towel, and she knew that jumping around and flailing would knock the towel, her only remaining cover, off of her in front of everyone. Ryan knew this as well, and said "Come on, that's a fair bet. You have to do it!" Candy bargained "Well, I at-least get to change back first." Ryan smiled "Nope, you're not allowed to put anything else on." Candy, panicing, resorted to begging "But..but it'll fall! Come on please, don't make me do that!" Billy jumped in "So, you weren't lying when you said you've never flashed anyone?" Candy, shivering, said "Yes, nobody has ever seen me, ya know, naked before." Rather than pity, this got a big "Oo0o0o0o" from Ryan and Billy. Eric and Jake smiled heavily, waiting to see what was gonna happen. The other girls were no help, not even Linda the shy one.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Candy gave up. "Ok ok! I'll try it." Making sure that the towel was hooked on tightly, she stood up and started doing some very lazy jumping jacks, barely moving her legs or arms. Ryan stopped her "Hey now, do it right. Don't make me call Coach Bob down here!" Candy stopped, and glared at him. As she stared, she noticed that his sock-trunk was starting to stand up, and this made her shiver inside. She knew that Ryan was the most naked one of them all so far, yet he was acting so cool about it. So, trying to impress him, she started doing real jumping jacks. One, two, three, four, five, six, and then she felt the hook come loose. She screamed, stopped, and grabbed the corner, re-hooking it. Ryan commented "Ok, now you start again at 0"</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Candy had enough by this point. "No, I can't do it. I'll take a SuperDare" Candy knew that the SuperDares were bad, including Billy's bragged "Strip and dance" one, and her own submission "Shower naked with someone of the opposite gender". Ever since hearing about Linda and Eric's shower, and especially after seeing him in one tonight, the image of a naked man in the shower with her was driving her insane with lust. She almost wanted to pick hers, but her shyness told her otherwise. She just hoped that the other 6 choices weren't worse than jumping around until her towel fell in front of four boys, as she picked one of them, opened it, and read it. The paper said "Have your hands tied behind your back, and be a slave on a leash for everyone for 1 minute each."</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Candy couldn't speak, and just stared at her SuperDare while the others waited for her to read it. Finally, Megan grabbed it and read it. Jake's pulse went wild, as this was his submission. Jake secretly had a bondage and leash fetish, and now Candy would be his helpless slave! Candy was panicking. If her towel fell, she wouldn't be able to cover up. In fact, since secretly her little 13-year-old body was slow developing and hadn't yet grown any pubes down there, nothing AT ALL would be covered! She hooked her towel on as tightly as possible, as Jake grabbed the rope, leash, and a spare dog collar from a hook on the wall. Jake took her arms and put them behind her, resting just above her butt, and tied them as securely as he could. He then put on the collar. Candy's heart was beating so fast that she could feel it, and she shivered every time that Jake moved or shook her. Jake then said the rules "While on the leash, you are what's called a slave, and the one with the leash is your master. You have to obey all of your masters commands, and say 'yes master' or 'yes mistress', or else you get..." Jake was too nervous to say the word, but eventually got it out "..spanked. The master gets one...spank for each resistance until you cave, or until time runs out." Candy blurted out "Ok, but no trying to strip me or make me flash everybody!" Jake reluctantly agreed, as did the others.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Jake then put on the leash, and began his minute. He commanded Candy to follow him, and she responded "Yes master". Jake now very hard, and the girls could all easily see his PJ tent again. He led her over to the couch, and he sat down while she stood. "Stand in front of me." "Yes master". Candy's bare legs were touching Jake's PJs. "Spread your legs and walk closer." Candy stopped "No", but Jake responded by pulling her leash to make her bend, and then hitting her hard on the butt. Candy lost her balance and fell on top of Jake. "Spread your legs and stand over me." Candy knew better now, and said "Yes Master". It was hard to stand up with no hands, but Jake helped her up with one hand. Soon, Candy was standing with her legs spread around Jake's seated legs. She looked down to make sure that her pussy was covered, and it was, but it was also right in front of Jake, and also Jake's huge PJ tent. Jake then took his hand and grabbed the bottom of her towel, and Candy whispered her begging "Please don't..." Jake savored her powerlessness until his time ran out, and then let go. Jake then shyly whispered "...That was so hot" to Candy, who blushed. While she would never admit it, she thought it was the hottest moment of her life.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Next up was Billy, who mostly walked her around and made her moan and say perverted things for his minute. She did hesitate when Billy asked her to say "I want to feel you inside of me", so Billy got his spank in on Candy as well.</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Next up was Nikki, who covered her see-thru top with one arm, and who wanted to use Candy more than abuse her. She had peeked on Eric to see him naked earlier, and Jake and Ryan had very visible erections all night, especially Ryan and his sock. She wanted to see what the bad boy Billy was packing. Nikki, in a fake Russian accent, commanded "Slave, you have not serviced this boy enough for me. Walk over to him and kiss his chest. Candy went to Billy, who was shirtless (like all of the boys), and gently kissed the center of his chest. Nikki lifted the leash "No, kiss him more, and kiss him all over his chest until I say you can stop!" Billy was in heaven as the sexy redhead, with her bouncy curled hair, towel, and not much else, was kissing him all over his body. Nikki commanded "Seduce him with your lips and your tongue!" Candy, at this point hornier than she had ever been in her entire life combined, started following each chest kiss with a tiny lick, and was looking up at him with a sexy glare. Nikki yelled "Now the abs" And Candy did without hesitation. "Lower" Candy went to his belly button. "Lower!" Candy went to just above his waistband. After two kisses there, Nikki's time ran out. Nikki stared at the raging hard-on that was sticking out from Billy's thin cotton pants, which was clearly not holding him back at all, and she unconsciously bit her lip again. She now had a pretty good idea about how big the three other boys were, as did the other girls.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Next was Eric's turn, and Eric said "Payback time!" Before leading Candy to the bathroom. Once there, Eric commanded her to stand in the shower, the site of Candy's dare to Eric. Candy said "Oh God, don't make me-" but was interrupted by Eric's very gentle spank. Candy felt weird from the gentle spank, it made her hornier instead of hurting her. "But don't turn on-" another gentle spank. "Please?" Spank. Eric was not as rough as the others had been, but Candy was now too curious to resist, and stepped into the shower. She stared with fear at the shower head and controls, knowing that if Eric turned on the water it would probably strip her naked. Eric spoke up "Since your hands are tied, I'll just pretend to wash you like you made me wash me." With that, Eric walked into the shower with Candy. Suddenly Candy was living her secret fantasy, even if they were both covered, and Eric ran his hands on her arms, hair, and then he bent down and quickly ran his hands on both of her legs. Candy looked down and could see Eric trying to peek up her towel, and this made her exhale a light gasp. When shy little Eric stood up, Candy was secretly wishing that he had stayed down longer, rubbing her legs more and him maybe even seeing her pussy. Just thinking about her fantasy made her blush again, as Eric's time ran out. Candy was now afraid that all of this attention was going to make her cum, and she prayed that nobody would notice if it did.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Next up was Linda, who was feeling weird now after Candy was in the shower with Eric. Linda had been too shy to let Eric touch her earlier, but now she deeply regretted it, and she was afraid of Eric liking Candy better. So, Linda just casually pulled Candy around until the idea of pulling her into mostly-naked Ryan came to her. "Candy, I order you to press your body up against Ryan!" Candy stared at Ryan, the tallest and most muscular of the boys, and stared at his sock-covered hard-on and exposed pubes. She was afraid to follow orders, because she knew what it meant. When she didn't move, Linda spanked her in a downward motion. This jerked the towel some, and it started to unhook. Candy screamed and begged "OH NO, LINDA HELP ME!" Linda froze for a second, but then grabbed Candy's towel just a second before her boobs popped out, and re-hooked it. Candy was so relieved, "Oh my God thank you! I will pay you back somehow." Linda thought she may use that in the future, but then commanded "Press on Ryan or else I unhook it again!" Candy didn't hesitate this time, and ran into Ryan's 99% naked body. Ryan, being so tall, now had his hard-on fiercely pressing against Candy's tummy and lower abs. It was unlike anything she had ever felt before, and made her so horny that she could feel herself dripping down her leg slightly. This now worried her more than anything else, that somebody might notice THAT! Finally Linda's turn ended, and Candy backed off.</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Then the leash was given to Megan, and Candy knew she was in trouble. The girls were pretty sure that gothie Megan was bi, and Megan had already tried to peek under the towel once before. Megan led Candy to the back wall, and then ordered her to face the wall, while telling everyone else to line up about 10 feet behind them. Megan then said "I wouldn't move if I were you" as she grabbed the top of the towel and unhooked it! Candy screamed and jumped. Megan commanded "If you don't hold still, I might let go...." Candy was paralyzed with fear now, and walked against the wall itself. Megan then opened the towel and held it across Candy's back. Candy pushed her body against the wall, trying to hide as much as possible. Megan then took a step backwards with the towel held outwards, hiding her from everyone else but Megan got a good look at her round little butt. Candy was begging her the entire time to put the towel back on, but Megan told her to behave. Megan then lowered the towel, exposing Candy's bare back to everyone. The hooting and cheering was intense, and Candy was redder than ever. Megan held the towel just barely covering Candy's butt for a few seconds before raising it up again. "Now turn around" Candy yelled "NO!" so Megan let go of one side of the towel and spanked her, which almost exposed her butt to everyone before she grabbed it again. Megan commanded again "Do it or I drop the towel!" Candy was trapped, looked behind her to make sure the towel was up high enough to block everyone else's view, and very slowly turned around. She could see the lust in Megan's eyes now, as Candy turned around and bared her whole body to her. The towel was held out nearly a foot in front of Candy, and she was shivering with nervousness at this point. Linda spoke up, imagining herself in such a bad position "Ok guys, I think this is going too far now" Megan decided it was enough, and she put the towel back on Candy. Megan was now on cloud nine having finally gotten to see Candy naked, and now Megan knew that Candy was bald too.</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The last turn was Ryan's, given that honor for having the original dare. Candy noticed that her towel wasn't as tight as it had been when she or Linda had hooked it, and it wouldn't take much to make her naked. Candy looked at Ryan and weakly said "No jumping jacks or stuff like that, please?" Ryan smiled and said "Run in place, or face the punishment." Candy didn't move, so Ryan sat down on a chair and pulled Candy towards him. Using his strength, he bent her down across his lap, on her knees, and spanked her hard on her butt. Ryan was secretly very into spanking, so right now he was happy no matter what Candy chose. Candy yells "Ow!" and then she's worried that her butt might be showing. Ryan says "Will you run?" "..No." Spank! "Now?" "No" Spank! "Last warning." Candy begged "Please don't make me, my towel might fall!" With this, Ryan lifted the bottom of the towel up a little bit, showing her butt to everyone in the room, and then spanked her right on her bare cheeks. Candy was humiliated, and still very horny from Ryan's raging mostly-naked hard-on pressing into her chest, but she was not going to move and risk even more showing to everyone. After 5 more bare-butt spankings, Ryan ran out of time.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Candy was so relieved that her tormenting was over, that she didn't even notice that the violent spanking had shaken certain things loose. Candy said "Oh my God, you guys are such pervs" as she slowly sat up, and then stood up to her feet. Once she got to her feet, she felt the unhooked towel move. Before she could even react, the towel fell to the ground! Candy screamed, and the other 7 all stared at her completely naked body. Everyone could see her nipples, and everyone could see her bald pussy lips! Candy started fighting the rope around her hands, but nothing was working, and Candy was trapped unable to even cover up. "HELP ME YOU GUYS!!" she yelled, but nobody moved to save her. Finally she tried to run away even if it meant exposing her butt to everyone, but Ryan was still holding the leash without noticing it, so Candy reached the end and choked herself, which tripped her and made her fall to the ground face-up. Trying to stand back up with no hands, she started kicking and flailing, which just gave everyone even better views of her body as she opened her legs. Eric had been standing in between her and the safety of the bathroom by luck, and he was now right in front of her and staring directly between her legs. Candy looked and saw Eric oogling her opened pussy and freaked, shutting her legs closed tightly to hide what little she could. Even with her legs shut, her bald lips were very easy to see from the front.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Finally Linda had mercy and ran over to the towel, and placed it over Candy's body. She told everyone else to leave, and they did, while Linda untied Candy's arms. Candy quickly wrapped the towel back around herself, as she was more embarrassed than ever before in her life, and she was still incredibly horny as well. Once Candy calmed down a bit, the guys returned and all four told Candy how hot and sexy she is. The wave of compliments made her feel better, and made her blush as well. She had been secretly fantasizing about being naked in front of a guy all day, and now she knew what that was like. Her three best girl friends and four best guy friends had now all seen her completely naked. She was embarrassed beyond belief, but she was secretly loving the attention. For once, the boys were ignoring the other girls completely, and this whole adventure made Candy feel sexier than ever before in her life.</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Boys and Girls of Playville -- Part 5</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Candy was still pretty out of it when her turn came, so she called for a quick break, saying that she had to go to the bathroom now. Candy was lying, and the truth of the matter was that Candy's little hairless pussy was throbbing from excitement and felt like it was going to explode! So, Candy ran in and locked the door. She practically threw off her towel, and imagined herself being towel-less in front of the boys again. She started rubbing herself furiously, so fast that she was losing her balance. Then another idea hit, and she stepped into the shower and leaned back against the wall. Now she fantasized about sharing a shower with Eric, imagining everyone watching her naked with him. Then she closed her eyes and visualized the look of lust on his face while he was staring between her legs: First in the shower, and then she imagined his face looking at her naked, on her back, and her legs spread wide open. The intensity of it all made her jump and cum, accidentally making a gasp noise. Her fear of being heard just made the orgasm that much more intense. Finally she stopped rubbing and relaxed. The whole playtime took her only about 15 seconds with how horny she had been, and 10 seconds to recover, but now she felt worlds better. She was still pretty horny though, and standing in Eric's shower was just making her obsessive fantasy come to her again, so she hopped out fast. She cleaned herself off good, flushed the toilet to keep up the lie, and then went back to join the group.</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Candy's turn was here, and she was originally going to target Billy since he had gone the longest without a turn, but Candy was too distracted by her embarrassment (and Eric) to think up a good dare for him. She was very angry with Megan for removing her towel and then tying it so loosely, which caused her the be naked in front of EVERYBODY. She wasn't really bi like Megan, but she wanted to humiliate her as bad or worse than what Candy herself had just felt. And Candy came up with her plan, and with revenge in mind, Candy spoke up "Ok Megan, it's payback time for you making me get naked. I dare you to get YOUR hands tied to the coat rack, and then let everyone tickle you everywhere!"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Megan was confused "Wait, I though you had to dare a boy?" Billy answered "That's not in the rules, she can dare whoever. So, tickle time Meggie!" Megan sensed doom as her arms were tied together, and then raised above her head. At least she was wearing her PJs and not a towel. The timer was set at 2 minutes. Once Megan was tied tightly, the 7-on-1 ticklefest began! Hands grabbed her everywhere: Both legs, both armpits, tummy, neck, back, and chest. Megan started jumping around and laughing hysterically, and then she noticed that her flailing around was making her braless boobs bounce around like crazy. And then somebody started tickling her boobs! She looked down and it was Candy, and the horde of hands (seeing that boobs were no longer off limits) flew to them next. Soon her boobs were being played with just as much as the rest of her combined, and she was losing it in a mixture of embarrassment, laughter, and horniness. Somebody's hand started trying to work between her legs. She couldn't see who, but it felt like a boy's hand, and she was flailing too much to properly defend. Next, somebody else was tickling her butt, which turned out to be VERY ticklish! Megan was being fondled and groped all over, especially in her naughtiest places, by her 7 best (and hottest) friends. For all of the guys, the sight of hot and overly-sexual Megan squirming around from their touch was intensely erotic, plus they were all getting to feel her body amidst the chaos. Finally the timer went off, and time was up. Everyone let go, and the squirming girl stopped moving.</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Candy then walked to Megan's side and put one arm behind her waist. She then put her thumbs into Megan's waistband, who was suddenly snapped to attention. "What are you doing?" Megan nervously asked. "I want you to know how it feels to be naked in front of everybody and be unable to even cover up!" was the whispered answer. Megan begged "No, please, don't! It was an accident! PLEASE!!"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Candy then called to the others who were heading back to the seating area "Hey guys! Wanna see a show?" Megan screamed "NOOOO!!" as she felt her PJ pants suddenly get yanked down to her ankles. Candy then stood up and raised Megan's shirt up over her head in one pull. Megan was completely naked! She tried to struggle and fight, but the wall-mounted coat rack wasn't moving, and the rope was too strong. All of the guys ran over to get a better look at Megan's large C-cup breasts and her fuzzy bush. Megan held her legs together, trying to save the last inch of modesty that she had left, but Candy was remorseless. She started tickling Megan's armpits again, which made her jump and squirm around all over again. Trying to not fall, Megan's legs spread wide open, and now the guys could clearly see her pussy under her dark bush. Megan was humiliated, as one of her worst fears was being naked in front of her friends and/or classmates. She acted like a tease, but was not ready for this. The guys were all staring with their mouths open.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Finally Candy stopped tickling Megan and pulled her shirt down and pants back up. Candy then said "Ok, now we're even." And walked away. Nikki eventually ran up and untied Megan's arms, and she went to cover her body even though her clothes were back on. Linda then said "Ok guys, this game is going WAY too far now. I don't want to be naked!" Eric, despite seeing three of the hottest girls he knew 100% naked in the last 24 hours, was now afraid of being humiliated himself, so he agreed "Yeah. The Candy thing was an accident, and Megan's was Candy getting her back. No more pantsing or stuff like that." Eventually the others agreed, all afraid of being the next victim.</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Now it was Megan's turn. Megan wanted to make one of the boys wear a sexy outfit, but she knew she couldn't duplicate the towel, washcloth bikini, or sock already in play, and couldn't think of anything else sexy. Then she decided that Billy needed more attention, partly because of his cocky comments all night, and partly because of his very-visible erection after seeing her nude. "Billy, I dare you to let all four of us girls touch..that." Billy was the bad-boy, but not quite bad enough to escape being shy about girls touching his dick. After a few seconds to think about it, he answered "Oh, alright then, but I am SO getting you back for this one."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Billy stood up as all of the girls watched him. He made the mistake of wearing really loose cotton pants, so his erection stood out at nearly fully horizontal, barely held back in the slightest. Megan went first, and touched the tip with her fingertip. It moved, and Megan jumped. Then Megan touched it again with her whole finger and held it, and then all of her fingers on that hand. She started petting the top like a cat, and bobbing it up and down. She then grabbed it gently between her thumb and index finger, just to feel its girth, before her turn ended. Linda and Candy copied her actions almost exactly. This was the first time any of them had felt a boy's erection before, and they were all dizzy with lust now. Last was Nikki, who tried to get Billy's permission to let her feel it from INSIDE of his pants. Her washcloth bikini was dry now, and therefore Nikki was no longer covering her chest. Billy was in heaven from having 4 of the sexiest girls he knew touching him, but he wasn't about to trust any girl with reaching inside, especially a troublemaker like Nikki. In the end, Nikki did the same moves as the others until the end, where she moved her hand back and forth a couple times to basically jack him off before letting go. This just made Billy hornier than ever, and now he knew that his erection was NEVER going away.</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Next up was Billy's turn, and Billy wanted to see some more skin. "Hey Nikki, your bikini looks a little dry. I dare you to stand like a T while I get it wet again." Nikki answered "Oh hell no!" Billy teased "Either that or a Super. Make your choice." Nikki went through the choices in her mind. She somehow knew that the Supers were far worse than just risking a little color showing through, however the one SuperDare drawn so-far (leash) she could've handled. Nikki flipped a coin. "Ok fine, you win."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Nikki went into the shower, but told everyone "No turning on the showerhead, that thing would rip my bikini apart! He has to use glasses of water." The others agreed, even though Billy resisted. With the curtain moved off to the side, Nikki stood with both arms straight out to her sides and closed her eyes. Her homemade washcloth bikini was only held on by rubber-bands, but Nikki made them very tight and she hoped they wouldn't move. Nikki was a horny devil and a massive peeping tom, and used the internet and her teasing to get guys to flash her, but under all of that she was very shy about her own body and never let anyone see it. Billy tossed the first glassful of freezing water at her boobs and it made her jump. Next he splashed her lower area, then back to the top. After a few shots Nikki could hear the laughing and comments starting. "Oh shit, it's working!" was one, and then she heard "Look at her bush!" That was it, and she opened her eyes to see the damage. Sure enough, the Lingle's dollar-store-ass thin white washcloths were getting pretty translucent, and Nikki could see the exact color and basic shape of her nipples. What's worse, the freezing cold water was making her nipples as hard as Billy's cock was, and they were obscenely pressing against the washcloths trying to break free. She imagined that her dark bush was just as bad, although she had tied the bottoms in such a way to leave a protective flap that covered most of it. She hoped! Next she had to turn around so that her butt could be splashed, and Nikki took that opportunity to lean forward and check her crotch. It was extremely obvious that she doesn't shave, but thankfully no worse. Her nipples were over 50% visible, and it was almost as bad as if they had just seen her topless, but Nikki at least tried to tell herself that she wasn't ACTUALLY naked. After her splashing was done, Nikki dried her skin off quickly and returned the the group area. Her bikini was now soaked, so she tried to keep her hands covering her body again for now.</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Nikki's turn, and she says "Ryan, my sock puppet you, I dare you to run in place for 30 second, in sprinting form, without stopping!" Ryan's heart sank, and knew that he was about to be the victim of his own scheme aimed at Candy. Without even saying a word, Ryan stood up. He made sure that his rubber-band-loincloth in the back was secured, and he pulled the sock in the front on tightly (which made all of the girls shiver). They set the timer, and he started running, swinging his arms by his side. His dick bounced up and down over and over again, and the girls all watched and prayed that it would toss the sock off. Nikki sneaked behind Ryan and got a lip-bite-inducing peek at his ass while the loincloth sock flapped around, but the others were staring at his front. 20 seconds in, and the sock was starting to get loose. 25 seconds and it was sliding down, exposing the base of his dick and his balls! 28, 29, 30. As the timer went off, Ryan covered himself with his hand and fixed the sock. Nikki couldn't believe that she was robbed of seeing the main course, but her eyes had gotten a good look at his bare ass and even his nuts, so she was happy. The others teased Ryan about how close he came to being naked.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Ryan's turn, and he turned to Linda. Linda was actually drooling on the side of her lip and she hadn't noticed it yet. Ryan knew that she was his target. "Linda, I dare you to stick your hand in your pants, and rub yourself while moaning for 30 seconds." Linda yelled "FUUCK that!" Jake then said "Hey, you girls made me rub myself." Linda snapped "OVER your pants, and I don't care! I'm not doing that." Everyone agreed that it was a fair dare, so Linda had to chance a SuperDare. Linda was very worried about this, especially with the "Strip and Dance" dare that everyone knew about. Also, Linda's own submission was almost as bad, as she wrote it horny from last night and praying that a boy would get it. Linda drew, and opened the paper. Her eyes went wide, and she stopped breathing as she saw her very-own submission to the bowl: "Lose your pants and stay that way."</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Boys and Girls of Playville -- Part 6</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Linda had just read her SuperDare of "Lose your pants and stay that way", and she decided pretty fast that she wasn't doing THAT! Closing it fast without reading it out loud, she said "Ok, I take it back, I'll do the moaning dare." The guys all spoke at once "Ooooh nooo!" Then Billy said "Once you take a Super, it's yours. You can't go back." Ryan asked "So, what'd ya get?" Linda couldn't read it, so she handed it to Nikki to read for her. Once Nikki announced the dare, the whole room cheered. Jake warned "Hey, if you don't get to it, we'll all have to hold you down and do it for you!" Linda freaked "NO! I'll do it, I'll do it." Linda knew that being held down and stripped would be far worse. They would probably spread her legs and get obscene views, or even touch her. Linda only wished that her shirt was longer, because she made the mistake of having a cute lacy halter that left a tummy gap between its end and the waistband of her pants.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Linda stood up and started to lower her pants. She then stuck her right hand into her pants to cover up with, and used her left hand to continue lowering them. She moved very slowly, and her embarrassment was made even worse when guys kept trying to get behind her to see her tiny little butt. Linda was the smallest and thinnest of the girls with the smallest boobs, but she still had a nice round butt. The boys had her surrounded now, so all four got good looks at her naked ass while she stripping, and now only her hand was covering her front. Linda finally realized that she needed to hurry up so that this could end, so she jerked the pants down fast, stood up, and stepped out of them. With her right hand still covering her crotch, she sent her left hand to cover her butt, and then she quickly sat down.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It was Linda's turn next, but instead she said "Ok guys, this is enough. I'm done." Everyone, even the other girls said "Awwwwww". Megan said "Oh come on, you can't tell me this isn't fun!" Billy added "Come on, don't be shy" Linda then whined "But this whole game is just an excuse to get all of us girls naked! You already saw Megan and Candy, and you sorta saw Nikki and my ass. That's enough." Ryan spoke up "Hey, you girls have been trying to get ME as naked as possible all night. And we made Eric shower naked. AND you ladies were playing with Billy." Linda whined again "Yeah, but it's different for guys" Eric finally spoke up "Not really. We have more to hide, and everyone knows you girls all chat at school about how big or small all of the guys dicks are."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That is when Billy, ever the thinker, had an idea: "Hey Linda. Since you think we guys are getting the easy dares, how about the four of us play paper-rock-scissors, and the loser has to take a SuperDare like yours. And you'll keep your turn. If we do that, will you keep going?" Linda was unprepared for this. On the one hand, she was so embarrassed to be bottomless in front of four guys (even if Eric had seen her fully naked just last night), but on the other hand she was also just as horny as everyone else, and she was wondering what kind of crazy dare the losing boy would have to do. Linda finally agreed to the deal, as did all four boys.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So, the game began, and in the first throw Ryan and Jake threw paper, and Eric and Billy threw rock. So Billy and Eric had to have the final tiebreaker. Eric was so nervous that he was shivering, and Billy was starting to have huge second thoughts. Then Billy saw how freaked out Eric was, and figured that he would just repeat the last throw that beat him (paper), like most people do when nervous. So, Billy threw scissors and Eric threw paper. Eric was the loser, and had to take a SuperDare! Eric looked doomed, knowing that one of the 6 remaining SDs was the strip and dance one, and then another was his become everyone's playtoy one. He really hoped the other 4 were better as he drew and opened his paper. When Eric read it, he started to feel like somebody was pranking him. He read it out loud "Damnit! 'Shower naked with someone of the opposite gender.'"</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Candy's eyes lit up. Eric, the boy she had been secretly obsessing over all night, had just drawn her SD, which she had also been obsessing over all night. Everyone else laughed at the irony of his draw. Billy finally said "Ok then! Looks like you get to pick a friend for this one." Jake added "But don't pick Linda, since this is her present. Plus you two already did that and all, so it'd be kinda cheating." Everyone agreed that picking Linda was off limits, which made Linda simultaneously relieved and disappointed. This left Megan, the gothie bi chick with very long black hair in her PJs, Nikki the perv tomboy in a homemade bikini, or Candy the cute bouncy redhead in a towel. Eric knew that Megan and especially Nikki would mess with him if they were locked in a shower with him, so that really only left one safe choice. "Candy."</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Candy's heart skipped a beat. Her biggest fantasy was coming true! More than that, Eric had picked her over Megan and Nikki, who Candy had always been jealous of. Everyone ran to the shower stall and waited for Eric to strip down. Eric shyly shut the curtain and pulled off his pants while covering. He then tossed them to Linda. He tried to reach for the washcloths, but this time Nikki snatched them away too fast. Eric was now naked with only his hands to cover with. Next walked Candy, who suddenly realized a problem with this plan. "Hey wait, don't I get to change first?" The boys laughed "Nope!" as they pushed her in. Candy just stared at Eric's naked body, as she felt her hormones racing again. She was now just as excited as she was when she took her secret fingering break earlier.</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The curtain was thrown to the side, and held in place by Nikki. It would be of no help now. Linda was offered the honor to starting the water, but refused because she wanted her hands to stay where they were. Megan reached in and started the water. It ran over both of their bodies, as Candy held her towel in place. The towel soaked up water fast and was getting heavier. Candy just stared at Eric's barely-covered naked body, and Eric was staring at Candy's sexy wet skin and the towel that was going see-thru. He was also visualizing her naked from earlier, and this was making him even harder, and making it even harder for him to stay covered. Soon the hecklers began "Hey guys, you have to wash each other! Go go go!" Candy didn't hesitate, and started rubbing Eric's chest with one hand. Eric then took one hand off of his covering, and started rubbing Candy's bare shoulders and neck. Eric may be the smallest boy in body, but he was big in one area, and his single hand cover was exposing bits and flashes to the audience. Candy started to get very horny from their rubbing, especially Eric rubbing her neck and shoulders. Candy started rubbing his tummy, and her arm kept bumping his covering arm and moving it slightly. The guys and girls are all equally awe-struck watching this.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Candy's lust was starting to make her breathe very heavily, almost gasping. She could tell Eric was enjoying it too. Candy finally gave up on modesty and used both hands to rub the sides of Eric's hips and thighs. Once she let go, the heavy wet towel dropped to the floor, and Candy was naked in front of everyone again! Her sudden nudity shocked shy little Eric into pulling his hand back to avoid touching anywhere he wasn't supposed to, but when he stopped rubbing her, Candy leaned against Eric's bare chest and whispered in his ear "It's ok. Wash me everywhere!" Candy couldn't believe that she just said that, but the calm and shy part of her brain was completely off at this point. Eric started rubbing Candy's chest, and went up and down with his hand in her cleavage. Candy, still pressing against Eric, started rubbing his bare butt. Eric then reached over and grabbed Candy's ass, which sent a rush of hormones through her body. The audience was speechless, and to Candy they were invisible. Candy then stepped backwards and then started rubbing the back of Eric's covering hand. This led to Eric gently touching her right nipple and slightly moving his finger to rub it. This made Candy hornier than ever, and she thrust her breast into his hand which caused him to grab and squeeze it.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Candy looked down at Eric's hand, which was STILL blocking her view. She had been fantasizing about what Eric's penis looked like all day, and she was done imagining. She was going to see it, and she was going to see it NOW! Candy took her hand that was rubbing Eric's hand and grabbed it instead, pulling it off of him and to the side. Eric's dick sprung free, and now everyone could see it. Eric went red with embarrassment. The girls all drooled a little without noticing, and Nikki bit her lip so hard that it almost bled! Candy moaned a little from the sight. He was SO. MUCH. BIGGER. than she had imagined, and it looked perfect to her. She had to touch it, and so she started petting the top of it. This was so much better than petting Billy's over his pants, and she could feel all of the texture of Eric's skin. Meanwhile Eric was playing with her nipples with his fingers, while holding both of her boobs. Eric was amazed by just how hard Candy's nipples were. She was about as hard as he was!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Eric looked out to see the three other girls staring at him, which made him blush, but there was no way that he was stopping anytime soon. Linda, who was standing in the back with her hand already on her naked pussy, was actually rubbing herself secretly, and only Eric noticed. Candy was losing her mind with lust, but she had no relief of any kind. Her boobs being played with was just making her more and more horny with no end. So, moving very fast, she grabbed Eric's right hand, pulled it off of her breast, and thrust it between her legs! Eric was shocked, and he was now touching Candy's sexy bald pussy! Candy used her hand to move Eric's hand back and forth a couple times, and Eric continued on his own. It was so smooth, and Eric couldn't stop rubbing it. Candy's ecstasy was intense, moaning loudly, and she was losing her ability to stand. She started to cum right away, but since Eric couldn't actually tell he just kept rubbing faster and faster. Soon Candy had one orgasm followed immediately by a second one, and still Eric didn't stop. Candy's hand on Eric's dick wrapped around it now, and started stroking it back and forth just as fast as Eric moved his hand on her clit. A third orgasm, and a fourth, each one lasting 5 seconds and spaced out by 2 or 3. Candy just kept getting louder and stroking faster, losing all count of her orgasms, and suddenly Eric's penis tensed and throbbed so fast that it was vibrating. Instantly it shot all over her tummy with tremendous force, given more power by the 24 hours of intense build-up. Watching Eric cum was too much for Linda, who came almost as hard. It took every ounce of control for Linda to stay silent as she did it. When Eric came, he and Candy both stopped from the shock of it all and moved their hands off of each other. Candy moaned "I love you." and Eric weakly whispered "Me..me too"</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Catching their breath, both Eric and Candy just stared at each others' naked bodies. Everyone else was staring at their bodies too. Suddenly it occurred to them both that they were being watched, and both quickly rinsed off and covered back up. Nikki just bust out "OH...MY...GOD!!!!" Megan screamed "That was amazing! I can't believe you just did that!!" Ryan and Billy both said "Holy shit."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Linda was in shock, and spoke the truth "Jesus girl, now I'm jealous!" At this point, the 5 other teens in the audience were all so turned on that it was impossible to hide. The guys and Megan all had very noticeable wet spots from precum. Nikki's washcloth bottoms absorbed her wetness, but her nipples were shooting out against her top. Everyone just kept looking around at everyone else, and staring at the two naked lovers. The sexual tension in that bathroom was intense, and all 8 were secretly fantasizing about each other, even the worn-out Eric and Candy. It seemed like ANYTHING could happen next.</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Boys and Girls of Playville -- Part 7</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All of the teens were still amazed at the hot and orgasm-filled shower that Eric and Candy just had, and the two of them were still standing in the shower naked and covering in the aftermath. The bottomless Linda had used her covering hand to bring herself to climax during the show, but the other 5 were now raging with lust and not knowing what to do with it all. It didn't help that Ryan, Billy, Nikki, and Megan were all very horny on a normal day, but now even the geeky Jake was poorly hiding a large object in his pants. Finally Eric ordered everyone but him and Candy out so they could get dressed again, but he didn't notice that sneaky Nikki snatched his pants from the floor and stole them.</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Alone now, Eric and Candy shyly confessed how amazing that shower had been, how sexy each others' bodies were, and Candy admitted that she had been fantasizing about showering with him all day. Eric also admitted to having a crush on Candy for years, and having a thing for redheads. As a result of their fun, the two agreed to become a couple. As they went to get dressed, both had problems. Firstly, Eric couldn't find his pants anywhere, and he remembered handing them to Linda when he stripped. When he yelled out for Linda to return them, she swore that she didn't have them anymore and that she had left them on the floor in the confusion. Secondly, Candy's towel was now soaked to capacity and generally useless as clothing due to the weight and wetness. Wringing it out only helped a little bit. The two lovers were now stuck with a dilemma: There was only one more remaining full-sized towel. After a short bit of pleading, Candy got the big towel, and Eric was forced to wear the small towel, the same one Linda had barely covered with the night before, around his waist. While this did keep him covered for now, it was basically like a miniskirt.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As the two lovers returned to the main room, the laughing and cheering was hysterical at Eric's outfit. Nobody saw Nikki hide Eric's pants, and everyone was overcompensating for their arousal. When nobody could tell Eric where his pants were, it was decided that Eric had to remain in the tiny towel until they were found. Eric's outfit just added to the unrelenting look of lust in Nikki and Megan's eyes, and the other boys were still wielding huge erections from the shows and girls' outfits for all of the girls to stare at.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It was now bottomless Linda's turn, and while she was still preoccupied with keeping her pussy hidden from everybody, she still came up with a new outfit dare: "Ok, we need to tone things down before we become an orgy in here. But Jake, I dare you to wear a homemade swimsuit similar to Ryan and Nikki" Jake looked a little puzzled "Wait, isn't that just a duplicate dare?" The others agreed, and told Linda that she needed to make it unique somehow. Linda thought for a minute, and then Nikki yelled out "Make him wear his pants like a towel!!" Linda actually liked the idea, and said "Yeah, do that!"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Jake stood up to head to the bathroom, and Nikki stood up to follow him, giving him fairly useless tips as they walked. Linda suddenly knew what Nikki was up to, having seen Nikki peek at Eric earlier. Linda looked at Nikki with shock, so Nikki winked and waved her up, saying "Here, let's get Linda's opinion." Linda got up and followed, still covering front and back, but now feeling nervous about what naughtiness she might be joining. Nikki described the dare "Ok Linda, I'm saying that Jake needs to wear his pants with the big part in the front, one leg around his waist, and the other leg between his legs. Sound good?" Linda agreed "Yeah" "Ok then. Get to it, Mr!"</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As the awkward Jake entered the bathroom and shut the door, Nikki and Linda were conveniently standing outside of it. Without words, Nikki winked to Linda and then started peeking through the crack. Linda's angel and devil were arguing back and forth for a few seconds, but the devil won and Linda crouched down under the standing Nikki and started peeking through the door frame as well. They could both see Jake in good detail, and as soon as Linda started watching, the pants came off! Jake was now naked, and the girls could finally see his raging hard-on that had been the most erect of the four boys all night. Nikki's unconscious lip-biting was actually starting to hurt her lip, but the lip pain just turned her on more. Nikki knew she had a biting fetish, and she was amazed at how straight out Jake's dick was. Linda was feeling naughty, as she was usually the goodie two-shoes of the girls, and here she was spying on a hot and naked boy, only the second she had ever seen in her life. Linda didn't even look at porn, so Eric and Jake were literally the only two penises she had ever seen before, and she couldn't contain herself. Eric's was bigger, despite being the shortest and thinnest boy, but Jake's rock-hard intensity was actually more thrilling for Linda. While they stared in secret, Jake made his pants-undies, and the two girls moved away from the door and pretended to be casually waiting until he opened the door. Jake asked "Is this good?" Linda tried to say "Yeah", but her voice went out when she tried. Nikki giggled at this and said "Oh yeah, you're hot baby." As Jake walked back to the group, Nikki looked at Linda slyly "Well?" Linda just said "..Wow" before they too walked back.</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At this point, the only two still wearing their complete normal PJs were Billy and Megan, and Jake was well aware of this for his dare. "Another outfit change. Megan, I dare you to wear nothing but little bits of black tape for the rest of the night!" Megan's mouth dropped, but she figured that everyone had already seen her naked a few minutes ago, so what the hell? Jake handed her the nearby roll of black electrical tape and described to her quietly the details, making sure nobody else heard. Megan went red. Even knowing that they had all seen her flashed naked already, could she really wear so little the whole game? She went to change, as Jake smiled and refused to tell the others his designs. When Megan returned to the group, she was wearing only a black X covering each nipple, a black triangle covering her hairy triangle, and a black tape-thong covering her butt. There was nothing else on her, not even cosmetic bikini strings. The crowd went wild!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This left only Billy in normal attire, and he knew for-sure that he was next. In fact, he goaded her "Bring it on, Tapey!" Megan was stuck, wondering what to make a cocky little shit like Billy change into that would really get him good. Then she had an idea, and told them to wait a second while she ran off. She put her PJs back on and ran upstairs, and saw the Lingles watching TV in the living room. Megan snuck into their bedroom dresser and found Mrs Lingle's clean clothes. After all of 4 seconds, she had exactly what she was looking for, and it was even better than she had imagined it would be. When she ran back downstairs and stripped down to her tape bikini, she then showed the group a pair of Mrs Lingle's black and lacy see-thru lingerie thongs. Megan simply said "This!" Billy's cocky smile turned to absolute terror. "Oh you BITCH!"</w:t>
      </w:r>
    </w:p>
    <w:p>
      <w:pPr>
        <w:pStyle w:val="TextBody"/>
        <w:tabs>
          <w:tab w:val="clear" w:pos="709"/>
        </w:tabs>
        <w:spacing w:lineRule="auto" w:line="240" w:before="0" w:after="0"/>
        <w:rPr/>
      </w:pPr>
      <w:r>
        <w:rPr/>
      </w:r>
    </w:p>
    <w:p>
      <w:pPr>
        <w:pStyle w:val="TextBody"/>
        <w:tabs>
          <w:tab w:val="clear" w:pos="709"/>
        </w:tabs>
        <w:spacing w:lineRule="auto" w:line="240" w:before="0" w:after="0"/>
        <w:rPr/>
      </w:pPr>
      <w:r>
        <w:rPr/>
        <w:t>Billy decided pretty-quick what he was going to do. "F--- that! Gimmie the bowl." Billy reached in to get a SuperDare. At this point he'd rather be naked than wear a lingerie thong. Hell, he'd rather have done any of the three SDs that we've seen so far, and he figured the five remaining dares (including his own strip dance one) couldn't be as humiliating. He was wrong. Billy pulled out the paper, read it to himself, and then started swearing up a storm. After a full 10 second incoherent rant, Billy finally read aloud "Cum in your pants while everyone watches."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The group went insane! It was the loudest cheering and laughter of the night so-far. Nikki proudly bragged "Boo-yah! Like my dare, Bill-Bill?" Everyone was secretly glad that they had not drawn that one, and the girls couldn't wait to watch the show. Eric, Jake, and Ryan all decided to leave the room, since they REALLY didn't want to see any of that. The four barely-dressed girls sat in a half-circle in front of him. Nikki commanded "Come on, you're already hard. Get to it!" Billy was humiliated, but incredibly turned-on all night, so he decided then and there that he might as well have the best orgasm of his life so-far. He reached his right hand into his pants, grabbed himself, and started working it up and down. The girls watched as Billy's baggy and thin pants barely got in his way at all, and they watched the tip area get wet. Billy was staring at the half-naked girls: Candy in her towel, Nikki in her washcloth bikini, Megan in her tape bikini, and Linda in just a shirt with a hand between her legs.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Eventually Megan noticed Billy's eyes were focused on her and her new look the most, and she decided to tease him a little by grabbing and squeezing her boobs. This made Billy jerk, and the other girls noticed as well. Nikki got the girls in a huddle and made a game out of which girl could make Billy cum. "Whoever makes him go off, without touching him, wins! And gets a favor out of the other three." Once their evil plan was in motion, The girls turned towards Billy and they all started rubbing their chests. Nikki ordered them to spread out, so it would be easy to see who Billy was staring at. Megan licked her finger, and then rubbed her tape-covered right nipple. While Billy was staring right at her, she then took her left boob and lifted it up, licking it quickly. Billy's mouth went open, and he was clearly about to bust. Candy wasn't going to lose that easy, so she dug down into her new-found confidence and stood up, opened her towel, and flashed Billy full-frontal! She held her towel open while Billy stared right at her naked nipples and bald pussy, and the other girls were at a loss on how to beat that. Linda just gave up and sat still, but Nikki is not one to give up easily. She slid her finger into her homemade bikini bottoms and started rubbing herself and moaning. Her moans were pretty fake and over-the-top, but Billy didn't care as she now had his undivided attention.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Megan then noticed Linda just sitting there doing nothing while trying to keep covered, and she came up with a diabolical plan. She whispered to Candy "Hey, get her leg!" Candy quickly closed her towel and moved next to Linda. Suddenly Megan grabbed Linda's right leg and Candy grabbed her left leg, and the two girls pulled them apart until bottomless Linda was spread eagle, only covered by her hands! Linda squealed, and this got everyone's attention. The other three boys ran back in to see Linda's legs being forced open directly in front of Billy. Sure enough, Billy was staring directly between Linda's legs, trying to get a peek at her covered pussy. Nikki noticed that all four boys were now staring at Linda, and Nikki came up with a crazy plan. She ran and sat down behind Linda, with her legs over Linda's knees. Nikki then grabbed Linda's right wrist and pulled it up, leaving only one hand covering her smooth and naked pussy! Linda begged "Nikki NO! Let me go! Come on, I don't want them to see my pussy!!" The girls held on to Linda tightly, not letting her escape. Nikki seductively moaned "You can't hide your little bitty pussy forever. Billy and the boys want to see it." And then Nikki grabbed Linda's left wrist with her left hand and started pulling. Linda fought and fought, as Billy went further and further over the edge. Linda desperately begged "NO, PLEASE STOP! DON'T SHOW THEM MY PUSSY!! LET ME GO! NOOOOOO!!" All eyes were glued between Linda's legs as her left hand ran out of power and was yanked to her side! Linda's bald pussy was exposed to everyone, and with her legs spread open as wide as possible. Everyone could see her lips, her clit, and even up and inside of her, and she couldn't even cover up. As soon as Billy saw it he started thrashing and cumming all over the inside of his pants. The boys all stared at Linda's pussy, while the girls (including Linda) watched Billy.</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The girls let go of Linda, as she frantically covered up. Nikki saw her look of embarrassment and felt guilty for using her, so she came up with a consolation. "Well girl, looks like you won! I guess we all owe you a favor now" Linda was still in shock. Billy could see Linda's embarrassed rage, and even though he was humiliated beyond belief at having his PJs covered in his own cum and having been watched like that, he somehow knew that Linda's revenge would be worth it. So, now that it was Billy's turn, he made his dare before the group even had any more time to reflect on what had just happened. "Yo Nikki! I dare you to let Linda get even with you, no matter WHAT she wants to do, until SHE thinks it's enough." Nikki's eyes and mouth went wide. Linda, however, got a twisted grin.</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Boys and Girls of Playville -- Part 8</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Linda was mortified, having just been exposed to everyone (including four boys). It was more than just an exposure, she had been held wide open and all 7 of them had seen every detail of her hairless pussy. When Billy dared Nikki to let Linda get revenge on her, Linda knew that she was going to make it count. She planned to get even with Megan and Candy later somehow for holding her legs, but for now all of her attention was on the brash tomboy chick who had just ripped her hands off of her naked pussy.</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Linda looked at Nikki and said "Ok. You thought that was funny huh?" Nikki broke in "Hold up. I haven't decided if I'm taking the dare yet or not." Ryan teased "Hey, you could always take a SuperDare. There's only 4 left. You might get Billy's, and mine hasn't been picked yet either" Ryan smiled knowingly about his SD, and this made Nikki worried that it would be horrifying. Megan then joined in "And hey, nobody's picked mine yet, and mine is the worst one there. I guarantee it!" Nikki knew that a girl like Megan didn't bullshit, so that left only Eric's SD. How bad could little Eric's SD be? Eric seemed to answer this when he answered Megan's challenge "Nah. I'll bet mine is worse than yours." Ryan then said "Well mine may not be the 'worst dare ever', but if she draws it I know that I will be a happy man tonight."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Nikki figured that if the remaining 3 secret dare-makers were literally arguing over whose was the worst of the entire 8, even worse than stripping and dancing, then it was probably a good idea to just let Linda do whatever. "Ok assholes, I'll take the dare, but Linda doesn't get unlimited revenge actions, because that's not fair. I only did one thing to her, she should only get one on me." Linda looked at her "No, that would just be a normal dare. I'll stop at three." Nikki tried to argue, but failed. The dare was now set at three revenges for Linda.</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Linda began "First up, you and I need to switch outfits for the rest of the night." Nikki was not happy about this, but she expected something like that. The two girls ran off to the bathroom where Nikki was forced to undo her washcloth bikini and give it to Linda. Linda eyed her naked body, and she could tell that despite all of her whore-like acting all of the time, she was very shy being naked even around just a girl. She also saw that the see-thru-when-wet washcloth bottoms weren't tricking her, and clearly Nikki had lied all of the time about being shaven. Linda then put on the bottoms, turned around, and lifted off her shirt. She then put on the top and secured it with the rubber-bands while keeping her back to Nikki. When Linda turned back around, Nikki was now in just the shirt. Before they left, Nikki pleaded "Hey girl, go easy on me. You still owe me for letting you see Jake earlier." Linda responded "Maybe" before opening the door and heading out.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Linda, feeling much better now that her hand wasn't stuck constantly between her legs, and enjoying seeing Nikki now in that familiar crotch-covering pose, came up with her next revenge. "Second up, you have to streak from the front porch to the stop sign and back, completely naked!" Nikki was NOT expecting that! "WHAT? But it's only like 8:30, people will see me!" Linda then said "Well you'd better run fast then." Nikki went to the basement window and looked outside, and couldn't see anyone.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"Ok ok fine, let's hurry up!" Nikki walked up to the door and, while still covering between her legs, used her other hand to lift off her shirt and toss it back. This flashed her boobs to everyone quickly, and she then covered her top with one arm and started running. Everyone got a great view of her butt bouncing along as she disappeared from view. None of the scantily-clad teens were willing to follow her, so they all watched from the safety of the windows. Nikki ran as fast as she could while keeping her arms tight on her body, and luckily for her she is a fast runner. Unluckily for her, however, she saw Linda's older brother Barry in his driveway, still working on his car. Nikki tried to escape without being seen, but she then heard a "WHOA!" from behind and knew that she had been spotted. When Nikki finally reached the stop sign at the end of the street, she heard a bunch of loud commotion as three younger boys were playing in the cross-street and saw her. She heard "Hey, she's naked!" "Really? Whoa!" "Hey Nikki, why are you naked?" and a ton of laughs in-between.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Nikki regretfully turned around, mooning the boys, and ran off back towards Eric's house. In front of her, she saw Barry at the base of his driveway trying to get a better view. Barry had his phone out now and was aiming it at her as she came near. "OH MY GOD, DON'T TAKE A PICTURE OF ME GODDAMNIT!" she screamed, but Barry was far too busy laughing to care, and he wanted a souvenir (Or two, since he had to get an ass shot after she had passed him). Nikki hauled ass and finally made it to Eric's house, and flew in the door. The other teens were laughing and in shock that Linda's brother had seen her, and Billy asked Linda if she could get those pictures for him sometime. Meanwhile, the naked girl herself begged Linda to make her brother delete the pictures. Linda actually said she would make him delete them, if only because Nikki was jailbait and her brother was too stupid to not get caught. Nikki then looked around for her shirt, but couldn't find it anywhere. Eric looked at her smugly and said "Well, since we can't find it, I guess you can't wear it anymore!" Nikki then figured out that Eric had just gotten her back for hiding his pants earlier.</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Linda had one final trick up her sleeve though. "Nikki, you've always bragged to all of the girls in school about how you keep your pussy smooth and hairless because the boys love it like that, but you're a liar. Me and Candy shave without bragging about it to everyone, but apparently you were too chicken. So, let's fix that. My last order is for you to lie down on the floor with your legs spread and shave yourself bald!" "HO-LY SHIT!" was the simultaneously yell from all four boys. Nikki refused "No way, hell no!" "You have to. Don't you always tell everyone that you have a 'hot vagina' and that it 'could be in porn'? So, let's see it." Nikki was trapped, and her constant flirting and attention whoring finally caught up with her. Megan coaxed her "Come on, you're the only girl they haven't seen naked yet, just do it."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Nikki angerly gave up "Ok OK OK!!! Give me a razor then." Surprising everyone, Linda had her razor with her in her purse. Linda had secretly brought it today for her shower in case her and Eric did any more experimenting, so that she wouldn't have any stubble of any kind (which made her even more bare when shown off to everyone). Linda's razor, an Intuition, didn't need any lather, it just had to be wet. So, the wet razor was handed to Nikki, who was still trying to cover up.</w:t>
      </w:r>
    </w:p>
    <w:p>
      <w:pPr>
        <w:pStyle w:val="TextBody"/>
        <w:tabs>
          <w:tab w:val="clear" w:pos="709"/>
        </w:tabs>
        <w:spacing w:lineRule="auto" w:line="240" w:before="0" w:after="0"/>
        <w:rPr/>
      </w:pPr>
      <w:r>
        <w:rPr/>
      </w:r>
    </w:p>
    <w:p>
      <w:pPr>
        <w:pStyle w:val="TextBody"/>
        <w:tabs>
          <w:tab w:val="clear" w:pos="709"/>
        </w:tabs>
        <w:spacing w:lineRule="auto" w:line="240" w:before="0" w:after="0"/>
        <w:rPr/>
      </w:pPr>
      <w:r>
        <w:rPr/>
        <w:t>She sat down as all eyes were on her, all seven others in front of her staring. Nikki had no choice, and she took her right hand off of her pussy and bared it to them, and then spread her legs. She then started shaving her pubes while trying to cover her boobs still, but she was having trouble balancing. She gave up and put her other hand behind her to hold her up, and she was now fully and completely naked. All of the boys cheered her on, as she shaved tiny bits of hair off of her trademark 'hot vagina', and even the recently-spent Billy was hard again. The boys stared at her breasts and nipples, now finally seeing them fully and not just through a blurry washcloth. As Nikki shaved, she felt herself getting very turned on by the contact of the razor, and she had already been horny all night long. She started secretly pressing harder with the razor to stimulate herself, and it was working, but this only made her more aroused.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As more and more of her pussy was uncovered, Ryan joked "You're right, you COULD be in porn!" To which the other guys and Megan all agreed. Nikki's pussy was shaped like the traditional porn ones, with the visable lips slightly opened. The attention was making Nikki feel very sexy, and as she got almost to fully bald, her shyness was melting away. Nikki had always been a tease and a flirt but was always too chicken to actually be an exhibitionist like she pretended to be to everyone. Now she was facing her fear and overcoming it. She started pressing very hard on her mound and shaving with rhythmic strokes, and before she knew it her pussy ran out of hair to shave. Somehow, a part of her was disappointed, especially since she had to stop touching herself. The comments didn't stop either, including "Perfect!", "Now THAT'S a porn vagina!", and "All we need now is music and moaning"</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Nikki had stopped teasing her now-bald vagina with the razor, but this sent a wave of withdrawal through her body. Also, all of the boys complimenting her and staring at her with lust was making her think things, crazy things. She couldn't bring herself to close her legs, and the sexual withdrawal was making her dizzy. Nikki finally asked her fans "So, you'd all like to see a porn with me in it huh?" To which everyone, even the "straight" Linda and Candy vocally agreed. Nikki then said something that shocked everyone, even herself "Well.... If I give you a porn show, can I be immune to all dares from now on?" Everyone simultaneously agreed.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Nikki then put down the razor, and placed her fingertips on her pussy. She then started rubbing it up and down slowly, moaning a little in the process. Nikki needed this as badly as her audience wanted to see it. Nikki then sped up, dragging her fingers from below her slit to above her clit and back again. The faster she went, the louder she moaned, and she wasn't even faking it. It did not take long at all, only about a minute and a half, before Nikki screamed like a banshee and came furiously, grabbing the carpet, thrashing, and kicking the floor. Nikki came so furiously that she accidentally got the carpet wet.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Once she had finally recovered, she looked towards her audience. They were awe-struck, and it took over 10 seconds before Ryan broke the sudden silence with "That was awesome!" The compliments showered her again, and now Nikki knew what it felt like to actually be a porn star for once, which had always been a secret fantasy of hers. She had no idea what her last dare was gonna be now that she was out of the game, but she knew she was going to make it good.</w:t>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r>
    </w:p>
    <w:p>
      <w:pPr>
        <w:pStyle w:val="TextBody"/>
        <w:tabs>
          <w:tab w:val="clear" w:pos="709"/>
        </w:tabs>
        <w:spacing w:lineRule="auto" w:line="240" w:before="0" w:after="0"/>
        <w:rPr>
          <w:b/>
          <w:b/>
          <w:bCs/>
        </w:rPr>
      </w:pPr>
      <w:r>
        <w:rPr>
          <w:b/>
          <w:bCs/>
        </w:rPr>
        <w:t>Boys and Girls of Playville -- Part 9</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Nikki, still naked and recovering from her little porn show, was supposed to come up with a dare. The problem was, she was drawing a blank. And then she started thinking about crazy ideas the Lingles, Eric's parents, have dared her to do before, and one idea stood out. The problem was that she couldn't decide on just ONE person for this dare, and instead tried to push her luck.</w:t>
      </w:r>
    </w:p>
    <w:p>
      <w:pPr>
        <w:pStyle w:val="TextBody"/>
        <w:tabs>
          <w:tab w:val="clear" w:pos="709"/>
        </w:tabs>
        <w:spacing w:lineRule="auto" w:line="240" w:before="0" w:after="0"/>
        <w:rPr/>
      </w:pPr>
      <w:r>
        <w:rPr/>
      </w:r>
    </w:p>
    <w:p>
      <w:pPr>
        <w:pStyle w:val="TextBody"/>
        <w:tabs>
          <w:tab w:val="clear" w:pos="709"/>
        </w:tabs>
        <w:spacing w:lineRule="auto" w:line="240" w:before="0" w:after="0"/>
        <w:rPr/>
      </w:pPr>
      <w:r>
        <w:rPr/>
        <w:t>"Ok everyone, I have a dare thought up for my last one, but this dare goes for EVERYBODY! Even me. Are you up for it?" Nikki challenged, and all 7 others eventually agreed. So, having won that, Nikki dared "When it's finally time for bed tonight, I dare everyone here to sleep completely naked under their blankets!" The crowd was full of "whoa!"s and other shocked reactions. Nikki then posed her still-bare body with her back arched and her hands behind her head and said "You will all be as naked as I am tonight". This reminded everyone how horny they still were, but eventually Linda asked "Where will our clothes be?" Nikki answered "Right next to us, but they have to be outside of the blanket. And you'd better hope you don't roll over too much, haha!" After much teasing and peer pressure, all of the teens agreed to this bedtime dare.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Nikki then had to choose the next darer, and went with "My kinky Mage!" which was a pet name for the black-taped Megan. The only problem was that Megan was now drawing a blank too. "Damnit, the only thing I can really think of that's any good is what I put in the SuperDare bowl, which would NOT be legal as a normal dare." So, she gathered the girls around her in a huddle for ideas about what to do to one of the boys. The girls all decided that they wanted to do something to Ryan, the tall jock-in-a-sock, and from sharing ideas like it was the Family Feud, Megan finally had her dare: "Hey Ryan! I dare you to let us girls all measure your cock!"</w:t>
      </w:r>
    </w:p>
    <w:p>
      <w:pPr>
        <w:pStyle w:val="TextBody"/>
        <w:tabs>
          <w:tab w:val="clear" w:pos="709"/>
        </w:tabs>
        <w:spacing w:lineRule="auto" w:line="240" w:before="0" w:after="0"/>
        <w:rPr/>
      </w:pPr>
      <w:r>
        <w:rPr/>
      </w:r>
    </w:p>
    <w:p>
      <w:pPr>
        <w:pStyle w:val="TextBody"/>
        <w:tabs>
          <w:tab w:val="clear" w:pos="709"/>
        </w:tabs>
        <w:spacing w:lineRule="auto" w:line="240" w:before="0" w:after="0"/>
        <w:rPr/>
      </w:pPr>
      <w:r>
        <w:rPr/>
        <w:t>Ryan didn't even know how to respond to that one, so he simply said "O...k. How?" Megan ran off and grabbed a ruler from Eric's school backpack. "Stand up!" As Ryan stood up, wearing just his sock in the front, all four girls surrounded him. Ryan stared at the naked Nikki, the mostly-naked Megan in tape, and the almost-naked Candy and Linda in towel and washcloth bikini. With everything that's been happening, plus being surrounded by skin, his hard-on was already raging with barely anything holding it back. And then, the four girls knelt down around him, so that they were all eye-level with his penis. Megan put the ruler on the side of his dick, and then she used her hand to tighten the sock to the point of being form-fitting. This way, the girls could see his exact size and dimensions, and Megan cheerfully announced his size of 7 inches. Nikki was keeping a mental list of the boys' relative sizes, and with this better look at Ryan she was able to rank them from little Eric as the biggest, then Ryan, and then Jake and Billy seemed about even. All were quite big though, and the smaller three boys were constantly hard, which was a bonus. This measuring made all four girls want to see Ryan's uncovered cock even more than before.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Next up was Ryan, who joked "Ya know, this game seems to be turning into a teams match of boys vs girls all of the sudden. How about we make that official?" Candy asked "What do you mean?" and was answered "Each team makes dares for the entire other team, starting now." The three active girls and three other boys all agreed to these new terms. "Oh, and if somebody wimps out, they still have to draw a SuperDare, and if more than one wuss out they have to share the Super."</w:t>
      </w:r>
    </w:p>
    <w:p>
      <w:pPr>
        <w:pStyle w:val="TextBody"/>
        <w:tabs>
          <w:tab w:val="clear" w:pos="709"/>
        </w:tabs>
        <w:spacing w:lineRule="auto" w:line="240" w:before="0" w:after="0"/>
        <w:rPr/>
      </w:pPr>
      <w:r>
        <w:rPr/>
      </w:r>
    </w:p>
    <w:p>
      <w:pPr>
        <w:pStyle w:val="TextBody"/>
        <w:tabs>
          <w:tab w:val="clear" w:pos="709"/>
        </w:tabs>
        <w:spacing w:lineRule="auto" w:line="240" w:before="0" w:after="0"/>
        <w:rPr/>
      </w:pPr>
      <w:r>
        <w:rPr/>
        <w:t>Once the new rules were in place, Ryan wasted no time at all with his dare: "Girls, I dare you all to wrestle, all three of you at once until two quit! And then the losers fight, and the final loser gets a spanking from us boys." The girls were dumbstruck and frozen with fear. Candy spoke first "Oh come on, that's not fair!" So they went to Nikki to be a judge, and she called the dare legal. So now all three girls were now paranoid about their makeshift outfits falling apart from the wrestling. Candy said that they should risk a SuperDare, until Megan said "Noooo, there's only four left. One is Billy's a one is mine, and both are a lot worse than this." So after much delay, the match was on!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Megan was the strongest of the three girls, and Linda was both the shortest and weakest. Megan was also pretty confident that her tape would hold in place, where the other two's outfits wouldn't. So, Megan grabbed Linda's head, but then Candy grabbed hers. Pretty fast it was 2 on 1 as Candy and Linda got on top of Megan with Candy holding her in a headlock. Then, Linda started tickling Megan's legs, causing her to kick around and scream. This also caused her barely-covered boobs to thrash around. Without much hope of escape, Megan gave up, and it was down to Candy and Linda. Candy wasted no time pouncing on top of Linda and mounting her, holding her arms down. Linda kicked and bucked to get free, but it wasn't working. What all of that shaking did do, though, was shake Candy's towel loose! Candy's towel fell down to her hips, and her boobs were showing to everyone again. She couldn't let go of Linda's arms or else Linda would escape, so Candy just stayed there topless and a few shakes away from being fully naked. In fact, both Linda and Candy were very aware of the fact that Candy's bare (and wet) pussy was rubbing up and down Linda's bare tummy, and Candy really wanted to win before the boys could see something like that. Candy finally said "Ok, your turn!" and went for Linda's top. When Candy grabbed at the flimsy top, Linda screamed out "OK I QUIT, I QUIT!!" Candy was the winner, and she released Linda without stripping her. Candy then Now Megan and Linda had to have a faceoff, and as Ryan reminded them, the loser had to get spanked by all 4 boys. Neither Megan nor Linda was going to let that happen without a fight.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Round two began, and the much larger Megan grabbed Linda by the head again. Linda started tickling and clawing her way out, and Megan responded by forcing her face-first into the floor. Megan knew Linda's weakness by now, so showing no remorse Megan grabbed the rubber band holding Linda's top on and yanked it upwards until it snapped. Linda screamed and kept herself face-down while she tried to fix her top somehow. While she was doing this, Megan repeated the process with Linda's bottom rubber band. Linda was kicking and fighting, but her fear of being spanked by everyone kept her from quitting again. Her kicking had the unfortunate side effect of shaking her bottoms down, and now all four boys were staring at her bare ass.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Megan then got on top of Linda and started grabbing at her armpits. In no time at all, Megan had Linda in a full nelson, and she was mostly helpless. Megan then told everyone "Hey, either you quit, or I'm gonna roll you over!" Linda freaked out "NO! Please don't do that. Let me go!" Megan asked again "Give uuup?" And Linda, still not wanting to be spanked, yelled "NO!" and started thrashing around with all of her might. Megan had to work to hold her, but then she started rolling over. Linda panicked and tried to get her arms free, but she was too weak. She watched as her left boob came into view, and then her right boob, and between her legs was her bald pussy on display again. Linda was now being held completely naked, and couldn't even get her arms free to hide herself. The boys were all staring, as Linda's tits were the last bodypart of the girls that they hadn't seen yet tonight, and even though she only had little A-cups her brightly colored and very erect nipples made up for it. Linda was horrified that everyone was looking at her, but she still didn't want to give up. She struggled and fought. She even used her legs to kick around, which flashed great views of opened pussy to the horny guys. Eventually she ran out of energy, and reluctantly submitted.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Once Megan let go of her, Linda immediately covered up with her hands. Ryan sat down and said "Ok Linda, spanking time!" Linda pleaded "Don't I get something to wear?" And was answered "Nope. On my lap, now." Linda was humiliated, but she walked over to Ryan while covering her nakedness, and lied down across his lap with her bare ass pointing up. Linda could feel Ryan's cock pushing up against her tummy now, and this made butterflies go wild in her stomach. Ryan then started spanking her, and counted to ten. Each shot hurt a lot, but they weren't as bad as the embarrassment. Next was Jake, and she could feel his penis against her now. Jake had no idea that Linda had spied on him naked earlier, but Linda's knees got weak from feeling his extraordinarily hard and powerful cock pushing into her. She actually felt like it was digging into her, and Jake took his 10 spanks. They weren't as hard as Ryan's, but now Linda's mind was clouded by lust again. Next was Billy, and Linda was again excited by the feel of his body against her poorly-covered naked flesh. Billy unleashed serious pain with his 10 shots, making her scream and making red hand prints on her ass. Eric actually defended her, saying "Hey now, not so rough!" but Billy mostly ignored him. Last up was Eric, and Linda was now tearing up. This made Eric feel guilty, so instead of spanking her he said "Here, let me make it feel better" and started rubbing her butt instead. Linda was amazed at how much better this made her feel, but also the much more intimate touch from the first boy to ever see her naked (or be seen naked by her) was making her feel both weird and extremely horny at the same time. Also, as he rubbed she felt his huge dick pushing into her, and then she felt the tip of it escape from his tiny towel covering and start touching her bare skin! After ten very long and slow rubs, finally her punishment was over and she stood up, but she allowed Eric to readjust and cover himself before exposing him.</w:t>
      </w:r>
    </w:p>
    <w:p>
      <w:pPr>
        <w:pStyle w:val="TextBody"/>
        <w:tabs>
          <w:tab w:val="clear" w:pos="709"/>
        </w:tabs>
        <w:spacing w:lineRule="auto" w:line="240" w:before="0" w:after="0"/>
        <w:rPr/>
      </w:pPr>
      <w:r>
        <w:rPr/>
      </w:r>
    </w:p>
    <w:p>
      <w:pPr>
        <w:pStyle w:val="TextBody"/>
        <w:tabs>
          <w:tab w:val="clear" w:pos="709"/>
        </w:tabs>
        <w:spacing w:lineRule="auto" w:line="240" w:before="0" w:after="0"/>
        <w:rPr/>
      </w:pPr>
      <w:r>
        <w:rPr/>
        <w:t>Still too shy to not be covering with her hands, she pleaded with the others to get her new rubber bands. This caused all of the boys, and even the girls, to tell her how beautiful she is, and how she doesn't need to be so shy all of the time. Linda kinda whimpered "But..I'm so flat." To this Jake responded "Well, I love small boobs, so yours are my favorite of all four of you!" This made Linda blush massively, but also made her feel much better. The other guys all made sure she knew they loved her body as well. Finally Candy returned with new rubber bands, and Candy re-made the washcloth bikini on Linda's body.</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Next up, it was the girls turn. The three of them, plus Nikki who loved to help, wanted to get the boys back big time for that last dare. On top of that, it was driving the girls crazy that the only boy they had seen naked so-far was Eric (aside from Nikki and Linda secretly peeping on Jake, but they weren't telling the others about it). Nikki, the evil one, came up with a plan: "If we dare them something really humiliating, they'll have to take a SuperDare, and I'll bet they draw a really good one." The others agreed, and Megan decided that it should be something really gay, since that would guarantee that they wouldn't do it. The plan was set.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So, the girls made the challenge "We dare you four to makeout with each other for a whole minute for each kiss!" The guys all immediately responded with "Hell no!" or other more colorful rejections. "Hey, it's a legal dare boys!" All four boys, just as predicted, chose to reject the dare and take one of the Supers. Jake did the honors of drawing their fate, which was Ryan's SD of "Give the other gender all a 5-minute, high-contact, no rules lap dance" The girls squealed!</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Boys and Girls of Playville -- Part 10</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Now the boys had to give the girls a high-contact, no rules lap dance for 5 whole minutes. The group looked around to see whose dare it was, and Ryan had to raise his hand and explain "Mine. You know, I was REALLY hoping that a girl was gonna get that one. Nice draw, Jake" He then punched Jake in the shoulder. Billy asked how boys were supposed to lap dance at all, and Megan answered "Same as girls, just bump, hump, and grind honey!." And Nikki almost yelled "And it's 'High-contact', so I'd better feel penis!"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The next issue was deciding which boy did which girl. The dare was originally meant for the loser to do all four of the other gender, but now it was going to be a simultaneous team on team event. The girls decided that they would claim their men, so they returned to their huddle. Before anyone said anything, Nikki blurted out "Dibs on Ryan!" It was no secret that he was the 10 of the boys. Candy then said "Well, I claim Eric" Megan laughed "Haha, I wonder why?" Candy smirked and then joked "Shutup, he's mine now!" Linda began to imagine the way Jake looked naked from her secret spying session earlier, plus the uniquely intense way that his dick felt among the boys, and how just a couple minutes ago he had just said that her boobs were his favorite even though the other 3 (especially Megan and Candy) had much bigger ones. In an uncharacteristically forward manor, Linda called out "I want Jake then" Megan then bragged "Well I wanted Billy, so this works out perfectly now doesn't it?"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The huddle ended, and the four boys were told of their assigned girls. Ryan was ecstatic that he got picked by the naked girl. Eric had recently fallen in love with Candy and was still pretty shy and nervous, so he was happy that she picked him. Jake wasn't kidding when he said he liked Linda's boobs the best (and the rest of her as well), so he was pleased and secretly planned on touching as much of her body as possible during the dance. And finally Billy had no complains about being on top of the 99% naked gothie sex goddess that was Megan.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When the girls each picked a chair or couch to sit on and led their boys to them, Nikki started laughing and said "Oh my God, I just noticed that everybody's outfits match except for Billy and Megan." Sure enough, everyone looked around to see Eric and Candy in different-sized towels, Linda and Jake in homemade swimsuits, and Ryan and Nikki as mostly (or fully) naked. The only odd couple was Billy in his slightly-wet PJ pants matched with Megan in black tape. Megan said "Hey, maybe we should make Billy wear duct-tape then." To which he replied "Screw that! That would HURT!" And then Megan teased "Too bad you didn't put on the black panties then." "Not happening!" Candy started getting impatient, so she said "Ok guys! Start the clock. You have 5 minutes." And Nikki added "And you boys have to please us, or I'll make you start over!" Megan then joined in "And we can do whatever we want." Even shy little Linda added a comment "Hehe, and you can't move our hands!" as she touched Jake's thighs.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The timer began, and all four boys straddled the girls under them and started moving their hips around. Eric became very aware that with his legs spread his penis was going to escape his vastly undersized towel, so he tried to sit on Candy to prevent being naked in front of everyone again. Candy wasn't helping, as she rubbed her hands up and down his thighs, trying to make him as hard as possible. All four girls were using their hands to tease their boys, and Nikki was even rubbing the hips and butt of Ryan. Increasingly horny Jake thrust his pelvis up against Linda's chest, and this sent a vicious tingle throughout her entire body. Jake felt her shiver from his thrust, so he did it again, this time aiming for her lightly-covered right breast. The contact made Linda's nipple almost as hard as Jake's throbbing manhood, and then he repeated the process with the other boob. Billy was mostly dancing at random, until Megan grabbed his hips and pulled him into her own chest. She made sure that his dick was stuck inside of her cleavage, and then she licked his tummy. After this, Billy started grinding and dry humping her chest. Ryan had more talent, as he was dragging his sock-cock along Nikki's thighs, which caused her to instantly spread her legs as wide as they go. This meant that Ryan could see every inch of her pussy while he traced the insides of her thighs with his dick. Eric, still desperately trying to stay covered, was moving his hips in a circle on Linda's lap. He also took an extra step and started kissing Candy's neck, which was making Candy melt. When Eric tried to move his head, Candy grabbed the back of it and kept it on her neck. She then whispered "Bite me" in his ear, and the gentle Eric did as he was told. Candy very nearly moaned, but her whole body twitched in pleasure. Jake was using his hands to rub Linda's back while grinding her legs.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At about the halfway point, Megan got fed up with Billy's lack of talent, and her own intense sexual frustration at this point, so she wrapped her legs around Billy's waist and pulled him down on top of her on the couch. Now Billy was able to trust her right where she needed the attention! Nikki saw this, and this made her even bolder. She grabbed Ryan by his sock-cock and pulled it right on top of her pussy. Ryan was actually fairly timid at first for once, but Nikki rubbed herself with it, and Ryan continued to stimulate her from then on. Candy also was dying from lust, so she too readjusted to have Eric between her legs instead of on top of them. But then, the fluffiness of the towels was starting to irritate her, so in a shocking move Candy opened up the front of her towel! When Eric started to stare at her exposed body again, this made Candy feel sexy again, and she lifted up the front of Eric's towel without warning. Not only did this expose Eric's dick, but it also caused it to come into contact with her bare pussy. Both teens were blushing, but then Candy whispered "Go on, while nobody's looking." and tried to get Eric to go inside of her! Eric was in heaven, but he was far too nervous to actually do it yet, so instead he started rubbing her pussy like he had earlier in the shower. This was enough, as Candy lost the ability to fully hide her moans. Meanwhile, Jake was fondling the passive Linda while grinding her, who had long ago decided to just sit back and let Jake do anything and everything he tried to do. Jake made his move, and slid his hands underneath her top. He rubbed her nipples, and this made Linda begin twitching and shivering again. While Linda was moving her whole body like someone being tickled in slow motion, Jake snuck between her legs and started thrusted her crotch with his as as hard as he could and held it. Jake's intense and throbbing penis continued to vibrate slightly as he held it on her, even through their homemade clothes, and Linda's mind was now gone. She grabbed onto the chair arms for dear life.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Nikki silently came from Ryan humping her, and then she moved him upright. Without asking, Nikki yanked Ryan's sock off of him! Finally she could see his bare penis, the one she's been after all day, and she immediately stroked him. This was actually the third time Nikki had jacked a boy off, as her pervy self loved using that as a way to see and touch boys' penises, even if she showed nothing in return. Tonight, though, she was completely naked in front of him, and she wanted to jerk him until he went off all over her. Linda wasn't even watching the others, her eyes were closed, but she felt Jake move and one of his hands slide under her bottoms. Once there, he rubbed for about 5 seconds before trying to find the opening the stick a finger in it. Linda's brain told her to resist, but the rest of her told her to shut up and like it, so she went with her body. When she did nothing to stop him, Jake continued until he found what he was looking for and slid a finger into her! The sensation was remarkable for her, and her body arched back and her hands were making tight clumps out of the chair arm fabric. Megan and Billy continued their dry-humping session with Billy fondling her boobs. The tape was driving her crazy though, so she reached between their legs and ripped it right off of her pussy. Nobody could see it under Billy, but this amplified the intensity of him grinding her in his thin and baggy PJs by a factor of 10, and it only took a few seconds more for her to scream and cum. Unlike many girls, Megan cums like a man does, where its far more intense and then she's sensitive afterwards, so she grabbed Billy and held him in place after she finished. There was no hiding what happened, because not only did she scream but she got the front of his pants and a small part of the couch wet. Candy was enjoying Eric's touch for the second time tonight, and she returned the favor by working him right back.</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As time was running out, Candy began to cum and this made Eric go off as well. Once they cooled down, they quickly recovered themselves, even though Eric had made a small mess on Candy's towel. Megan and Billy had stopped by now and were just lying on each other watching the others. Linda was being fingered, and it was the first time in her life that something other than her own hands played with her, so her entire body language was full of spasms, twitches, shivers, and loud breathing. Just watching her move was enough to make the others feel horny again. Meanwhile Ryan was standing naked in front of the naked Nikki, and she was stroking him as fast as possible to make him go off before time ran out. Megan and Candy were staring at his cock, finally uncovered. With only seconds to spare, Ryan shot all over Nikki's chest, unleashing a growl when he went. As time ran out, Jake tried to move off of Linda, but she manically yelled "No, don't stop!" so Jake continued moving his finger in and out of her. Linda's eyes were closed and she didn't hear the buzzer go off, so she had no idea that all 6 other teens were now watching her get fingered by Jake. Her bottoms had already fallen forward, so everyone could watch in perfect detail as Jake's finger went in and out of her bald pussy. Despite being the quietest of the girls, her constant body motions alone were intense, as she constantly trashed around. Suddenly her breathing went into hyperventilation level, her hands pulled against the chair with all of her might, her legs slammed shut on Jake's hand, and she violently came in front of everybody!</w:t>
      </w:r>
    </w:p>
    <w:p>
      <w:pPr>
        <w:pStyle w:val="TextBody"/>
        <w:tabs>
          <w:tab w:val="clear" w:pos="709"/>
        </w:tabs>
        <w:spacing w:lineRule="auto" w:line="240" w:before="0" w:after="0"/>
        <w:rPr/>
      </w:pPr>
      <w:r>
        <w:rPr/>
      </w:r>
    </w:p>
    <w:p>
      <w:pPr>
        <w:pStyle w:val="TextBody"/>
        <w:tabs>
          <w:tab w:val="clear" w:pos="709"/>
        </w:tabs>
        <w:spacing w:lineRule="auto" w:line="240" w:before="0" w:after="0"/>
        <w:rPr/>
      </w:pPr>
      <w:r>
        <w:rPr/>
        <w:t>When Linda finally caught her breath and opened her eyes, she saw all of her friends staring at her in amazement. She instantly turned solid red front head to toe "OH MY GOD!" and covered her face. Megan, half from envy and half from bisexual lust, said "Daaamn girl! That looked INTENSE!!" Everyone started making comments about what everyone else had just done. Six of the eight teens had just had an orgasm, including all four girls. Billy was still mostly recovering from his public orgasm a little while prior.</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This left Jake as the only one truly unfulfilled, and after all of the touching and fingering he just did he was harder and hornier than ever before. Linda sorta felt bad for him, so as everyone split up to clean themselves off, Linda took Jake with her into the laundry room. She very shyly and cutely said "I..uh..want to get you back for, well, ...that." Jake was unsure about how she would 'get him back', but he was interested. Linda then said "May I take it off..please?" Her shy cuteness was making Jake even more excited than before, so he agreed. Linda kneeled down and untied his pants-speedo and let it drop to the floor, and Jake's intense penis was now right in front of her face. Not having a clue what she was even doing, Linda licked the tip of it. Now it was Jake's turn to shiver, and Linda was surprised to find out that she kinda liked his taste. Sensing his approval, Linda put the whole tip in her mouth and started sucking and playing with it using her tongue. Despite her innocence, she had great natural talent, and she made the highly frustrated Jake fire off after only about 30 seconds. Linda wasn't ready at all when cum started to fill her mouth, but she didn't flinch and when he was done, Linda swallowed the evidence. After giving them both napkins to clean off with, Linda whispered "Just don't tell ANYBODY that we just did that, EVER!" Jake, despite being a geeky kid who could really use the street cred, agreed.</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Boys and Girls of Playville -- Part 11</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After the last dare resulted in a softcore orgy, the teens were all very worn out. Once all of the teens returned to the main room, they all agreed that the game was basically done. Nikki then asked "So, we know one of the three unused SuperDares was Billy's strip and dance one, but we never did find out what Eric and Megan's supers were. So, I don't want them to go to waste, so how should we pick who has to draw for them?" Candy said "Not me, I already did TWO of them!" Then Megan said "Yeah, they should go to whoever did the least. I want a boy to have to do mine!" Billy responded "Well I had to do two supers too. Only you and Nikki never did one." Then Nikki jumped in "Whoa! It's not just about the Supers, it's everything combined. I streaked outside, shaved, came, and I'm still naked you dumbass." The teens continued to argue about who deserved the two remaining mysteries, although everyone agreed that Nikki did the most out of the girls, and Eric did the most out of the boys.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Then Ryan, who had replaced his sock, said "How's this: I bet you girls $20, cash, EACH, that you won't draw one of the surprise SuperDare and do it no matter what it says." Candy, stunned, asked "What?" Ryan clarified "I've got the money. I got $100 for clothes shopping, but I can buy cheap stuff if I have to. Anyone who agrees to draw and do either Eric or Megan's dares gets a 20, but only the girls." Linda looked at Eric "How..bad is your dare?" Eric answered "Pretty bad" "And yours Megan?" Megan responded "Oh, mine is the best one there, or worst, whatever." Candy asked "Can we peek before accepting?" "Nope. Sight unseen." Nikki then said "You know what? It can't be that bad, I'm already naked. I'll do one." Ryan then asked "Alrighty then! So, Megan, Candy, Linda, one of you want the other one?" Megan flatly said "Nuh uh!" but Candy said "I don't know.... You guys are making me scared now!" Eric then said "Aww. It's not THAT scary" Candy then said "Oh man. Linda? I don't want to do whatever this thing is by myself. Come on, let's both do one and both get money." Linda nervously said "Hold up!" but Candy interupted her "Come on, please! If you do it I'll do it." Candy and Linda were best friends, and peer pressure is powerful. Linda finally gave in "Ok fine, but we both get $20, and you had better pay up!"</w:t>
      </w:r>
    </w:p>
    <w:p>
      <w:pPr>
        <w:pStyle w:val="TextBody"/>
        <w:tabs>
          <w:tab w:val="clear" w:pos="709"/>
        </w:tabs>
        <w:spacing w:lineRule="auto" w:line="240" w:before="0" w:after="0"/>
        <w:rPr/>
      </w:pPr>
      <w:r>
        <w:rPr/>
      </w:r>
    </w:p>
    <w:p>
      <w:pPr>
        <w:pStyle w:val="TextBody"/>
        <w:tabs>
          <w:tab w:val="clear" w:pos="709"/>
        </w:tabs>
        <w:spacing w:lineRule="auto" w:line="240" w:before="0" w:after="0"/>
        <w:rPr/>
      </w:pPr>
      <w:r>
        <w:rPr/>
        <w:t>So, the moment of truth came. Ryan looked through the papers and the first one he checked was the strip and dance one, which he discarded. "Ok then, just two left. Who wants to draw?" Nikki reached forward and grabbed one and opened it, which read "Become everyone's playtoy for 5 minutes" Eric raised his hand to claim it. Nikki unsurely asked "What does that mean exactly?" Eric, with his signature sly smile, answered "It means you have to let us touch you, move you around, and pose you however we want, and you have to stay still." Nikki went a little red from this "O...k. So I have to let all 7 of you pervs play with me at once?" "Yep! For 5 minutes."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Nikki lied down on the ground to begin, and she was suddenly very aware of her nudity. The boys quickly spread her legs open wide while the girls started moving her boobs up and down. Nikki couldn't believe that she was letting her friends stare between her legs at her newly-shaved pussy, while her breasts were getting jiggled up and down. It was even worse once the boys started touching it, all four giving it a little rub. Despite just recently going off, twice in fact, this was making Nikki very horny all over again, especially knowing that all four guys now knew what her vagina felt like. Next, Eric put Nikki's legs together and then lifted them up towards her face. This showed off her pussy from underneath. All of the boys went to touch it at once, and soon it was being rubbed by four hands simultaneously. Megan meanwhile started squeezing Nikki's nipples with her fingers hard until they were pointing upward almost a whole inch! Once they had tortured her in this position for awhile, the boys rolled her over, then pulled her butt up. She was now in the doggy style position. Nikki had always secretly fantasized about having sex that way, so when the boys started rubbing her pussy from behind again, this time it REALLY got her juices moving. Hands were moving all over her legs and back, and she had no idea who was doing what anymore. She was losing herself in lust, and then the boys stopped and rolled her back over on her back. They spread her legs again, and this time everyone started rubbing all over Nikki's legs, chest, tummy, breasts, nipples, clit, and pussy. Nikki couldn't believe how good it felt to have so many hands pleasuring her at once! All 7 others could easily see how into this Nikki was, and Ryan shocked everyone by saying "Hey Eric...I dare you to kiss her pussy!" Eric, known as the shy boy of the group, was afraid to do it at first until everyone goaded him. Eric leaned down and kissed Nikki on her pussy lips, which make Nikki unleash a load moan, but when his mouth left her pussy there were no hands to replace it, and suddenly Nikki was feeling withdrawl.</w:t>
      </w:r>
    </w:p>
    <w:p>
      <w:pPr>
        <w:pStyle w:val="TextBody"/>
        <w:tabs>
          <w:tab w:val="clear" w:pos="709"/>
        </w:tabs>
        <w:spacing w:lineRule="auto" w:line="240" w:before="0" w:after="0"/>
        <w:rPr/>
      </w:pPr>
      <w:r>
        <w:rPr/>
      </w:r>
    </w:p>
    <w:p>
      <w:pPr>
        <w:pStyle w:val="TextBody"/>
        <w:tabs>
          <w:tab w:val="clear" w:pos="709"/>
        </w:tabs>
        <w:spacing w:lineRule="auto" w:line="240" w:before="0" w:after="0"/>
        <w:rPr/>
      </w:pPr>
      <w:r>
        <w:rPr/>
        <w:t>Jake then said "Dude! I have an idea!" and ran off. A few seconds later, he returned with a vibrating back massager. "I'll bet she'll like THIS!" he said as he turned it on. Nikki saw the vibrating massager and she knew from past experience what it would do to her. She was embarrassed beyond belief, but so horny that she didn't care. As Jake touched her clit and pussy with the massager she began to cry out and moan like never before! Eric was actually worried that his parents might hear upstairs. Nikki started grinding the massager with her hips, intensifying the feeling, while hands groped, rubbed, and squeezed her all over, causing her to scream until she came! With 50 seconds left, the teens continued to torture Nikki's body without a break, and sure enough Nikki came again right afterwards, and then again a few seconds later. The others couldn't believe it, but they were causing Nikki to orgasm back-to-back with only seconds between each one. For Nikki, each one was more intense than the last one, and she was running out of energy. Nikki knew, though, that any form of vibration on her clit could cause her to cum a dozen times by itself, and with all of the hands and extra sexiness going around she knew she couldn't stop. When the buzzer finally went off, Nikki had just experienced almost 20 in a row, and her body just collapsed when they released her.</w:t>
      </w:r>
    </w:p>
    <w:p>
      <w:pPr>
        <w:pStyle w:val="TextBody"/>
        <w:tabs>
          <w:tab w:val="clear" w:pos="709"/>
        </w:tabs>
        <w:spacing w:lineRule="auto" w:line="240" w:before="0" w:after="0"/>
        <w:rPr/>
      </w:pPr>
      <w:r>
        <w:rPr/>
      </w:r>
    </w:p>
    <w:p>
      <w:pPr>
        <w:pStyle w:val="TextBody"/>
        <w:tabs>
          <w:tab w:val="clear" w:pos="709"/>
        </w:tabs>
        <w:spacing w:lineRule="auto" w:line="240" w:before="0" w:after="0"/>
        <w:rPr/>
      </w:pPr>
      <w:r>
        <w:rPr/>
        <w:t>Once everyone recovered, aside from Nikki who just flopped on the floor and told everyone that she wasn't moving, the teens awaited the final dare of the night. Candy and Linda were now very nervous, especially with ho excited Megan was that they were going to do her dare. Megan turned to the guys and said "All of you boys are gonna owe me BIG TIME!" Candy got tired of the suspense, so she reached in and grabbed the last SuperDare. She opened it up where she and Linda could read it. "OH MY GOD, MEGAN!! That's going WAY too far!!!" screamed Candy. Linda was in shock. Megan laughed and told everyone "The dare is that they have to take naked pictures and then text them to all of us!" "Holy shit!" And then Megan added "And they have to be full-frontal."</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The girls tried to refuse, but with no luck. Candy begged "Oh please, at least let us keep our towels on." but still no luck. Linda pleaded "Not pictures you guys, I don't want to end up on the internet, or sent all over the school!" "Well, just don't have your face in the shot" "Well YOU'D know, and you could tell everyone" Nobody wanted to give them a break. With Nikki almost passed out, the only ones left to argue with were the pervy bisexual Megan and the four boys, and all five of them wanted those pictures. Unfortunately, both Candy and Linda wimped out, and nobody felt right about actually forcing them to do it.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So, as a compromise, they agreed to let the two of them pose for pictures wearing their dare outfits, but now they owed 5 each and they had to be good. So one by one the two extremely embarrassed girls posed for the photos, with Megan taking them. Candy even had to pose for one where she unhooked the towel and held one side open, leaving only the other half covering her nudity. Linda's worst picture was one where the audience made her put her hands underneath her top, holding her A-cup boobs, and then arched her back. Once they were taken, the pictures were sent to everybody's phones. Megan even sent them to Candy and Linda's phones so that they would have a copy. Both girls were now deathly afraid of the pictures getting out, and they made everyone promise to never do something like that.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As the game ended, it was time for the very worn-out teenagers to head to bed. Of course, bedtime wasn't the end of the sexy fun, as they were all still dared to sleep naked, covered only by their blankets, in the same room with each other.</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Boys and Girls of Playville -- Part 12 (End of Dare Saga)</w:t>
      </w:r>
    </w:p>
    <w:p>
      <w:pPr>
        <w:pStyle w:val="TextBody"/>
        <w:tabs>
          <w:tab w:val="clear" w:pos="709"/>
        </w:tabs>
        <w:spacing w:lineRule="auto" w:line="240" w:before="0" w:after="0"/>
        <w:rPr/>
      </w:pPr>
      <w:r>
        <w:rPr/>
      </w:r>
    </w:p>
    <w:p>
      <w:pPr>
        <w:pStyle w:val="TextBody"/>
        <w:tabs>
          <w:tab w:val="clear" w:pos="709"/>
        </w:tabs>
        <w:spacing w:lineRule="auto" w:line="240" w:before="0" w:after="0"/>
        <w:rPr/>
      </w:pPr>
      <w:r>
        <w:rPr/>
        <w:t>It was now time for bed, even though it was only about 9:50. The teenagers were all incredibly worn out. Irritated with their dare outfits, everyone had changed back into PJs for the last bits of the night, even though they knew they would all be sleeping naked.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As the conversations and reflections went on, it was clear that all eight of them enjoyed themselves, despite the extreme embarrassment of it all. When Billy asked if they should do this again sometime though, he got a loud chorus of "No!" Candy and Eric were cuddling, having finally admitted to each other that they had crushed on each other for a long time. Eric made a comment "If our future kids ever ask how we got together, we lie." Candy laughed and said "Hell, if ANYONE asks, we lie. We just tell them that we got together at a party and that's it." Nikki was surprisingly pleased to have been so exposed and used. She always kinda knew she was a whore at heart, but more than that she was glad to be over her phobia of boys seeing her naked. Adding to this, Nikki was overjoyed at having seen three of the boys here naked, with only Billy escaping and Jake seen through spying, and this made her personal tally of boys at her school that she had seen naked rise up to 9 total. To her it was like a game of Pokemon, she had to catch them all! For the boys, they couldn't believe that they had seen all four of their hottest friends fully naked, and even touched and played with their naked bodies. They knew this night was never going to be upstaged.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As bedtime came, all 8 sleeping areas were mapped out. They were all sleeping on the floor in a 4 by 2 grid with think blankets underneath for cushion, a pillow each, and a personal blanket. This part was normal for their sleepovers, but tonight everyone would be sleeping nude and practically right next to each other. Everyone got under their blankets and began their hidden stripping, depositing their pajamas next to them. The girls giggled when they saw that the boys made tents if they were on their backs, and the boys enjoyed how the girls were forced to choose between getting too hot under the covers in the summer or to let their arms and upper chest be outside of the blanket. In the end, all 4 girls chose to air our their arms, but this exposed some of their cleavage, and the smaller-breasted Linda and Nikki were worried that their nipples might try to escape as they slept. Eventually, the excitement went away, and everyone fell asleep.</w:t>
      </w:r>
    </w:p>
    <w:p>
      <w:pPr>
        <w:pStyle w:val="TextBody"/>
        <w:tabs>
          <w:tab w:val="clear" w:pos="709"/>
        </w:tabs>
        <w:spacing w:lineRule="auto" w:line="240" w:before="0" w:after="0"/>
        <w:rPr/>
      </w:pPr>
      <w:r>
        <w:rPr/>
      </w:r>
    </w:p>
    <w:p>
      <w:pPr>
        <w:pStyle w:val="TextBody"/>
        <w:tabs>
          <w:tab w:val="clear" w:pos="709"/>
        </w:tabs>
        <w:spacing w:lineRule="auto" w:line="240" w:before="0" w:after="0"/>
        <w:rPr/>
      </w:pPr>
      <w:r>
        <w:rPr/>
        <w:t>*Bzzzt Bzzzt* At exactly 1 am, Megan's phone, hidden with her, started quietly vibrating. Megan woke up from the vibrations on her tummy, and shut off the alarm. She looked around to see if anybody else was awake, but the others were completely out of it. Her plan had worked perfectly! Megan snuck her clothes back on and then slowly tiptoed out of her bed area. Megan purposely woke herself up for this moment, and it was finally here. The first thing she did was walk over to Billy, the boy she liked the best. He was asleep on his back, slightly snoring, and pitching a delicious-looking tent. She carefully grabbed his blanket and began lowering it down. She kept watching to see if he'd move, but he was too worn out and sleeping far too deeply to notice anything. When the blanket was down to his tummy, she got tired of waiting and lifted it up, folding it over itself on his legs. Billy's dick was now sticking way up, completely bare. Megan's lips watered a little, having finally gotten to see it. Billy's dick looked different from the others, and it kinda looked like he was uncircumcised. She then lifted her cellphone and took a picture of naked Billy. Her phone adjusted to low light easily, and with the streetlights through the windows helping, the picture came out beautiful. She then took an extreme closeup of his dick from the side, and then another from underneath. She moved around and took 10 total pictures of his nakedness. After each picture, she Emailed it to herself. Once she was done with Billy, she recovered him.</w:t>
      </w:r>
    </w:p>
    <w:p>
      <w:pPr>
        <w:pStyle w:val="TextBody"/>
        <w:tabs>
          <w:tab w:val="clear" w:pos="709"/>
        </w:tabs>
        <w:spacing w:lineRule="auto" w:line="240" w:before="0" w:after="0"/>
        <w:rPr/>
      </w:pPr>
      <w:r>
        <w:rPr/>
      </w:r>
    </w:p>
    <w:p>
      <w:pPr>
        <w:pStyle w:val="TextBody"/>
        <w:tabs>
          <w:tab w:val="clear" w:pos="709"/>
        </w:tabs>
        <w:spacing w:lineRule="auto" w:line="240" w:before="0" w:after="0"/>
        <w:rPr/>
      </w:pPr>
      <w:r>
        <w:rPr/>
        <w:t>Megan then moved on to Jake, the other boy she didn't get to see naked. He was lying on his side, but his dick was above his legs, so it was fully exposed once his blanket was removed. Jake too was the unknowing model of several pictures, including extreme close-ups with Megan's 10 megapixel phone cam. These too were all Emailed to herself, as part of her personal masturbation collection. Next was Ryan, also on his side, and also completely exposed in seconds. Once his pictures joined the collection, Megan moved to Eric. He was sleeping on his back, but Megan noticed that there wasn't a tent for him. He had the biggest penis of the boys, so that didn't make sense. As she pulled down his covers, she noticed that he wasn't hard like the others, probably from cumming twice that night. This gave Megan a unique sensation, since she had never really seen a soft penis before. She took several pictures of it, but then she wanted it hard somehow. Getting brave, or reckless, she touched it gently with her fingertips and tried to rub it slightly to get it excited again. Incredibly this worked, and soon his 8-incher was large again. He too was photographed extensively.</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Next up were the girls, and all three were conveniently sleeping on their backs. One by one their covers were puled down, and every detail of their breasts, nipples, and bare pussies were captured forever in high-resolution picture form. Linda offered a unique treat, as her legs were parted very nicely, so Megan stuck her camera between her legs and got the closest of all close-ups you can get on a woman's vagina. Once all of her friends had been secretly pictured nude and then re-covered, Megan felt her arousal was over-the-top. She snuck off to the bathroom, set her phone to slideshow all of the pictures on a loop, and she fingered herself non-stop for at least 30 minutes, staring at every detail of her friends' naked bodies. She fantasized about tasting all of the parts she could see, and imagined what those dicks would feel like inside of her. She played with herself rigorously until she finally let herself cum. Once done, she went to bed, dreaming of the millions of bate sessions she would enjoy to these pictures for the rest of her life. Not to mention, they would make great blackmail material if any of them ever crossed her, and this thought excited her as well.</w:t>
      </w:r>
    </w:p>
    <w:p>
      <w:pPr>
        <w:pStyle w:val="TextBody"/>
        <w:tabs>
          <w:tab w:val="clear" w:pos="709"/>
        </w:tabs>
        <w:spacing w:lineRule="auto" w:line="240" w:before="0" w:after="0"/>
        <w:rPr/>
      </w:pPr>
      <w:r>
        <w:rPr/>
      </w:r>
    </w:p>
    <w:p>
      <w:pPr>
        <w:pStyle w:val="TextBody"/>
        <w:tabs>
          <w:tab w:val="clear" w:pos="709"/>
        </w:tabs>
        <w:spacing w:lineRule="auto" w:line="240" w:before="0" w:after="0"/>
        <w:rPr/>
      </w:pPr>
      <w:r>
        <w:rPr/>
        <w:t>When morning finally came around, Eric was the first one to wake up. As he put his pants back on and stood up, he couldn't help but look down at his new fiercely sexy girlfriend Candy. She was on her side, and she had obviously rolled over that way because she had yanked up the blanket and her back and butt were showing. Candy's back faced the corner of the sleeping grid, and Eric had a crazy idea. He pulled off his pants again and set them next to Candy's sleeping area, and then he lied down behind her. He pulled her blanket over them both, and held her in a naked full-body hug! When this woke her up, he whispered "Shh, it's me. Hi there." Candy's skin went redder than her hair, as she was now being held by a boy while both of them were naked. She could feel him poking her in the butt! But, she kinda liked it, so she just lied there and enjoyed the intimacy of it.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Eventually Billy woke up, and after he ran to the bathroom and returned he noticed that everyone was waking up except for Megan. Billy had promised not once, but TWICE to get Megan back for her ruthless dares to him, and he saw his chance. He walked over and took Megan's PJs from her side and hid them under the couch. He then motioned to everyone to look at him as he gingerly stole her blanket. Megan was now lying naked in front of everybody, but still asleep and therefore unable to cover or defend herself. He then stuffed the blanket under the couch as well, and he whispered to everyone to get dressed and then sit on their blankets. Sure enough, everyone did, not taking an eye off of the helpless nude girl. All of the giggling and whispering finally woke Megan up, and at first she didn't notice anything. Then she realized that she was kinda chilly and reached down to pull up the blanket, which wasn't there. She looked down in shock and saw that she was completely naked and EVERYONE was watching her! Megan screamed and tried to find her clothes, but they were gone. She covered up with her hands and tried to ask or take one of the other blankets, but nobody would let her get one. Billy was laughing his ass off, and said "I TOLD you I was gonna get you back for that crap. Billy don't lie, girl!" Megan finally ran off to the bathroom and grabbed a towel. When she returned she was embarrassed and fairly pissed, but she did have to agree that he did get her back. The group eventually told her where her clothes were, but they made her promise to get dressed in the main room while they watched. Reluctantly, Megan did as she promised, giving everyone one last show.</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After breakfast, Eric's friends all went home, and the incredible party was over. However, once teenagers get exposed to their friends naked like that, it only makes them MORE obsessed with seeing them and other naked, not less. Nikki left this party with a running tally of 9 classmate penises seen, and soon the other teens were going to start collecting as many sights as they could, even if they weren't actually counting them like she was. They still had some of summer break left for wild antics and spying, and things weren't going to cool off any once school started. So many moments lie ahead for them all now, and it all started with two innocent and shy friends sharing a quick shower to catch a now insignificant-to-them TV show.</w:t>
      </w:r>
    </w:p>
    <w:p>
      <w:pPr>
        <w:pStyle w:val="TextBody"/>
        <w:tabs>
          <w:tab w:val="clear" w:pos="709"/>
        </w:tabs>
        <w:spacing w:lineRule="auto" w:line="240" w:before="0" w:after="0"/>
        <w:rPr/>
      </w:pPr>
      <w:r>
        <w:rPr/>
      </w:r>
    </w:p>
    <w:p>
      <w:pPr>
        <w:pStyle w:val="TextBody"/>
        <w:tabs>
          <w:tab w:val="clear" w:pos="709"/>
        </w:tabs>
        <w:spacing w:lineRule="auto" w:line="240" w:before="0" w:after="0"/>
        <w:rPr/>
      </w:pPr>
      <w:r>
        <w:rPr/>
        <w:t>End of Dare Saga.</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Heading">
    <w:name w:val="List Heading"/>
    <w:basedOn w:val="Normal"/>
    <w:next w:val="ListContents"/>
    <w:qFormat/>
    <w:pPr>
      <w:ind w:hanging="0"/>
    </w:pPr>
    <w:rPr/>
  </w:style>
  <w:style w:type="paragraph" w:styleId="ListContents">
    <w:name w:val="List Contents"/>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11</TotalTime>
  <Application>LibreOffice/6.2.5.2$Windows_X86_64 LibreOffice_project/1ec314fa52f458adc18c4f025c545a4e8b22c159</Application>
  <Pages>34</Pages>
  <Words>24551</Words>
  <Characters>108938</Characters>
  <CharactersWithSpaces>133333</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2019-07-31T05:47:19Z</dcterms:created>
  <dc:creator>Vanessa Evans</dc:creator>
  <dc:description/>
  <dc:language>en-GB</dc:language>
  <cp:lastModifiedBy>Vanessa Evans</cp:lastModifiedBy>
  <dcterms:modified xsi:type="dcterms:W3CDTF">2019-07-31T05:58:26Z</dcterms:modified>
  <cp:revision>3</cp:revision>
  <dc:subject/>
  <dc:title>_V</dc:title>
</cp:coreProperties>
</file>