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bookmarkStart w:id="0" w:name="__DdeLink__3_3451320768"/>
      <w:r>
        <w:rPr>
          <w:b/>
          <w:bCs/>
        </w:rPr>
        <w:t>On A Trip with My Father</w:t>
      </w:r>
      <w:bookmarkEnd w:id="0"/>
    </w:p>
    <w:p>
      <w:pPr>
        <w:pStyle w:val="Normal"/>
        <w:rPr/>
      </w:pPr>
      <w:r>
        <w:rPr/>
        <w:t xml:space="preserve">by </w:t>
      </w:r>
      <w:hyperlink r:id="rId2">
        <w:r>
          <w:rPr>
            <w:rStyle w:val="InternetLink"/>
          </w:rPr>
          <w:t>tigerjoe2018</w:t>
        </w:r>
      </w:hyperlink>
    </w:p>
    <w:p>
      <w:pPr>
        <w:pStyle w:val="Normal"/>
        <w:rPr/>
      </w:pPr>
      <w:r>
        <w:rPr/>
      </w:r>
    </w:p>
    <w:p>
      <w:pPr>
        <w:pStyle w:val="Normal"/>
        <w:rPr>
          <w:b/>
          <w:b/>
          <w:bCs/>
        </w:rPr>
      </w:pPr>
      <w:r>
        <w:rPr>
          <w:b/>
          <w:bCs/>
        </w:rPr>
        <w:t>Chapter 1 Our First Vacation</w:t>
      </w:r>
    </w:p>
    <w:p>
      <w:pPr>
        <w:pStyle w:val="Normal"/>
        <w:rPr/>
      </w:pPr>
      <w:r>
        <w:rPr/>
      </w:r>
    </w:p>
    <w:p>
      <w:pPr>
        <w:pStyle w:val="Normal"/>
        <w:rPr/>
      </w:pPr>
      <w:r>
        <w:rPr/>
        <w:t>When I was growing up my father, Bill was always looking for ways to save money, while my mother spent it. Which had my father working all of the time to pay the bills, and as a result, he did not get to spend a lot time with me. My father finally had enough and my parents divorced when I was 14. Now my father has his own apartment and I spend every other weekend with him. The apartment isn’t very big, he doesn’t have a lot of stuff and he says he doesn’t need a lot, but I would call him frugal to put it politely. I believe that my mother had an effect on him. He now pays alimony, but he laughs and said it is a lot less than he was giving her before. He still works a lot, but spends time with me when he can. My father is a homebody, so we don’t go out very often.</w:t>
        <w:br/>
        <w:br/>
        <w:t>My name is Tammy by the way, I am a 16 years old, blue eye, blond, 5ft 8 tall, with 34DD breasts, I only weigh in at 120 pounds. I am just a normal size girl, I just happen to have big breasts, with big areolas and big nipples. My breasts gets me a lot of attention and when I don’t wear a bra, my nipples can be seen straining against my shirt.</w:t>
        <w:br/>
        <w:br/>
        <w:t>My best friend Katie, who I go to school with, lives near my father, so she and I spend a lot of time together. Being teenagers we talk about boys and sex like all girls do. We are always looking for ways to express our sexuality, we just like to have fun. My other girlfriends and Katie talk about my father and how handsome he is. I had never really thought about my father as being handsome until my friends started to tease me about him.</w:t>
        <w:br/>
        <w:br/>
        <w:t>When Katie is over, she wears her smallest outfits when my father is around and has even got me to wear more revealing clothes for him. Katie is not a tall as me, a brunette, about 110 pounds, and has 32B breasts which are coned shaped and topped off with pink puffy nipples. Her nipples always seem to be hard and pressing through whatever top she is wearing. It is just fun for us to play around and tease my father. However, I found that I enjoy teasing my father and I believe he likes looking at me. But, then again I like to tease any man.</w:t>
        <w:br/>
        <w:br/>
        <w:t>My father’s apartment complex has an indoor swimming pool where Katie and I spend a lot of time teasing him. We have left our bikini bottoms slide down so the crack of our ass was visible. We have pulled them up so we were showing a nice camel toe and we have let our bikini top slide over, to show our nipple. When I am wearing my bikini top, the material is stretched tightly over my breasts. My large areolas peak out from behind my top on occasion. When there are other men or boys around, I cover-up most of the time, although I don’t know why. I like when the men look at me.</w:t>
        <w:br/>
        <w:br/>
        <w:t>Katie sleeps over with me at my father’s apartment sometimes. Katie teases me about going to sleep with my father, but she sleeps with me in my bed. Our talking about sex has led us to “experimenting” with each other. We both have a good time with one another and get a little carried away, we probably make more noise than we should at night. We both have lost our cherry to the handle of my hairbrush and have used other items to give us pleasure.</w:t>
        <w:br/>
        <w:br/>
        <w:t>Spring is on the way and my father asked me if I wanted to go somewhere warm for spring break this year. He explained that wants to take his first vacation in years and wants me to come along. I was so happy, I gave him a hug and kissed his cheek and then asked if Katie can come along. He said she could, but would need to buy her own airline ticket and to have her own spending money. I quickly called Katie and told her the news. Katie begged her parents to go and they said yes, knowing that my father was taking us. My father made all of the reservations and kept where we were going a secret. Katie and I were betting it was going to be a cheap dump somewhere. However, Katie and I were so excited to go anywhere, we did not care what the place was like, it would still be better than here.</w:t>
        <w:br/>
        <w:br/>
        <w:t>Spring break finally arrived, we left for the airport after picking up Katie. We checked in our luggage and boarded the plane. Katie and I were so excited, but then we had to sit at the gate for 2 hours while they worked on some maintenance issue. Once those problems were solved, were finally on our way. When we landed, we had to wait a half hour for a gate to open up, do our late departure. Once we got in the airport we were relieved that we finally made it and went to pick up our luggage. However, our bags never came. They made us wait for an hour while they checked for our bags. With the bags still lost, they had us fill-out lost baggage claims forms. The airline told us when they got the luggage in, they would bring it to the hotel, although they were unsure when that might be. They hinted we should have it by tomorrow afternoon. We thought OK fine.</w:t>
        <w:br/>
        <w:br/>
        <w:t>By this time we were hungry and looked at a few restaurants in the airport. My father thought the food was too expensive there so we just got some fast food. We took a shuttle to the hotel, it was very late when we went to check in. We wound up getting a room with 2 queen beds. My father said he had reserved 2 rooms and was sure the hotel had made a mistake, but nothing else was available, so we were stuck in the same room. By this time, we all have had enough of this day and just wanted it to be over. The hotel gave us some complementary tooth brushes, combs and other bathroom items to hold us over till we got our bags, then we went to the room. The room was big and nicely furnished so we began to relax and after talking it over, we decided that sharing a room should not really be a problem. That is until we decide to get ready for bed.</w:t>
        <w:br/>
        <w:br/>
        <w:t>Katie and I realized we did not have anything to wear for bed. My father said “just wear your underwear. Wrap a towel around yourselves till you get in bed”, which seemed reasonable. Katie had a sly grin on her face, I knew she was planning something. Katie and I went in the bathroom first. We took a shower together and made out a little, getting ourselves worked up. It was kind of exciting knowing my father was just on the other side of the door. Then Katie suggested we leave our panties on the bathroom floor so my father would see them. This raised our excitement level. Neither of us had worn a bra that day. We thought it would be fun so we left the bathroom with just our towel over us.</w:t>
        <w:br/>
        <w:br/>
        <w:t>My father went in the bathroom and as soon as we came out. After he shut the door Katie pulled my towel off and I chased her around the room till I got hers. We fooled around for a while till we heard the shower stop and then we got in the bed. When my father came out of the bathroom, he was wearing his boxer-briefs and a t-shirt. Katie asked him to throw our wet towels in on the bathroom floor. It was then I realized that I am stuck here in the bed, naked with my father in the room with nothing to wear in sight. I became nervous and very excited at the same time. Katie winked at me and I knew she had something else in mind.</w:t>
        <w:br/>
        <w:br/>
        <w:t>We all said good night and turned off the lights. However, as with any hotel, the lights outside lite up the room well enough to see everything. Then I felt Katie slide over to me and she started to caress my breasts and kissed me. I tried to stop her, but any movement I made, also made a noise. I knew my father could hear us and see us if he looked. I tried to lay still and kept quiet and then Katie moved her hand to my crotch. I clamped my legs together but Katie was able to rub my pussy and her other hand was squeezing my nipples. I was so nervous and doing something so erotic with my father no more than 6 ft away was starting to get to me. I was becoming wet. Then I heard squishing sounds coming from my pussy and Katie’s hand. I almost died when I though about my father hearing this. This was too much for me and I was on the verge of having an orgasm. I pulled my pillow over my head as I had an orgasm. Katie, aware of what she did to me, finally removed her hand from my pussy. I began to relax and removed the pillow from my head. Katie kissed me and then snuggled up to me. As I was laying there I could smell sex in the air and my face went red at the thought of my father smelling my scent. It took a while, but I slowly drifted off to sleep.</w:t>
        <w:br/>
        <w:br/>
        <w:t>Sometime in the early morning I heard the bathroom door close, I lifted my head and saw that Katie was also awaken by the noise. I saw my father was not in his bed. I was about to roll over when I realized that there were no covers over us. I whispered to Katie and then reached to pull up the covers. Katie stopped me and smiled. Katie said “just pretend you are asleep. He has already seen us.”</w:t>
        <w:br/>
        <w:br/>
        <w:t>Again I got embarrassed at the thought of my father seeing me naked, but I liked him seeing me. Katie was already on her back and her nipples were hard. Katie whispered to me when my father comes out of the bathroom, roll over so he can see your breasts and pussy. When she said that my nipples got hard and I felt a tingle in my pussy. I heard the toilet flush and the sink turn on and then off. I knew my father would be coming out soon. When I heard the door open, I took a deep breath. A few seconds later I rolled over. It was all I could do to keep still as I was so nervous. I heard my fathers footsteps beside our bed, then after a minute, he pulled the sheet up over us. I heard him lay down in his bed. I was so excited my pussy was wet. I felt Katie’s hand move on the bed and she was touching my very hard nipple. I looked towards her and she mouthed to me “you loved that”. I could only smile at her as we both drifted off to sleep again.</w:t>
        <w:br/>
        <w:br/>
        <w:t>Later in the morning I heard the bathroom door again. This time Katie and I were covered. I looked at the clock and it was 9am, so I reached over to Katie and pinched her nipples to get her awake. We started talking and my father came out of the bathroom, dressed. When he saw that we were awake, he told us to get up and meet him in the restaurant for breakfast. Then he left the room. Katie and I talked about this morning and we had a good laugh. We put on our dresses with no underwear at Katie’s insistence, then went to meet my father in the restaurant.</w:t>
        <w:br/>
        <w:br/>
        <w:t>My father already had a table. He told us our luggage was still not found so he went to the hotel gift shop and got a pair of swim shorts for him and he got a hotel branded swim suit for us.</w:t>
        <w:br/>
        <w:br/>
        <w:t>He said “I know it may not be a swim suit you like, but they were inexpensive, one size fits all, and it is all they had. So for today, until we get our clothes, lets just make the best of it and just go relax on the beach.”</w:t>
        <w:br/>
        <w:br/>
        <w:t>Katie and I both agreed it sounded like a plan. My father had finished his food so he left for the room as Katie and I talked while we ate breakfast.</w:t>
        <w:br/>
        <w:br/>
        <w:t>As we were leaving, we asked the hostess about the beach. To our surprise, the hotel is on a nude beach. People can walk from their room to the beach nude. She also told us that voyeurs come to this beach to watch people have sex. Katie and I were flabbergasted, but also very excited. She told us to talk to the beach attendant for the hotel and he can tell us about the amenities the hotel provides. She did say the hotel has complementary lounge chairs and towels for it’s guests.</w:t>
        <w:br/>
        <w:br/>
        <w:t>As we were walking to the room, Katie and I were excited about spending time on the beach. We were especially excited about getting to see some cock on the beach. In the room my father had already changed and told us to come down when we were ready, then left us to change. We opened up the swim suits and to our amazement, they were very small, g-string bikinis that tie together on the sides. They were made of a very thin white material with the hotel logo on the triangle for the top. When I put it on, my large areolas were barely covered. Katie’s long hard nipples were poking out. As we stood there looking at ourselves in the mirror, we were both wondering if we had enough nerve to wear such a suit.</w:t>
        <w:br/>
        <w:br/>
        <w:t>Katie and I began to talk. After rationalized that my father has already seen us naked this morning and it is a nude beach, so there are going to be people there having less on than us, and we do not know any of them nor will we ever see them again, we decide to just go for it, whatever happens, happens we told each other. Once we made the decision, we were both excited and elated, but also very nervous.</w:t>
        <w:br/>
        <w:br/>
        <w:t>As the door to our room closed behind us, Katie and I held hands, we had to remind each other to relax and act confident. As we walked out of the hotel to the beach, we saw my father as he waved to us. As we got closer to him and he saw our suits, his expression changed to that of shock and disbelief. Once we were beside him, he said he was sorry he did not know.</w:t>
        <w:br/>
        <w:br/>
        <w:t>I told him, “look we know it is not your fault, Katie and I talked it over and we are only here for a few days, we don’t know anyone here or will we see anyone here after we leave, we just want to have some fun so lets just have a good time. Whatever happens, happens, OK.”</w:t>
        <w:br/>
        <w:br/>
        <w:t>My father said “OK”, but kept apologizing that he did not know the swim suits were that revealing. I told him that since it is a nude beach others will be showing more than us. His mouth then dropped open, and he asked what do you mean it’s a nude beach. We told him about what the hostess said. We saw what I assumed was a beach attendant and I called him over. I asked him to tell us about the beach as it was our first time here.</w:t>
        <w:br/>
        <w:br/>
        <w:t>The attendant told us about nudity, about having sex on the beach, and about the voyeurs. He told us that we can get food and drinks on the beach or here on the patio and can be nude. We can walk around the hotel nude, and then about an “Erotic Ball” tomorrow night at dinner where there is prize money for the best erotic outfit. We all listened intently and when he was done he asked us if we wanted him to get us setup with a spot on the beach. Katie said “yes that would be great.”</w:t>
        <w:br/>
        <w:br/>
        <w:t>We followed him and he got lounge chairs and towels for us. As we sat down I asked him for some sun tan lotion. The 3 of us were looking at each other with a look of shock. When I looked at Katie, I saw her nipples poking out of her top, then looked at mine own poking out. When I looked up, my father was looking at my breasts and then he said “sorry”. I gave a little smile and told him it was OK.</w:t>
        <w:br/>
        <w:br/>
        <w:t>Katie broke the ice by saying to us “well we really don’t need our luggage anymore do we”, and then started laughing. I had to admit it was funny and also started to laugh, then my father finally joined in.</w:t>
        <w:br/>
        <w:br/>
        <w:t>We all began to loosen up after that. After a while, Katie said to me “lets go check out the water” and we left my father at the chairs. As we walked to the water, Katie told me “look at your top.” When I looked I saw my areolas were visible and my nipples were getting close to popping out. I adjusted my top and we walked in the water. It wasn’t very warm but we swam for a bit and then started back to the chairs.</w:t>
        <w:br/>
        <w:br/>
        <w:t>As we were walking back, I took a look at my top to make sure I was still covered up and noticed my suit was now see-through. I stopped and told Katie to look at herself and we both got embarrassed. Katie took my hand and said remember what we said, whatever happens, happens. We both took a deep breath and began to walk again and as we got closer, my father saw us and his mouth dropped open. I told him “we know and it is OK, remember whatever happens, happens.”</w:t>
        <w:br/>
        <w:br/>
        <w:t>We both laid down and we put lotion on ourselves and talked as we laid in the sun. My father laid back in his chair and began to relax, he did not really want to look at us.</w:t>
        <w:br/>
        <w:br/>
        <w:t>After about an hour in the sun I was getting hot again suggested we go in the water to cool off. This time we pulled my father with us. We all played around and swam for a bit. As I stood up from swimming, I happen to be facing my father, when he pointed to my top. When I looked down, my breast was completely uncovered. I adjusted my top and then looked at my father and said I don’t know why I even bother, you can see-through the top. I got a smile on my face and I was now enjoying showing myself off.</w:t>
        <w:br/>
        <w:br/>
        <w:t>Katie jumped on my back and we both fell in the water, we played around for a while and when I stood up again facing my father, I went to check my top and the string had broke loose and my top was falling off. Katie laughed at me and my father had a smile on his face. This time I said I am not going to bother with it anymore and I pulled my top off. My father watched as my nipples got hard instantly, and I got embarrassed. Katie laughed at me, I said “oh you think that is funny” as I leaped towards her and grabbed her top pulling it off. Katie’s face turned red and her nipples got hard. Now I was laughing at her and my father had a bigger smile. I could see Katie was enjoying the attention.</w:t>
        <w:br/>
        <w:br/>
        <w:t>We played in the water for a while longer. When we were coming out of the water, I looked down to checked my bottoms as we walked. The little triangle had pulled together and was off to one side, my pussy was partly visible. After I adjusted myself, I looked up and saw that my father had been watching me. I just smiled and told him that doesn’t really help does it, it is still see-through. We got several looks from men and women as we walked back to our chairs. I have to admit it felt exhilarating being topless and basically bottomless. I felt emboldened and confident as I walked now.</w:t>
        <w:br/>
        <w:br/>
        <w:t>Back at the chairs, I noticed that in the short time that we were sunning ourselves earlier, a tan line had developed where Katie’s top had covered her breasts and mentioned it to her. We both laid on the chairs again and I asked my father to put lotion on our backs.</w:t>
        <w:br/>
        <w:br/>
        <w:t>Katie gave me a wink when she asked my father to do her first. I watched as she had him do her back and legs and then she asked him to do her butt. My father looked at me and I told him whatever happens, happens. He gave me a sly smile. Katie then took it up another notch, she asked my father to pull off the string, it didn’t cover anything and she did not want a tan line from it. He looked at me again and I shook my head up and down, letting him know I was OK with it. I watched as my father opened up the ties and pulled the string out between her ass cheeks, then lay the string on the chair. Katie opened up her legs further now. My father then put lotion on her butt. I could see him pull her ass cheeks apart as he spread the lotion and knew he could see her shaved pussy.</w:t>
        <w:br/>
        <w:br/>
        <w:t>When Katie was done, my father came over to me, my pussy was already dripping and then I told him to do the same to me. This time, he untied my bottoms before ever doing my legs. When he worked on my legs, I felt his finger touch my shaved pussy and I took in big gulp of air. When I felt his hands on my butt and the sun hit my asshole, I almost had an orgasm. When he finished, I told him thank you, that was nice. I saw he had an erection straining against his shorts. I laid there replaying in my mind what had just happen. My pussy was so wet, then I thought about when I get up, the crotch of my suit is going to be soaked.</w:t>
        <w:br/>
        <w:br/>
        <w:t>We laid there for a while and my father asked if we wanted anything to drink. He stopped an attendant, and told him our order. As my father talked to the attendant, I looked around and the attendant was standing at my feet, I realized he was looking at my pussy, which gave me another rush.</w:t>
        <w:br/>
        <w:br/>
        <w:t>The attendant came back with the drinks and I heard him say “here you go miss.” I looked up and he was waiting for Katie to take the drink. I waited to see what she was going to do. She rolled over letting her bottoms on the chair. I looked over to my father and he was looking at Katie’s crotch with a smile on his face. The attendant came to me next and I wanted to be naked and to show myself. I rolled over and sat up and let my knees fall wide open. I wanted to touch myself so badly, I have never been this horny before. I was hoping that Katie would come over and eat me or even better, my father come over and fuck me. I wanted to have sex so badly, with anyone, right now, right here and I did not care who saw me. But I remained calm.</w:t>
        <w:br/>
        <w:br/>
        <w:t>As we had our drinks, we talked for a while. My father did not say anything about us being totally naked and it looked like he was beginning to relax. Katie gave me a wink and then said, “lets go in the water and cool off again,” she got up leaving her bottoms on the chair. She put her hand out to me and I reached for it then she pulled me up. We were both naked for all to see. I could feel my juices running down my legs. I looked around and saw several men watching us. I told my father to come on and I reach down to pull him up. As I was pulling him, I saw his shorts were tented out, he was hard.</w:t>
        <w:br/>
        <w:br/>
        <w:t>We all walked to the water and went in. Katie and I hung around my father. It got to be a game for Katie and I, which one could show off our pussy the most to my father. Katie did a hand stand and left her legs fall apart right in front of my father. Katie and I moved in to deeper water and got closer together. Her hand went to my pussy, but she stopped just before I had an orgasm, she smiled at me and told me she is going to wait till we have an audience, then kissed me and pinched my nipples. I told her to please make it soon as I am so horny. I played with her pussy and pinched her nipples as we talked for a while. My father had seen us kissing and touching each other.</w:t>
        <w:br/>
        <w:br/>
        <w:t>We started for the shore with my father. Both of us had hard nipples and our labia was opened. Katie and I were both very horny now, it was only a matter of time before one of us set the other off. At the chairs as we dried off, I again saw several people watching us, not only men but also some women. I was beginning to like the attention.</w:t>
        <w:br/>
        <w:br/>
        <w:t>I took a chance and started up a conversation with my father about some of the women on the beach. I asked him who he liked the best and pointed out a few to him, talking about the size of their breasts, or the shape of their ass. Then I saw a couple having sex and pointed them out. Katie came over close to me and I felt her rub my pussy from behind as we watched the couple having sex. It was getting too much for me and I needed to make something happen. I asked my father if he heard any noises last night. He smiled slightly and said yes. Then I said then you know about Katie and I. He said he has known for sometime now. I said then watch us.</w:t>
        <w:br/>
        <w:br/>
        <w:t>I turned to Katie and kissed her hard and I began playing with her breasts. I looked at my father and watched him as I sucked on Katie’s nipples. I pushed Katie on to the chair and we get in to a 69 and we ate out each other. I looked up and it was not only my father watching us, but a crowd began to form around us. I was too horny to care. The two of us went at it for about an hour, licking, sucking, and fingering each other.</w:t>
        <w:br/>
        <w:br/>
        <w:t>After several orgasms we slowed down and I got off of Katie and we kissed. When I stood up I noticed how big the crowd was and Katie saw them for the first time and blushed. Most of the voyeurs were men and were hard, stroking themselves. I saw a few shoot their load as Katie and I watched. The voyeurs began to wonder away since our show was over and I sat down with my father beside me. I gave him a hug and kissed him and told him this was the best day ever. I then saw my father lick his lips and realized he was tasting Katie’s juice’s. Katie and I got up and went in the water to wash the sweat off of us.</w:t>
        <w:br/>
        <w:br/>
        <w:t>When we came back, my father had a big smile on his face. This time Katie sat beside him and gave him a kiss and a hug and thanked him for taking us on this trip. I again watched as he licked his lips, this time he was tasting me. He told us come on, lets get some lunch. We left our stuff on the chairs and Katie and I stayed naked as we went to the patio for some lunch. We had a lot of men watching us as we ate, and Katie and I enjoyed being watched. For the rest of the day we all hung out on the beach just basking in the sun. As evening came we went inside. Walking through the hotel naked was different, but after being naked all day, it did not really bother Katie or I.</w:t>
        <w:br/>
        <w:br/>
        <w:t>In the room, my father said about getting a shower and we told him to go ahead and Katie winked at me. My father closed the bathroom door, and once we heard the shower running, Katie opened the door and walked in the shower with my father. There was only a slight bit of resistance on his part in telling Katie she should not be doing that. I watched from around the corner as I saw Katie get on her knees and take his cock in her mouth. I did not want to be left out, so I entered the shower, unbeknownst to my father as his head was back enjoying Katie’s blowjob. I got on my knees and Katie moved aside as I began to suck my fathers cock. I looked up at him and when he looked down and saw me a look of ecstasy came over his face and he started cumming. Katie and I sucked all we could from him and then we all finished up in the shower, washing each other.</w:t>
        <w:br/>
        <w:br/>
        <w:t>I told my father we should go to a store to get some clothing for the Erotic Ball tomorrow night. I found a mall nearby that has a Victoria Secret store. Lets go there and when we get back we can have dinner. My father with a smile on his face said “OK” as he kissed and hugged me.</w:t>
        <w:br/>
        <w:br/>
        <w:t>We all got dressed, which for Katie and I was just putting on our dress and sandals. At the mall we saw a Forever 21 store. Inside Katie and I were looking at summer dresses. My father went over to the dressing room area and sat down. There was another man already there. As we were picking out some dresses a girl came over and was looking at some of the same dresses we were looking at. She was about our age. We began talking with her, her name is Cathy. She liked the short dresses but she was here with her father and was afraid he would say something if she tried on something on too small as she nodded over to the chairs.</w:t>
        <w:br/>
        <w:br/>
        <w:t>We told her that our father is sitting with her father. It looks like they are talking to each other. Katie asked Cathy “how much she is willing to show.” Cathy told us she loves very small bikinis. Katie asked her “what about being naked?” Cathy said “I wouldn’t mind being naked.” We told Cathy we just spent all day at a nude beach with our father. I asked Cathy if she want to have some fun, maybe flash her father and maybe get him to see more of her. Cathy got a wicked grin on her face and asked what should she do. We all picked out some dresses, a few too short. We made our way to the changing room and Katie and I said we should go first.</w:t>
        <w:br/>
        <w:br/>
        <w:t>I put on a dress quickly and walked out, then twirled around and asked my father how it looked. I whispered in his ear to tell us how sexy we looked and we both are your daughters. Then it was Katie’s turn, when she twirled around, everyone could see her ass and my father said she looked great in that dress. Cathy’s father was enjoying the show.</w:t>
        <w:br/>
        <w:br/>
        <w:t>Cathy then came out in a longer dress. Her father looked interested so in front of him I told her that her dress was way too long for today’s fashion. I lifted up her dress so her panties became visible. Cathy’s father did not say anything, but the expression on his face changed, he looked very interested. I told her to come with me as we went over to the dress rack again. Meanwhile Katie changed in to a shorter dress and her ass cheeks were visible, as she twirled around, most of her ass was visible.</w:t>
        <w:br/>
        <w:br/>
        <w:t>I came back with Cathy and went into the changing room with her. We got her dressed in a shorter dress this time, but she still kept on her underwear. As she walked out and twirled around, I quickly changed in to a dress where half of my ass was uncovered and you could see my pussy. As I was walking out I could see Cathy still twirling and everyone could see her panties. Her father was watching her until he saw me.</w:t>
        <w:br/>
        <w:br/>
        <w:t>As I twirled around I made the comment that I believe this is too short to wear in public. We all went back in the changing area. I went in with Cathy again and this time when she pulled off her dress, I had her remove her underwear. Cathy was a very pretty girl with full round breasts. She put on another dress just a short as the last one.</w:t>
        <w:br/>
        <w:br/>
        <w:t>I walked out with her and as she twirled in front of her father, I saw the expression on his face change and I knew he saw her pussy and ass, but he did not say anything and looked like he was enjoying himself. I walked over to her and talked about her dress while she stood in front of her father. I pulled up her dress so her pussy was completely visible to everyone as I talked about the hem and the length. I then said she wants to leave some of the top and bottom buttons open and unbuttoned them for her. Now most of her breasts were also visible.</w:t>
        <w:br/>
        <w:br/>
        <w:t>Katie came out in a dress, way to short for her so that her ass and pussy were visible. I suggest to Cathy she should try on this dress, that the color was more to her skin tone. We walked towards the changing area and quickly swapped dresses. I only let her button one button in the center and I did the same to my dress and we walked out together.</w:t>
        <w:br/>
        <w:br/>
        <w:t>Cathy’s pussy and ass were visible as well as most of her breasts. Once we were in front of her father, I told her she looked better in this dress, does she want to switch again. When she said yes, I just took off the dress right there and handed it to her. Cathy was stunned, but realized what I wanted her to do and took off her dress as she looked at her father and we swapped. Cathy slowly put on the dress, but did not bother to do any buttons and I did the same.</w:t>
        <w:br/>
        <w:br/>
        <w:t>We talked for a while as Katie got another dress and changed in front of everyone. I took off my dress and walked in to the changing room and got the one I liked and put it on as I walked out. We all got the dresses we wanted. Just long enough to barely cover our ass.</w:t>
        <w:br/>
        <w:br/>
        <w:t>We told Cathy and her father that we were going to Victoria Secret next and asked if they wanted to join us. My father invited Cathy’s father and he said yes. We got our clothes and paid the cashier, then wore our new dresses out of the store. Our father’s followed us up the escalator and I am sure had a good view as we made our way to the store. We told Cathy and her father why we were going there and suggested that Cathy and her father join us tomorrow night. Cathy thought it would be fun and got her father to agree.</w:t>
        <w:br/>
        <w:br/>
        <w:t>We tried on a bunch of outfits and some very sexy underwear, all of the time modeling everything for our fathers. We also came out completely nude several times, much to the chagrin of one of the store clerks. We all decide on our outfits and then put on our dresses. Next we went to a shoe store. There were some young men working and we made sure they had plenty of chances to look up our dresses as they fitted us with high heels. We wore our new heels out. As we were walking out my father invited Cathy and her father to dinner with us. They accepted which worked out for us as they had a car since they were locals and took us back to the hotel.</w:t>
        <w:br/>
        <w:br/>
        <w:t>After dinner we wanted to go for a walk so my father and Cathy’s father waited as we took everything to our room. Once there we all stripped. Our fathers were surprised to see us come back naked. As we walked on the beach our fathers talked and us girls talked. I asked Cathy if she ever had sex with a girl and she said no, but she was not against it. I asked her if she ever had sex in front of others and again she said no. I told her what we did today and I could tell she was intrigued. It was a little cool out and all of us had hard nipples. When we got back to the hotel and had plenty of lighting, I made a point of squeezing Cathy’s nipples in front of her father and mentioned how hard they were. I then leaned in and sucked on one, while Katie took the other in her mouth. I watched Cathy’s father as I started to rub Cathy’s pussy. Cathy let out a moan. She was enjoying what we were doing to her and she became very wet. I pulled my wet hand from Cathy’s pussy and stuck my fingers in her mouth and she sucked on them. I saw her father lick his lips. I put my hand on her pussy again and got my fingers coated with Cathy’s juices. I then offered my hand to her father and he sucked on my fingers. I knew that Cathy could take over now and have fun with her father.</w:t>
        <w:br/>
        <w:br/>
        <w:t>We said “lets go up to the room for Cathy’s clothes” and Cathy said she would get them tomorrow. She wanted to stay naked. We watched them go to the parking garage together, Cathy completely nude, arm in arm with her father. We went to our room and got ready for bed. We all showered together, but this time, I told my father he was not going to get a blowjob tonight. I told him I wanted a big load of cum for tomorrow when you fuck me in front of a crowd on the beach, then gave him a kiss. He had a surprised look on his face which turned in to a big smile, he was hard already. We all kissed each other good night, but this time we all slept in the same bed.</w:t>
        <w:br/>
        <w:br/>
        <w:t>This morning when we got up, Katie and I didn’t even bother to dress. My father put on his shorts, he wanted to cover his already hard cock. We ate breakfast on the patio and just as we were finishing up Cathy and her father arrived, she came running over to us and gave us all a kiss and a hug, she was so bubbly and happy and then told us that when they got home last night, she had sex with her father till early in the morning. Her father was in a good mood, although he looked a little tired. What I didn’t notice yesterday was her labia was opened up like a butterfly. When I mentioned it to Cathy, she told me she is so excited for what is about to happen today, she can’t help it.</w:t>
        <w:br/>
        <w:br/>
        <w:t>We got the attendant to arrange a place for us on the beach. As soon as we were settled, Cathy asked if we can have sex, she could not wait any longer, she was too excited.</w:t>
        <w:br/>
        <w:br/>
        <w:t>Both Katie and I said OK, what do you want us to do. Cathy pushed me back on the lounge chair and began sucking my nipples. She then moved to my pussy and started to eat me. I saw Katie get behind Cathy and begin to eat her. I could feel Cathy moaning in to my pussy. I looked around and we were already drawing a crowd. I was on the verge of having an orgasm when Cathy pulled up my legs and put my feet on the chair. My pussy and asshole was exposed to everyone watching. Then I felt Cathy’s tongue on my asshole. Cathy then licked from my asshole to my pussy. Then she stopped.</w:t>
        <w:br/>
        <w:br/>
        <w:t>Cathy and Katie looked around and saw all of the people watching us. Cathy asked Katie to lay on the lounge chair and Cathy got on her in a 69 position and they began to eat each other. I went over to my father and kissed him while I rubbed his cock through his shorts. He was hard and I told him it is time for him to fuck me as I opened his shorts and pulled them down. I knelt in front of him and took his cock in my mouth as I looked up at him.</w:t>
        <w:br/>
        <w:br/>
        <w:t>I then moved over to Cathy’s father and pulled down his shorts and sucked his cock. I told my father to get behind me and fuck me while I pulled Cathy’s father in front of me and sucked his cock. I felt my father enter me from behind and soon he was giving me a good fucking. I could feel his balls slapping against my pussy while Cathy’s father’s balls were hitting my chin. Then I felt a finger on my asshole and it slowly entered me. I never had anything in my ass before and it felt good. I then felt fingers rubbing my clit. Oh god I never had so much pleasure before and I felt the biggest orgasm of my life coming on and grunted and moaned as it hit me. My pussy began to spasm, and my father shot several streams of cum in me. It was a felling I will never forget. Then Cathy’s father shot his load down my throat, I could not swallow it all and some leaked out of my mouth. Both my father and Cathy’s father stopped fucking me and stood still with their cocks in me. Soon their shrinking cocks fell out of me and I was just about to lay down, when I felt a tongue on my pussy licking up the cum that was leaking out. I looked back and it was Katie.</w:t>
        <w:br/>
        <w:br/>
        <w:t>When I looked forward again, Cathy was there and started to lick her fathers cum off my face and kiss me while she played with my nipples. I had several more orgasms and then I laid down on the lounge chair. I looked behind me and there was a huge crowd watching us, but now they were beginning to leave.</w:t>
        <w:br/>
        <w:br/>
        <w:t>As I looked around, I saw my father now naked and laying on the chair. I rested for a while and then us girls got up and walked to the water, where we cleaned up and swam for a while. Katie and Cathy were kidding me on being such a slut, having 2 cocks at the same time. I told them if there was another around I would of have had that one too. The feeling of 2 cocks in you is unbelievable. Both Katie and Cathy said in that case our fathers need to rest up, they have 2 girls to fuck before the day is over.</w:t>
        <w:br/>
        <w:br/>
        <w:t>We went back and laid in the sun till lunch, just talking and relaxing. After we ate, us girls went for a walk on the beach. We saw several couples having sex and watched a few of them. At one exhibition, several guys were jerking off and Katie went over to a guy and gave him a hand job and let him cum on her tits. Then another guy came over and she did the same for him. A line somehow formed and she did them all. Katie’s tits we covered in cum till she jacked them all off. Cathy and I suggested that she do the cum walk but Katie went in to the water and cleaned herself off.</w:t>
        <w:br/>
        <w:br/>
        <w:t>We watched another 2 couples having sex before we started back. On the way back, Cathy saw an older man and quickly turned away from him and stopped behind me. She told us that was one of her teachers from school. We talked for a bit then Katie said “come over when I motion for you.” Katie walked over to him and after she talk with the man a bit, she laid down beside him and started to give him a hand job. Katie then motioned for us. Cathy and I walked over and as we got close, Cathy took a picture of him with her phone. Cathy had a wicked smile on her face as she said “Hello Mr. Willis”.</w:t>
        <w:br/>
        <w:br/>
        <w:t>Mr. Willis looked shocked as he tried to remove Katie’s hand from his cock.</w:t>
        <w:br/>
        <w:br/>
        <w:t>Cathy told him “it is OK, I am not going to say anything, left my friend finish.”</w:t>
        <w:br/>
        <w:br/>
        <w:t>Katie began stroking his cock again as Cathy said, “Do you like looking at my tits and my pussy” as she showed herself to him.</w:t>
        <w:br/>
        <w:br/>
        <w:t>Then Cathy said “maybe this will help you”, as Cathy began to suck on my nipples and then lowered herself and sucked my pussy. This left Cathy with her ass pointed at Mr. Willis. A minute later, Cathy turned towards Mr. Willis and said “you still did not cum yet.”</w:t>
        <w:br/>
        <w:br/>
        <w:t>Cathy then straddled Mr Willis and hunched down. Katie knew what Cathy was going to do and aimed Mr Willis’s cock as Cathy sank down on it. Cathy took Mr. Willis’s hands and put them on her breasts. Cathy then began to ride Mr. Willis’s cock and in a few minutes Mr. Willis grunted as he came in Cathy. Cathy leaned forward and kissed Mr. Willis and told him “this is our little secret OK, never let anyone know or bother me about it or I will have to send out the pictures that I have of you, OK Mr. Willis.”</w:t>
        <w:br/>
        <w:br/>
        <w:t>Mr. Willis smiled and said “Anything you want”.</w:t>
        <w:br/>
        <w:br/>
        <w:t>Cathy said “I don’t want anything but for you to keep this a secret.” You have always been one of my favorite teachers and think of it as my way of saying thank you. As Cathy stood up, Mr. Willis’s cock pulled out of her. We all walked away and Cathy told us she had not thought about seeing anybody she knew on the beach, but that was kind of fun and began to laugh. Cathy said “Mr. Willis shot a lot of cum in me, it is leaking out.” We all stopped and looked at the cum dripping out of Cathy’s pussy. Then Cathy said, “but I am going to do the cum walk.” We all began to laugh.</w:t>
        <w:br/>
        <w:br/>
        <w:t>As we were walking, we saw a couple having sex and a crowd had formed, so we went over to watch. It was an older, big lady with a huge set of breasts and she was being fucked by one guy and as she was sucking off another. Several of the voyeurs were jacking-off. I was feeling left out of the cum walk so I suggested to Katie that we let the voyeurs jerk-off on us. Katie said “OK”. All of us got down and soon we all had a line of guys waiting to cum on us. Till we were finished, we had cum all over us. When we looked at each other, we were a mess and had to laugh at one another. We began walking again and as we walked the dried cum would pull our skin which felt weird. We thought people would notice the cum on us, but for as much as we had all over us, nobody really noticed. We all went in the water and cleaned up, which took a while, then continued walking.</w:t>
        <w:br/>
        <w:br/>
        <w:t>We got back to our chairs and our fathers. Both Cathy and Katie told them that they wanted to be fucked while giving the other one a blow job. Both fathers had a smile on their face and acted like it was going to be a chore.</w:t>
        <w:br/>
        <w:br/>
        <w:t>I told everyone I needed to use the bathroom, so I excused myself and took the room key. I walked in to the hotel naked of course, where I saw the hostess from the restaurant. A very pretty 20 something blond girl with a nice butt, and average size breasts. When she saw me, I said hello to her and we began to talk. She told me her name was Alice and asked if I was having fun. I told her “yes, it was the most fun that I ever had.”</w:t>
        <w:br/>
        <w:br/>
        <w:t>Alice said, she has heard about my fun. I said “excuse me”. Alice went on to say, “No I didn’t mean for it to sound like that, it is just we have been hearing stories about you and your two friends and it sounds like you are having a good time”.</w:t>
        <w:br/>
        <w:br/>
        <w:t>Alice was very nervous now and said she had just finished working and has to be going.</w:t>
        <w:br/>
        <w:br/>
        <w:t>I got the impression she was a little jealous, so I stopped Alice and began talking to her again. Alice admitted that working here she always wondered what it would be like to go nude on the beach, but being seen by all of her co-workers and her bosses, she thought that would be too embarrassing. I told her I had those thoughts just yesterday. When you thinking about it, you got this notion in your head that makes it worse than it really is.</w:t>
        <w:br/>
        <w:br/>
        <w:t>I told Alice “if she wanted to try, I was willing help her out. It is easier in a group with support.” Alice said “I will think about it.”</w:t>
        <w:br/>
        <w:br/>
        <w:t>Alice asked if I was going to the ball tonight? Alice explained she is coming back to work the ball tonight and they wear a little maids uniform as part of the hotel staff. But they have been told that after dinner, they have the option to wear less if we want, but need to wear the apron at a minimum while working, it is up to each person to decide. Alice said, she had worked the last two ball events, and has never seen one of the servers get undressed before. We said good-bye and I went to the room.</w:t>
        <w:br/>
        <w:br/>
        <w:t>While on the toilet, I looked up on my phone about anal sex. After finishing my business, and getting cleaned up I went back to the beach. There was a crowd around our chairs and I saw Katie being fucked by Cathy’s father and giving a blowjob to my father. When Cathy’s father had finished, I went over and ate the cum out of her pussy. Still being curious about ass, I licked Katie’s. When I pushed my finger in Katie’s ass, that gave Katie quite a surprise, so I didn’t go any further. The rest of the afternoon, we all just laid about and rested in the sun.</w:t>
        <w:br/>
        <w:br/>
        <w:t>Later, we all got ready for the ball in our room. The girls were the ones who dressed erotic, our fathers just wore slacks and a shirt. Katie, with her darker complexion wore all white, from head to toe. A white choker, a shelf-bra that left her long nipples hang out over the edge, a garter belt holding up her thigh-high stockings, a little thong, then white high heels.</w:t>
        <w:br/>
        <w:br/>
        <w:t>Cathy wore something different that what she bought yesterday. She was in a long black dress that was held up with two straps over her shoulders, but she had shredded it from the top to the bottom in about 1 inch strips with no underwear. As she moved the strands would flow away from her body and when she stopped, they fell back in to place and covered her.</w:t>
        <w:br/>
        <w:br/>
        <w:t>With my pale skin, I wore black. A shelf-bra to hold my large breasts, a garter belt holding up my transparent black thigh-high stockings, a black g-string with a transparent crotch with a little white bow over my pussy, and a pair of black heels. We were all excited as we walked to the ball.</w:t>
        <w:br/>
        <w:br/>
        <w:t>Once inside there was a band playing and people dancing. Some of the women wore transparent dresses, others full length dresses with the sides slit, a lot of them wore something similar to Katie and myself.</w:t>
        <w:br/>
        <w:br/>
        <w:t>I saw Alice in her maid outfit. The dress was short and she was wearing a pair of ruffled panties. She was showing a little cleavage. After dinner they had the contest for the most erotic women. Even though the three of us did not win anything, we still had fun. They declared the rest of the night for fun and dancing. After a while most of the women took off their clothes and were dancing naked, except for their heels. As we danced, everyone was groping or getting groped.</w:t>
        <w:br/>
        <w:br/>
        <w:t>Alice and another girl were dancing about as they cleaned up, so I went over to talk with her, Alice still was wearing her complete uniform. Alice told me that most of the other staff left for the evening, just a couple of them remained. I asked Alice “Have you thought anymore about getting naked?” The other girl, Jenny immediately said “do it” to Alice. Alice was still unsure but told Jenny, “I will take off my panties if you do, we will still have our dress to cover us.” Alice and Jenny talked a little and then with some hesitation, Jenny told Alice, “you have to go first.” Alice suggested they go to the locker room so we can leave their panties there.</w:t>
        <w:br/>
        <w:br/>
        <w:t>Off the two went and were back in a few minutes. They were a bit stiff in their movement now, not wanting their dress to come up to expose themselves. They went about cleaning up and I would watch them on occasion. They seemed to be getting more conformable as they worked. I saw them bent over a few times. I saw something dangling from Jenny’s pussy as she bent over but I could not make out what it was. I then saw two other girls from the staff go over to talk with Alice and Jenny. I went over to see what’s up. Alice introduced me to the others. The two new girls said to me if it is fun being naked, why am I still dressed. I pulled off my bra and panties, then asked them if that is better. They did not have anything to say now. Alice and Jenny said it is kind of nice not wearing any panties, it is a lot cooler and more comfortable. This was getting the attention of the other two girls.</w:t>
        <w:br/>
        <w:br/>
        <w:t>After a while, I asked the 2 girls to take off their panties. Alice and Jenny egged them on and they both agreed and walked to the locker room and came back fairly quickly. Alice pulled up the girl’s dresses so see if they had indeed removed their panties. When Alice did that both girls squealed and then pulled up Alice and Jenny’s dress in a playful way. Alice took it in stride, Jenny was embarrassed and pulled her dress down quickly. Alice said we would of shown you if you would of asked and Alice pulled up her dress and turned around for everyone to see.</w:t>
        <w:br/>
        <w:br/>
        <w:t>As we were talking another women came over to us and said “I see you girls are getting ready to join in the fun, good for you.” She introduced herself to me. Her name is Karen, she is the manager of the event. Karen looked to be in her late thirties and had a good body, wearing a dress and heels.</w:t>
        <w:br/>
        <w:br/>
        <w:t>Alice asked Karen, “so you don’t mind if we strip down?” Karen said “no, the outfit was designed so you can just wear the apron, that is why it is transparent.”</w:t>
        <w:br/>
        <w:br/>
        <w:t>Alice then asked Karen “are you going to get naked?” Karen said “I had not really thought about it.” Alice replied “oh”. Karen said “if you think you might get in trouble being naked I assure you that is not the case. So I tell you what, I will get naked to show you that it is OK.”</w:t>
        <w:br/>
        <w:br/>
        <w:t>Karen pulled off her clothes there in front of us, then Karen said “OK now you” looking at the four girls. I wasn’t sure if the girls had made the decision to get naked yet, but now that their manager was naked and telling them to go ahead, I don’t believe they wanted to disappoint her. Jenny came over to me and asked if she could talk to me, privately. The other girls started to undress.</w:t>
        <w:br/>
        <w:br/>
        <w:t>Jenny and I walked over to the side. Jenny told me she was embarrassed about getting naked and I said “at first you may be, but you will get use to it.” Jenny then told me that she has large labia and it hangs down quite a bit. She told me that when she was in high school, the girls saw her in the gym shower, they had nickname her dumbo. Because her lips looked like big elephant ears flapping around. She has been embarrassed about them ever since. I asked her if I can see them. She nodded her head and I bent down and lifted up her skirt. Oh my god, I had to keep myself from gasping. I looked up at Jenny and asked if I can touch them. Again she nodded yes, but said they are really sensitive. When I touched them, Jenny left out a moan. Just hanging down by themselves they were about 2 inches long, when I pulled on then, they stretched out another inch and a half. Jenny, said when she gets excited, they get a little bigger, almost like having your nipple get hard. I gave her a small pinch and Jenny moaned and said, please don’t do, if I am excited as I am now, I can have an orgasm.</w:t>
        <w:br/>
        <w:br/>
        <w:t>I stood up and said, Jenny you should be proud of your pussy. Look at me I have these large breasts and huge areolas, and some pretty big nipples and I like showing them off and I know men love looking at them. Then see my friend Katie over there, look at her cone shaped breasts with her puffy long nipples. She is not hiding them. Jenny, if you feel uncomfortable about being naked, I understand. But tonight it is fairly dark in here and almost everyone else is naked, so it would be the prefect time for you to get naked and become comfortable with yourself. The one thing that being naked has helped me with the most is my confidence and I think that will help you also. Jenny smiled at me and thanked me. We walked back to the others where Jenny got undressed.</w:t>
        <w:br/>
        <w:br/>
        <w:t>Karen told them that once they finish cleaning up that last table, to go around the room and get everything picked up that you can. After that, go ahead and clock-out and then they can join in the fun and dance if they want, or they can go home, we can get the rest cleaned up tomorrow.</w:t>
        <w:br/>
        <w:br/>
        <w:t>Karen picked up all of the clothes and took them to the locker room. All of them were a little nervous at first but after a while, they went about their business as usual. No one really paid any attention to them, except for the bus boys who were working with them. I went back to dancing.</w:t>
        <w:br/>
        <w:br/>
        <w:t>A while latter, Alice and Jenny came over to me, now completely naked and told me they were finished working. I grabbed them and we began to dance around. Soon they were getting groped and both of them had hard nipples. I took the opportunity to touch Alice’s breasts, she really did not seem to mind and soon she did the same to me and then Jenny joined in. We all kissed each other. We saw a few people having sex and then I saw Cathy with my father and hers. I pulled Alice and Jenny over to watch. I had one on each side of me and was rubbing their ass and then made my way to their pussy. Jenny lips were amazing the way I could run my fingers over her pussy lips and how rubbery they felt. Once I had them hot enough, I pulled them to a table and had them lay on it beside each other. I would rub one pussy with my hand and eat the other, then switch.</w:t>
        <w:br/>
        <w:br/>
        <w:t>Alice and Jenny were playing with each other’s breasts and kissing. After I had given both of them an orgasm. I pulled them up and kissed them. We danced for a while and it was getting hot in the room, so I asked Jenny and Alice if they wanted to go for a walk.</w:t>
        <w:br/>
        <w:br/>
        <w:t>We walked down the beach holding hands, occasionally letting the water hit our feet. I still had on my stockings. Other than the waves, the beach was quiet and we talked about everything. In a way it was very romantic. Every once in a while we would kiss each other. When we got back to the hotel, Alice kissed me and told me she wanted to go down on me for her first taste of pussy and had me lie on a lounge chair. She kissed her way to my pussy. Jenny began to suck on my breasts. Alice began to finger me to an orgasm as she licked and nibbled on my clit. Once my orgasm subsided, Alice came up and kissed me and then kissed Jenny.</w:t>
        <w:br/>
        <w:br/>
        <w:t>Jenny asked me if I ever had someone eat my ass. I said no but was looking forward to trying that. Jenny said she tried it on an old boyfriend once and wants to try eating my ass. I told her to go for it. Jenny had me get on all fours and then rubbed her hand over my ass. Jenny leaned in a started to lick me from my pussy to my asshole. She then started to push her tongue in my hole. I never felt a sensation like that before. I felt Jenny’s finger probing my hole and then her finger entered me while she licked. After a while of her finger pulling me open, I felt another finger in me. Alice was watching Jenny and then I saw Jenny and Alice kiss.</w:t>
        <w:br/>
        <w:br/>
        <w:t>Jenny went back to my ass and was finger me. When Jenny removed her fingers, I felt her tongue deep inside of me. I heard Alice asked if she could try and Jenny moved to the side and Alice took over. Jenny came up to me and kissed me. It was a different taste then pussy, but was not objectionable. I asked Jenny to bend over and let me eat her ass. As I went, Jenny would tell me what to do. Jenny was a lot looser than me, she told me she likes to be fucked in the ass.</w:t>
        <w:br/>
        <w:br/>
        <w:t>Soon I had 2 fingers in her ass and when I licked her my tongue was in a far as I could get it. Alice had given me an orgasm from just eating my ass and I gave Jenny an orgasm finger her ass and pussy. As we all pulled apart, we kissed each other. I pulled off my stockings and garter belt and left them on the chair. Then we walked back in to the dinning area. The party was winding down so we all decide to call it a night. After we all kissed and hugged each other, we went our separate ways. Cathy and her father came up to our room for their clothes. We said good-by to them as they can not come back tomorrow, I was sad that we were not going to see them again.</w:t>
        <w:br/>
        <w:br/>
        <w:t>It was late morning, when we got awake. After laying in bed and talking all about what happen last night, we ordered breakfast from room service. When it was delivered, it was one of the girls that got naked last night with Alice. I talked with her a bit and she said she enjoyed getting naked last night. She pulled up her skirt to show us that she is not wearing panties today.</w:t>
        <w:br/>
        <w:br/>
        <w:t>While eating breakfast we discussed what to do today. We still did not get our luggage. My father said “I want to do something different, I want to get some exercise after just laying around for the last 2 days.” When Katie and I looked at him, he said “I know sex is exercise”.</w:t>
        <w:br/>
        <w:br/>
        <w:t>I asked my father if he wanted to play golf. He got a smile on his face and said “yes, he has not done that for the longest time.” Then he asked what about you two. We said we will go along and just watch and keep him company. I said lets go down and ask the concierge about a place to go. My father put on his shorts and a shirt, while Katie and I stayed naked. Once we talked with the concierge, we found out my father does not have enough of the equipment he needs to play golf, as they have a dress code and he needs his own clubs. The concierge suggested we go to a sports center where there is an 18 hole miniature golf course, baseball batting cages, bowling and other games to play. So we decided to go there for a while. We went back to our room where Katie and I put on our short dresses and sandals, and then we left.</w:t>
        <w:br/>
        <w:br/>
        <w:t>At the sports center we played miniature golf and had several people watching us. As Katie and I bent over to putt, our ass was exposed, but we didn’t care.</w:t>
        <w:br/>
        <w:br/>
        <w:t>We had a go in the batting cages and my father liked that, Katie and I each got a hit, that was more than we expected.</w:t>
        <w:br/>
        <w:br/>
        <w:t>Then we went bowling. Again we had some men watching us from behind and again we didn’t care. We all ended up having a lot of fun.</w:t>
        <w:br/>
        <w:br/>
        <w:t>When we got back to the hotel, we all stripped and walked to the beach for a swim. After playing in the water for a while, we took a walk on the beach. Back at the hotel we got some lounge chairs and laid down to relax.</w:t>
        <w:br/>
        <w:br/>
        <w:t>After a while I heard someone say “Hi Tammy”, when I looked up it was Alice and Jenny, both in street clothes. Jenny said “we hoped we would find you here”. I asked them “what’s up”. Alice looked to Jenny then said “we wanted to thank you for last night. We had so much fun.” I told them “it was my pleasure, I had fun too.” Jenny asked “can we join you and hang out for a while.” I said “you sure can”.</w:t>
        <w:br/>
        <w:br/>
        <w:t>They both looked around and then started taking off their clothes. Both of them had a big smile on their face. Jenny still looked a little nervous and I asked her why. Once Jenny was naked, she pointed to her pussy lips, they were engorged and opened. Jenny told me “last night in the dark it wasn’t too bad, but now during the day everyone would see them, it will be embarrassing.” I had Jenny come over to me and I began to play with her pussy. When Jenny sat down her face was red. I told Jenny she should enjoy the attention they get her.</w:t>
        <w:br/>
        <w:br/>
        <w:t>I saw the beach attendant walking by and asked him for 2 more chairs. He then noticed Alice and Jenny and smiled. When he came back, the attendant looked at them and said “enjoy yourselves, Alice and Jenny.”</w:t>
        <w:br/>
        <w:br/>
        <w:t>Both girls giggled and then Alice said, “well in a few minutes everyone will be coming out here.” Jenny although smiling said “this is going to be really embarrassing.” I asked what she meant. “Anytime now, our coworkers will be walking by to get a good look at us.”</w:t>
        <w:br/>
        <w:br/>
        <w:t>Alice said “Jenny and I were talking this morning, Jenny gets off being embarrassed, so she will be fine.” Just then, Jenny’s face turned red. Looking at Jenny, her nipples were hard, I asked her “would you like me to suck on them?” Jenny was enjoying the attention.</w:t>
        <w:br/>
        <w:br/>
        <w:t>One of the wait staff came by with some drinks and said “I thought you might like something to drink on the house.” He lingered a little longer when handing the drinks to Alice and Jenny. As he was standing there, I said to Jenny but loud enough so everyone could hear, “your so horny your pussy is dripping already.” Jenny’s face turned a bright red as everyone looked at her pussy with her large labia. The waiter left with a big smile on his face.</w:t>
        <w:br/>
        <w:br/>
        <w:t>Katie said “oh this is going to be fun.” Another one of the male staff came over with more drinks for everyone. This time I could not resist and I asked him, “do you like Jenny’s pussy?” Then as he watched, I opened up her legs and reached down and began to rub her pussy and pulled open her labia, Jenny’s face turned red with embarrassment. Her pussy was soaking wet. The waiter left us and Jenny was still embarrassed for the movement.</w:t>
        <w:br/>
        <w:br/>
        <w:t>I asked Jenny “what would be the most embarrassing thing you could think of happening to you?” After Jenny thought about it for a minute, Jenny said “being made to spread wide open while someone fingers me in my ass and pussy to an orgasm, while my co-workers were watching.” I told her I will see what I can do as her faced turned red with embarrassment.</w:t>
        <w:br/>
        <w:br/>
        <w:t>We all hung out for a while and I was getting thirsty so I went over the patio for a drink. As I was there, I saw Karen whom I met last night. We began talking about last night and she told me that she had forgot how much fun it was to be naked and she was glad that some of the girls got to loosen up.</w:t>
        <w:br/>
        <w:br/>
        <w:t>I told her about Alice and Jenny out on the beach with us now. I then told Karen, about Jenny’s embarrassment and I wanted to help her out. Karen told me she could get a few of the staff as the hotel is not busy at this time. We made a plan and I returned to the chairs.</w:t>
        <w:br/>
        <w:br/>
        <w:t>I sat with Jenny and began to kiss her and play with her breasts. Jenny was getting hotter and that is what I wanted. I then had Jenny get on all fours as I began to lick and suck her pussy, asshole, and those glorious lips. Jenny had her head down on the chair, now moaning. We started to get some voyeurs as I kept on sucking. Jenny’s pussy was dripping wet so I started to eat her ass and inserted my fingers. I had her all loosened up and kept her feeling good.</w:t>
        <w:br/>
        <w:br/>
        <w:t>When I saw Karen and four co-workers come up behind me. I knew it was time. I stood off to the side while I spread out Jenny’s ass and pussy. I then pulled open her labia showing everyone how big it was. I then began to nibble on her labia and her clit. Jenny was moaning in to the chair. I didn’t think she could take much more so I told Jenny to turn over. When she rolled over I stood in front of her so she could not see the others.</w:t>
        <w:br/>
        <w:br/>
        <w:t>I opened up Jenny’s labia, then licked, suck and chewed on her pussy. I then thrust my fingers in and out of her pussy and asshole. I was kneeling behind Jenny so everyone could see and as planned Karen and the other co-workers in unison said “go Jenny”. Jenny opened her eyes and saw her co-workers watching, her face turned bright red and I felt her stiffen up as I again fingered her pussy and asshole. I felt the contractions as Jenny had a huge orgasm there in front of her co-workers. As Jenny screamed to her orgasm, her co-workers clapped for her and cheered her on.</w:t>
        <w:br/>
        <w:br/>
        <w:t>Alice, seeing what was happening, came over and sucked on Jenny’s nipples. Alice then straddled Jenny’s face and rubbed her pussy and asshole over Jenny’s mouth and then moved to the side. As Jenny began to regain her dignity, Karen came over to her and took her hand and told her she gave a wonderful show.</w:t>
        <w:br/>
        <w:br/>
        <w:t>Jenny laid on the chair for a while as all of the voyeurs walked away looking for the next show. Jenny pulled me over to her and kissed me and thanked me. I laid down with her for a while as we took in the sun. I told Jenny whenever she bends over, only bend at your waist. Jenny asked why. When you do that those wonderful lips of yours are completely visible to anyone standing behind you. I kissed Jenny some more and then we got up and walked in the water to cool off and clean up. For the rest of the day, Jenny had a big smile on her face, and I did not see her turn red with embarrassment again.</w:t>
        <w:br/>
        <w:br/>
        <w:t>As it was getting late, Alice and Jenny asked if we wanted to go out for sushi. We all thought it would be a good idea and then I told Alice and Jenny about how we wear our short dresses out.</w:t>
        <w:br/>
        <w:br/>
        <w:t>Alice and Jenny thought that would be fun, but neither of them had that type of clothes with them. We all decide to get ready in our room. Alice and Jenny were going to wear whatever they could find and we would go to the mall before dinner to get them some new dresses. Once in our room, we also decide we needed to get my father a new shirt at least for the trip home, his only shirt was getting ripe.</w:t>
        <w:br/>
        <w:br/>
        <w:t>After we all got cleaned up, Katie and I put on our short dresses and we wore our heels. Alice tried on my other dress, but is was too big for her. Jenny, being taller, tried it on and it was short but too big around her waist. Jenny said she could wear it until we got something at the mall. Alice then tried on Katie’s other dress and it was tight around her body. Alice, left several of the buttons open and her breasts were practically spilling out and barely closed around her waist, as she walked her pussy would be visible. Both Alice and Jenny laughed at the way they were dressed, but neither of them cared they were showing so much.</w:t>
        <w:br/>
        <w:br/>
        <w:t>We all walked to Alice’s car, and left for the mall. As we were walking in the mall, I told Jenny that her dress was so short, her labia was dangling out the bottom and began laughing. Jenny thought I was kidding her until Alice told Jenny I was not kidding. Jenny took it in stride and said it is OK with her. Once inside we saw a men’s store first, so the four of us girls accompanied my father in the store. There were two male clerks whose eyes just about popped out when they saw us. We were the only people in the store. Us four girls just for fun, looked at everything and would bend over and do anything we could do to expose ourselves to the men. We finally got my father a new shirt which we had him wear out.</w:t>
        <w:br/>
        <w:br/>
        <w:t>We went to the women’s store next and even though we just wanted a dress for Alice and Jenny, we all ended up trying on clothing that was way to small or too short. A couple of women in the store gave us some dirty looks till we were done. Jenny picked out a dress that was just long enough to keep her labia from showing. We left the store and talked as we went down the escalator. When we reached the bottom a guy was coming and was staring at us. As he got closer, he said “Jenny?” This caught Jenny’s attention and she said “Brad”, then said to everyone, “this is my brother, Brad”</w:t>
        <w:br/>
        <w:br/>
        <w:t>There was a moment of awkwardness. My father was well behind us, so he was not involved. Jenny then said “these are my friends” and introduced all of us. Brad had a big smile on his face, seeing four barely covered girls. I asked Brad how he likes his sister’s dress and had Jenny turn around for him. Jenny’s face turned red with embarrassment even though she was not showing anything. I looked around the mall and nobody else was nearby. Jenny was unsure of what to say or do, so I thought I would have some fun with Jenny. But, I wanted to soften Brad up first.</w:t>
        <w:br/>
        <w:br/>
        <w:t>I said this is Alice, she just bought this dress, how do you like it. As she was facing Brad, I told Alice I think you have too many buttons done. I reached in front of her dress and undid all except one button, then as my hand fell away, I pulled open her dress so Brad could see a glimpse of her pussy. We all giggled a bit when I did that.</w:t>
        <w:br/>
        <w:br/>
        <w:t>I thought, OK my turn. I asked Brad what he thinks about my dress and I said “oh I have to many buttons done on my dress also.” I unbuttoned them all and opened up my dress completely showing him my breasts and pussy, I left my dress open.</w:t>
        <w:br/>
        <w:br/>
        <w:t>Now for my main target. I looked around and no one was near us yet. I asked Brad how he likes his sister’s dress since you did not say anything earlier. I reached out and unbuttoned her dress and pulled it open. Brad had a surprised look on his face, as Jenny’s face turned red. I got behind Jenny and pulled her dress to the sides and then said “Jenny show him your big pussy lips” as I pulled her legs apart and reached down and pulled her labia and pinched them. I then felt Jenny tense up and she had an orgasm and moaned out loud.</w:t>
        <w:br/>
        <w:br/>
        <w:t>I said to Brad, “Jenny just had an orgasm here in front of you.” I then pulled her dress close and said to Brad. “I am sure she would like to do that again sometime and maybe even more if you can keep it a secret. Can you keep a secret Brad?” Brad smiled and said “I will not tell anyone.” As I fixed my dress I said “OK we have to be going, we will see you later, Brad.”</w:t>
        <w:br/>
        <w:br/>
        <w:t>As we walked away Brad stood there dumbfounded. Once we got further away us girls began to laugh and giggle. My father finally caught up with us. Jenny was still excited that she had an orgasm in front of her brother.</w:t>
        <w:br/>
        <w:br/>
        <w:t>We made it to the restaurant and it was one of those places where you sit on the floor. We all sat cross-legged and we all had our pussies exposed. We did get good service from the wait staff. Back at the hotel, us girls wanted to go for a walk so we all stripped in our room, then went for a walk on the beach. We played in the water for a while, but it was really cold at night.</w:t>
        <w:br/>
        <w:br/>
        <w:t>Both Alice and Jenny had to work tomorrow morning so we went back to our room for their clothes. They both left naked and said they would get dressed later. Jenny told us she may have another orgasm in front of her brother when she got home. I reminded them that tomorrow afternoon we leave. We all kissed and hugged each other and then they left.</w:t>
        <w:br/>
        <w:br/>
        <w:t>We all slept well that night and awoke late in the morning. We ordered room service. When it arrived, we were surprise to see Alice and Jenny just wearing their transparent aprons. They told us that Karen had asked them if they want to wait on tables naked, on the patio and beach. Karen had arrange a raise for them and thought it would be good for business. When we saw your order we got Karen to allow us to bring up your food. We talked for a bit and then they left. We checked with the airlines and they still did not find our luggage. My father had them change the delivery address to his apartment. Then we made plans for the shuttle bus. After we ate, we went to the beach, all of us naked. We laid around for a while and watched Alice and Jenny, they were busy serving people, so it seems like being naked was a good idea.</w:t>
        <w:br/>
        <w:br/>
        <w:t>I talked with my father and Katie and told them that I want to be fucked in the ass but I think that Katie should be first. I asked Katie if she was up for it and she just smiled and said she was just waiting for someone. My father was all smiles.</w:t>
        <w:br/>
        <w:br/>
        <w:t>I had Katie get down on all fours and I began to eat her pussy and get her wet. My father watched and soon voyeurs were showing up. I worked a finger in to Katie’s ass and soon my tongue would reach in as far as I could go. I began opening her up with another finger. Katie was beginning to moan. I motioned for my father to come over and I sucked his cock, making him nice and wet.</w:t>
        <w:br/>
        <w:br/>
        <w:t>I spit on Katie’s ass and then guided my father’s cock to her asshole. I had him push in. He slowly entered Katie’s ass. I had my father back away and I sucked his cock and then lick Katie’s ass to make her wet again. I then had my father reinsert his cock. This time he was able to enter her completely.</w:t>
        <w:br/>
        <w:br/>
        <w:t>Once Katie got use to his size, my father began to fuck her ass. Every once in a while, I had my father pull out completely and I sucked his cock and ate Katie’s ass. Both of them were soon going to orgasm, so I had my father fuck her ass hard and he was pounding away.</w:t>
        <w:br/>
        <w:br/>
        <w:t>I looked up and we were completely surrounded by voyeurs watching us. I told my father to come in her ass and I reached around and pinched Katie’s clit. Katie’s began with a low groan and screamed as she had an orgasm. My father then grunted as he came in her ass. Katie again screamed as she had another orgasm. My father leaned against Katie’s ass with his cock still in her.</w:t>
        <w:br/>
        <w:br/>
        <w:t>After a minute he pulled out his cock and I sucked it clean and then began to eat the cum from Katie’s ass. As Katie flexed her hole more cum would come out and I ate it all. I licked Katie’s ass and pussy one last time as Katie laid down. I looked around and the voyeurs were jerking-off. I felt dirty and wanted more so I sat on the sand and said loud enough for everyone to hear, to cum on me.</w:t>
        <w:br/>
        <w:br/>
        <w:t>I became surrounded by voyeurs who were coming on every part of my body and I was rubbing the cum around myself. It was about an hour latter till the voyeurs had stop cumming on me. I was completely covered in cum and I liked it.</w:t>
        <w:br/>
        <w:br/>
        <w:t>Katie came over to me and helped me up and we went in the water to clean up. When we got back to the chairs I kissed Katie and we said I guess that was a fitting ending for our vacation. My father with a smile on his face agreed.</w:t>
        <w:br/>
        <w:br/>
        <w:t>We went over to the patio where Jenny waited on us. As we were talking with Jenny, her brother Brad showed up. Jenny was surprised to see him, but did not try to cover up. Jenny said she had forgot that she told Brad to come by today so he could see Katie and I naked. Jenny said “I forgot I told him, with my new job and all today.”</w:t>
        <w:br/>
        <w:br/>
        <w:t>I offered Brad a seat and we watched as he checked us and his sister out. Katie and I made sure he had a good look at us and we let him feel us up. Brad was hard and I reached out and grabbed his cock through his shorts. I rubbed his cock until he came with Jenny standing right beside him. My father said we have to be going and we gave Jenny and Alice our last hug and kisses.</w:t>
        <w:br/>
        <w:br/>
        <w:t>In our room we got a shower and picked up our few items and put them in a bag we got from the hotel. Katie and I put on our sandals and carried our dresses down to the lobby. We want to wait till the last minute to get dressed. When the shuttle bus arrived we walked out to it and then put on our dresses and went to the airport. In the airport we would “accidentally” show ourselves when we could. When we got back to our home airport, we checked for our luggage and found it. My father never put a name tag on them and the airline tag had been damaged. We dropped off Katie at her house and I reminded her about her short dress. She smiled and said it might just be her father and brother at home, who knows what might happen.</w:t>
        <w:br/>
        <w:br/>
        <w:t>When my father and I got home, I told him lets go for a swim. After he stripped off his clothes, I gave him his robe and put on mine also. He asked me what about our swimsuits. I told him that this time of night no one is usually there and it would be so boring otherwise. I left my robe open and was only going to close it if I ran in to someone. When we got in the water I went over to my father and we kissed and hugged each other. I told him he was the best father ever and that was the best vacation ever. I then said “I have a lot of friends who think you are handsome, is there anyone you would like to fuck?” as I began to laugh. We had a nice time in the pool before returning to the apartment. I don’t sleep in my room anymore, I always sleep with my father now.</w:t>
        <w:br/>
        <w:br/>
        <w:t xml:space="preserve">My father told me he wants to go on another vacation this summer. But this time, we are only going to take what we can carry, no real need for any clothes is there. My father said “Why don’t you pick where we go this time.” I can’t wait! </w:t>
      </w:r>
    </w:p>
    <w:p>
      <w:pPr>
        <w:pStyle w:val="Normal"/>
        <w:rPr/>
      </w:pPr>
      <w:r>
        <w:rPr/>
      </w:r>
    </w:p>
    <w:p>
      <w:pPr>
        <w:pStyle w:val="Normal"/>
        <w:rPr/>
      </w:pPr>
      <w:r>
        <w:rPr/>
      </w:r>
    </w:p>
    <w:p>
      <w:pPr>
        <w:pStyle w:val="Normal"/>
        <w:rPr>
          <w:b/>
          <w:b/>
          <w:bCs/>
        </w:rPr>
      </w:pPr>
      <w:r>
        <w:rPr>
          <w:b/>
          <w:bCs/>
        </w:rPr>
        <w:t>Chapter 2 Jenny Spinoff Character</w:t>
      </w:r>
    </w:p>
    <w:p>
      <w:pPr>
        <w:pStyle w:val="Normal"/>
        <w:rPr/>
      </w:pPr>
      <w:r>
        <w:rPr/>
      </w:r>
    </w:p>
    <w:p>
      <w:pPr>
        <w:pStyle w:val="Normal"/>
        <w:rPr/>
      </w:pPr>
      <w:r>
        <w:rPr/>
        <w:t>Introduction:</w:t>
      </w:r>
    </w:p>
    <w:p>
      <w:pPr>
        <w:pStyle w:val="Normal"/>
        <w:rPr/>
      </w:pPr>
      <w:r>
        <w:rPr/>
        <w:t xml:space="preserve">A spin off character from Chapter 1 and how Jenny became comfortable with herself and her big pussy lips and then went on to have sex with her family and friend. </w:t>
      </w:r>
    </w:p>
    <w:p>
      <w:pPr>
        <w:pStyle w:val="Normal"/>
        <w:rPr/>
      </w:pPr>
      <w:r>
        <w:rPr/>
      </w:r>
    </w:p>
    <w:p>
      <w:pPr>
        <w:pStyle w:val="Normal"/>
        <w:rPr/>
      </w:pPr>
      <w:r>
        <w:rPr/>
        <w:t>Jenny, main Character in this chapter</w:t>
        <w:br/>
        <w:br/>
        <w:t>Brad, my Brother</w:t>
        <w:br/>
        <w:br/>
        <w:t>Dad, my Father</w:t>
        <w:br/>
        <w:br/>
        <w:t>Mom, my Mother</w:t>
        <w:br/>
        <w:br/>
        <w:t>Viola, friend from High School</w:t>
        <w:br/>
        <w:br/>
        <w:t>Steve, Viola’s Brother</w:t>
        <w:br/>
        <w:br/>
        <w:t>Alice, Co-worker</w:t>
        <w:br/>
        <w:br/>
        <w:t>This story picks up after Tammy and Katie left the patio, where Jenny and Alice work, from Chapter 1. Told from Jenny’s perspective.</w:t>
        <w:br/>
        <w:br/>
        <w:t>Brad left the hotel shortly after Tammy and Katie did, which I was thankful for. Being naked in front of my brother was embarrassing and I didn’t need him there watching me and making me horny. Although, being naked all day with everyone watching me, still made me horny. Alice also got horny walking around naked, so at the end of our shift, Alice and I went on the beach and had sex. We had several voyeurs watching us as Alice loves sucking on my lips and eating my pussy. I had several orgasms and Alice did also. Every day after work we would have sex on the beach, until we started getting more comfortable being naked.</w:t>
        <w:br/>
        <w:br/>
        <w:t>At home, I tried to act normal, but Brad was always looking at me now. The other thing that was starting to bothering me is wearing clothes. Being naked all day, then coming home and covering up was different to say the least. Over time, I began to wear less clothing at home, but I had to be careful. I first started not wearing a bra, then panties, but then I had to wear pants or a skirt, my lips would fall out when I wore shorts without panties. Pants got be to too much for me, so I began to wear a short skirt, with full bikini panties. I made sure my father, mother and brother got to see my panties often. I wanted them to get use to seeing me in just my panties, so I could eventually stop wearing the skirt.</w:t>
        <w:br/>
        <w:br/>
        <w:t>One of my favorite things to do is lay back and bring my legs up while I read a book on the couch. One day, I did not bother to put panties on (my lips were a little tender from Alice chewing on them) and I was sitting on the couch reading a book. My father came in the room and started talking to me. We had a conversation for about 10 minutes. As we were talking, it occurred to me I did not have any panties on. I had completely forgot. I kept my cool and my legs up. My father walked away without saying anything to me about it. I knew he saw me as I watched where his eyes were looking. My pussy got wet thinking about him watching me.</w:t>
        <w:br/>
        <w:br/>
        <w:t>I went back to my book and then thought he might say something to my mother. He may have her talk with me, so I was now dreading that evening. It was no more than about 10 minutes later and my father was back. We had small talk again for another 15 minutes before he left. Now I know he likes to look at my pussy.</w:t>
        <w:br/>
        <w:br/>
        <w:t>I thought if I can get my father and Brad to know that each other has seen me. Then it would only be my mother, that I would have to deal with. I thought my father may come back again, so I ran up to Brad’s room and told him, if you hear dad in the living room talking to me in the next couple of minutes, come on down, but don’t be surprised if you see something. I picked up my skirt and flashed him. Then I ran back to the couch and raised up my legs and resumed my reading.</w:t>
        <w:br/>
        <w:br/>
        <w:t>From the time I sat down, till my father came back again, was about 5 minutes. This time he asked me what book I was reading. I started telling him about it. I was about 2 minutes in to my explanation and Brad came down the stairs. My father did not see Brad till they were standing right beside each other. My father was a little startled.</w:t>
        <w:br/>
        <w:br/>
        <w:t>I brought Brad in to the conversation by asking him if he every read this book. Brad saw my exposed pussy. Now neither of them wanted to be called out for looking at me, so both said nothing. I kept the conversation going and they did too. I let my legs open wider while we talked. I felt my pussy getting wetter and my juices were running down my ass.</w:t>
        <w:br/>
        <w:br/>
        <w:t>Our conversation was starting to peter out after about 30 minutes, then my father said he had to get back to work. I asked what he was working on and he said he was cleaning out the garage. I told him Brad and I can help if he needs it. Are you throwing anything of mine out? I will come out and see, let me change my top, I don’t want to get this one dirty. I will be out shortly. As I got up off the couch, I opened my legs as I went to stand up, giving them a good view. My brother followed me up the stairs, looking up my skirt.</w:t>
        <w:br/>
        <w:br/>
        <w:t>When we got down the hall, I asked my brother “is he going to help?” He told me “no”. I think you should, as I pulled off my top. He had not seen me since Tammy was here a few weeks ago. I asked him again “our you going to come and help,” he said “yes” now. I told him to do me a favor, and he asked “what is that”. Without making it obvious, try to get me in a position where you and dad can look up my skirt. I unbuttoned my skirt and let it fall to the floor and turned around for Brad and bent over.</w:t>
        <w:br/>
        <w:br/>
        <w:t>I pulled out an old tank top and put it on, then put my skirt back on, but this time I pulled the waist band up higher. Now the bottom of my ass cheeks were visible. Which also meant, my pussy lips were dangling below my dress.</w:t>
        <w:br/>
        <w:br/>
        <w:t>Brad followed me to the garage. I was looking around at all of the stuff and I would bend over at the waist as I was looking. My dress was riding up my ass and both of them were behind me. There were some boxes on a high shelf. Brad saw me looking and he asked “what is in them?” My father was not sure. Brad pulled over a step ladder and I said “let me look.” I went up the ladder and leaned over. Both of them were behind me looking up at my ass and pussy. As I rummaged through the boxes, I made sure to keep my legs spread apart. I would look at them as I would say what is in the box, as I turned around, I would see them pull their eyes away from my ass.</w:t>
        <w:br/>
        <w:br/>
        <w:t>When I finished looking through the boxes I turned around and sat on top of the ladder and left my legs open. Neither of them said anything so I thought I would take a bold step. I went down the ladder and pulled off my top as they both watched me, then I dropped my skirt.</w:t>
        <w:br/>
        <w:br/>
        <w:t>They both had a look of surprise. I then said “I really don’t mind you looking at me or watching me. I would really like to be naked here at home, if it is OK with mom. But for now if either of you want to see me naked, just let me know. I will gladly show you, see.”</w:t>
        <w:br/>
        <w:br/>
        <w:t>I reached down and spread my legs and played with my pussy while I rubbed my breasts and nipples. I turned around and bent over for them to look at my ass as I ran my hand over my pussy. I rubbed my asshole and pushed my finger in a little. I then stood up and licked my finger. I was so excited and wanted more. I sat on the step ladder a few rungs up so I was just about even with their eyes. I opened my legs and pulled opened my labia for them to see all of me and then rubbed my pussy. I was wet and began to finger myself, then I pinched my labia and I had an orgasm.</w:t>
        <w:br/>
        <w:br/>
        <w:t>I actually creamed and as it began to drip out of my pussy, I would gather it up with my hand and then lick my hand. Both of them were speechless. I stood up and stepped off the ladder. Remember you can see me anytime you want and I picked up my clothes. I said there is nothing here I want to keep, throw away whatever you want. I went in the house naked, knowing my mother was not home.</w:t>
        <w:br/>
        <w:br/>
        <w:t>Now that I was in the house, I began to wonder what repercussions there might be. I put on my skirt and top and sat on the couch and began reading again. I was hoping they would both come in and ask to see me. If they did, I knew I had them. My mind began to wander. I began to wonder how big their cocks were. Then I thought about being fucked my both of them.</w:t>
        <w:br/>
        <w:br/>
        <w:t>It had been quite a while, but I finally heard someone open the garage door to come in the house. I heard footsteps and was trying to guess who it was. Brad then came around the corner.</w:t>
        <w:br/>
        <w:br/>
        <w:t>Brad: Jenny are you alright.</w:t>
        <w:br/>
        <w:br/>
        <w:t>Jenny: I am fine, but a little scared of what dad might say. What happen after I left.</w:t>
        <w:br/>
        <w:br/>
        <w:t>Brad: I believe both of us were shocked. We didn’t talk and began working on cleaning the garage. It took a while but dad finally asked me if I was OK with you being naked. I shrugged my shoulders and said “I guess so, I had never really thought about it.” I then asked him what he thought. After a few seconds he said, “she is my daughter so I think she is beautiful. I wonder what made her want to be naked.” I told him “I don’t know.” Dad then said “I don’t believe her mother will want to see her walking around the house naked. You know how women are so catty when it comes to other woman who shall we say are outgoing.” Both of us just cleaned up the garage till a few minutes ago. Dad asked me to check on you and get us something to drink.</w:t>
        <w:br/>
        <w:br/>
        <w:t>Jenny: I have an idea. If I come out in the garage, will you ask to see me again?</w:t>
        <w:br/>
        <w:br/>
        <w:t>Brad: Yea, sure. Why?</w:t>
        <w:br/>
        <w:br/>
        <w:t>Jenny: Once I am naked, I want you to ask me to masturbate.</w:t>
        <w:br/>
        <w:br/>
        <w:t>Brad: Jenny, are you sure.</w:t>
        <w:br/>
        <w:br/>
        <w:t>Jenny: I am sure.</w:t>
        <w:br/>
        <w:br/>
        <w:t>Brad: OK.</w:t>
        <w:br/>
        <w:br/>
        <w:t>Jenny: Go out to the garage, I will bring something out for you to drink. Brad and I went to the kitchen, then he went to the garage. I got some sodas for them and took a deep breath and walked in to the garage. The garage door was open now, if any of the neighbors walked by they would see me. My pussy was getting wet again. I could not back out now. As I handed the sodas to my brother and father, both said “thank you.” I looked around the garage and said “it looks a lot better,” just to make some small talk to break the ice. It worked, my father started talking about how much more room there will be. We all talked for a while and then as the conversation was starting to wear down.</w:t>
        <w:br/>
        <w:br/>
        <w:t>Brad: Jenny, can we see you again.</w:t>
        <w:br/>
        <w:br/>
        <w:t>Jenny: I said all you have to do is ask. I pulled off my top and then left my skirt fall to the floor. I turned around slowly for them.</w:t>
        <w:br/>
        <w:br/>
        <w:t>Brad: Can we watch you masturbate again?</w:t>
        <w:br/>
        <w:br/>
        <w:t>Jenny: OK, if that is what you want. I squeezed my nipples to make them harder. I raised up my left foot and rested it on one of the boxes to completely expose myself. I then began to pull on my pussy lips. I took turns looking in to my father’s and brother’s eyes. I was very wet and everyone could hear the squishing noise come from my pussy. I was soon going to have an orgasm. So as I looked at my father, I said “my pussy lips become very sensitive when I am horny, if I pinch them, I have an orgasm. Watch this.” I pinched my lips and began to moan as I had my orgasm. I creamed and licked off my hand again. As I stood there, my juices began dripping on the floor, leaving a wet spot. As I recovered I said “oh that felt great.” I then said “I can stay out here and help if you would like me too.”</w:t>
        <w:br/>
        <w:br/>
        <w:t>Brad: Yes, why don’t you.</w:t>
        <w:br/>
        <w:br/>
        <w:t>Dad: What if one of the neighbors come by.</w:t>
        <w:br/>
        <w:br/>
        <w:t>Jenny: So you want me to stay naked, that is fine by me. I don’t care if any of the neighbors happen to see me.</w:t>
        <w:br/>
        <w:br/>
        <w:t>Dad: Are you sure?</w:t>
        <w:br/>
        <w:br/>
        <w:t>Jenny: Yes, I am.</w:t>
        <w:br/>
        <w:br/>
        <w:t>Dad: OK, it is up to you honey.</w:t>
        <w:br/>
        <w:br/>
        <w:t>Jenny: Thank you, daddy as I gave me father a hug and kissed him on the cheek. Then I walked over to Brad and gave him a hug and a kiss. We looked through some more stuff to determine if we should keep it or throw it out. After a while, I just started acting naturally and did not try to really show myself off.</w:t>
        <w:br/>
        <w:br/>
        <w:t>Dad: OK, everything is ready to be thrown out, lets take it out to the curb.</w:t>
        <w:br/>
        <w:br/>
        <w:t>Jenny: OK daddy.</w:t>
        <w:br/>
        <w:br/>
        <w:t>Dad: Are you sure you want to walk out to the curb like that?</w:t>
        <w:br/>
        <w:br/>
        <w:t>Jenny: I can cover up with a box if I need too. I picked up a box of junk and walked out to the curb. Being in front of my house had me excited again. It is different being naked where you are not suppose to be naked, but I liked it. We had quite a pile out there and as I was taking out the next box, I saw a car coming down the street. I lowered the box just enough to cover my breasts as I got behind the other boxes. The car went past, I saw the guy look but I don’t think he saw anything. But he kept going so I really didn’t care. We only had a few more boxes to go and again another car came down the street, I hid as best I could behind the boxes again. I saw it was Viola, one of my old friends who lives down the street from us. I hadn’t keep in touch with her since high school. I thought about her and remembered how pretty she was. We got everything finished and my father moved his car in the garage, then shut the door. I picked up my clothes and we all went in the house. Everyone, including myself was more comfortable with me being naked. We all sat at the kitchen table and talked as we had something to drink.</w:t>
        <w:br/>
        <w:br/>
        <w:t>Dad: I looked at the clock and my wife was due home shortly. “Jenny, you should probably get dressed now, your mother is going to be home shortly.”</w:t>
        <w:br/>
        <w:br/>
        <w:t>Jenny: OK, I am going to get a shower. After I finished in the shower, I check my phone and there was a message from Viola, who passed me earlier. I called her back. “Viola, this is Jenny.”</w:t>
        <w:br/>
        <w:br/>
        <w:t>Viola: Oh hi, when I saw you a while ago, I thought I would see what you are up to.</w:t>
        <w:br/>
        <w:br/>
        <w:t>Jenny: I am working as a server at a hotel on the beach. How about you?</w:t>
        <w:br/>
        <w:br/>
        <w:t>Viola: I was working in retail, but the store just closed, so now I am looking for another job.</w:t>
        <w:br/>
        <w:br/>
        <w:t>Jenny: Well if you want to be a server, we are looking for help at the hotel.</w:t>
        <w:br/>
        <w:br/>
        <w:t>Viola: Which hotel is it?</w:t>
        <w:br/>
        <w:br/>
        <w:t>Jenny: It is on Black’s beach, The Palms.</w:t>
        <w:br/>
        <w:br/>
        <w:t>Viola: Wait, isn’t Blacks beach a naked beach.</w:t>
        <w:br/>
        <w:br/>
        <w:t>Jenny: Yea, it is.</w:t>
        <w:br/>
        <w:br/>
        <w:t>Viola: Wait, Jenny were you naked when I came past your house.</w:t>
        <w:br/>
        <w:br/>
        <w:t>Jenny: Viola please don’t say anything to anybody else, but I was.</w:t>
        <w:br/>
        <w:br/>
        <w:t>Viola: But I saw your brother and father there also.</w:t>
        <w:br/>
        <w:br/>
        <w:t>Jenny: Yea they were. They are OK with me being naked.</w:t>
        <w:br/>
        <w:br/>
        <w:t>Viola: How did this happen?</w:t>
        <w:br/>
        <w:br/>
        <w:t>Jenny: It is a long story. Are you home now? I can come down and we can talk. Is anybody else there?</w:t>
        <w:br/>
        <w:br/>
        <w:t>Viola: No, I am here alone, come on down.</w:t>
        <w:br/>
        <w:br/>
        <w:t>Jenny: OK, I will see you shortly. I thought about wearing underwear, but she already knows I was naked, so I thought why bother. I put on my skirt and blouse and walked to Viola’s house and rang the door bell.</w:t>
        <w:br/>
        <w:br/>
        <w:t>Viola: Well, I am surprised you are not naked and then I laughed.</w:t>
        <w:br/>
        <w:br/>
        <w:t>Jenny: Just to be cheeky, I quickly pulled up my skirt and Viola saw I was not wearing panties. “I almost am.” We went to Viola’s bedroom and I told her the whole story. Viola, looked a little flush when I finished.</w:t>
        <w:br/>
        <w:br/>
        <w:t>Viola: If I remember correctly, in high school you had, how should I put this, rather large lips.</w:t>
        <w:br/>
        <w:br/>
        <w:t>Jenny: I pulled my legs up on her bed and lifted my skirt up and opened my legs. I still do. But I am not embarrassed by them anymore. I was told by my friend, Tammy, who has very large breasts and nipples, who also goes naked, I should enjoy the attention they get me. She also had another friend with her, that had small perky breasts, with long puffy nipples. No one made fun of them and they had the confidence to showoff everything. Everyone at work has seen me, I even have pulled my lips apart for some of my co-workers and they have seen me having sex on the beach. Once I got over the embarrassment, nobody teases me anymore. In fact most people like to see me and a lot have told me how beautiful I am. I still had my dress up so I reached down, and opened my lips to show Viola.</w:t>
        <w:br/>
        <w:br/>
        <w:t>Viola: Oh my god Jenny you are beautiful.</w:t>
        <w:br/>
        <w:br/>
        <w:t>Jenny: When Viola told me I was beautiful, I was very happy.</w:t>
        <w:br/>
        <w:br/>
        <w:t>Viola: I have to say I am sorry Jenny.</w:t>
        <w:br/>
        <w:br/>
        <w:t>Jenny: For what?</w:t>
        <w:br/>
        <w:br/>
        <w:t>Viola: When we were in high school and the girls started teasing you and calling you dumbo. I was not a very good friend.</w:t>
        <w:br/>
        <w:br/>
        <w:t>Jenny: You could not of stopped them from teasing me.</w:t>
        <w:br/>
        <w:br/>
        <w:t>Viola: I know, but I stopped hanging around you. See I also started to develop. I don’t know if you noticed, but I stopped taking showers.</w:t>
        <w:br/>
        <w:br/>
        <w:t>Jenny: No, I didn’t notice.</w:t>
        <w:br/>
        <w:br/>
        <w:t>Viola: I did not want to be teased, like you.</w:t>
        <w:br/>
        <w:br/>
        <w:t>Jenny: What do you mean?</w:t>
        <w:br/>
        <w:br/>
        <w:t>Viola: Let me show you. I took off my jeans and then pulled down my panties. I then showed Jenny my pussy.</w:t>
        <w:br/>
        <w:br/>
        <w:t>Jenny: Oh my god Viola.</w:t>
        <w:br/>
        <w:br/>
        <w:t>Viola: My pussy mound, my lips and my clit started growing and I got embarrassed and did not want to be teased. Now my mound is like a big hill, my clit looks like a little penis and my lips don’t look like a butterfly likes yours do, they look like a big piece of meat hanging there.</w:t>
        <w:br/>
        <w:br/>
        <w:t>Jenny: Can I touch you your pussy.</w:t>
        <w:br/>
        <w:br/>
        <w:t>Viola: Yes, if you want to.</w:t>
        <w:br/>
        <w:br/>
        <w:t>Jenny: You feel wonderful Viola.</w:t>
        <w:br/>
        <w:br/>
        <w:t>Viola: Thank you Jenny. I have been thinking I am a freak.</w:t>
        <w:br/>
        <w:br/>
        <w:t>Jenny: I know what you mean. I cannot wear anything other than full cut bikini underwear or swimsuit or my lips fall out. I would tuck my lips in under the gusset and it would be so uncomfortable to walk around like that.</w:t>
        <w:br/>
        <w:br/>
        <w:t>Viola: Can I give you a hug?</w:t>
        <w:br/>
        <w:br/>
        <w:t>Jenny: Of course you can. We gave each other a hug, and then I kissed her on the cheek.</w:t>
        <w:br/>
        <w:br/>
        <w:t>Viola: So you let you father and brother see you walk around naked. Did they say anything about your pussy.</w:t>
        <w:br/>
        <w:br/>
        <w:t>Jenny: No, I didn’t give them a chance. I showed them everything. You will not say anything to anybody will you?</w:t>
        <w:br/>
        <w:br/>
        <w:t>Viola: No, I won’t, I promise.</w:t>
        <w:br/>
        <w:br/>
        <w:t>Jenny: Well, when I said I showed them, I masturbated myself in front of them and pulled open my lips to show them everything.</w:t>
        <w:br/>
        <w:br/>
        <w:t>Viola: Oh my god, Jenny. That’s awesome.</w:t>
        <w:br/>
        <w:br/>
        <w:t>Jenny: I told them anytime they want to see me to just ask, after I showed them the first time. My brother asked me to masturbate again when we were in the garage. Both times I creamed and I got my hand full of my juices and lick my hand. In the garage, my juices were dripping so much, there was a wet spot on the floor under me.</w:t>
        <w:br/>
        <w:br/>
        <w:t>Viola: What did you do then?</w:t>
        <w:br/>
        <w:br/>
        <w:t>Jenny: They were cleaning up the garage so I stayed naked and I helped them, that is why the garage door was open. That is when you came by.</w:t>
        <w:br/>
        <w:br/>
        <w:t>Viola: Jenny, I am getting wet from you telling me what you have been doing. I rubbed my hand over my pussy and showed Jenny.</w:t>
        <w:br/>
        <w:br/>
        <w:t>Jenny: Have you ever had sex with another girl?</w:t>
        <w:br/>
        <w:br/>
        <w:t>Viola: No, I have not had sex for a long time. I was embarrassed about my pussy and did not want to risk being called a freak.</w:t>
        <w:br/>
        <w:br/>
        <w:t>Jenny: Would you like to have sex with me, now?</w:t>
        <w:br/>
        <w:br/>
        <w:t>Viola: Oh god, I thought you would never ask. We both grabbed each other and kissed one another. Jenny and I pulled off our clothes.</w:t>
        <w:br/>
        <w:br/>
        <w:t>Jenny: When did you get such big breasts?</w:t>
        <w:br/>
        <w:br/>
        <w:t>Viola: The same time as everything else got bigger.</w:t>
        <w:br/>
        <w:br/>
        <w:t>Jenny: You are gorgeous! You should not be hiding that body from anyone. We both started making out and I got between Viola’s legs and sucked on her pussy. Now, I know why people like sucking on my pussy so much. Viola had several orgasms from me sucking on her pussy.</w:t>
        <w:br/>
        <w:br/>
        <w:t>Viola: I was becoming so sensitive from Jenny sucking on my pussy I had to stop her. I pulled Jenny up and kissed her and thanked her. I told Jenny I want to suck on her pussy, what should I do?</w:t>
        <w:br/>
        <w:br/>
        <w:t>Jenny: Just take your time and do as I did to you. If you bite my lips, I usually have an orgasm.</w:t>
        <w:br/>
        <w:br/>
        <w:t>Viola: I got between Jenny’s legs and just looked at her pussy. When I sucked her lips in to my mouth, I could taste her juices and I liked how her lips were so soft in my mouth. I then opened her lips and stuck my tongue in her and began to lick. Jenny tasted great. Jenny was moaning and then I nibbled on her lips and Jenny screamed as she had an orgasm. I saw some cream running out of her pussy, so I licked it up and it was so sweet tasting.</w:t>
        <w:br/>
        <w:br/>
        <w:t>Jenny: After I had my orgasm, I pulled Viola away from my pussy and kissed her on the mouth. We could taste each other on our lips. As I caressed Viola’s breasts, I told her she was a natural.</w:t>
        <w:br/>
        <w:br/>
        <w:t>Viola: Jenny, I never knew I could have so much fun. All of these years being lonely and now you. You have changed my life. Thank you! I kissed Jenny again.</w:t>
        <w:br/>
        <w:br/>
        <w:t>Jenny: So do you want to start showing off yourself?</w:t>
        <w:br/>
        <w:br/>
        <w:t>Viola: I want to but I don’t know if I have the nerve to do it.</w:t>
        <w:br/>
        <w:br/>
        <w:t>Jenny: Well it helps if you are not by yourself, sort of confidence in numbers. You can come to the hotel tomorrow afternoon, and we can go on the beach and get naked. I can bring another friend along. Or if you want, you can get naked at my house in front of my father and brother.</w:t>
        <w:br/>
        <w:br/>
        <w:t>Viola: I think I want to be somewhere where I can be anonymous. I can meet you at the hotel and I can see about a server position and then we can go on the beach.</w:t>
        <w:br/>
        <w:br/>
        <w:t>Jenny: Great, I can’t wait. I have to be going and I started to get dressed.</w:t>
        <w:br/>
        <w:br/>
        <w:t>Viola: I started to dress and got my underwear to put on.</w:t>
        <w:br/>
        <w:br/>
        <w:t>Jenny: I stopped Viola. Viola, get use to not wearing underwear. Wear a skirt or dress with out any underwear for the rest of the night.</w:t>
        <w:br/>
        <w:br/>
        <w:t>Viola: What about my brother and father.</w:t>
        <w:br/>
        <w:br/>
        <w:t>Jenny: They will not complain, trust me. Can I look in your closet for something for you to wear.</w:t>
        <w:br/>
        <w:br/>
        <w:t>Viola: Yea, sure.</w:t>
        <w:br/>
        <w:br/>
        <w:t>Jenny: I found a button up dress and asked Viola to try it on.</w:t>
        <w:br/>
        <w:br/>
        <w:t>Viola: I put on the dress and as I started to button it up, but Jenny stopped me.</w:t>
        <w:br/>
        <w:br/>
        <w:t>Jenny: Her let me do that. I left some of the buttons open, then said OK there you go.</w:t>
        <w:br/>
        <w:br/>
        <w:t>Viola: Jenny are you serious. A lot of my breasts are visible and my dress is unbuttoned up to my crotch.</w:t>
        <w:br/>
        <w:br/>
        <w:t>Jenny: I know. But you are still covered. Trust me Viola, I then kissed her again. Only if someone says anything should you do up any buttons. You can make it sound like you were surprised it was open, an “accident”.</w:t>
        <w:br/>
        <w:br/>
        <w:t>Viola: OK, for you, I will do it. We walked to the door and kissed each other, then Jenny left. I was feeling happiest that I have been in a long time after Jenny left.</w:t>
        <w:br/>
        <w:br/>
        <w:t>Jenny: As I was getting close to home, I saw my mother’s car. I thought OK, this could be bad, but I was hoping for the best. As I entered the house, I did not hear any yelling. I heard my mother call us for dinner and went in to the kitchen. At dinner we all had a good time, so it seems my father and brother can keep a secret. After dinner I was able to flash my father and brother several times. As I was getting ready for bed, my father came in while my mother was in the shower.</w:t>
        <w:br/>
        <w:br/>
        <w:t>Dad: Are you doing OK?</w:t>
        <w:br/>
        <w:br/>
        <w:t>Jenny: I am good dad, how about you?</w:t>
        <w:br/>
        <w:br/>
        <w:t>Dad: I am OK.</w:t>
        <w:br/>
        <w:br/>
        <w:t>Jenny: Is there something you want? You know I said you only have to ask.</w:t>
        <w:br/>
        <w:br/>
        <w:t>Dad: Can I see you?</w:t>
        <w:br/>
        <w:br/>
        <w:t>Jenny: Yes, I said you only have to ask, as I pulled off my bathrobe. I laid on my bed and opened my legs for him. He looked at me for a few minutes.</w:t>
        <w:br/>
        <w:br/>
        <w:t>Dad: Can I touch you.</w:t>
        <w:br/>
        <w:br/>
        <w:t>Jenny: Go ahead, do to me as you want.</w:t>
        <w:br/>
        <w:br/>
        <w:t>Dad: I bent over and got between daughter’s legs. I moved in and sucked on her pussy and she tasted so good. I pulled away and said “you remind of your mother when she was young.”</w:t>
        <w:br/>
        <w:br/>
        <w:t>Jenny: Are you telling me mom has big lips like I do?</w:t>
        <w:br/>
        <w:br/>
        <w:t>Dad: Yes, you look like your mom when she was younger.</w:t>
        <w:br/>
        <w:br/>
        <w:t>Jenny: Wait, when she was younger, what about now?</w:t>
        <w:br/>
        <w:br/>
        <w:t>Dad: Well, I have not seen her in years now.</w:t>
        <w:br/>
        <w:br/>
        <w:t>Jenny: Why not?</w:t>
        <w:br/>
        <w:br/>
        <w:t>Dad: She doesn’t want me to see her now, she says she is ugly.</w:t>
        <w:br/>
        <w:br/>
        <w:t>Jenny: Oh, I am so sorry dad.</w:t>
        <w:br/>
        <w:br/>
        <w:t>Dad: Thank you Jenny and I kissed her on the mouth, then left her room.</w:t>
        <w:br/>
        <w:br/>
        <w:t>Jenny: Wow, I had not expected my mother to be built like me. But I should of known, heredity. I went to bed naked and woke up in the morning, feeling refreshed. I put some clothes on and went to the kitchen and my mother was there. Knowing she is like me and thinking she is ugly, I feel sorry for her. I kissed her cheek and told her I loved her, then left for work. I was excited about meeting Viola later today.</w:t>
        <w:br/>
        <w:br/>
        <w:t>Jenny: A busy day at work, but I have been getting good tips, since I started bending over and my hips and showing off my lips. Viola showed up and I told her to take a seat until I finished working.</w:t>
        <w:br/>
        <w:br/>
        <w:t>Viola: I watched Jenny and Alice as they served the people. I cold not believe how Jenny would bend over a her hips and showed her lips and ass off to everyone. When I thought about doing that myself, my pussy began to get wet. Alice was like Jenny, neither of them had any shame.</w:t>
        <w:br/>
        <w:br/>
        <w:t>Jenny: Now that I finished up, I got Viola and we walked to the office. Viola could not believe that I went to the office naked.</w:t>
        <w:br/>
        <w:br/>
        <w:t>Viola: I talked with Karen, the manager and she asked if I want to work on the patio as Jenny does. I told her I do, but I am still a little shy, can I have a few days to get use to being naked. Karen told me I can start the beginning of the week, then, I can have a week if I need to get naked. But I can get naked or topless anytime I want. I filled out some paperwork and then Jenny and I met up with Alice. They took me out to the beach, they were already naked. We got a spot and we all sat down.</w:t>
        <w:br/>
        <w:br/>
        <w:t>Jenny: OK Viola, it is time.</w:t>
        <w:br/>
        <w:br/>
        <w:t>Viola: I am so nervous.</w:t>
        <w:br/>
        <w:br/>
        <w:t>Alice: Don’t be. See all of the naked people around. Nobody cares they are naked. You see that fat old guy over there. If anybody should be ashamed to be naked it is him, we all laughed.</w:t>
        <w:br/>
        <w:br/>
        <w:t>Viola: You are right about that. I took off my dress and stood there naked. No one was even looking at me. I had built up in my head how everyone would be staring at my pussy, and there was none of it. I sat down with Alice and Jenny.</w:t>
        <w:br/>
        <w:br/>
        <w:t>Alice: So how do you feel?</w:t>
        <w:br/>
        <w:br/>
        <w:t>Viola: Other than nervous, it feels good to be naked and the sun hitting my body.</w:t>
        <w:br/>
        <w:br/>
        <w:t>Jenny: Viola show Alice your pussy.</w:t>
        <w:br/>
        <w:br/>
        <w:t>Viola: I turned towards Alice and opened up my legs.</w:t>
        <w:br/>
        <w:br/>
        <w:t>Alice: Oh my god, you are amazing. Big breasts, big nipples, large areola, big clit, big lips, tall and great legs, you are beautiful, can I marry you. We all started laughing.</w:t>
        <w:br/>
        <w:br/>
        <w:t>Viola: Alice helped put me at ease.</w:t>
        <w:br/>
        <w:br/>
        <w:t>Alice: Jenny told me you had sex with her last night and she was your first.</w:t>
        <w:br/>
        <w:br/>
        <w:t>Viola: Yes she was.</w:t>
        <w:br/>
        <w:br/>
        <w:t>Alice: Can I be your second. I leaned in and kissed Viola and she kissed me back. We started to make out and I moved to Viola’s breasts. I really like sucking on your nipples Viola. Can you lie down, I want to suck on that beautiful pussy of yours.</w:t>
        <w:br/>
        <w:br/>
        <w:t>Viola: I laid back and opened my legs for Alice. Jenny came up to me and kissed me and played with my breasts and sucked my nipples. With both of them working on me and being out in public, I was very excited.</w:t>
        <w:br/>
        <w:br/>
        <w:t>Jenny: Voyeurs are starting to watch us.</w:t>
        <w:br/>
        <w:br/>
        <w:t>Viola: I was moaning every time Alice sucked on my pussy. I looked around and saw a bunch of people standing around us, mostly men, some were stroking their cocks, others we standing there with an erection. Jenny sucked on my nipples and then began to nibble on them. It was too much for me.</w:t>
        <w:br/>
        <w:br/>
        <w:t>Jenny: When I began to nibble on Viola’s nipples and with Alice eating her pussy. Viola was just moaning and groaning, her head was thrashing back and forth and then she let out a scream and said she was cumming, as she had a huge orgasm. Her body went stiff and I saw Alice sucking on her pussy. Viola relaxed and she started to regain her senses after Alice stopped eating her.</w:t>
        <w:br/>
        <w:br/>
        <w:t>Viola: I looked around and there was a crowd around us, then they started to leave. Jenny kissed me and I asked what happen.</w:t>
        <w:br/>
        <w:br/>
        <w:t>Jenny: You almost passed out after you screamed.</w:t>
        <w:br/>
        <w:br/>
        <w:t>Viola: I screamed, how loud.</w:t>
        <w:br/>
        <w:br/>
        <w:t>Alice: Enough to get the attention of everyone around us.</w:t>
        <w:br/>
        <w:br/>
        <w:t>Viola: God, I feel so weak.</w:t>
        <w:br/>
        <w:br/>
        <w:t>Jenny: I think you had the biggest orgasm that you ever had. Just lay there and relax a while. I am going to get us something to drink.</w:t>
        <w:br/>
        <w:br/>
        <w:t>Viola: Alice you are very good at eating pussy.</w:t>
        <w:br/>
        <w:br/>
        <w:t>Alice: Well ever since Jenny and I started working nude, we get so horny that when we finish working we come out here and have sex with each other. I love sucking on Jenny’s pussy. I love sucking on your pussy. I barely have and lips at all on my pussy.</w:t>
        <w:br/>
        <w:br/>
        <w:t>Viola: Alice can I eat you?</w:t>
        <w:br/>
        <w:br/>
        <w:t>Alice: You sure can. Just lay there and let me straddle your face.</w:t>
        <w:br/>
        <w:br/>
        <w:t>Viola: OK. Alice came over and lowered her pussy on my face. I began to lick her and tried to pull her small lips in my mouth. It was such a contrast to Jenny. I began to realize how lucky I am. When Alice had an orgasm, her pussy was contracting on my tongue. Which felt weird, but I liked it. When Alice got off my face, there were a few voyeurs around us. I had not even realized it but I had my legs spread wide apart while I was eating Alice. I sat up and pulled open my lips for the voyeurs to see and some of the gasped, and some of them said beautiful, I saw 2 men who were stroking their cocks, shoot their load.</w:t>
        <w:br/>
        <w:br/>
        <w:t>Jenny: Here are some sodas. What happen since I was gone.</w:t>
        <w:br/>
        <w:br/>
        <w:t>Viola: I kissed Jenny and asked her who she tastes.</w:t>
        <w:br/>
        <w:br/>
        <w:t>Jenny: Well it has to be Alice, your pussy is big, but not big enough that you can eat yourself. We all began to laugh.</w:t>
        <w:br/>
        <w:br/>
        <w:t>Viola: I am feeling better about being naked already.</w:t>
        <w:br/>
        <w:br/>
        <w:t>Jenny: Good for you. Do you and Alice want to go for a walk?</w:t>
        <w:br/>
        <w:br/>
        <w:t>Viola: Sure, what do I do with my things?</w:t>
        <w:br/>
        <w:br/>
        <w:t>Jenny: We will take them over to the hotel and I will put them in my locker, till we get back. We all walked over to the hotel. Viola was getting plenty of looks a her lips dangled and flapping around as she walked. Viola did well and took to being naked easily. We walked down the beach and watched several people having sex. Then we saw another couple having sex and as we watched, I started to play with Viola’s pussy. I got on the ground and sucked and licked her till she had an orgasm standing there in front of the voyeurs.</w:t>
        <w:br/>
        <w:br/>
        <w:t>Viola: Jenny ate my pussy while I stood there and all of the voyeurs watched me have an orgasm. Jenny then pulled my lips down with her mouth, till they were stretched to their limit and slipped out of her mouth. I was a little embarrassed, but I was more excited. I helped Jenny up and then we kissed and hugged each other as we stood and watched the couple some more.</w:t>
        <w:br/>
        <w:br/>
        <w:t>Jenny: We all got in the water and cleaned up as we walked back to the hotel.</w:t>
        <w:br/>
        <w:br/>
        <w:t>Viola: We stayed on the beach for about 3 hours and I now feel quit comfortable being naked.</w:t>
        <w:br/>
        <w:br/>
        <w:t>Jenny: Wait here on the patio and I will get our things.</w:t>
        <w:br/>
        <w:br/>
        <w:t>Viola: As I was waiting for Jenny and Alice to return. A man had dropped a napkin and was blowing across the deck. I thought I would pick it up to throw it away. I thought I should bend over only at my waste and I did it with my ass pointing towards a table of men. When I stood up, I looked at the table and all of them had their mouths wide open.</w:t>
        <w:br/>
        <w:br/>
        <w:t>Jenny: Very nice Viola.</w:t>
        <w:br/>
        <w:br/>
        <w:t>Viola: Oh you saw that.</w:t>
        <w:br/>
        <w:br/>
        <w:t>Alice: We both saw that. You are going to earn a lot in tips if you keep that up. The 3 of us walked away from the patio and just wrapped our dressed around us as we got to the street.</w:t>
        <w:br/>
        <w:br/>
        <w:t>Alice: I hugged and kissed Viola and Jenny then got in my car and left.</w:t>
        <w:br/>
        <w:br/>
        <w:t>Jenny: Viola, do you want to stop by my house?</w:t>
        <w:br/>
        <w:br/>
        <w:t>Viola: I can, I don’t have anything else to do.</w:t>
        <w:br/>
        <w:br/>
        <w:t>Jenny: I almost forgot to tell you. Last night my father came in my room and asked to look at me again. Then he asked if he could touch me and I said yes and he sucked on my pussy for a minute.</w:t>
        <w:br/>
        <w:br/>
        <w:t>Viola: Wow.</w:t>
        <w:br/>
        <w:br/>
        <w:t>Jenny: Then he told me that I am like my mother. He said “for a couple of years now, she will not let him see her, because she feels ugly.” So all of that self loathing that you had, your mother may be feeling the same way, our conditions are probably inherited.</w:t>
        <w:br/>
        <w:br/>
        <w:t>Viola: Oh my god, I had never thought of that.</w:t>
        <w:br/>
        <w:br/>
        <w:t>Jenny: I just wanted to let you know.</w:t>
        <w:br/>
        <w:br/>
        <w:t>Viola: What are you going to do with your mother?</w:t>
        <w:br/>
        <w:br/>
        <w:t>Jenny: I don’t know. I gave Viola and kiss and said I would see her at my house. We both left in our cars.</w:t>
        <w:br/>
        <w:br/>
        <w:t>Jenny: I got to my house before Viola. I had not bothered to button my dress so I stood beside my car till Viola got there.</w:t>
        <w:br/>
        <w:br/>
        <w:t>Viola: Jenny did you leave your dress open to drive here.</w:t>
        <w:br/>
        <w:br/>
        <w:t>Jenny: I did. Someday I want to leave the house naked, drive to work, work naked all day, then drive home naked and stay naked for the rest of the night. I called it “Naked Day”. You know we can drive to work next week together.</w:t>
        <w:br/>
        <w:br/>
        <w:t>Viola: Oh yea, that should make for some fun times.</w:t>
        <w:br/>
        <w:br/>
        <w:t>Jenny: If you had the opportunity to fuck a cock, would you?</w:t>
        <w:br/>
        <w:br/>
        <w:t>Viola: Oh god yes. You and Alice are good, but there is nothing like a cock in my pussy and I haven’t had one in a long time.</w:t>
        <w:br/>
        <w:br/>
        <w:t>Jenny: I kissed Viola and then we went in the house. My father and brother were in the living room watching TV, my mother was still at work. When my father and brother saw Viola with me, I think I confused them, as I still had my dress open and my breasts and pussy were exposed. I asked Viola if she wanted something to drink as she followed me to the kitchen. I then whispered to Viola, “do you want to have some fun?”</w:t>
        <w:br/>
        <w:br/>
        <w:t>Viola: What do you mean?</w:t>
        <w:br/>
        <w:br/>
        <w:t>Jenny: Do you want to show yourself to my father and brother and maybe do more?</w:t>
        <w:br/>
        <w:br/>
        <w:t>Viola: After what we did today, sure why not?</w:t>
        <w:br/>
        <w:br/>
        <w:t>Jenny: Any limits?</w:t>
        <w:br/>
        <w:br/>
        <w:t>Viola: I will do whatever you do.</w:t>
        <w:br/>
        <w:br/>
        <w:t>Jenny: I kissed Viola and we walked back in the living and sat on the sofa, as I sat down my dress fell to the side leaving me exposed. I asked what is going on, just to get a conversation going.</w:t>
        <w:br/>
        <w:br/>
        <w:t>Brad: I knew something was going on with my sister, so when she asked what was happening I just said, “not much just watching TV”.</w:t>
        <w:br/>
        <w:br/>
        <w:t>Jenny: I got a surprise for you today. I then kissed Viola on the mouth and we started to make out. I stood up and pulled Viola with me. I took off my dress and then stood behind Viola. I started to unbutton her dress as my father and Brad watched. When I pulled off Viola’s dress, I asked her to spread her legs apart and then said “look at this” as I began to play with her pussy. I said “see how big she is.” I then pulled Viola so she was very close to my father and pulled her lips apart. I then did the same for my brother. Viola was getting very wet. I moved Viola to the middle of the floor and then had her lay down. I stood over her head and lowered myself on to her mouth.</w:t>
        <w:br/>
        <w:br/>
        <w:t>Viola: I was so wet from Jenny showing me off to her father and brother. Then when she lowered her pussy to my face, I just began to eat her.</w:t>
        <w:br/>
        <w:br/>
        <w:t>Jenny: I slowly leaned forward and got in to a 69 with Viola and made a show of me sucking on her pussy for my father and brother. I got Viola all hot and then pulled away. I went over to my father and I saw his pants were tent out. I kissed him on the mouth and then pulled him up with me, so we were standing. I pulled down his shorts and underwear. I began to suck his cock as I looked in to his eyes. I asked him to remove his shorts and shirt as I stood up. I walked over to Brad. I kissed him and asked him to remove his clothes.</w:t>
        <w:br/>
        <w:br/>
        <w:t>Brad: When Jenny asked me to remove my clothes, I did it quickly. I was so excited for what was about to happen, even though I don’t know what that was.</w:t>
        <w:br/>
        <w:br/>
        <w:t>Jenny: I pulled Brad over to Viola and pulled him down with me. I sucked his cock a few times then I pulled him till he began to eat Viola’s pussy.</w:t>
        <w:br/>
        <w:br/>
        <w:t>Viola: After you eat me Brad you can fuck me. Brad starting sucking on my pussy.</w:t>
        <w:br/>
        <w:br/>
        <w:t>Jenny: I walked over to my father and pulled him with me as I laid on the floor. I told him to eat me.</w:t>
        <w:br/>
        <w:br/>
        <w:t>Dad: I got a big smile on my face and quickly got between my daughters legs. I sucked on her lips and it felt so good. It has been a long time since I had some pussy. I had given my daughter several orgasms and she had creamed and it tasted so sweet.</w:t>
        <w:br/>
        <w:br/>
        <w:t>Jenny: I pulled my father to me and I sucked his cock. He was dripping pre-cum. After I sucked him another time, I told him to fuck me.</w:t>
        <w:br/>
        <w:br/>
        <w:t>Dad: I was so excited to fuck my daughter. I got back between her legs and I slowly entered her. Once I was in the whole way, I went wild and fucked her hard. My balls were slapping against her ass. I looked over and my son was fucking Viola. It did not take me very long and I was about to cum. I asked my daughter “where would you like my cum?”</w:t>
        <w:br/>
        <w:br/>
        <w:t>Jenny: In my pussy!</w:t>
        <w:br/>
        <w:br/>
        <w:t>Dad: I started cumming and I pushed in to my daughter as far as I could. Her pussy was milking my cock. I just kept my cock in her for a minute and then leaned down and kissed her and then laid beside her. Even though I had cum, my cock remained hard. I heard Brad groan and looked over as he came in Viola and rolled off to the side.</w:t>
        <w:br/>
        <w:br/>
        <w:t>Jenny: Viola and I got back in to a 69 position and we sucked the cum out of each other’s pussy. But I was not finished yet, both my father and brother’s cocks were still hard. I had Brad get behind me and told him to fuck me. Then I told my father to come here. I pulled his cock to my mouth and sucked him a bit, then pulled him to Viola and said fuck her. My father was very willing and he fucked her as hard as he did me. But I guess after years of not being able to fuck my mother, he had a lot of pent up energy. They both came again and as they pulled out their cocks, Viola and I sucked on them. We then began to clean up each other’s pussies. I saw that now, my father and Brad were both satisfied, no more hard cocks.</w:t>
        <w:br/>
        <w:br/>
        <w:t>Viola: As I and Jenny got up, we kissed each other and held each other. Jenny’s brother and father were just starting to get dressed. I looked at Jenny and said I needed that.</w:t>
        <w:br/>
        <w:br/>
        <w:t>Jenny: I did too, that was the first time I have been fucked by a man in several weeks. I don’t want to wait that long again. I walked over to my brother and kissed him and asked if he was OK.</w:t>
        <w:br/>
        <w:br/>
        <w:t>Brad: I am more than OK. Thank you Viola and Jenny and then I smiled.</w:t>
        <w:br/>
        <w:br/>
        <w:t>Jenny: I then kissed my father and gave him a hug.</w:t>
        <w:br/>
        <w:br/>
        <w:t>Dad: I put my hand on Jenny’s breast and gave her nipple a pinch. I kissed Jenny again and told her I loved her. I then went over to Viola and kissed her and gave her a hug and said she is beautiful.</w:t>
        <w:br/>
        <w:br/>
        <w:t>Jenny: I said to my brother and father we are going for a shower. We picked up our clothes and Viola and I went up stairs.</w:t>
        <w:br/>
        <w:br/>
        <w:t>Viola: Jenny not only do I like having sex now, but I also like the closeness that results from having sex. The last 2 days are the best days of my life.</w:t>
        <w:br/>
        <w:br/>
        <w:t>Jenny: We got a shower together and we just stayed naked and laid on my bed and talked and reminisced about the past.</w:t>
        <w:br/>
        <w:br/>
        <w:t>Viola: Jenny, I have to be going, but if it is OK with you, I would like to come to the beach earlier tomorrow and just lay out by myself and then you can join me when you finish working.</w:t>
        <w:br/>
        <w:br/>
        <w:t>Jenny: That works for me.</w:t>
        <w:br/>
        <w:br/>
        <w:t>Viola: Can I bring you my things and can you take them to the locker room for safe keeping.</w:t>
        <w:br/>
        <w:br/>
        <w:t>Jenny: Yea, I can do that, just come over to the patio when you get there.</w:t>
        <w:br/>
        <w:br/>
        <w:t>Viola: Thank you Jenny. We both walked down to the living room naked, although I was carrying my dress with me. I went over to Jenny’s father and said earlier he did not get a chance to suck on my pussy, if you want to now for a bit, you can, it is all clean. I then turned around and bent over at the waist. Jenny’s father put his hands on my hips and he began sucking on my pussy.</w:t>
        <w:br/>
        <w:br/>
        <w:t>Jenny: After seeing what Viola just did, I thought I would do the same with Brad and he began to suck on my pussy. It did not take very long for us to have an orgasm, but of course they both know that all they have to do is bite on our sensitive lips. We both stood up and we kissed each other and then I said I would walk Viola out.</w:t>
        <w:br/>
        <w:br/>
        <w:t>Viola: I slipped on my dress and did up a few buttons as we walked out. We kissed at the car one more time.</w:t>
        <w:br/>
        <w:br/>
        <w:t>Jenny: I watched as Viola got in her car and drove away. Standing there naked in the street after being eaten by Brad had me wet again. I went in the house and got something to drink and then went in the living room and sat with my brother and father. I wanted to start a conversation so I said “did you two enjoy yourselves today? Is there anything else you would of liked to do?” They were both all smiles and enjoyed themselves. Afterwords I told them, “I am trying to think of a way to get mom to join us. If anyone has any ideas please let me know.” Brad, would you have a problem fucking mom?</w:t>
        <w:br/>
        <w:br/>
        <w:t>Brad: I looked over at my father.</w:t>
        <w:br/>
        <w:br/>
        <w:t>Dad: It is up to you. I guess if I and fucking Jenny, you can fuck your mother.</w:t>
        <w:br/>
        <w:br/>
        <w:t>Jenny: I forgot to mention that she has big pussy lips like I do, right dad.</w:t>
        <w:br/>
        <w:br/>
        <w:t>Dad: Well your mother’s were a little bigger, the last time I saw them.</w:t>
        <w:br/>
        <w:br/>
        <w:t>Jenny: Well now I want to suck on them. Everyone laughed.</w:t>
        <w:br/>
        <w:br/>
        <w:t>Brad: I guess I would like to fuck mom.</w:t>
        <w:br/>
        <w:br/>
        <w:t>Jenny: OK, we need to come up with a plan to get her to that point. Brad, see if you can get mom to walk in on you and see you naked or with an erection.</w:t>
        <w:br/>
        <w:br/>
        <w:t>Brad: What is that going to do?</w:t>
        <w:br/>
        <w:br/>
        <w:t>Jenny: Dad said she has not had sex in years, mom’s fault. Maybe if she gets hot enough, we can use that to get her going again.</w:t>
        <w:br/>
        <w:br/>
        <w:t>Brad: OK.</w:t>
        <w:br/>
        <w:br/>
        <w:t>Jenny: We all sat and watched TV till my mother was due home and I put on my little skirt and top again. I flashed my father and Brad a little, but they are becoming use to seeing me now.</w:t>
        <w:br/>
        <w:br/>
        <w:t>Viola: When I woke up this morning, I felt refreshed. Yesterday was a day I will never forget. I was happy and looking forward to this afternoon. I rubber my breasts and my pussy as I slept naked last night and it felt so good not being restricted in my clothes. I got up and started walking down the hall to the bathroom and as I looked up, there was Steve, my brother watching me. I got startled and said I thought you were out this morning, not bothering to cover up. I watched his eyes roam all over my body.</w:t>
        <w:br/>
        <w:br/>
        <w:t>Steve: No not today, I stammered out after seeing my beautiful sister completely naked.</w:t>
        <w:br/>
        <w:br/>
        <w:t>Viola: I went in to the bathroom and closed the door. I happen to glance in the mirror and looked at myself. My nipples were hard and my lips were engorged. I thought about me just showing myself off to my brother. Then I remembered, I don’t have any clothes to wear to go back to my room. He will probably be waiting for me, to watch me again. I then thought about Jenny and her brother, and how close they are. I made the decision to let him see me if that is what he wanted. After all, I am probably the first girl he ever saw naked. I can help him get over his shyness with girls. He is only 13, he can’t be too experienced, I thought. I did what I needed in the bathroom and then took a deep breath. As I opened up the door, I yelled out “I am finished in the bathroom” and stepped in to the hallway. When I turned towards my room, there was Steve. I had to walk towards him again. I played it cool and said “If you need the bathroom I am finished” as I walked to my room. Steve stopped in the hall just before my bedroom door.</w:t>
        <w:br/>
        <w:br/>
        <w:t>Steve: I saw my sister coming towards me completely naked. I tried to think of something to have her stop so I could look at her longer. I then said “What are you going to do today?”</w:t>
        <w:br/>
        <w:br/>
        <w:t>Viola: Steve never talks to me, why is he asking me questions now, he wants to see me. I thought OK, I will play along. I stopped in the hallway and said I was at an interview for another job yesterday and I start on Monday. So I was going to see a friend latter this afternoon while I did not have to work. How about you, what are you going to do?</w:t>
        <w:br/>
        <w:br/>
        <w:t>Steve: I am just hanging around the house today.</w:t>
        <w:br/>
        <w:br/>
        <w:t>Viola: Did you have some breakfast yet?</w:t>
        <w:br/>
        <w:br/>
        <w:t>Steve: No, I was going to get something shortly.</w:t>
        <w:br/>
        <w:br/>
        <w:t>Viola: I can make something if you want.</w:t>
        <w:br/>
        <w:br/>
        <w:t>Steve: yea, OK.</w:t>
        <w:br/>
        <w:br/>
        <w:t>Viola: Let me put on something. When I said that, Steve’s smile disappeared. He thought he would not get to see me anymore. I walked in to my room leaving the door open and Steve followed me to the door. I knew what I want to wear but made a show of me looking for it by bending over. Showing Steve my ass and pussy. I put on an old robe that I had, which was very short, it just covered my ass cheeks. I put it over me and pulled it together, but not tightly, and tied the sash. I said “OK lets go to the kitchen”. As Steve turned around, I gave a quick look at myself. My breasts were barely covered and my robe as I walked, would open up and show my pussy. In the kitchen I asked Steve what he wanted.</w:t>
        <w:br/>
        <w:br/>
        <w:t>Steve: Whatever, I don’t care.</w:t>
        <w:br/>
        <w:br/>
        <w:t>Viola: Let me see what I can find. As I opened the upper cabinet, I felt my robe come up over my ass. I got some mix and said we can have pancakes. As I moved about the kitchen, my robe started to open up more. My nipples were now visible. I left my robe where it was at. I finished cooking the pancakes. When we sat down at the glass top table, I sat opposite Steve. The robe fell to the side of my legs and I left my legs open slightly. I could Steve looking through the table top at my pussy. I was starting to become wet. After we ate Steve watched me clean up and my robe opened more. We then went in to the living room and watched TV for a while. I had to pee, so I told Steve I was going to go pee.</w:t>
        <w:br/>
        <w:br/>
        <w:t>Steve: I have to pee also.</w:t>
        <w:br/>
        <w:br/>
        <w:t>Viola: When Steve followed me to the bathroom, I thought what the hell, I might as well let him watch me. I went in and left the door open as Steve came to the door. I pulled up the robe and sat down with my legs open. Steve was watching as best he could from the door. I said to Steve, “have you ever seen a girl pee before?”</w:t>
        <w:br/>
        <w:br/>
        <w:t>Steve: I shook my head no.</w:t>
        <w:br/>
        <w:br/>
        <w:t>Viola: Come on over here. Steve stood right in front of me and I leaned back as I began to pee.</w:t>
        <w:br/>
        <w:br/>
        <w:t>Steve: I watched as the piss come out of my sister’s pussy. I had not ever seen anything like that before.</w:t>
        <w:br/>
        <w:br/>
        <w:t>Viola: I wiped myself and stood up. I just let my robe fall down and it opened up more. I told Steve to go ahead and pee.</w:t>
        <w:br/>
        <w:br/>
        <w:t>Steve: I started to panic. My cock was hard. I walked up to the toilet and pulled down my shorts and my dick sprung out. As much as I tried to go, I could not.</w:t>
        <w:br/>
        <w:br/>
        <w:t>Viola: Steve, when your dick is hard, like it is now. It makes it difficult to pee. If you don’t or can’t go right now that is OK.</w:t>
        <w:br/>
        <w:br/>
        <w:t>Steve: I pulled back from the toilet and said, “maybe later”.</w:t>
        <w:br/>
        <w:br/>
        <w:t>Viola: We both went to the living room again. My robe had opened up so my breasts were uncovered. I asked Steve if he want to watch a movie?</w:t>
        <w:br/>
        <w:br/>
        <w:t>Steve: OK, I asked if we can watch my favorite movie?</w:t>
        <w:br/>
        <w:br/>
        <w:t>Viola: I told him we could.</w:t>
        <w:br/>
        <w:br/>
        <w:t>Steve: I put in the movie, and sat down.</w:t>
        <w:br/>
        <w:br/>
        <w:t>Viola: Steve come over here and sit with me.</w:t>
        <w:br/>
        <w:br/>
        <w:t>Steve: As I sat down beside Viola, she pulled me even closer to her and put her arm around me. My head was touching her breast, after that I did not want to move.</w:t>
        <w:br/>
        <w:br/>
        <w:t>Viola: After about an hour in to the movie, I had to use the bathroom again. I told Steve, I needed to use the bathroom, how about we take a break.</w:t>
        <w:br/>
        <w:br/>
        <w:t>Steve: I have to go now also.</w:t>
        <w:br/>
        <w:br/>
        <w:t>Viola: I have to take a poo.</w:t>
        <w:br/>
        <w:br/>
        <w:t>Steve: Can I watch?</w:t>
        <w:br/>
        <w:br/>
        <w:t>Viola: I wasn’t expecting that, but I said if you want too. You go first.</w:t>
        <w:br/>
        <w:br/>
        <w:t>Viola: We both went to the bathroom and Steve sat down on the toilet and took a poo. After he wiped himself, her stood there to watch me.</w:t>
        <w:br/>
        <w:br/>
        <w:t>Steve: Watching Viola take a poo was not to exciting.</w:t>
        <w:br/>
        <w:br/>
        <w:t>Viola: When I stood up my robe was completely open now. I said to Steve, we should clean up in the shower and then we can both go naked for the rest of the day. How would you like that?</w:t>
        <w:br/>
        <w:br/>
        <w:t>Steve: Yes, I mean OK.</w:t>
        <w:br/>
        <w:br/>
        <w:t>Viola: I turned on the shower and we both got in. I leaned over and washed Steve and then washed his cock. I began to stroke him and it wasn’t long till he came. I finished washing him and then said you can wash me now.</w:t>
        <w:br/>
        <w:br/>
        <w:t>Steve: I began to wash my sister. I took my time and made sure I touched every apart of her body. I was most interested in her pussy. I have heard about big pussy lips before, but seeing and touching them made me hard again.</w:t>
        <w:br/>
        <w:br/>
        <w:t>Viola: Do you need to jerk-off again?</w:t>
        <w:br/>
        <w:br/>
        <w:t>Steve: I guess you could.</w:t>
        <w:br/>
        <w:br/>
        <w:t>Viola: Well lets try something different this time. I turned off the water and soaped up my breasts and laid in the tub. I had Steve get over me and hold my breasts as he tit fucked me.</w:t>
        <w:br/>
        <w:br/>
        <w:t>Steve: Tit fucking my sister was awesome. It didn’t take me very long till I came again. I believe I am going to stay hard all day.</w:t>
        <w:br/>
        <w:br/>
        <w:t>Viola: Steve got off of me and I turned on the water and both of us washed off. We got out and dried each other off. As we left the bathroom, I asked if he want something for lunch. In the kitchen I made some sandwiches for us and as we finished watching the movie as we ate. As soon as the movie was over I told Steve I have to be going soon. I cleaned up the kitchen and Steve helped me. I asked Steve to run up to my room and get my car keys.</w:t>
        <w:br/>
        <w:br/>
        <w:t>Steve: When I came back downstairs I asked Viola, “are you going away naked?”</w:t>
        <w:br/>
        <w:br/>
        <w:t>Viola: No, I just want to open my car windows to let it cool off before I leave. Do you want to have some fun?</w:t>
        <w:br/>
        <w:br/>
        <w:t>Steve: Yea, what.</w:t>
        <w:br/>
        <w:br/>
        <w:t>Viola: Lets go out to my car naked and open my windows.</w:t>
        <w:br/>
        <w:br/>
        <w:t>Steve: What if someone see us?</w:t>
        <w:br/>
        <w:br/>
        <w:t>Viola: That is part of the fun.</w:t>
        <w:br/>
        <w:br/>
        <w:t>Steve: No, I am not doing that.</w:t>
        <w:br/>
        <w:br/>
        <w:t>Viola: OK, I will make you a deal. You stand on the front porch while I go out to my car. OK?</w:t>
        <w:br/>
        <w:br/>
        <w:t>Steve: OK.</w:t>
        <w:br/>
        <w:br/>
        <w:t>Viola: I walked out to my car and opened the windows and walked back. No cars came by, although Steve thought it was exciting. I am going to get dressed. Steve followed me to my room and watch me just put on my dress and I left it open.</w:t>
        <w:br/>
        <w:br/>
        <w:t>Steve: Is that all you are wearing?</w:t>
        <w:br/>
        <w:br/>
        <w:t>Viola: This is all I need. Now Steve, I need you to promise me that you will not tell anybody about what we did today, and I mean don’t tell anybody, no friends, not mom or dad or anybody. If you can do that we can do it again sometime.</w:t>
        <w:br/>
        <w:br/>
        <w:t>Steve: I promise I will not say anything to anybody.</w:t>
        <w:br/>
        <w:br/>
        <w:t>Viola: OK. Tomorrow morning after you make sure mom and dad have left, you can come in my room and we can sleep in my bed for a while. But make sure you are clean, if you use the toilet, get a shower or don’t come in my room.</w:t>
        <w:br/>
        <w:br/>
        <w:t>Steve: OK, I will.</w:t>
        <w:br/>
        <w:br/>
        <w:t>Viola: I kissed Steve on the cheek and he walked me to the door. I said “make sure you get dressed before mom and dad get home.”</w:t>
        <w:br/>
        <w:br/>
        <w:t>Steve: I will.</w:t>
        <w:br/>
        <w:br/>
        <w:t>Viola: I got in my car and met up with Jenny on the patio. I pulled off my dress and handed her my stuff and then went out on the beach. Just sitting there by myself was not as much fun as when you have friends around. I walked down the beach and just looked around as I went. I watched a few people having sex and was getting wet and excited. A I was watching one couple with some other voyeurs, I masturbated myself until I had an orgasm. I walked back and met up with Jenny and Alice. I told them both what I did with my brother this morning.</w:t>
        <w:br/>
        <w:br/>
        <w:t>Jenny: You are like the best sister ever.</w:t>
        <w:br/>
        <w:br/>
        <w:t>Viola: No, I bet your brother would say you are the best sister.</w:t>
        <w:br/>
        <w:br/>
        <w:t>Alice: I am feeling left out.</w:t>
        <w:br/>
        <w:br/>
        <w:t>Viola: Well here let me help you. I began to make out with Alice and the 3 of us all had sex together. We all left the beach after a while. This time I did not go to Jenny’s house. I went home and Steve was happy to see me. My parents were home, but Steve kept his cool.</w:t>
        <w:br/>
        <w:br/>
        <w:t>Jenny: When I walked in the house, I still had my dress open and took it off. I said hello to my brother and father, then said I wanted to get a shower. I asked if anyone wanted to join me. To my surprise, both of them said yes. I said OK lets go. In the shower, both of them washed me and my father work on my asshole and pushed in his finger and then loosened me up. He then got behind me and worked his cock in my ass. I said “oh that feels good.”</w:t>
        <w:br/>
        <w:br/>
        <w:t>Dad: OK Brad.</w:t>
        <w:br/>
        <w:br/>
        <w:t>Brad: I got in front of Jenny and pushed my cock in her pussy. My father and I both began to fuck her. Jenny was just moaning and grunting and then she screamed as she was having an orgasm, which made me cum in her.</w:t>
        <w:br/>
        <w:br/>
        <w:t>Dad: When Jenny screamed, I came in her ass and both Brad and I stopped with our cocks in her. After a bit, I pulled out and so did Brad. Brad and I washed Jenny and we both gave her a kiss as we helped her out of the shower. Brad and I cleaned up and got out.</w:t>
        <w:br/>
        <w:br/>
        <w:t>Jenny: As I toweled off, I said “So you two must have been planning that. Which I enjoyed very much, than you. I kissed both of them and we all went our separate ways. They got dressed and I put on the only pair of thong panties I have. I left my lips flap in the breeze.</w:t>
        <w:br/>
        <w:br/>
        <w:t>Dad: Why do you have panties on?</w:t>
        <w:br/>
        <w:br/>
        <w:t>Jenny: Well since you have both just cum in me and there is not one to suck it out. I don’t want to leave a snail trail. We all began to laugh.</w:t>
        <w:br/>
        <w:br/>
        <w:t>Dad: I see, sorry about that.</w:t>
        <w:br/>
        <w:br/>
        <w:t>Jenny: It is OK. For the next few days, I worked, I had sex with Alice, Viola, my brother, and my father.</w:t>
        <w:br/>
        <w:br/>
        <w:t>Viola: I start work today and Jenny is picking me up. I am so excited. I went to the office first and did some paperwork and then Karen brought me down to the locker room and showed me where to put my stuff. Karen told me Jenny would be showing me what to do for the rest of the day. I said OK and pulled off my dress. Karen saw my pussy and said “Oh my”. I told her this is why I was nervous about getting naked the other week, but Jenny and Alice helped me get use to being naked. Karen said “you are going to get a lot of tips with that.” I told her “I hope so” and we walked out of the locker room and as went went through the kitchen all of the help looked me over. By the end of the day, I had everything pretty much under control.</w:t>
        <w:br/>
        <w:br/>
        <w:t>Jenny: After work, the 3 of us had sex on the beach again. I told everyone about getting double fucked by my brother and father. After we all hung out for a while it was time to go home. As I drove Viola home, I told her I was proud of her for going nude on your first day and doing so good with serving the people.</w:t>
        <w:br/>
        <w:br/>
        <w:t>Viola: Thank you, but I owe it all to you. I can’t believe how much I earned in tips. This is way better than working in retail.</w:t>
        <w:br/>
        <w:br/>
        <w:t>Jenny: I know. I have earned enough that I am going to apply for college in the fall and going start taking some courses.</w:t>
        <w:br/>
        <w:br/>
        <w:t>Viola: That is a good idea, do you mind if I join you.</w:t>
        <w:br/>
        <w:br/>
        <w:t>Jenny: Not a bit, that way we can study together. I dropped off Viola and went home. Inside my brother and father said they have some good news. I asked what?</w:t>
        <w:br/>
        <w:br/>
        <w:t>Dad: I am going to bring your mother and Brad to lunch at your hotel on Sunday, what time do you finish your shift.</w:t>
        <w:br/>
        <w:br/>
        <w:t>Jenny: 4pm, why?</w:t>
        <w:br/>
        <w:br/>
        <w:t>Dad: We are going to show up about 3.</w:t>
        <w:br/>
        <w:br/>
        <w:t>Jenny: Ahhhh, I have something to tell you dad. I am working as a naked server at the hotel on the beach. So, if you bring mom, she will see me naked.</w:t>
        <w:br/>
        <w:br/>
        <w:t>Dad: I know that already, Brad told me. But see my job and Brad’s job is to calm your mother down and have her watch you and the other girls walk around showing off your goods. Hopefully, we can show her she is not ugly. Now I understand after work you have sex on the beach also. So I want your mother to come and watch you have sex. With any luck, we can convince her to have sex, hopefully on the beach.</w:t>
        <w:br/>
        <w:br/>
        <w:t>Jenny: You know there are also voyeurs on the beach.</w:t>
        <w:br/>
        <w:br/>
        <w:t>Dad: Yes I know. But what you don’t know is when we were young, I used to get your mother to go topless on the beach and she liked it. I got her to go naked a few times, this was before we were married and there were not a lot of people around.</w:t>
        <w:br/>
        <w:br/>
        <w:t>Jenny: OK dad. I hope everything goes OK. I am going for a shower, anybody want to join me?</w:t>
        <w:br/>
        <w:br/>
        <w:t>Brad: We talked it over and we like to see you naked, but we are not going to have sex you. Until we find out what happens with mom, think of it as our motivation for getting mom squared away.</w:t>
        <w:br/>
        <w:br/>
        <w:t>Jenny: Great, now I am going to be horny for a cock in a couple of days. OK, I am going for a shower.</w:t>
        <w:br/>
        <w:br/>
        <w:t>At dinner that night I told everybody that I was going to start college in the fall. Everyone was happy for me.</w:t>
        <w:br/>
        <w:br/>
        <w:t>Jenny: The rest of the week was fairly routine, and today is Sunday. I kept looking for my family to arrive. I was bending over a table to clean it off when I heard some people walk up behind me. It was my family. My mother saw it was me bending over with my pussy and my lips sticking out and gasped. My father and brother had her sit down. I took in the trash from the table and came back in a few minutes, I wanted to give them time to calm my mother. When I went out, my mother just stared at me, she looked me up and down.</w:t>
        <w:br/>
        <w:br/>
        <w:t>Mom: How could you Jenny?</w:t>
        <w:br/>
        <w:br/>
        <w:t>Jenny: Mom, I like showing off myself and I am making a lot of money doing it. It is fun! Would you like something to drink? I got what they wanted and brought it out to them. I have to go to another table, look at the menu and I will come back in a while.</w:t>
        <w:br/>
        <w:br/>
        <w:t>Mom: As I was looking around, I saw Viola, Jenny’s old friend. Then I saw how big her pussy lips were, I said something to my husband.</w:t>
        <w:br/>
        <w:br/>
        <w:t>Dad: See if these girls can showoff their pussies like this, you can also.</w:t>
        <w:br/>
        <w:br/>
        <w:t>Mom: What?</w:t>
        <w:br/>
        <w:br/>
        <w:t>Dad: Your pussy is just as beautiful as any of these girls. See that one, she hardly has any lips at all and she is not embarrassed and is doing everything that Viola and Jenny are doing. Everyone has some differences, look at some of those naked people on the beach. Nobody looks the same.</w:t>
        <w:br/>
        <w:br/>
        <w:t>Mom: Brad stop looking at your sister.</w:t>
        <w:br/>
        <w:br/>
        <w:t>Brad: I have already seen her mom. I think she is beautiful. I also have seen Viola and I even had sex with Viola. I think it is wonderful to have sex with a girl with big pussy lips. I also have suck and ate out Viola’s pussy, she tastes good and I like sucking on her lips. Mom just watch the people that are being served. They do not care if someone has big lips, well actually they like it, watch as Viola or Jenny bend over. Just then Jenny bent over showing off her lips and everybody at the table behind her smiled.</w:t>
        <w:br/>
        <w:br/>
        <w:t>Mom: Oh my god. This is why you brought me here. To show me I am not ugly?</w:t>
        <w:br/>
        <w:br/>
        <w:t>Dad: Yes, in a way. I love you and I want you to be happy. The kids and I want you to be happy.</w:t>
        <w:br/>
        <w:br/>
        <w:t>Mom: You have told the kids.</w:t>
        <w:br/>
        <w:br/>
        <w:t>Dad: Yes they know about it.</w:t>
        <w:br/>
        <w:br/>
        <w:t>Mom: This is so embarrassing.</w:t>
        <w:br/>
        <w:br/>
        <w:t>Brad: Mom don’t be embarrassed. If dad says your pussy is beautiful then believe him. It is you and your attitude that is making you miserable. Please sit her and have some food and think about how you feel and watch how the people react with Viola and Jenny. No one thinks they are ugly.</w:t>
        <w:br/>
        <w:br/>
        <w:t>Mom: OK, I will get something to eat.</w:t>
        <w:br/>
        <w:br/>
        <w:t>Jenny: So how is everything going?</w:t>
        <w:br/>
        <w:br/>
        <w:t>Mom: We are going to get something to eat.</w:t>
        <w:br/>
        <w:br/>
        <w:t>Jenny: I walked over to my mother and gave her a hug and kissed her on the cheek and then told her I lover her. I said, you are not ugly mom. I got their order and left the table again.</w:t>
        <w:br/>
        <w:br/>
        <w:t>Jenny: When the order was ready, I took it out to them. My mother was doing better now.</w:t>
        <w:br/>
        <w:br/>
        <w:t>Jenny: It was getting close to the end of my shift and I checked in with my family. They all were smiling so that was a good sign. I asked how everything was.</w:t>
        <w:br/>
        <w:br/>
        <w:t>Mom: Everything is fine Jenny. You really do like working here don’t you.</w:t>
        <w:br/>
        <w:br/>
        <w:t>Jenny: I love working here. When I first started, I was nervous what people would say when they saw my lips, but no one cares, well actually they like to look at them, and now I like people looking at me. Mom, I also have sex on the beach and let voyeurs watch me. I want you to come and see us as we have some fun.</w:t>
        <w:br/>
        <w:br/>
        <w:t>Mom: What about your dad and brother?</w:t>
        <w:br/>
        <w:br/>
        <w:t>Jenny: They can come too. It does not bother me. Actually it makes it more fun for me. Here let me get some of this stuff off the table. I cleaned up the table and it was the last thing I had to do before clocking out.</w:t>
        <w:br/>
        <w:br/>
        <w:t>Viola and I went over to my mother and family and told them to come with us. We walked out to the sand and I got some towels and laid them down. Alice joined us. I got down and laid on my back and Viola got on me in a 69 position and Alice got behind Viola and licked her ass. We had a good crowd of voyeurs around us. Viola pulled open my lips to show everyone my pussy and then fingered me till I came and she lick me some more. I could see my family watching us.</w:t>
        <w:br/>
        <w:br/>
        <w:t>We all got up and this time Viola positioned herself so she was in view of my family and Alice started to eat her. Alice opened up Viola’s pussy so every one could get a good look. I went behind my mother and hugged her. I brought my hand under her dress and when my fingers touched her panties, they were wet. I began to rub her pussy and she did not pull away. I took the opportunity and began to play with her breasts. I could feel her breathing harder. Luckily she had on a button up dress and I began to open it as I kissed her neck. I had all of the buttons undone and pulled her dress open. I had pulled the gusset of her panties to the side and was now rubbing her.</w:t>
        <w:br/>
        <w:br/>
        <w:t>I tapped my father on the should and her began to kiss my mother. I pulled my hand from her and reach around with both hands and pulled her panties down. I was able to unhook her bra and then squeezed her nipples. I got in front of my mother and kissed her and brought her hands to my breasts and she began to squeeze them. I sucked on my mother’s nipples.</w:t>
        <w:br/>
        <w:br/>
        <w:t>I pulled at my father’s shorts and he knew what I wanted, so he pulled them down. He was already hard. I moved him behind my mother and now he realized what I want him to do. He pulled up her dress and guided his cock to my mother’s pussy and he began to fuck her. I asked my mother her to lean forward and she did. Then I asked her to get on her hands and knees and she went down.</w:t>
        <w:br/>
        <w:br/>
        <w:t>My father mounted her again and began to fuck her. I pulled my brother over and had him pull down his shorts. I saw my father grunt as he came in my mother. I pulled my father to my side as I had him feed his cock to my mother. I had Brad go behind my mother and he started to fuck her as she was sucking on my father’s cock. I heard my mother groan and shake and I knew she was finally having an orgasm, her first in many years. I then saw my brother cum in her.</w:t>
        <w:br/>
        <w:br/>
        <w:t>I went behind my mother and I sucked on her pussy. Her lips were bigger than mine, I began to nipple on her lips and as I thought when I did she had another orgasm. I kept at it until she had several more orgasms. Meanwhile, my father had pulled out of her mouth and she was now sucking her sons cock. I sucked out a load of cum and went and kissed my mother, feeding her the cum as we kissed.</w:t>
        <w:br/>
        <w:br/>
        <w:t>I pulled her up with me and pulled off her dress and bra. I kissed her again and I started walking with her, my father and brother were beside us. She gathered herself and kissed me. I asked her how she felt. She smiled at me and told me she never thought she would enjoy sex again, but today, today I did. I can’t believe you had Brad fuck me.</w:t>
        <w:br/>
        <w:br/>
        <w:t>Mom, I have already been fucking dad and Brad. I guessed that already. My dad came up beside my mother and they hugged and kissed. We began to walk around, I went to Brad and we walked arm in arm.</w:t>
        <w:br/>
        <w:br/>
        <w:t>We all talked for a while and I believe that my mother was ready to enjoy herself again and enjoy herself with her family. When we all got home and after we all got cleaned up, everyone stayed nude and my brother and father took turns eating my mother’s pussy. They gave her so many orgasms, that we had to help her up stairs to get in to her bed. That night Brad slept with me.</w:t>
        <w:br/>
        <w:br/>
        <w:t>Jenny: Two days later, Viola and I had our first naked day. No clothes for me in a day, but Viola had to put on some clothes when her parents came home that night.</w:t>
        <w:br/>
        <w:br/>
        <w:t xml:space="preserve">Now my parents and brother come to the beach and Viola, Alice and I meet up the them sometimes after work. We have a least 2 cocks to keep us satisfied. </w:t>
      </w:r>
    </w:p>
    <w:p>
      <w:pPr>
        <w:pStyle w:val="Normal"/>
        <w:rPr/>
      </w:pPr>
      <w:r>
        <w:rPr/>
      </w:r>
    </w:p>
    <w:p>
      <w:pPr>
        <w:pStyle w:val="Normal"/>
        <w:rPr/>
      </w:pPr>
      <w:r>
        <w:rPr/>
      </w:r>
    </w:p>
    <w:p>
      <w:pPr>
        <w:pStyle w:val="Normal"/>
        <w:rPr>
          <w:b/>
          <w:b/>
          <w:bCs/>
        </w:rPr>
      </w:pPr>
      <w:r>
        <w:rPr>
          <w:b/>
          <w:bCs/>
        </w:rPr>
        <w:t>Chapter 3 Training Seminar Trip</w:t>
      </w:r>
    </w:p>
    <w:p>
      <w:pPr>
        <w:pStyle w:val="Normal"/>
        <w:rPr/>
      </w:pPr>
      <w:r>
        <w:rPr/>
      </w:r>
    </w:p>
    <w:p>
      <w:pPr>
        <w:pStyle w:val="Normal"/>
        <w:rPr/>
      </w:pPr>
      <w:r>
        <w:rPr/>
        <w:t>Introduction:</w:t>
      </w:r>
    </w:p>
    <w:p>
      <w:pPr>
        <w:pStyle w:val="Normal"/>
        <w:rPr/>
      </w:pPr>
      <w:r>
        <w:rPr/>
        <w:t xml:space="preserve">Tammy's father takes her along to a training seminar, where Tammy meets up with 3 other girls who all end up getting together and get their families involved. </w:t>
      </w:r>
    </w:p>
    <w:p>
      <w:pPr>
        <w:pStyle w:val="Normal"/>
        <w:rPr/>
      </w:pPr>
      <w:r>
        <w:rPr/>
      </w:r>
    </w:p>
    <w:p>
      <w:pPr>
        <w:pStyle w:val="Normal"/>
        <w:rPr/>
      </w:pPr>
      <w:r>
        <w:rPr/>
        <w:t>Tammy main character 16 years old</w:t>
        <w:br/>
        <w:br/>
        <w:t>Bill, Tammy Father</w:t>
        <w:br/>
        <w:br/>
        <w:t>Jim Co-worker of Bill’s</w:t>
        <w:br/>
        <w:br/>
        <w:t>Cara, Jim’s Daughter</w:t>
        <w:br/>
        <w:br/>
        <w:t>Cindy, Co-worker of Bill’s</w:t>
        <w:br/>
        <w:br/>
        <w:t>Susan, Cindy’s Daughter</w:t>
        <w:br/>
        <w:br/>
        <w:t>Tom, Co-worker/Friend of Bill’s</w:t>
        <w:br/>
        <w:br/>
        <w:t>Heather, Tom’s Daughter</w:t>
        <w:br/>
        <w:br/>
        <w:t>It has been several months since my first vacation with my father. He has just picked me up at my house to take me to his apartment for the weekend.</w:t>
        <w:br/>
        <w:br/>
        <w:t>Bill: As we were driving I asked Tammy “do you want to go to Arizona with me for a couple of days?”</w:t>
        <w:br/>
        <w:br/>
        <w:t>Tammy: Yes, when!</w:t>
        <w:br/>
        <w:br/>
        <w:t>Bill: The company is having a training seminar at resort there. People are coming from all over the country. We would leave on Thursday afternoon and return on Sunday evening. You could layout by the pool while I am in the seminar. Then I smiled, the pool is clothing optional. I talked with Tom, a co-worker who I work with quite frequently and I told him about taking you along. Tom told me to let him know, he could bring his daughter and the two of you could hang out together. I told Tom that I would talk with you and let him know. Tom’s daughter is 17, she is a cheerleader. I asked Tammy what do you think?</w:t>
        <w:br/>
        <w:br/>
        <w:t>Tammy: Sure why not, it is for only for 2 full days and you and I can have some fun, if nothing else happens.</w:t>
        <w:br/>
        <w:br/>
        <w:t>Bill: Once we got to the apartment I asked Tammy to put on a bikini. I want to take a picture of you to send to Tom. Tom can show you to his daughter, but lets make it somewhat sexy to help sweeten up Tom. I guess you would not mind getting fucked by another guy or two.</w:t>
        <w:br/>
        <w:br/>
        <w:t>Tammy: Dad, Do you think I am a slut?</w:t>
        <w:br/>
        <w:br/>
        <w:t>Bill: No, of course not honey, you are like me and like to have fun, otherwise I would be a male version of a slut, whatever you call that. I then gave her a kiss.</w:t>
        <w:br/>
        <w:br/>
        <w:t>Tammy: I had the little bikini that my father bought me on the last vacation and put it on. We took a couple of pictures, then we sat down and looked at them. On the phone you could not see much when shrunk down to fit the screen, but when you made the image full size, you could see my camel toe and my nipples poking out. We picked out the best one and I told my father to send it. I kept my swimsuit on while we had dinner, afterwords we went to the pool. They were a few people at the pool, but we stayed far enough from each other so no one could tell the suit was see-through.</w:t>
        <w:br/>
        <w:br/>
        <w:t>Bill: Just as we were getting ready to leave the pool, I checked my email and got a reply from Tom. Tom said Tammy looks beautiful and he sees she likes little bikinis just like my daughter. Heather is her name by the way. I talked with my daughter and she would like to go with me. I attached a picture of my daughter for you to show to your daughter. We will have to find out if we can get connecting rooms, or a room by the pool so the girls can be close to one another. I then opened the picture. Heather is stunningly beautiful with black hair, with nice round breasts and a shapely figure, she was also wearing a little bikini. Tammy and I both said we would like to fuck that. When we got back to the room, we checked out the resorts website and there were rooms just off the pool. We double checked to make sure and the pool was clothing optional. We looked at the rates for a room by the pool, they were unbelievable expensive.</w:t>
        <w:br/>
        <w:br/>
        <w:t>Tammy: Do you have to wear clothing to walk to the pool? We could not find anything about that.</w:t>
        <w:br/>
        <w:br/>
        <w:t>Bill: I called the resort. While they had no written policy, they preferred you wear some type of cover-up to/from the pool. We checked on the beds in the room and we could get 1 king or 2 queen beds in a room. I suggested that we get 1 king bed rooms and then tell Tom the hotel must of made a mistake, this would make Tom sleep with his daughter. I emailed Tom again and told him about the expensive rooms by the pool so I thought connecting rooms would be better. I would have travel book the rooms on Monday. Tom quickly replied and said OK.</w:t>
        <w:br/>
        <w:br/>
        <w:t>Tammy: We need to go shopping tomorrow for a cover-up for me.</w:t>
        <w:br/>
        <w:br/>
        <w:t>Bill: You want to be actually covered-up and not show off?</w:t>
        <w:br/>
        <w:br/>
        <w:t>Tammy: I laughed, I want to make sure what I get is very see through.</w:t>
        <w:br/>
        <w:br/>
        <w:t>Bill: I kissed Tammy and told her I loved her. We both took a shower together and then we fucked before going to sleep.</w:t>
        <w:br/>
        <w:br/>
        <w:t>Bill: The next afternoon the weather was fairly warm so I told Tammy we would go to the Springfield mall which is about an hour away. You can wear your short dress and lessen the chances of running in to someone that we know.</w:t>
        <w:br/>
        <w:br/>
        <w:t>Tammy: Once there, we started looking for a cover-up for me. Of course I would have to try them on and walk around mostly naked. Since it was a Saturday afternoon, there was not much going on at the mall. I also got my father to buy me a baby doll to wear for bed, not that I wanted to wear anything to bed, but so I could wear it around the room in front of Tom.</w:t>
        <w:br/>
        <w:br/>
        <w:t>Tammy: Several weeks later it was time to go to Arizona. My father and I came up with a plan to test Tom and Heather to see how susceptible they would be to having some fun. We packed everything in to a small carry-on bag for each of us. This time the plane trip went fine, no problems. As we waited for the shuttle bus, we met Tom and Heather. Heather and I hit it off immediately and rode together on the bus to the resort. I suggested to her that as soon as we get there we should go to the pool for a swim and she agreed.</w:t>
        <w:br/>
        <w:br/>
        <w:t>Tammy: As our fathers checked us in, I distracted Heather.</w:t>
        <w:br/>
        <w:br/>
        <w:t>Bill: I distracted Tom, so he didn’t realized they only got a king size bed. We went to our rooms which were beside each other and entered them.</w:t>
        <w:br/>
        <w:br/>
        <w:t>Tammy: I immediately went over to the connecting door and open up ours and then knocked on Tom’s door.</w:t>
        <w:br/>
        <w:br/>
        <w:t>Heather: I opened up the door as I was talking to my father about there only being one bed.</w:t>
        <w:br/>
        <w:br/>
        <w:t>Tammy: I made made a show of me looking in our room and saying “oh we only have a single bed also.” then I said “oh well at least we are beside each other.” Down playing the whole situation. This helped diffuse the situation and I asked Heather about going for a swim.</w:t>
        <w:br/>
        <w:br/>
        <w:t>Heather: OK, let me change in to my suit.</w:t>
        <w:br/>
        <w:br/>
        <w:t>Tom: I am going to talk with your father, looking at Tammy.</w:t>
        <w:br/>
        <w:br/>
        <w:t>Tammy: OK, come on over, I will get my swimsuit and come back here to change. See you in a bit Heather.</w:t>
        <w:br/>
        <w:br/>
        <w:t>Tammy: I made a quick dash in to my room and opened up my bag and grabbed my bikini and went to Tom’s room. Heather was still getting her suit out of her bag. I stood where Heather could see me as we talked and then I opened up my dress and took it off. I stood there for a second while Heather looked at me.</w:t>
        <w:br/>
        <w:br/>
        <w:t>Heather: When I saw Tammy standing there nude in front of me, I was amazed at the size of her breasts and her lack of modesty. She had not worn any underwear for the trip here and my father could walk back in the door any second. I said to her, “aren’t you worried that my father could come back in the room any second.”</w:t>
        <w:br/>
        <w:br/>
        <w:t>Tammy: No, I am not very shy as you can see. I also like to tease, it is so much fun. What about you? I began to put on my swim suit.</w:t>
        <w:br/>
        <w:br/>
        <w:t>Heather: I like to tease the boys, I had not thought about teasing my father.</w:t>
        <w:br/>
        <w:br/>
        <w:t>Tammy: I tease who ever is around. My father is sort of use to seeing me. Which is a blessing, because I can wear whatever clothes I want and we don’t get in to arguments.</w:t>
        <w:br/>
        <w:br/>
        <w:t>Heather: I had never thought about that. My father gets upset with me at what I wear.</w:t>
        <w:br/>
        <w:br/>
        <w:t>Tammy: OK, so if he sees me, he might become more relaxed with you. I started out having wardrobe malfunctions to get my father use to seeing me. Do you want to try it. I had my swim suit on now.</w:t>
        <w:br/>
        <w:br/>
        <w:t>Heather: What do you mean?</w:t>
        <w:br/>
        <w:br/>
        <w:t>Tammy: Go ahead and undress, if your father comes in, he will think it is his fault for walking in on you, and you are “accidentally” naked for him. Then as for a wardrobe malfunction, watch this. I pulled over the panel on my top, so my one nipple was just about visible on one side, then on the other, I made a good amount of my areola visible. I also have times when he gets to “accidentally” see me, like after a shower with just a towel around me but my nipples can be seen.</w:t>
        <w:br/>
        <w:br/>
        <w:t>Heather: I was undressed now and reached out to pick up my bottoms as I watched Tammy. I could not believe she was so devious. But I kind of liked it and as I listened to her, I got a smile on my face. I asked Tammy if she got embarrassed doing that.</w:t>
        <w:br/>
        <w:br/>
        <w:t>Tammy: I got embarrassed when I first started, but now as you can see, not so much.</w:t>
        <w:br/>
        <w:br/>
        <w:t>Heather: I have my suit on now and I adjusted everything.</w:t>
        <w:br/>
        <w:br/>
        <w:t>Tammy: Are you ready to go?</w:t>
        <w:br/>
        <w:br/>
        <w:t>Heather: Yes.</w:t>
        <w:br/>
        <w:br/>
        <w:t>Tammy: Do you want to have a wardrobe malfunction?</w:t>
        <w:br/>
        <w:br/>
        <w:t>Heather: I don’t know, I think it would be embarrassing.</w:t>
        <w:br/>
        <w:br/>
        <w:t>Tammy: It is, but that is part of the fun and excitement. Here, lets try to start you out with just a little nip slip. I pulled Heather’s top over to the side just a bit so her areola was visible, then asked how about we try that.</w:t>
        <w:br/>
        <w:br/>
        <w:t>Heather: I looked at myself in the mirror and compared to Tammy is was nothing. So I said OK, what is the worst that can happen, my father tells me my top needs to be adjusted. I asked Tammy what we do now.</w:t>
        <w:br/>
        <w:br/>
        <w:t>Tammy: We will walk over to the room and tell them we are going swimming and talk with them for a bit so they have time to look at us. If they don’t say anything, which they probably won’t because they don’t want to be caught looking, we just leave. Now we know the next time, we can go a little further in getting them use to seeing us.</w:t>
        <w:br/>
        <w:br/>
        <w:t>Heather: I am nervous but OK, lets do it.</w:t>
        <w:br/>
        <w:br/>
        <w:t>Tammy: We both walked over to my room where they were talking and as we entered, both of our fathers look at us. I tell them we are going to the pool.</w:t>
        <w:br/>
        <w:br/>
        <w:t>Bill: OK, we are going to go down to the bar for a drink. How about we meet up here at 5:30 and change, then go to dinner about 6. Sound OK. Everyone agreed. As the girls walked away, I watched Heather’s butt and I saw Tom looking at both of the girls.</w:t>
        <w:br/>
        <w:br/>
        <w:t>Tom: When I saw Tammy come in the room, I had to keep my cool, Tammy has a huge set of tits. But what made it more exciting was that her areolas were visible. Then when I looked at my daughter, I saw her top left her areola visible also. Then as they walked out, I looked at both of their butts. Tammy’s was nice, but my daughters was nice and tight. I should not be looking at my daughter that way, but I could not help myself.</w:t>
        <w:br/>
        <w:br/>
        <w:t>Heather: Once we left the room, I busted out laughing. I grabbed Tammy’s arm and told her that was funny and exciting. I see what you mean now. Did you see our fathers looking at our butts as we walked out.</w:t>
        <w:br/>
        <w:br/>
        <w:t>Tammy: Heather went to adjust her top, so I told her, to expose herself more now. Her father was not here to say anything. I said “Our father are just guys, they will look at any girl even their daughters, then laughed.”</w:t>
        <w:br/>
        <w:br/>
        <w:t>Heather: When Tammy told me to expose myself more, I could not believe it. But it was so much fun so I pulled my top to the side just a little more.</w:t>
        <w:br/>
        <w:br/>
        <w:t>Tammy: I told Heather the key is to be confident as we went down the elevator. It was just the 2 of us, so I pulled my top over to the side exposing my complete breast, then squeezed my nipple to make it become hard. I let the top slide, so my nipple was left uncovered as Heather watched me. As we walked out of the elevator we passed several people. I was watching Heather and she was looking to see what the people were doing as they passed us.</w:t>
        <w:br/>
        <w:br/>
        <w:t>Heather: When we got outside I said to Tammy, “nobody really paid attention to us. Some of the guys looked at our butts after we passed them, but that's all.”</w:t>
        <w:br/>
        <w:br/>
        <w:t>Tammy: Yea I found that most people are so wrapped up with what they are doing, they don’t pay attention to anyone else. We made it to the pool and I stopped to make a show of reading the rules for the pool. When I found the sign that said it was a clothing optional pool, I made a show of pointing it out to Heather, then said we are going to have some fun now, are you up for it.</w:t>
        <w:br/>
        <w:br/>
        <w:t>Heather: When Tammy point out the pool was clothing optional and asked if I was ready to have some fun I almost panicked. I said yes, but I am unsure how far I want to go. I followed Tammy in to the pool and we went over to some lounge chairs, where nobody was near us. There were only a few people and no one was naked.</w:t>
        <w:br/>
        <w:br/>
        <w:t>Tammy: After we settled in, I started to quiz Heather. I said “your father is handsome. Have you ever seen him naked? Does he have a big dick?” Heather gasped so I to let her down a bit. I said, “I saw my father’s cock. I would say it is average size. I saw him hard one time while I was in my bikini.”</w:t>
        <w:br/>
        <w:br/>
        <w:t>Heather: I was taken aback a little when Tammy asked me about my father’s cock. But when she revealed that she has seen her father’s, I could only imagine what my father’s was like. I told Tammy, “I have not seen his cock, but I have seen him hard a few times. It was when I was wearing my bikini. I guess as you said earlier, they are men.” We both began to laugh.</w:t>
        <w:br/>
        <w:br/>
        <w:t>Tammy: After a while, I asked Heather “have you ever thought about fucking your father. I have thought about fucking mine.”</w:t>
        <w:br/>
        <w:br/>
        <w:t>Heather: I have not really thought about it until you just brought it up. I never thought of my father as being handsome or sexy.</w:t>
        <w:br/>
        <w:br/>
        <w:t>Tammy: My girlfriends tease me about how handsome my father is and they always say they want to sleep with him. I had not thought about my father until my girlfriends teased me about him. I waited a while for the ideas to take root in Heather’s mind. A while later I started again. I said “Hey Heather do you want to make this weekend more exciting?”</w:t>
        <w:br/>
        <w:br/>
        <w:t>Heather: What do you mean?</w:t>
        <w:br/>
        <w:br/>
        <w:t>Tammy: How about we make a bet to see which one of us can get the closest to fucking our father. Unless you want me to try to fuck your father and you can try to fuck my father.</w:t>
        <w:br/>
        <w:br/>
        <w:t>Heather: What?</w:t>
        <w:br/>
        <w:br/>
        <w:t>Tammy: I thought that you would want to be the one to fuck your father first.</w:t>
        <w:br/>
        <w:br/>
        <w:t>Heather: Yes, no, I mean are you serious?</w:t>
        <w:br/>
        <w:br/>
        <w:t>Tammy: Why not, it would make this weekend more exciting for everyone. How about if we base the bet on 2 criteria. 1; how much we expose ourselves to the other’s father and 2; how close we get to fucking our own father.</w:t>
        <w:br/>
        <w:br/>
        <w:t>Heather: You are evil. Then I laughed.</w:t>
        <w:br/>
        <w:br/>
        <w:t>Tammy: Think about it. Why would our father’s bring us along when they could be here by themselves. I would bet they were hoping to see us in a small bikini and have some fantasy, which probably included them fucking us, or showing us off to their friends. Heather, did your father asked you to put on a bikini so he could take a picture to send to me.</w:t>
        <w:br/>
        <w:br/>
        <w:t>Heather: Yes he did. He showed me your picture.</w:t>
        <w:br/>
        <w:br/>
        <w:t>Tammy: My father asked me to put on my swimsuit, so he could send you a picture. Don’t you think it is a little odd our fathers asked for a picture of us in our bikini? I let Heather stew over what I had just said. After a while, I said “we might as well have some fun ourselves.”</w:t>
        <w:br/>
        <w:br/>
        <w:t>Heather: I was thinking about what Tammy had said. This is the first time my father has taken me with him, it is usually the whole family. Is Tammy, right does my father want to have sex with me. I saw him look at us in our bikini’s earlier, he did have the look of lust in his eyes. Then I realized that I am getting excited, my pussy is becoming moist. I asked Tammy, what is the bet.</w:t>
        <w:br/>
        <w:br/>
        <w:t>Tammy: Whomever shows the least to the other’s father and does the least with their father tonight. The loser has to go completely naked all day at the pool, tomorrow. Tomorrow morning, we will determine the loser. Heather have you ever had sex with another girl before?</w:t>
        <w:br/>
        <w:br/>
        <w:t>Heather: I have done some experimenting, why?</w:t>
        <w:br/>
        <w:br/>
        <w:t>Tammy: Well I was thinking if we show some affection towards each other, our fathers may become more excited and maybe a little more, tolerant of us.</w:t>
        <w:br/>
        <w:br/>
        <w:t>Heather: I am probably going to hell, but OK, I’m in.</w:t>
        <w:br/>
        <w:br/>
        <w:t>Tammy: OK, I know we made a bet, but we can help each other out. We laid in the sun for a while and then 2 girls came over to us. The one was in a 2-piece bikini and the other in a 1-piece swimsuit. They asked if we were Tammy and Heather. I said “yes”.</w:t>
        <w:br/>
        <w:br/>
        <w:t>Susan: I am Susan, my mother is Cindy and this is Cara, her father is Jim. They are here for the training seminar, like your fathers. They told us you were out here and we just wanted to know if we can hangout with you.</w:t>
        <w:br/>
        <w:br/>
        <w:t>Tammy: Yea, sure you can. Go ahead and take one of the chairs.</w:t>
        <w:br/>
        <w:br/>
        <w:t>Cara: Oh, thank you. We have never been any place like this before. My father suggested that I come along after he heard about you two coming. He said I could hang out with Susan.</w:t>
        <w:br/>
        <w:br/>
        <w:t>Tammy: So let me see if I got this correct. Cara you are here with your father and Susan you are here with your mother, it that right? Both said yes. Do you by any chance have rooms close together.</w:t>
        <w:br/>
        <w:br/>
        <w:t>Cara: We have connecting rooms. Why?</w:t>
        <w:br/>
        <w:br/>
        <w:t>Tammy: Are your parents divorced? Both said “yes”. Heather and I started laughing. Then I said your mother and your father are fucking each other. Cara and Susan looked at each other.</w:t>
        <w:br/>
        <w:br/>
        <w:t>Cara: What makes you think that?</w:t>
        <w:br/>
        <w:br/>
        <w:t>Heather: A man and a women who are co-workers do not get connecting rooms. Have you watched the two of them together? Do they flirt?</w:t>
        <w:br/>
        <w:br/>
        <w:t>Susan: They do seem to be always seem to be talking to each other.</w:t>
        <w:br/>
        <w:br/>
        <w:t>Tammy: OK, so for the rest of the night, just watch them together. Don’t get made at them or say anything, just observe them and we can talk about it tomorrow. I guess you are coming to the pool to spend the day tomorrow.</w:t>
        <w:br/>
        <w:br/>
        <w:t>Cara: Yes that is what we are planning to do. I do wish that I could wear a bikini. I am the only one in a 1-piece. My father does not allow me to wear a bikini.</w:t>
        <w:br/>
        <w:br/>
        <w:t>Tammy: Did you know that this pool is clothing optional? Both Cara and Susan looked at each other. Heather, do you want to get in the pool and cool off before we head back to the room. Cara and Susan come with me for a minute. I took them out and showed them the sign for clothing optional. Then we all got in the water.</w:t>
        <w:br/>
        <w:br/>
        <w:t>Heather: You probably don’t want to say anything to your parents about this being a clothing optional pool or they may not let you come back here tomorrow. Cara, you could wear your underwear as a swimsuit tomorrow. Nobody will be able to tell or even care. Then again, you could just go naked.</w:t>
        <w:br/>
        <w:br/>
        <w:t>Tammy: Yea, tomorrow I maybe naked or Heather or both of us will be naked.</w:t>
        <w:br/>
        <w:br/>
        <w:t>Susan: Why is that?</w:t>
        <w:br/>
        <w:br/>
        <w:t>Tammy: We made a bet and the loser has to be naked tomorrow.</w:t>
        <w:br/>
        <w:br/>
        <w:t>Cara: What kind of bet?</w:t>
        <w:br/>
        <w:br/>
        <w:t>Heather: You promise not to say anything to anybody?</w:t>
        <w:br/>
        <w:br/>
        <w:t>Cara: I promise, how about you Susan.</w:t>
        <w:br/>
        <w:br/>
        <w:t>Susan: I promise.</w:t>
        <w:br/>
        <w:br/>
        <w:t>Heather: We made a bet to see which one of us shows ourselves to the other person’s father the most, and to see which one of us gets the closest to fucking our own father tonight.</w:t>
        <w:br/>
        <w:br/>
        <w:t>Cara: Oh my god!</w:t>
        <w:br/>
        <w:br/>
        <w:t>Tammy: Heather was standing next to me, so I reached out and pulled her to me and we kissed each other and made out for a bit.</w:t>
        <w:br/>
        <w:br/>
        <w:t>Susan: Are the two of you an item?</w:t>
        <w:br/>
        <w:br/>
        <w:t>Heather: No we just met a few hours ago. We like men, but it is fun to be with a girl. Have you every made out with a girl?</w:t>
        <w:br/>
        <w:br/>
        <w:t>Susan: No I haven’t.</w:t>
        <w:br/>
        <w:br/>
        <w:t>Cara: I haven’t either.</w:t>
        <w:br/>
        <w:br/>
        <w:t>Heather: Well if you want to try it go ahead and try it with each other. Here watch us. I pulled Tammy in to me and held her face as we kissed.</w:t>
        <w:br/>
        <w:br/>
        <w:t>Tammy: A woman’s kiss is a lot more sensual than when a man kisses you. We watched as Cara and Susan kissed each other.</w:t>
        <w:br/>
        <w:br/>
        <w:t>Cara: I only kissed a boy once, I am only 14.</w:t>
        <w:br/>
        <w:br/>
        <w:t>Susan: I have kissed a boy only a few times myself, I am 15.</w:t>
        <w:br/>
        <w:br/>
        <w:t>Heather: Well the more you practice, the better you will become at kissing.</w:t>
        <w:br/>
        <w:br/>
        <w:t>Tammy: Here watch this, nobody else is looking. I pulled Heather’s top off to the side so her nipple was exposed and then I began to suck on it and lick it. Heather’s nipple became hard.</w:t>
        <w:br/>
        <w:br/>
        <w:t>Heather: That felt nice, you are good at that. Let me try. I did the same thing to Tammy.</w:t>
        <w:br/>
        <w:br/>
        <w:t>Cara: Susan can I try that with you?</w:t>
        <w:br/>
        <w:br/>
        <w:t>Susan: I guess so.</w:t>
        <w:br/>
        <w:br/>
        <w:t>Cara: I was nervous but managed to uncover her nipple and then sucked it in my mouth. Afterwords I felt wonderful.</w:t>
        <w:br/>
        <w:br/>
        <w:t>Heather: How was that Cara?</w:t>
        <w:br/>
        <w:br/>
        <w:t>Cara: I liked that.</w:t>
        <w:br/>
        <w:br/>
        <w:t>Susan: I liked it also.</w:t>
        <w:br/>
        <w:br/>
        <w:t>Tammy: Susan, if you liked that, wait till someone sucks on your pussy, or has someone done that to you already?</w:t>
        <w:br/>
        <w:br/>
        <w:t>Susan: No I have not had anyone do that to me yet, but now I can’t wait.</w:t>
        <w:br/>
        <w:br/>
        <w:t>Heather: Tammy, we have to be going girls, we need to meet up with our father’s for dinner. What room are you in?</w:t>
        <w:br/>
        <w:br/>
        <w:t>Susan: I am in 618.</w:t>
        <w:br/>
        <w:br/>
        <w:t>Tammy: I am in 718. That will make it easy to remember.</w:t>
        <w:br/>
        <w:br/>
        <w:t>Susan: We have to be going also.</w:t>
        <w:br/>
        <w:br/>
        <w:t>We all got out of the pool and dried off and then walked to the hotel and went in the elevator.</w:t>
        <w:br/>
        <w:br/>
        <w:t>Heather: Here Tammy let me help you with your top. I pulled Tammy’s top to the side so her nipple was exposed on the one side and almost exposed on the other.</w:t>
        <w:br/>
        <w:br/>
        <w:t>Tammy: Now for you Heather. After pulling her top to the side, I reached down and pulled the gusset of her bottoms out and rubbed my hand over her pussy. Then I left the gusset off center so more of her pussy was visible. We then kissed again. Susan and Cara watched us.</w:t>
        <w:br/>
        <w:br/>
        <w:t>Tammy: The elevator stopped and Cara and Susan said goodbye to us. Then we continued on to our floor, we walked in through my room. Our fathers were there waiting for us. Heather and I said we wanted to get a shower.</w:t>
        <w:br/>
        <w:br/>
        <w:t>Tammy: I walked in to the bathroom and shut the door as Heather walked to her room. I untied my top and held it against myself and went back out of the bathroom. I have not unpacked my things yet I told my father and Tom, as I grabbed my toiletry bag out of my luggage. I let my top fall down slightly so my nipples were visible and then went back in to the bathroom and shut the door. I quickly got a shower and dried my hair. I wrapped my towel around myself so my breasts were just barely covered and walked out of the bathroom. My father was on the bed watching TV. I opened up my towel and flashed him and smiled. Then I whispered to him, everything is going as planned.</w:t>
        <w:br/>
        <w:br/>
        <w:t>Bill: Tom had told me you are very pretty. Leaving your nipples exposed got Tom’s attention.</w:t>
        <w:br/>
        <w:br/>
        <w:t>Tammy: Watch this. I wrapped my towel around me again and held it up with my arm just under my breasts, which left the top of my breasts exposed, including both nipples. I showed my father and then walked to Heather’s room. Tom was on the bed watching TV. I asked if Heather was finished in the bathroom yet. Tom said he did not know, why? I just wanted to know what she was going to wear. I heard a hair dryer and then went to the bathroom door, knocked and said Heather it is Tammy, what are you going to wear.</w:t>
        <w:br/>
        <w:br/>
        <w:t>Heather: Come in.</w:t>
        <w:br/>
        <w:br/>
        <w:t>Tammy: I opened the door and when I did I saw Heather was naked. So I opened the door all of the way and left it opened as I walked in and stood to the side. I wanted Tom to see Heather.</w:t>
        <w:br/>
        <w:br/>
        <w:t>Heather: I walked to the door and saw my father looking at me and gave him a little smile, then closed the door. I put my hand over my mouth to quiet my laugh.</w:t>
        <w:br/>
        <w:br/>
        <w:t>Tammy: Well played. You are very pretty, but when you are naked you are gorgeous. I then kissed Heather. Do you think you father is still on the bed.</w:t>
        <w:br/>
        <w:br/>
        <w:t>Heather: Most likely, why.</w:t>
        <w:br/>
        <w:br/>
        <w:t>Tammy: Are you ready to put on your dress?</w:t>
        <w:br/>
        <w:br/>
        <w:t>Heather: What do you have in mind.</w:t>
        <w:br/>
        <w:br/>
        <w:t>Tammy: I was going to hold up your towel so you can change behind it. Although, I will be dropping mine.</w:t>
        <w:br/>
        <w:br/>
        <w:t>Heather: You are good.</w:t>
        <w:br/>
        <w:br/>
        <w:t>Tammy: No underwear tonight.</w:t>
        <w:br/>
        <w:br/>
        <w:t>Heather: I was not expecting to wear any. Are you ready?</w:t>
        <w:br/>
        <w:br/>
        <w:t>Tammy: I am. I opened up the door and Heather wrapped her towel around herself. As we walked out, Tom was still on the bed and looked at us as we came out of the bathroom.</w:t>
        <w:br/>
        <w:br/>
        <w:t>Heather: I am just going to wear this dress and some sandals, as I picked up my dress.</w:t>
        <w:br/>
        <w:br/>
        <w:t>Tammy: OK, I can wear what I had on earlier today also. Here, let me hold your towel while you get dressed.</w:t>
        <w:br/>
        <w:br/>
        <w:t>Heather: I pulled open my towel and let Tammy take a hold of it. No sooner than she took my towel, I heard Tammy.</w:t>
        <w:br/>
        <w:br/>
        <w:t>Tammy: Ooohhhh.</w:t>
        <w:br/>
        <w:br/>
        <w:t>Heather: I wrapped my dress around myself, not bothering to do any buttons and turned around.</w:t>
        <w:br/>
        <w:br/>
        <w:t>Tammy: When Heather turned around I was on my hunches, facing Tom and picking up my towel and fumbling with it to cover myself. I saw Heather left herself uncovered. Both of us finally covered up.</w:t>
        <w:br/>
        <w:br/>
        <w:t>Heather: I only did a few buttons as Tammy and I walked to her room. Bill was on the bed and looked our way as we entered the room. As he was looking at me as I finished buttoning up my dress, but I had pulled it apart first so he got to see me.</w:t>
        <w:br/>
        <w:br/>
        <w:t>Tammy: I waited for Heather to button her dress and then I pulled off my towel in front of Heather and my father and put on my dress and buttoned it up. I said let me put on my sandals. I sat on the bed and put them on, giving my father an up-skirt view of my pussy.</w:t>
        <w:br/>
        <w:br/>
        <w:t>Heather: All I need is my shoes and then I am ready also. I walked to my room. I was hoping that Tammy and Bill would follow me but neither did so I made of show of me putting on my shoes to my father. I pulled up my father up and asked him if he was ready for dinner.</w:t>
        <w:br/>
        <w:br/>
        <w:t>Tammy: We all had a good dinner and as we were heading back to our room, I asked Heather if she wanted to go for a walk.</w:t>
        <w:br/>
        <w:br/>
        <w:t>Heather: Why not?</w:t>
        <w:br/>
        <w:br/>
        <w:t>Tom: I will see you in the room later.</w:t>
        <w:br/>
        <w:br/>
        <w:t>Tammy: I kissed my father on the cheek and told him I would be up in about an hour or so. We walked outside and there was Susan and Cara off to the side kissing.</w:t>
        <w:br/>
        <w:br/>
        <w:t>Susan: Hello, you scared us.</w:t>
        <w:br/>
        <w:br/>
        <w:t>Cara: I believe you are right, Susan and I have been talking. The way our parents were talking at dinner, something has to be going on.</w:t>
        <w:br/>
        <w:br/>
        <w:t>Tammy: We are going for a walk, do you want to go along?</w:t>
        <w:br/>
        <w:br/>
        <w:t>Cara: Sure, we will come along.</w:t>
        <w:br/>
        <w:br/>
        <w:t>Tammy: We walked to the pool and nobody was there, although still open. Who wants to go skinny dipping?</w:t>
        <w:br/>
        <w:br/>
        <w:t>Heather: Why not. I took off my dress and jumped in and swam around.</w:t>
        <w:br/>
        <w:br/>
        <w:t>Tammy: I started taking off my clothes. You girls coming in, we can keep an eye out and see if anyone is coming.</w:t>
        <w:br/>
        <w:br/>
        <w:t>Susan: Why not, how about you Cara.</w:t>
        <w:br/>
        <w:br/>
        <w:t>Cara: OK. Well all jumped in and swam around.</w:t>
        <w:br/>
        <w:br/>
        <w:t>Susan: I like swimming naked, feeling the water on you skin all over is much better.</w:t>
        <w:br/>
        <w:br/>
        <w:t>Cara: I like it also. Much better than a 1-piece swimsuit.</w:t>
        <w:br/>
        <w:br/>
        <w:t>Heather: Tammy come over here and sit on the edge.</w:t>
        <w:br/>
        <w:br/>
        <w:t>Tammy: I did as Heather asked.</w:t>
        <w:br/>
        <w:br/>
        <w:t>Heather: I pulled open Tammy’s legs and leaned in and sucked on her pussy. Cara and Susan were watching us as I started to finger and rub Tammy.</w:t>
        <w:br/>
        <w:br/>
        <w:t>Tammy: Oh god that feels good. Heather brought me to an orgasm and then moved to the side.</w:t>
        <w:br/>
        <w:br/>
        <w:t>Heather: Looking at Susan and Cara, I asked them “do you want someone to eat you?” Both of them shook their head up and down.</w:t>
        <w:br/>
        <w:br/>
        <w:t>Heather: Tammy, which one do you want?</w:t>
        <w:br/>
        <w:br/>
        <w:t>Tammy: I will take Cara, come on over here and sit on the edge.</w:t>
        <w:br/>
        <w:br/>
        <w:t>Heather: Come over here Susan. She sat up on the wall and opened her legs. As soon as I touched her pussy with my tongue, Susan moaned out loud.</w:t>
        <w:br/>
        <w:br/>
        <w:t>Cara: When Tammy licked my pussy, it felt so good and I was already excited. When Tammy fingered me, I was squirming around and when I had an orgasm, I almost passed out it felt so good. I told Tammy, I never felt anything like that before, it was wonderful.</w:t>
        <w:br/>
        <w:br/>
        <w:t>Tammy: I leaned in and Kissed Cara and made out with her a while. When I pulled away I told Cara to lick my lips and she did as I asked. I then said do you taste yourself.</w:t>
        <w:br/>
        <w:br/>
        <w:t>Cara: When Tammy had me taste myself, I could not believe that I did it. I told Tammy, I liked the taste. Then I leaned in to kiss Tammy again.</w:t>
        <w:br/>
        <w:br/>
        <w:t>Tammy: You are getting to be a good kisser, Cara. We watched as Heather and Susan did the same thing. We all got in the water again and swam for a bit. Later we got out and went under the shower and washed off. We all sat on the chairs till we dried off.</w:t>
        <w:br/>
        <w:br/>
        <w:t>Cara: This is fun being naked. I may have to go naked tomorrow with you two.</w:t>
        <w:br/>
        <w:br/>
        <w:t>Susan: I like it also.</w:t>
        <w:br/>
        <w:br/>
        <w:t>Susan: We all put on our clothes again, I noticed that Heather and Tammy were not wearing any underwear, and asked why not.</w:t>
        <w:br/>
        <w:br/>
        <w:t>Tammy: It is a lot cooler and not as restrictive when you don’t wear any. It is also sexier.</w:t>
        <w:br/>
        <w:br/>
        <w:t>Tammy: We all walked in to the hotel and went in the elevator. This time, I unbuttoned a few buttons on Heather’s dress and she did the same to me. As we left off Susan and Cara on their floor, I told them to sneak up to their rooms and listen to see what you hear. Did they give you are room key?</w:t>
        <w:br/>
        <w:br/>
        <w:t>Cara: No we have to knock to have them let us in.</w:t>
        <w:br/>
        <w:br/>
        <w:t>Heather: OK, listen and see what you hear. We will see you tomorrow. We walked in my room this time. I asked Tammy if she wanted to watch a movie.</w:t>
        <w:br/>
        <w:br/>
        <w:t>Tammy: Yea we can, do you want to come over here? I do want to get a shower first.</w:t>
        <w:br/>
        <w:br/>
        <w:t>Heather: Yea me too, then I will be over. I bent over so my ass was to my father while I took off my shoes. I walked in to the bathroom and closed the door. Then I thought I should of left it open some, but it was too late now. As I was getting a shower, I considered what I should do or wear. I had brought a long tee shirt that I wore as a night dress, but that was too much clothes for me now. I decided to just wear some underwear, a g-string and a bra. I was hoping my father would not say anything to me, but he hasn’t so far.</w:t>
        <w:br/>
        <w:br/>
        <w:t>Tammy: I went over to my father and quickly told him about Cara, Susan, and Heather in the pool. Then made a dash for the shower. I wanted to be finished before Heather. I just toweled off my hair and walked out the door and went to my suitcase. I got my new baby doll and put it on. I asked my father how I looked and he gave me a thumbs up. I looked in the mirror and the material was transparent so anyone can see every part of me. I walked in to Tom’s room and asked him if Heather was finished yet. Tom’s mouth dropped open. I said, Do you like my sleep wear and turned around for him. Just then the bathroom door opened and Heather came out in a towel. When she saw me she blew me a kiss.</w:t>
        <w:br/>
        <w:br/>
        <w:t>Heather: I just have to put on something and then I will be ready. What movie do you want to watch? I then pulled on my panties and let my towel fall off as I pulled them up. I had my back to my father, but I know he was watching me and I felt my pussy tingle as my panties touched. Then I grabbed a bra from my bag and when I had my breasts mostly covered, I turned around to face Tammy. Of course my father could now also see me. After a little fumbling with my top to show my breasts, I got my bra fastened. I asked my father if he was going to get ready for bed.</w:t>
        <w:br/>
        <w:br/>
        <w:t>Tom: When I saw my daughter getting dressed and the little outfit that Tammy had on, I was speechless. When Heather asked if I was going to get ready for bed the only thing I could do was shake me head up and down.</w:t>
        <w:br/>
        <w:br/>
        <w:t>Heather: I went over to my father and leaned over giving him a good look at my breasts and then kissed him on the mouth. I had never done that before. Both Tammy and I went over to her room.</w:t>
        <w:br/>
        <w:br/>
        <w:t>Tammy: I asked my father if he was going to get ready for bed. He said that he was and got up and went in the bathroom and closed the door. I looked at Heather and asked her what now?</w:t>
        <w:br/>
        <w:br/>
        <w:t>Heather: I was hoping to get naked for your dad somehow.</w:t>
        <w:br/>
        <w:br/>
        <w:t>Tammy: I know we have this bet, but I think that if I went in to your bathroom right now, your father would fuck me. If you went in to my bathroom, my father would fuck you. Then we could switch, each knowing that we have fucked each other. What do you say?</w:t>
        <w:br/>
        <w:br/>
        <w:t>Heather: I think you are right, but I want my father to eat my pussy and if your father comes in me, I don’t think my father would eat me. So lets us just go fuck our own fathers first and then we can switch. I know I am so horny now and I think my father is also. I need to get in there before he wastes his cum down the drain. I got up and took off my underwear and went to my room. I opened up the bathroom door and went in the shower. My father was jerking-off until I stopped him. I leaned down and sucked his cock and then said don’t worry, Tammy is doing the same thing to her father. But I don’t want your cum in my mouth, I want you to cum in my pussy. Lets finish getting you cleaned up and get in bed where you can lick my pussy and then fuck me.</w:t>
        <w:br/>
        <w:br/>
        <w:t>Tom: When Heather came in the bathroom, I thought oh know, what if she sees my hard cock. But when she took me in her mouth, I could not stop myself, I wanted her so badly. I would do anything she asked. I cleaned up and then both of us went to the bed where we made love till early in the morning. I heard Tammy and Bill in their room, so I know I am not the only one with a secret.</w:t>
        <w:br/>
        <w:br/>
        <w:t>Tammy: When I got awake in the morning from the alarm. I quickly got up and went in to Heather’s room. I pulled off their sheet and then sucked on Tom’s cock and squeezed Heather’s nipples. When they both got awake, Tom was shocked at what he saw but soon realized it was OK as Heather joined me in giving him a blowjob. Then my father came in the room. Tom was hard now so I mounted him and began to fuck him.</w:t>
        <w:br/>
        <w:br/>
        <w:t>Heather: When Bill came in the room, I went over to him and sucked his cock. Once he became hard, I pulled him over and had him lay down beside my father and then I mounted him and we began to fuck. Tammy and I would kiss each other and play with each other’s breasts. Then I leaned over and kissed my father as he fuck Tammy.</w:t>
        <w:br/>
        <w:br/>
        <w:t>Tammy: After I saw Heather kiss her father and then she kissed me. I leaned over and kissed my father and then kissed Heather again. Tom grunted as he came in me.</w:t>
        <w:br/>
        <w:br/>
        <w:t>Heather: When I heard my father grunt, I knew he came in Tammy. Then Bill did the same to me. I kiss Bill and then got off of him.</w:t>
        <w:br/>
        <w:br/>
        <w:t>Tammy: I kissed Tom and then laid on the bed between them. Heather got me in a 69 position and we ate the cum from each other while our fathers watched.</w:t>
        <w:br/>
        <w:br/>
        <w:t>Heather: Tammy brought me to an orgasm and then we got up and kissed each other.</w:t>
        <w:br/>
        <w:br/>
        <w:t>Tammy: I owed your that orgasm from last night and we kissed and played with each others breasts. I looked at our fathers and said, you two need to get moving, you don’t want to be late for your training. Both of them took off for a shower as Heather and I laid on the bed and cuddled with each other and talked. I asked Heather how was it getting fucked by her father.</w:t>
        <w:br/>
        <w:br/>
        <w:t>Heather: It was great! The boys that I have been with don’t make love, the just shoot off and then are ready to leave in a couple of seconds. I love men, your father was great also.</w:t>
        <w:br/>
        <w:br/>
        <w:t>Tammy: Do you want to order something from room service? We can stay naked!</w:t>
        <w:br/>
        <w:br/>
        <w:t>Heather: OK lets just get something easy, how about juice and a muffin.</w:t>
        <w:br/>
        <w:br/>
        <w:t>Tammy: Sounds good to me as I picked up the phone and placed our order. A guy from room service was there in about 10 minutes and I answered the door naked and Heather come over naked also. The man thought it was his lucky day. After he left, we took some food to our fathers and we all hung out till they had to go. As they were walking out the door, I said I want you two to be concentrating on your lessons today. Don’t be fantasizing about what is going to happen tonight, OK. I kissed both of them and so did Heather, then they left us. I said to Heather, I guess we are both naked today and then laughed.</w:t>
        <w:br/>
        <w:br/>
        <w:t>Heather: I walked over to Tammy and kissed her and said I would not have it any other way.</w:t>
        <w:br/>
        <w:br/>
        <w:t>Tammy: I called Cara and she answered. I asked them if they want to come up to our room, 718.</w:t>
        <w:br/>
        <w:br/>
        <w:t>Cara: Yes, we will be up in a few minutes.</w:t>
        <w:br/>
        <w:br/>
        <w:t>Heather: We heard a knock on the door and Cara and Susan were there. Both were wearing their swimsuits, although Cara has on a two-piece suit. I asked Cara about her suit.</w:t>
        <w:br/>
        <w:br/>
        <w:t>Cara: Well it is not really a swimsuit, it is some panties and a bra that Susan lent me. Does it look OK?</w:t>
        <w:br/>
        <w:br/>
        <w:t>Tammy: Yes it does. It looks like a swimsuit. What were you doing when I called.</w:t>
        <w:br/>
        <w:br/>
        <w:t>Susan: I looked at Cara and then said we were making out with each other.</w:t>
        <w:br/>
        <w:br/>
        <w:t>Tammy: Do you two want to make out with us, we can teach you a few things. In fact if you want to eat our pussies, you will be able to taste mans cum as we were both fucked by our father’s last night and the other’s father this morning.</w:t>
        <w:br/>
        <w:br/>
        <w:t>Susan: I will, tell me what to do.</w:t>
        <w:br/>
        <w:br/>
        <w:t>Tammy: OK I will take Susan this time. As I laid on the bed, Susan stripped off her clothes.</w:t>
        <w:br/>
        <w:br/>
        <w:t>Cara: OK what do you want me to do, Heather.</w:t>
        <w:br/>
        <w:br/>
        <w:t>Heather: Here let me lay down beside Tammy. OK, come here and kiss me a little on my mouth and then move to my breast and nipples and then move down to my pussy.</w:t>
        <w:br/>
        <w:br/>
        <w:t>Tammy: Just do as Heather said. Both of the girls were inexperienced, but did OK and gave Heather and I an orgasm. It was about 10:30, so I asked everybody if they want to go to the pool and they all said yes. I said well I am getting naked at the pool, who else wants to be naked.</w:t>
        <w:br/>
        <w:br/>
        <w:t>Heather: I definitely want to be naked.</w:t>
        <w:br/>
        <w:br/>
        <w:t>Cara: I want to be naked.</w:t>
        <w:br/>
        <w:br/>
        <w:t>Susan: I want to be naked also.</w:t>
        <w:br/>
        <w:br/>
        <w:t>Tammy: OK, we will leave our suits here.</w:t>
        <w:br/>
        <w:br/>
        <w:t>Cara: Are we going to walk there naked?</w:t>
        <w:br/>
        <w:br/>
        <w:t>Tammy: I would prefer it, however the hotel prefers we wear a cover-up as we go back and forth. But I think I have an idea what we can wear so no one chickens out. Heather does your father have a couple of t-shirts in his bag.</w:t>
        <w:br/>
        <w:br/>
        <w:t>Heather: I believe so. I know there is one on the bathroom floor, let me get it. Here Cara, try it on.</w:t>
        <w:br/>
        <w:br/>
        <w:t>Cara: It is big enough for me, it covers my butt.</w:t>
        <w:br/>
        <w:br/>
        <w:t>Heather: OK here is another. Try it on, Susan.</w:t>
        <w:br/>
        <w:br/>
        <w:t>Susan: It just covers my ass, but I guess that is all I need.</w:t>
        <w:br/>
        <w:br/>
        <w:t>Tammy: Let me get my fathers for us. Here you go Heather, try it on. The bottom of my ass is uncovered, but close enough for me.</w:t>
        <w:br/>
        <w:br/>
        <w:t>Heather: Same with me.</w:t>
        <w:br/>
        <w:br/>
        <w:t>Tammy: OK, lets go, if anyone says anything, we will deal with it then. We all walked out of the room. As we walked in the hotel, men would watch us as they passed. At the pool we got some chairs, there were a few people around all wearing a swimsuit and Cara and Susan looked nervous, but I could also see determination in their eyes. We got some towels and then I pulled off my t-shirt and laid down. The others followed my lead.</w:t>
        <w:br/>
        <w:br/>
        <w:t>Heather: So Cara and Susan, did you hear anything coming from the room last night.</w:t>
        <w:br/>
        <w:br/>
        <w:t>Cara: Yes we heard some moaning and then when we knocked on the door to let us in, it took several minutes for them to answer it.</w:t>
        <w:br/>
        <w:br/>
        <w:t>Susan: My mother was fixing her hair and straightening out her clothes, so you were right. They may have been fucking when we got there.</w:t>
        <w:br/>
        <w:br/>
        <w:t>Cara: I saw my fathers cock was hard, it was bulging out his pants. What do you think we should we do.</w:t>
        <w:br/>
        <w:br/>
        <w:t>Heather: Well if they did not get to finish last night, they are probably looking for an opportunity to finish today sometime. Are they expecting you to meet them for lunch?</w:t>
        <w:br/>
        <w:br/>
        <w:t>Susan: No they gave us money for lunch so we can eat on the patio.</w:t>
        <w:br/>
        <w:br/>
        <w:t>Tammy: Well I believe my father said they have an hour and a half for a lunch break.</w:t>
        <w:br/>
        <w:br/>
        <w:t>Heather: I bet they are going to have some fun at lunch time.</w:t>
        <w:br/>
        <w:br/>
        <w:t>Tammy: Cara and Susan, would you want to join in with your parents and have some fun also.</w:t>
        <w:br/>
        <w:br/>
        <w:t>Cara: I would not mind being fucked by my father, I saw his hard cock again last night and I have been wondering what it would feel like.</w:t>
        <w:br/>
        <w:br/>
        <w:t>Tammy: What about you Susan, do you want to be with your mother.</w:t>
        <w:br/>
        <w:br/>
        <w:t>Susan: I am beginning to like any sex, so why not with my mother.</w:t>
        <w:br/>
        <w:br/>
        <w:t>Tammy: Here is what you might try. Go to the room and hide in the closet before they start their lunch break. Make sure you silence your phone. If they start having sex wait till they are naked and going at it then sneak out in to the room and say “I am disappointed in you.” Don’t let them cover up themselves. Then tell them “here you are doing things you tell us not to do.” Now it is OK with us if you fuck each other, but we want to have some fun also. We want to join in with you. Then pull off the t-shirt and kiss each other then go over and kiss your mother and father. It may or it may not work. If it doesn’t, they are going to have a lot of explaining to do.</w:t>
        <w:br/>
        <w:br/>
        <w:t>Susan: Cara lets us think about it, we still have some time.</w:t>
        <w:br/>
        <w:br/>
        <w:t>Heather: We should of bought some sun screen. It is hot out here, anyone want to go in the water with me. Everyone jumped in the pool. I saw one of the women had taken off her top. We all swam around for a while. Tammy and I would touch each other under the water and I think so were Cara and Susan. Tammy kissed me and I kissed her back, we could see everyone watching us, but no one said anything. I then sucked on Tammy’s nipples till they were hard. We all got out of the pool and I pulled Tammy with me as we walked completely around the pool, letting everyone get a good look at us. It felt great having people watch us. We all laid down again.</w:t>
        <w:br/>
        <w:br/>
        <w:t>Susan: Cara, lets go up to the room, it’s almost time.</w:t>
        <w:br/>
        <w:br/>
        <w:t>Cara: I was thinking the same thing. We will see you later on. I got up and put on the t-shirt and so did Susan and we went to our room and waited.</w:t>
        <w:br/>
        <w:br/>
        <w:t>Heather: Do you think the girls well be alright.</w:t>
        <w:br/>
        <w:br/>
        <w:t>Tammy: I hope so, maybe we should of gone with them.</w:t>
        <w:br/>
        <w:br/>
        <w:t>Heather: I thought about that also, but I think we need to stay out of it, just for our fathers sake. If we see them after lunch, then it probably worked out.</w:t>
        <w:br/>
        <w:br/>
        <w:t>Tammy: You know what we should do with these t-shirts. Cut off the arms and put a slit in the side so we can show more of ourselves in the hotel. Or we could go get you a cover-up that is see through like mine. I just did the t-shirt thing because there was four of us. I moved over to the same chair as Heather and laid beside her. I whispered to Heather. Oh by the way, that whole thing with the bet and see who can fuck their father first.</w:t>
        <w:br/>
        <w:br/>
        <w:t>Heather: Yea!</w:t>
        <w:br/>
        <w:br/>
        <w:t>Tammy: That was all a ruse, to get you and your father, then all of us to have sex with each other. I have been fucking my father for months now.</w:t>
        <w:br/>
        <w:br/>
        <w:t>Heather: Why you little bitch, you are evil, but I had so much fun and then I kissed Tammy.</w:t>
        <w:br/>
        <w:br/>
        <w:t>Tammy: I told Heather all about myself and Katie and our trip several months ago and having sex on the beach in front of the voyeurs. As I was telling the story, I reached down and fingered Heather. I gave her an orgasm and I saw several of people watching us and then kissed Heather and whispered to her, that most of the people just watched me finger her.</w:t>
        <w:br/>
        <w:br/>
        <w:t>Heather: I turned red when I found out people were watching me be fingered and having an orgasm, but I liked it more than I ever thought I would.</w:t>
        <w:br/>
        <w:br/>
        <w:t>Tammy: Lets go see if we can get a ride in to town to a mall or something. We can get some money from our fathers on their lunch break.</w:t>
        <w:br/>
        <w:br/>
        <w:t>Heather: That sounds like fun to me. But lets wait till they are eating lunch, then go over to them with our t-shirts on and bend over so everyone can see our ass and pussy.</w:t>
        <w:br/>
        <w:br/>
        <w:t>Tammy: I like the way you think. Let me send my father a text for him to tell us when they are in the restaurant. OK, it is done. Lets go for a swim again.</w:t>
        <w:br/>
        <w:br/>
        <w:t>Heather: OK. We both jumped in the pool. Then we started to make out, we looked around and everyone was watching us, so I thought what the hell and started to suck on Tammy’s nipples and finger her under the water. Tammy started to moan and I know the others heard her. Tammy was just about to have an orgasm and we heard her phone get a message.</w:t>
        <w:br/>
        <w:br/>
        <w:t>Tammy: I jumped out of the water and looked at my phone. I told Heather, they were on their way to the restaurant.</w:t>
        <w:br/>
        <w:br/>
        <w:t>Heather: Tell them to text you when they have a seat, are they going to the patio? Come over here and sit down on the edge.</w:t>
        <w:br/>
        <w:br/>
        <w:t>Tammy: Let me ask. I sat down on the edge of the pool. Heather started rubbing my pussy. After a few messages with my father, I opened up my legs further. I looked around and everyone seemed to be watching us. Just to be cheeky, I said if anyone wants to come over and watch that is fine with us. I saw one guy get up and then they all got up and came over. Some got in the pool and stood real close to Heather. Heather then started to eat me as everyone watched us. I had an orgasm fairly quickly as this was the first time I had an audience in a while. I set my phone off to the side and slide in to the water. I kissed Heather and then said it was her turn. I helped her up on the edge of the pool. I squeezed her nipples and then had her move forward and the told her to lean back.</w:t>
        <w:br/>
        <w:br/>
        <w:t>Tammy: I ate and fingered Heather and licked her ass till she had an orgasm.</w:t>
        <w:br/>
        <w:br/>
        <w:t>Heather: Having about 10 people standing around me watching Tammy eat my pussy had me very excited and I had an orgasm quickly. I then slide back in to the water with Tammy and we kissed each other.</w:t>
        <w:br/>
        <w:br/>
        <w:t>Tammy: My phone got a message and it was my father, they were seated at a table. I looked at everyone around us and said we have to go. Heather and I got out and washed off in the shower.</w:t>
        <w:br/>
        <w:br/>
        <w:t>Heather: Tammy went to pick up a towel to dry off and I stopped her. I said, just put on the t-shirt, the water, might soak it enough to make it see-through.</w:t>
        <w:br/>
        <w:br/>
        <w:t>Tammy: OK. When we get to our father’s table, you bend over so you ass is towards my father and give your father a kiss and then stay that way as we talk. I will do the same with my father. Our asses will be on display to everyone on the patio.</w:t>
        <w:br/>
        <w:br/>
        <w:t>Heather: Oh, I like that.</w:t>
        <w:br/>
        <w:br/>
        <w:t>Tammy: As we walked in to meet our father’s it was quite noisy with all of the people talking. In the few minutes since Heather and I bent over and talked with our father’s. The place was fairly quiet and as we walked out, everyone was watching us.</w:t>
        <w:br/>
        <w:br/>
        <w:t>Heather: When we were outside of the restaurant, I pulled Tammy to me and kissed her. I was so horny from exposing myself to everyone. My juices were running down my legs. When we got in the elevator, I asked Tammy to fuck me.</w:t>
        <w:br/>
        <w:br/>
        <w:t>Tammy: I rubbed Heather’s pussy a few times and then told her, you are going to have to wait till later.</w:t>
        <w:br/>
        <w:br/>
        <w:t>Heather: We got off on the 6th floor and went to Cara’s and Susan’s room and listened at the door. We did not hear anything, so even though we heard nothing it was still better than yelling.</w:t>
        <w:br/>
        <w:br/>
        <w:t>Tammy: In our room we got a shower together and fixed ourselves up to go to the mall. I looked at the time and the lunch break was over for the training participants, so I texted Susan and asked her what’s up.</w:t>
        <w:br/>
        <w:br/>
        <w:t>Susan: Everything went OK.</w:t>
        <w:br/>
        <w:br/>
        <w:t>Tammy: We are going shopping at a mall. Do you want to go along?</w:t>
        <w:br/>
        <w:br/>
        <w:t>Susan: Yes, let me text my mother to let her know.</w:t>
        <w:br/>
        <w:br/>
        <w:t>Tammy: We will come to your room.</w:t>
        <w:br/>
        <w:br/>
        <w:t>Heather: We went to Cara’ room. So what happen with your parents?</w:t>
        <w:br/>
        <w:br/>
        <w:t>Susan: They came in the room and pulled off the covers on the bed. Then they ripped off their clothes and got in to a 69. We waited for a while then snuck over without my mother seeing us.</w:t>
        <w:br/>
        <w:br/>
        <w:t>Cara: I put my hand over my father’s mouth and pulled his head back as Susan began to eat her mother. When my father realized what was happening, he stopped struggling. I motioned for him to keep quiet and took my hand from his mouth. Then I moved forward and leaned in and began sucking my father’s cock with Cindy. It took her a second and Cindy turned around to look at Jim.</w:t>
        <w:br/>
        <w:br/>
        <w:t>Susan: When my mother saw me eating her pussy, she froze, just staring at me. I got up on the bed and straddled Jim’s head and lowered my pussy to his face as my mother watched. Then I started to eat her again, then began to finger her.</w:t>
        <w:br/>
        <w:br/>
        <w:t>Cara: When Cindy turned around she watched as I sucked my father’s cock. I thought they were ready so I told Cindy to turn around and let my father fuck her. I had to pull her to get her moving, then Susan got off of my father. I took a hold of my father’s cock and guided it in to Cindy’s pussy.</w:t>
        <w:br/>
        <w:br/>
        <w:t>Susan: Cara and I got on the bed beside them and started to eat out each other. I could hear Jim and Cindy moaning and grunting and then they came. I got off of Cara and gave my mother a kiss and told her, she does not need to hide having sex. It is OK with us.</w:t>
        <w:br/>
        <w:br/>
        <w:t>Cara: I kissed my father and told him everything is OK. Just enjoy yourself. But you need to get back to the training seminar. We can talk about everything later. But don’t worry, everything will be great from now on and then I kissed him again. I then suggested that they get a shower quick, they don’t want to smell like sex in front of all their co-workers. That seemed to shock them and they started moving.</w:t>
        <w:br/>
        <w:br/>
        <w:t>Susan: Cara and I stayed naked and we both kissed out parents before they walked out the door.</w:t>
        <w:br/>
        <w:br/>
        <w:t>Cara: So everything is fine for now.</w:t>
        <w:br/>
        <w:br/>
        <w:t>Susan: Until later tonight, anyways.</w:t>
        <w:br/>
        <w:br/>
        <w:t>Tammy: Well I am glad everything worked out for you. You know we came by earlier and listened at the door and did not hear anything, but we thought that was better than hearing yelling. What do you have to wear to the mall?</w:t>
        <w:br/>
        <w:br/>
        <w:t>Susan: I have a dress, let me get some underwear.</w:t>
        <w:br/>
        <w:br/>
        <w:t>Heather: No you don’t need any underwear, see. I lifted up my dress to show them I was naked underneath.</w:t>
        <w:br/>
        <w:br/>
        <w:t>Tammy: As Susan and Cara got dressed we told them about us having sex in the pool and going to the restaurant and showing our asses.</w:t>
        <w:br/>
        <w:br/>
        <w:t>Heather: We took the hotel shuttle to the mall and we had 2 hours before they were going to pick us up again.</w:t>
        <w:br/>
        <w:br/>
        <w:t>Tammy: Lets go look at some dresses for the 3 of you. Tomorrow night there is a big dinner and dancing celebration for the end of the training. We need to get something appropriate for you to wear.</w:t>
        <w:br/>
        <w:br/>
        <w:t>Cara: We don’t have any money to buy anything.</w:t>
        <w:br/>
        <w:br/>
        <w:t>Heather: We got some money from our father’s.</w:t>
        <w:br/>
        <w:br/>
        <w:t>Susan: Well then we are going to have to make it up to your father’s somehow. Then I gave out a little laugh.</w:t>
        <w:br/>
        <w:br/>
        <w:t>Cara: It was fun shopping with Tammy and Heather. We also got to be naked a lot and they bought us some dresses that were very short so we could show off ourselves easily. We wore them out and as we walked around the mall, there were a lot of people watching us.</w:t>
        <w:br/>
        <w:br/>
        <w:t>Tammy: OK we have to be going, the shuttle should be here shortly to pick us up. We got back to the hotel and I went to the front desk and asked for a scissors. Then we had Cara go to their room and put on their t-shirts and come up to our room.</w:t>
        <w:br/>
        <w:br/>
        <w:t>Heather: With the scissors, we altered the t-shirts so there was no sleeves and put a slit down the side. Now they covered us, but not so much. We all were ready to go to the pool again.</w:t>
        <w:br/>
        <w:br/>
        <w:t>Tammy: Before we went to the pool, we all walked to the front lobby so I could drop off the scissors. We got a lot of looks from everyone, but no one said anything.</w:t>
        <w:br/>
        <w:br/>
        <w:t>Cara: It was fun walking around the hotel in basically nothing. I really like people looking at me and get excited doing it. As soon as we got to the pool, we all pulled off our t-shirts.</w:t>
        <w:br/>
        <w:br/>
        <w:t>Tammy: The pool had a lot more people this afternoon. Everyone had pulled off their shirts so I walked completely around the pool to show off and all the girls followed me. There were a few women that were topless, but no one other than us were completely naked. We stopped at some open chairs and laid down. For the rest of the afternoon we all just laid around and talked and swam to cool off. The training was done for the day and a few of them had come out to the pool.</w:t>
        <w:br/>
        <w:br/>
        <w:t>Cara: I got a text from my father, that they were in the room, so I told everyone. We all decide to go see our parents.</w:t>
        <w:br/>
        <w:br/>
        <w:t>Tammy: As we all got up from our chairs, we had plenty of onlookers. Once we put on our t-shirts you could actually see some of them become disappointed. As we walked in the hotel, the entrance was fairly crowed with people from the seminar. We got a lot of looks and I saw Cara purposely pull her t-shirt off to the side so her breast was showing. I helped her out and reached back and put my arm behind her and pulled up her shirt so her ass was visible. When I did that she smiled at me. We all went to our rooms.</w:t>
        <w:br/>
        <w:br/>
        <w:t>Heather: When I got to the room, I used the bathroom and then told Tammy I was going to get a shower.</w:t>
        <w:br/>
        <w:br/>
        <w:t>Tammy: I will join you. I asked Heather if she would like to be fucked in the ass.</w:t>
        <w:br/>
        <w:br/>
        <w:t>Heather: Have you ever done it?</w:t>
        <w:br/>
        <w:br/>
        <w:t>Tammy: Yes, I like to be fucked in the ass, and I like to eat ass. OK, for tonight’s activity, we get fucked in the ass.</w:t>
        <w:br/>
        <w:br/>
        <w:t>Tom: So here you are?</w:t>
        <w:br/>
        <w:br/>
        <w:t>Heather: Just getting cleaned up.</w:t>
        <w:br/>
        <w:br/>
        <w:t>Tom: You know you 2 are the talk of the seminar after the little show you put on in the restaurant this afternoon.</w:t>
        <w:br/>
        <w:br/>
        <w:t>Heather: Did you like our show?</w:t>
        <w:br/>
        <w:br/>
        <w:t>Tom: We did and everybody else liked it also. We also heard stories about four naked girls at the pool, as I laughed.</w:t>
        <w:br/>
        <w:br/>
        <w:t>Heather: I wonder who that might be as I began to laugh. We were just talking about you.</w:t>
        <w:br/>
        <w:br/>
        <w:t>Tom: Oh you were. What was that about?</w:t>
        <w:br/>
        <w:br/>
        <w:t>Heather: How you are going to fuck me in my ass tonight. Oh, sorry, virgin ass.</w:t>
        <w:br/>
        <w:br/>
        <w:t>Tom: What if I can’t wait till tonight.</w:t>
        <w:br/>
        <w:br/>
        <w:t>Heather: You have to wait till tonight, I have to have something to eat first, I am starving. You at least have to buy me dinner, before fucking me. I am not that cheap. We were all were laughing now.</w:t>
        <w:br/>
        <w:br/>
        <w:t>Tammy: We got out of the shower and dried off, then walked around naked as we talked with our fathers. We made plans for some dinner and went out in our barley buttoned short dresses, to the indoor restaurant. As we were waiting for a table, Cara, Susan, Jim and Cindy came in and we asked them to join us. We all had a good meal and a good time. Afterwords I suggested we go for a walk and everyone agreed. We walked around the property and as we did we were getting hot. Us girls had opened up our dresses to cool down. We ended up by the pool so I suggested we go for a swim.</w:t>
        <w:br/>
        <w:br/>
        <w:t>Jim: Ok, lets go get changed and meet back here.</w:t>
        <w:br/>
        <w:br/>
        <w:t>Cara: I started laughing and then said “No dad, we go naked”. I then opened up his shirt and pants as he watched me. The others already began to undress.</w:t>
        <w:br/>
        <w:br/>
        <w:t>Susan: Come on mom, or do you want me to help you. I took off my dress and then helped my mother.</w:t>
        <w:br/>
        <w:br/>
        <w:t>Cindy: It was embarrassed taking off my dress in front of 3 men. But when Susan began to help me I felt I had no choice. I jumped in the water quickly for some cover.</w:t>
        <w:br/>
        <w:br/>
        <w:t>Tammy: All of us splashed around and had some fun. Cindy and Jim began to loosen up after a while.</w:t>
        <w:br/>
        <w:br/>
        <w:t>Cara: I got Susan and went over to Bill and Tom. I told them we owe them for buying our dresses this afternoon and then I started to jerk-off Bill and Susan worked on Tom. Once they got hard I asked them to sit on the edge of the pool. Then Susan and I gave them a blowjob. My father came over and watched me.</w:t>
        <w:br/>
        <w:br/>
        <w:t>Susan: My mother came over and watched as I gave a blowjob to Tom. Tom and Bill came about the same time and we both had a mouth full of cum. I leaned over to Cara and we kissed and exchange cum as we did. I then got Susan to stand over me and let all of her cum drip out of her mouth in to mine. Then we changed positions and I let her have it all.</w:t>
        <w:br/>
        <w:br/>
        <w:t>Cara: When I had all of the cum in my mouth, I swallowed it all and then I kissed Susan again. My father was beside me as he watched us. I reached in to the water felt his cock was hard, apparently he liked the show we gave him.</w:t>
        <w:br/>
        <w:br/>
        <w:t>Tammy: After swimming for a while, we all got out of the pool. A few people had arrived and watched us as we were getting ready to leave. Us girls did not bother to put on our dresses until we were about to enter the hotel and then, none of us did any of the buttons. Cindy although she put on her dress, did not put on any underwear. The guys just put on their pants and carried their other items with them. We all went back to our rooms for the night.</w:t>
        <w:br/>
        <w:br/>
        <w:t>Heather: After we all rested for a while, I asked Tammy about my ass fucking.</w:t>
        <w:br/>
        <w:br/>
        <w:t>Tom: I heard Heather ask about her ass fucking and that got my attention. I told them I am ready.</w:t>
        <w:br/>
        <w:br/>
        <w:t>Heather: Oh, somebody really wants my ass. As I wiggled my ass in front of my father.</w:t>
        <w:br/>
        <w:br/>
        <w:t>Tammy: OK, lets get started then. Heather come over here to the bed and get on all fours.</w:t>
        <w:br/>
        <w:br/>
        <w:t>Bill: I heard someone say something about an ass fucking, so I’m here to see what was happening.</w:t>
        <w:br/>
        <w:br/>
        <w:t>Tammy: I began to lick and suck on Heather’s ass and pussy. She got wet fairly quickly and then I began to work on her ass. It took a while for me to loosen her up and all of the time she was moaning.</w:t>
        <w:br/>
        <w:br/>
        <w:t>Heather: Tammy was wonderful at eating my ass, I never had anything feel so good before. I was looking forward to having a cock in my ass now.</w:t>
        <w:br/>
        <w:br/>
        <w:t>Tammy: I felt that I had Heather ready, so I asked Tom to come over and get behind her.</w:t>
        <w:br/>
        <w:br/>
        <w:t>Tom: I got behind my daughter and I was looking at her beautiful gaping asshole. I thought about how I always wanted to fuck an ass and my wife would never allow me to, but I never thought I would get to fuck my beautiful daughter’s ass.</w:t>
        <w:br/>
        <w:br/>
        <w:t>Tammy: I sucked on Tom’s cock to make it wet. He was already hard and dripping pre-cum. I pulled Tom by his cock in to Heather’s ass and had Tom push in. Once the knob went in Heather pushed back, she wanted more. I pulled Tom out and sucked on his cock and then on Heather’s asshole then pushed Tom back in Heather. Heather grunted as the knob slipped in again. Tom pressed in a little more and then I pulled him out again and wet his cock and Heather’s hole. This time when Tom entered her, he went up to his balls and Heather grunted again. After holding him there till Heather got use to his size, I had Tom to slowly begin to fuck her ass.</w:t>
        <w:br/>
        <w:br/>
        <w:t>Heather: As my father was fucking my ass, every time he pushed in I could feel it through-out my body and I would need to moan or grunt.</w:t>
        <w:br/>
        <w:br/>
        <w:t>Tammy: After Tom fucked his daughter for a bit I had him pull out and sucked his cock to make him wet and then licked Heather’s hole to make her wet.</w:t>
        <w:br/>
        <w:br/>
        <w:t>Tom: Fucking my daughter’s ass was wonderful. But since I got a blowjob in the pool from Cara, I lasted a lot longer and when Heather began to have uncontrollable orgasms and wailed, I came in her ass. I was wasted after that and just leaned over her back as I rested. I pulled away and laid on the bed.</w:t>
        <w:br/>
        <w:br/>
        <w:t>Tammy: Tom laid on the bed so I began to eat his cum of out Heather’s ass and rub her clit. I gave her 2 more orgasms before she fell on the bed exhausted.</w:t>
        <w:br/>
        <w:br/>
        <w:t>Heather: I pulled Tammy to me and kissed her and thanked her for such an amazing experience. I then fell to sleep.</w:t>
        <w:br/>
        <w:br/>
        <w:t>Tammy: I slept with my father again, and we only slept, no sex. When the alarm went off in the morning, we got up and I went over to Heather’s room. Heather was still asleep so I woke up Tom and he got ready for his meeting. I laid down beside Heather and fell asleep. When I woke again it was 10am. I went over to my room and there was a message on my phone from Susan wanting to know where we are at. I sent her a message we are in our room, come up if you want. I had just finished washing up in the bathroom and there was a knock on the door. When I opened it, there was Cara and Susan, completely naked and had no clothes with them.</w:t>
        <w:br/>
        <w:br/>
        <w:t>Cara: We made a dare to come here naked.</w:t>
        <w:br/>
        <w:br/>
        <w:t>Susan: It is fun being naked, I like the thrill of getting caught naked where you are not suppose to be. Is Heather is still asleep?</w:t>
        <w:br/>
        <w:br/>
        <w:t>Tammy: Yes, her father fucked her in the ass last night and because you gave him a blowjob in the pool earlier, he last a long time and he wore Heather out.</w:t>
        <w:br/>
        <w:br/>
        <w:t>Cara: Speaking of fucking, last night my father had us line up and he would fuck us a few strokes and then move to the next one. He finally came in me.</w:t>
        <w:br/>
        <w:br/>
        <w:t>Susan: I started to eat Cara’s pussy and my mother come over and we both ate her.</w:t>
        <w:br/>
        <w:br/>
        <w:t>Cara: I then sucked my father’s cock and he came again down my throat. We are all getting use to each other now. My father does not hound me about what I am wearing or where I am going. We are all a lot happier now. I have to thank you for that. If you ever want anything, let me know.</w:t>
        <w:br/>
        <w:br/>
        <w:t>Susan: That goes for me too. So what are we going to do today?</w:t>
        <w:br/>
        <w:br/>
        <w:t>Cara: I have an idea on what to do?</w:t>
        <w:br/>
        <w:br/>
        <w:t>Tammy: What is it?</w:t>
        <w:br/>
        <w:br/>
        <w:t>Cara: Go for a hike. I think I have it planned out. We had talked about going with my father when we were planning the trip, so I have a small backpack with me so we can carry some water with us. We all have shoes of some kind to wear, who has some sneakers with them? We all have some, OK. Now since the “Free the Nipple” movement, several places have made it OK for women to be topless in public just like it is for men. I checked online and we are in one of those places and so is the hiking trail. So that just leaves us to cover our bottoms. Well, my father does not to take me shopping for underwear, so he would give me money and I bought what I wanted. What I like is cotton thong bikini underwear. So we can wear them to go hiking. Did I miss anything. Oh yea the trail is not that far from here, so we can have the hotel take us and pick us up. So now did I miss anything.</w:t>
        <w:br/>
        <w:br/>
        <w:t>Susan: How long is the trail?</w:t>
        <w:br/>
        <w:br/>
        <w:t>Cara: It is a 10 mile circular trail, you end up where you started.</w:t>
        <w:br/>
        <w:br/>
        <w:t>Tammy: Sounds like a plan to me. We can have something to eat and then go. I guess we should get Heather up.</w:t>
        <w:br/>
        <w:br/>
        <w:t>Susan: Let me text my mother what we are going to do.</w:t>
        <w:br/>
        <w:br/>
        <w:t>Tammy: Come on sleepy head get up as I kissed Heather.</w:t>
        <w:br/>
        <w:br/>
        <w:t>Heather: What time is it?</w:t>
        <w:br/>
        <w:br/>
        <w:t>Tammy: About 10:30, come on get up we are going for a hike.</w:t>
        <w:br/>
        <w:br/>
        <w:t>Heather: What!</w:t>
        <w:br/>
        <w:br/>
        <w:t>Tammy: I turned on the shower to warm it up and then helped up Heather and went in the shower with her.</w:t>
        <w:br/>
        <w:br/>
        <w:t>Heather: The shower really helped me get awake. So what are we going to do now?</w:t>
        <w:br/>
        <w:br/>
        <w:t>Cara: We are going on a hike, do you have a pair of sneakers?</w:t>
        <w:br/>
        <w:br/>
        <w:t>Heather: Yea, I have a pair with me, let me get them. We are getting something to eat before we go aren’t we.</w:t>
        <w:br/>
        <w:br/>
        <w:t>Cara: We can go to our room and while we get ready there, we can order room service. Let my father pay this time.</w:t>
        <w:br/>
        <w:br/>
        <w:t>Tammy: That sounds good to me. OK, I think we are ready.</w:t>
        <w:br/>
        <w:br/>
        <w:t>Heather: Don’t we need something to wear.</w:t>
        <w:br/>
        <w:br/>
        <w:t>Tammy: Not right now, just your sneakers is the only thing you need. We will all walk nude to Cara’s room.</w:t>
        <w:br/>
        <w:br/>
        <w:t>Heather: OK, I am ready.</w:t>
        <w:br/>
        <w:br/>
        <w:t>Tammy: We all walk out of the room, naked except for me and Heather wearing sneakers. We took the elevator down and there are 3 men inside when the doors opened up. They were shocked to see us, but were good-hearted and joked with us as we only went down one floor.</w:t>
        <w:br/>
        <w:br/>
        <w:t>Cara: As soon as we got in the room, I called room service and placed an order. Susan and I put on our shoes, I got out the panties for us but nobody wanted to put them on yet. When the food came, the server had a big smile on his face when he saw 4 naked girls. I got some water and snacks from the mini-bar and put it in my pack. We made arrangements with the hotel to take us to the trail.</w:t>
        <w:br/>
        <w:br/>
        <w:t>Tammy: When is was time to go, we all put on the little pair of panties and gathered our stuff and went to the lobby to get the shuttle. We got a lot of people staring at us. I must admit we looked a sight. Four girls in sneakers with a little pair of panties on and that is it. We made it to the trail in about 25 minutes.</w:t>
        <w:br/>
        <w:br/>
        <w:t>Cara: We started down the trail and we all just took our time and talked as we went. We got to a rest area and all sat down. We all had a nice time on our hike and it took up the afternoon.</w:t>
        <w:br/>
        <w:br/>
        <w:t>Tammy: We got a ride back to the hotel in the shuttle. The seminar was just ending as we entered the hotel and there were people everywhere. They all watched us walk in with just our little panties on. I stopped and the others came over to me.</w:t>
        <w:br/>
        <w:br/>
        <w:t>Heather: Why are we stopping here?</w:t>
        <w:br/>
        <w:br/>
        <w:t>Tammy: No reason other than to show ourselves off. I thought we would just wait here for a little while.</w:t>
        <w:br/>
        <w:br/>
        <w:t>Cara: I like standing here and everybody looking at us, see how hard my nipples are. I pinched my nipples and stood so I was visible while doing it.</w:t>
        <w:br/>
        <w:br/>
        <w:t>Susan: Are you going to start rubbing your pussy Cara?</w:t>
        <w:br/>
        <w:br/>
        <w:t>Cara: No, would you like to pull down my panties on suck on my pussy? I would love that.</w:t>
        <w:br/>
        <w:br/>
        <w:t>Susan: There is my mother and Jim, as I waved to them and they came over to us.</w:t>
        <w:br/>
        <w:br/>
        <w:t>Cindy: What are your girls doing out here undressed?</w:t>
        <w:br/>
        <w:br/>
        <w:t>Cara: We are not undress. We have panties on.</w:t>
        <w:br/>
        <w:br/>
        <w:t>Cindy: What?</w:t>
        <w:br/>
        <w:br/>
        <w:t>Cara: I was sort of just kidding. We found out that being topless is allowed here. We just came back from our hike, this is what we wore.</w:t>
        <w:br/>
        <w:br/>
        <w:t>Cindy: Well, I must say you girls don’t lack confidence and have no shame. Come on lets go up to the room and get ready for the closing dinner, we have about an hour before it starts.</w:t>
        <w:br/>
        <w:br/>
        <w:t>Tammy: We all got in the elevator along with a few other men. As we were going up, I said to Cara, Oh we almost forgot to give you your underwear. The men watched as I pealed down the panties and pulled them off my feet. I then handed them to Cara. Then Heather did the same thing.</w:t>
        <w:br/>
        <w:br/>
        <w:t>Cara: Just to be cheeky after Tammy and Heather handed me the panties, I brought them to my nose while the men were watching and gave them a long sniff and then said “you two smell good”.</w:t>
        <w:br/>
        <w:br/>
        <w:t>Susan: I just about laughed when I saw Cara smelling the panties. I did not want to be left out, so I pulled Cara’s hand with the panties to my nose and smelled them also, then I said “Awww those do smell good.”</w:t>
        <w:br/>
        <w:br/>
        <w:t>Cindy: I can’t believe my daughter smelled those panties with all those men watching. Although, my pussy got wet watching them, this is exciting me.</w:t>
        <w:br/>
        <w:br/>
        <w:t>Cara: We got off the elevator on our floor.</w:t>
        <w:br/>
        <w:br/>
        <w:t>Tammy: Wear your new dresses and we will see you at the dinner. The doors closed and then it was our floor. The men held the door open as they watched us walk to the room.</w:t>
        <w:br/>
        <w:br/>
        <w:t>Heather: Well I guess we need to get cleaned up for dinner, do you want to shower with me.</w:t>
        <w:br/>
        <w:br/>
        <w:t>Tammy: Yes that would be great and can you shave my pussy, I want to be very smooth for tonight.</w:t>
        <w:br/>
        <w:br/>
        <w:t>Heather: That is a good idea, will you do me?</w:t>
        <w:br/>
        <w:br/>
        <w:t>Tammy: Absolutely.</w:t>
        <w:br/>
        <w:br/>
        <w:t>Heather: We were almost finished saving each other when our father’s came in the room and watched as we finished. My father undressed and then pulled me in the shower with him.</w:t>
        <w:br/>
        <w:br/>
        <w:t>Tammy: When I saw Heather get in the shower with her father. I just went over and took a shower with my father. We all got dressed afterword and I put on my short dress and a pair of heels. Heather did the same. Of course we left several buttons on our dress open.</w:t>
        <w:br/>
        <w:br/>
        <w:t>Tammy: We met up with Cara, Susan, Cindy, and Jim and sat with them for dinner. Cara and Susan were in their short dresses and also had some of the buttons open, so I guess I taught the well. It seems a lot of people recognized us girls and told us how pretty we are. There were about 100 people at the dinner.</w:t>
        <w:br/>
        <w:br/>
        <w:t>Cara: There was a little stage in the center of the room where they gave out a few awards. Just for kicks I asked Susan if she could go on stage, would she like to masturbate for everyone by herself or would she want to have sex with another girl?</w:t>
        <w:br/>
        <w:br/>
        <w:t>Susan: Being up there and having everybody just watching me would be nice, but I know men like to see two girls together, which makes it more exciting, so I guess you would have to be there with me. Then we both gave out a good chuckle.</w:t>
        <w:br/>
        <w:br/>
        <w:t>Heather: What are you two chuckling about?</w:t>
        <w:br/>
        <w:br/>
        <w:t>Susan: Cara and I are planning on going up on the stage and having sex with each other.</w:t>
        <w:br/>
        <w:br/>
        <w:t>Cindy: What? Your not serious are you?</w:t>
        <w:br/>
        <w:br/>
        <w:t>Cara: Well we were just kidding, but the more I say it, the more I want to do it.</w:t>
        <w:br/>
        <w:br/>
        <w:t>Heather: That sounds like fun to me. What about it Tammy?</w:t>
        <w:br/>
        <w:br/>
        <w:t>Tammy: I am in.</w:t>
        <w:br/>
        <w:br/>
        <w:t>Cindy: No, wait a minute. I work with these people.</w:t>
        <w:br/>
        <w:br/>
        <w:t>Bill: I do too and most of them have told me how lucky I am to have such a good daughter. I don’t know how to tell you this Cindy, but most everybody here has seen them already.</w:t>
        <w:br/>
        <w:br/>
        <w:t>Tom: Bill is right, Cindy. It’s not like you can put the cork back on the bottle now.</w:t>
        <w:br/>
        <w:br/>
        <w:t>Susan: Mom if you get naked with us while dancing, I will not have sex on the stage, unless you tell me I can. Cara can go with Tammy and Heather. OK?</w:t>
        <w:br/>
        <w:br/>
        <w:t>Cindy: Now you want me to get naked in front of all my co-workers!</w:t>
        <w:br/>
        <w:br/>
        <w:t>Tom: You might as well Cindy. Some people saw us the other night at the pool, so most everybody has a good deion of you already. Everyone is saying that you are beautiful.</w:t>
        <w:br/>
        <w:br/>
        <w:t>Cindy: What? Oh my god, I am so embarrassed.</w:t>
        <w:br/>
        <w:br/>
        <w:t>Susan: Let me check something. I put my hand under the table and under my mother’s dress and rubbed her pussy.</w:t>
        <w:br/>
        <w:br/>
        <w:t>Cindy: What are you doing, Susan.</w:t>
        <w:br/>
        <w:br/>
        <w:t>Susan: Just as I thought, you are wet just thinking about getting naked. You like it. You know mom, it is OK to be excited and to have fun.</w:t>
        <w:br/>
        <w:br/>
        <w:t>Cindy: OK, enough for now.</w:t>
        <w:br/>
        <w:br/>
        <w:t>Susan: OK, you are going to get naked or OK, I can have sex on stage with Cara.</w:t>
        <w:br/>
        <w:br/>
        <w:t>Cindy: OK, I am just going to think about it for now.</w:t>
        <w:br/>
        <w:br/>
        <w:t>Tammy: Girls, open all of your buttons on your dress except for the middle one.</w:t>
        <w:br/>
        <w:br/>
        <w:t>Susan: Come on mom, let me help you.</w:t>
        <w:br/>
        <w:br/>
        <w:t>Cindy: I can do it myself.</w:t>
        <w:br/>
        <w:br/>
        <w:t>Susan: My mom is going to get naked with us.</w:t>
        <w:br/>
        <w:br/>
        <w:t>Cindy: Oh god, how did I get myself in to this.</w:t>
        <w:br/>
        <w:br/>
        <w:t>Jim: I leaned over and kissed Cindy and told her she is beautiful and to have some fun.</w:t>
        <w:br/>
        <w:br/>
        <w:t>Cindy: So you want me to get naked?</w:t>
        <w:br/>
        <w:br/>
        <w:t>Jim: I want you to have fun, if getting naked is going to be fun for you, then do it.</w:t>
        <w:br/>
        <w:br/>
        <w:t>Cindy: Why don’t you go up on stage and fuck Cara.</w:t>
        <w:br/>
        <w:br/>
        <w:t>Cara: Dad, they would be really hot.</w:t>
        <w:br/>
        <w:br/>
        <w:t>Jim: I would like that too honey, but you know we cannot do that in public, it would be too risky. I don’t want to end up in jail.</w:t>
        <w:br/>
        <w:br/>
        <w:t>Cara: I know, but I would really like if we could.</w:t>
        <w:br/>
        <w:br/>
        <w:t>Cara: Dad, you could fuck Cindy on stage.</w:t>
        <w:br/>
        <w:br/>
        <w:t>Cindy: OMG, stop giving him ideas.</w:t>
        <w:br/>
        <w:br/>
        <w:t>Jim: Now I am starting to get hard.</w:t>
        <w:br/>
        <w:br/>
        <w:t>Cindy: Think of your grandmother or something.</w:t>
        <w:br/>
        <w:br/>
        <w:t>Tammy: The music is starting. Dad, do you know if most of the people are staying here for the night or are they planning on leaving now that dinner is over.</w:t>
        <w:br/>
        <w:br/>
        <w:t>Bill: I believe everybody is staying the night. Why?</w:t>
        <w:br/>
        <w:br/>
        <w:t>Tammy: I just wanted to know how many people are going to be watching us.</w:t>
        <w:br/>
        <w:br/>
        <w:t>Cara: Susan when we go on stage, lets each masturbate ourselves for a while and then get together.</w:t>
        <w:br/>
        <w:br/>
        <w:t>Susan: That sounds good to me.</w:t>
        <w:br/>
        <w:br/>
        <w:t>Cindy: Susan, I am not sure about this yet. I know mom, just making plans.</w:t>
        <w:br/>
        <w:br/>
        <w:t>Tammy: Come on dad, lets dance. As I got up my breasts fell out of my dress. The single button was straining to hold my dress together.</w:t>
        <w:br/>
        <w:br/>
        <w:t>Heather: Lets dance dad!</w:t>
        <w:br/>
        <w:br/>
        <w:t>Cara: Come on, you too dad.</w:t>
        <w:br/>
        <w:br/>
        <w:t>Susan: Come on mom.</w:t>
        <w:br/>
        <w:br/>
        <w:t>Tammy: We all got up and walked to the dance floor and started dancing. The dresses were not really covering us up and a crowd began to form around the dance floor to watch us.</w:t>
        <w:br/>
        <w:br/>
        <w:t>Susan: As my mother and I were dancing together, my dress would open up and I could fell a cool breeze hit my pussy. I saw my mother had not unbuttoned her dress, so I moved behind her as we danced and wrapped my arms around her waist. As we danced, I undid some of her buttons, without her knowing, or she did not stop me.</w:t>
        <w:br/>
        <w:br/>
        <w:t>Tammy: As we were dancing, I heard several people say take it off. As I went in close to my father, I asked if I should open my dress completely. When I saw him smile, I suggested he open up my dress and pull it off of me. His smile got bigger. He reached in and opened the last button and held the one side as I turned around and let the dress fall off. There was a lot of hooting and hollering now. My father threw my dress in to the crowd. As I danced around, my large breasts where bouncing around.</w:t>
        <w:br/>
        <w:br/>
        <w:t>Heather: I watched Bill take off Tammy’s dress and not to be left out, I told my father to pull off my dress and he was glad to do it. He unbuttoned my last button and then I turned around and let it slip off of me. My father threw my dress in to the crowd just like Bill did.</w:t>
        <w:br/>
        <w:br/>
        <w:t>Cara: My dad and I saw how Tammy and Heather had taken off their dresses. I told my dad, to do me now, so he unbuttoned my dress and threw it in the crowd. Dancing naked with everyone watching had me excited very quickly and my juices started running down my legs.</w:t>
        <w:br/>
        <w:br/>
        <w:t>Susan: My mother and I saw everyone else was naked. So I asked my mother to pull off my dress.</w:t>
        <w:br/>
        <w:br/>
        <w:t>Cindy: I told Susan “no”.</w:t>
        <w:br/>
        <w:br/>
        <w:t>Susan: Mom, my dress is coming off one way or another.</w:t>
        <w:br/>
        <w:br/>
        <w:t>Cindy: OK, I know I can’t stop you. I pulled Susan in close to me and opened her dress. As I pulled it off of her, the crowd cheered. It was embarrassing, but I also really liked the thrill and I was getting more excited. I held on to her dress for a bit, then thought what the hell and threw it in to the crowd like everyone else did.</w:t>
        <w:br/>
        <w:br/>
        <w:t>Susan: My mother looked like she was enjoying herself now. So I took a chance and got behind her again and wrapped my arms around her. I put my head on her shoulder.</w:t>
        <w:br/>
        <w:br/>
        <w:t>Cindy: I kissed Susan on her cheek and said go ahead and pull my dress off, you won’t be happy till I am naked.</w:t>
        <w:br/>
        <w:br/>
        <w:t>Susan: I kissed my mother on her cheek and opened up her dress. I pulled the seams to the side and turned around so everyone could get a good look at her. Then I pulled off her dress completely and threw it in the crowd. Still behind my mother, I reached up and squeezed her nipples making them harder than they already were. My mother moaned when I did that. Since my mother did not stop me, I thought I would try more and lowered my hand to her pussy and began to rub her. She was soaking wet. Every time I rubbed, she would moan, and she did not try to stop me. I told her to lean back and open her legs which she did with out a fight. She was to horny to care. I began to finger her and she screamed and I felt her pussy convulse on my fingers, and then my mother squirted all over the floor. As we danced I turned her around to the crowd that was behind us. Everyone was cheering. I fingered her again quickly and again she had another orgasm and squirted. Some of the men who were close by were sprayed. My mother was basically limp now. I helped her off the dance floor and sat her down.</w:t>
        <w:br/>
        <w:br/>
        <w:t>Cindy: As Susan help me sit down, I grabbed her arm and pulled her to me. I kissed her and told her she can do whatever she wants with Cara.</w:t>
        <w:br/>
        <w:br/>
        <w:t>Susan: I kissed my mother and then went back on the dance floor. I went over to Cara and asked her if she was ready?</w:t>
        <w:br/>
        <w:br/>
        <w:t>Jim: Cara and Susan we going to get together, so I moved off to the side.</w:t>
        <w:br/>
        <w:br/>
        <w:t>Cara: Susan and I began to kiss each other and play with each other’s breasts. I then sucked on Susan’s nipples and left them wet and shiny with spit.</w:t>
        <w:br/>
        <w:br/>
        <w:t>Susan: I sucked on Cara’s nipples and rubbed her pussy. I asked her if she was ready to masturbate?</w:t>
        <w:br/>
        <w:br/>
        <w:t>Cara: Yes. Lets sit on the floor here. When I sat down, the floor was wet and realized it was from Cindy when she squirted. I spread my legs and began to play with myself, rubbing and inserting my fingers in my pussy. As I looked around the dancing had stopped and everyone was watching us.</w:t>
        <w:br/>
        <w:br/>
        <w:t>Susan: As I played with myself, I got real hot and started moaning.</w:t>
        <w:br/>
        <w:br/>
        <w:t>Cara: When I heard Susan moaning, I thought she would be ready, I know I was. So I moved over to her and we kissed and then I straddled her as we got in to the 69 position. As I licked and nibbled on Susan’s clit, I could feel her moan in to my pussy.</w:t>
        <w:br/>
        <w:br/>
        <w:t>Susan: I was so close to an orgasm and then Cara pushed her finger in me. I screamed as my pussy contracted and I had a huge orgasm. I pushed 3 fingers in to Cara and she had her own orgasm. We laid there for a few seconds and then we pulled apart and kissed each other for a while as we stood there. The crowd clapped and cheered for us. It was the best feeling that I have ever had.</w:t>
        <w:br/>
        <w:br/>
        <w:t>Heather: After watching Cindy and then Cara and Susan I was so excited and horny. I was wondering what Tammy and I could do to top off what has already been done. I pulled Tammy over to me and kissed her and asked if she was ready.</w:t>
        <w:br/>
        <w:br/>
        <w:t>Tammy: I am and then sucked on Heather’s nipples.</w:t>
        <w:br/>
        <w:br/>
        <w:t>Heather: Let’s play with our selves first. We both sat down and masturbated ourselves for a bit, I was already so horny that I was ready to have an orgasm. So I leaned over and kissed Tammy and told her I am ready.</w:t>
        <w:br/>
        <w:br/>
        <w:t>Tammy: Let me eat you. As I moved down between Heather’s legs and lick and suck on her pussy. I nibbled on her clit and that is all it took, Heather had a huge orgasm and a stream of cream came running out of her. I let it puddle on her pussy, then I ate it and licked her.</w:t>
        <w:br/>
        <w:br/>
        <w:t>Heather: After the most intense orgasm I ever had, I got behind Tammy and had her go on a fours with her butt up. I got behind her and ate her pussy and fingered her while I licked her asshole. I began to finger her asshole and pussy and every once in a while I would pull my finger out of her holes and suck it in my mouth. When I did that, I would hear the crowd gasp. I nibbled on her clit and as she had an orgasm, everyone could see her pussy and asshole contract. I then licked her from her pussy to her asshole and we both got up and kissed each other. We began to dance again and everybody else started to dance.</w:t>
        <w:br/>
        <w:br/>
        <w:t>Tammy: As I dance with my father again, I could feel his hard cock against me. I smiled and said we screwed up.</w:t>
        <w:br/>
        <w:br/>
        <w:t>Bill: What do you mean.</w:t>
        <w:br/>
        <w:br/>
        <w:t>Tammy: We should of told people I am your girlfriend not your daughter, then you could fuck me here in front of everyone.</w:t>
        <w:br/>
        <w:br/>
        <w:t>Bill: We will have to keep that in mind for our next vacation together. I kissed her on the cheek.</w:t>
        <w:br/>
        <w:br/>
        <w:t>Cindy: I watched as the girls had sex and was a bit envious of their confidence, innocence, and age. I stay naked, as I could not find my dress and pulled Jim to the dance floor. I felt his hard cock and asked him to fuck me.</w:t>
        <w:br/>
        <w:br/>
        <w:t>Jim: What here, now.</w:t>
        <w:br/>
        <w:br/>
        <w:t>Cindy: Yes, let me pull your cock out of you pants and we will dance together. Here lets move off to the side. As we moved I got Jim’s zipper down. We were in the back and I pulled out his cock and guided in to my pussy. He fell out of me several times until we got moving together in sink. I then felt him come in me and it felt so good. We stayed that way until he became soft. I then quickly put his cock back in his pants and pulled up his zipper. I then saw Susan and Cara coming toward us. I thought just in time, I hoped they did not see anything.</w:t>
        <w:br/>
        <w:br/>
        <w:t>Cara: Susan and I broke our parents up. I pulled Cindy close to me then I ran my hand over her pussy and got it covered in my dad’s cum. I brought my hand up to my mouth and licked it and then offered it to Cindy. I said to Cindy, “you shouldn’t really be dancing around with cum dripping out of your pussy, what would your daughter think.” I then kissed Cindy. I pulled away and smiled at her.</w:t>
        <w:br/>
        <w:br/>
        <w:t>Cindy: I know we were busted by our kids. As Cara walked away from me, Susan came over to me and we danced together.</w:t>
        <w:br/>
        <w:br/>
        <w:t>Susan: As we danced, I rubbed my hand over my mother’s pussy and got a glob of Jim’s cum. I pulled my hand to my mouth and suck the cum off my hand. I then kissed my mother and shared the cum with her. As I pulled away I looked in to her eyes and told her that I loved her and this was the best time I ever had. I kissed her again and I could see her eyes begin to tear up, and then we hugged as we danced.</w:t>
        <w:br/>
        <w:br/>
        <w:t>Cindy: That was the first time I ever heard my daughter say she loved me. As we hugged, I could feel her hard nipples on my breasts. I lowered my hand and began to rub her pussy and then started to finger her. It was the closest that I ever felt to her. I then brought up my finger and sucked it. I told her I loved her too.</w:t>
        <w:br/>
        <w:br/>
        <w:t>Tammy: After about 2 hours the party was winding down. All of us were still naked, as we could not find our dresses anywhere. We were talking about going to our rooms and I suggested we go to the pool and take a swim. We all walked out and jumped in the pool.</w:t>
        <w:br/>
        <w:br/>
        <w:t>Heather: Since we are the only ones here. Lets everybody has sex with your parent. I wrapped my legs around my father as he enter me. I looked around and the others did the same. Except for Cindy and Susan.</w:t>
        <w:br/>
        <w:br/>
        <w:t>Cindy: I pulled Susan out of the water and kissed her, then I laid on a lounge chair and we got in to a 69. We ate each other and gave several orgasms to each other before we pulled apart. As we pulled apart, we saw Jim and Cara watching us and then each of them kissed and hugged us. We all decide to go back inside. Nobody put any clothes on and we all walked in to the hotel naked.</w:t>
        <w:br/>
        <w:br/>
        <w:t>Tammy: As we were going up in the elevator, I looked a Cindy and asked if I could borrow Jim’s cock for a while.</w:t>
        <w:br/>
        <w:br/>
        <w:t>Cindy: I smiled and asked Tammy what she had in mind, he already cum twice tonight, you are not going to get much more.</w:t>
        <w:br/>
        <w:br/>
        <w:t>Tammy: I want to be fucked in every hole. I want one in my pussy, one in my ass and one in my mouth. Under ideal circumstances, everyone would cum in me, but for now I will accept just being fucked. I thought all of us girls might want to try it. That means no man may cum until we all girls have been fucked some. All of the men said OK immediately. All of the girls got a smile on their face and Cindy said lets go to our room.</w:t>
        <w:br/>
        <w:br/>
        <w:t>Cindy: As we walked in the room, the men were already hard. I suggested Tammy go first as it was her idea. Cara started eating Tammy’s ass and got her loosened up. I had to wonder to myself where she learned that from.</w:t>
        <w:br/>
        <w:br/>
        <w:t>Tammy: OK, I am ready, everyone pick a hole. Just remember, once you are in an ass, you cannot go to a pussy without washing. Everyone got that. Oh my god, that felt incredible having 3 cocks in me, but it was not long till everyone pulled out. I guess the guys we a little more excited then we expected, but they did not cum. I had Jim go wash off his cock in the shower as Cara got Susan ready.</w:t>
        <w:br/>
        <w:br/>
        <w:t>Cara: I got Susan ready and her mother helped. I explained to Cindy how to eat ass and get her loosened up.</w:t>
        <w:br/>
        <w:br/>
        <w:t>Susan: I am ready. I want Jim in my ass. Tom in my pussy and Bill in my mouth. I watched as they all feed me their cocks and it was an amazing feeling. My only complaint was they all stopped too soon. As I stood up, I told my mother, she has to get 2 more boyfriends so I can be fucked and filled up with their cum more often. She gave me a kiss and then laughed.</w:t>
        <w:br/>
        <w:br/>
        <w:t>Heather: I was next and Cara got me ready. Jim had to go wash off his cock again. I had Jim in my pussy, my father in my ass and Bill in my mouth. Like the others I was amazed at the feeling in my ass and pussy, but also like the others, everyone pulled out too quickly.</w:t>
        <w:br/>
        <w:br/>
        <w:t>Cindy: It is your turn Cara and I got her ready.</w:t>
        <w:br/>
        <w:br/>
        <w:t>Cara: Dad you get my ass, Tom you can fuck my mouth then you don’t have to wash off your cock. Bill you get my pussy. On every stroke, I was moaning and being pushed in every orphus was something that I will never forget. I wished they all could of cum in me, but they all stopped to soon.</w:t>
        <w:br/>
        <w:br/>
        <w:t>Cindy: Well I guess that I am next. Cara came over and got me ready. I never had anal before and Cara working on me had me to where I was ready to have an orgasm.</w:t>
        <w:br/>
        <w:br/>
        <w:t>Tammy: Since you are the last one Cindy and have never done anal before, guys go nuts in her and now you can cum in her.</w:t>
        <w:br/>
        <w:br/>
        <w:t>Cindy: When I heard what Tammy said, I got even more excited, my pussy was dripping. Jim, you get my ass, and Bill and Tom, you can decide who is where. When Tom pushed in my pussy, I was already having my first orgasm and was moaning on Bill’s cock. When Jim was in my ass completely, they all started to pound away at me. Susan had come over and was sucking on my nipple. I was so completely in to the basic pleasures, that everything else was blocked out. I felt Jim cum in my ass and I had an orgasm. Then I felt Tom, cum in my pussy and had another orgasm. When Bill came down my throat, I also most passed out, I just laid down on the bed. I felt someone sucking on my ass and pussy, it was Cara sucking up all of the cum. My daughter Susan can over to me and we kissed opened mouthed and she and I swapped spit as she got some of Bill’s cum. After I rested for a bit, I looked at all of them and said “If I had known if was going to feel that good, I would have had you do it downstairs in front of everybody.” I then smiled.</w:t>
        <w:br/>
        <w:br/>
        <w:t>Jim: You know we are going to have another seminar someday, so we can accommodate you then, remember what she said guys.</w:t>
        <w:br/>
        <w:br/>
        <w:t>Cindy: Oh my god, what did I just get myself in to.</w:t>
        <w:br/>
        <w:br/>
        <w:t>Tammy: OK, we are all leaving for our room. What time are you leaving tomorrow?</w:t>
        <w:br/>
        <w:br/>
        <w:t>Jim: We have a late evening flight. Cara and I and Cindy and Susan thought about going for a hike before we get on the plane.</w:t>
        <w:br/>
        <w:br/>
        <w:t>Heather: We also have a late flight out. Does everybody want to meet up in the morning and go on the hike again. All of the girls agreed and the guys just went along with the decision.</w:t>
        <w:br/>
        <w:br/>
        <w:t>Cara: I will get my panties for you to wear tomorrow.</w:t>
        <w:br/>
        <w:br/>
        <w:t>Heather: You go ahead and wear them. I have 4 pairs of g-string panties if anyone wants to wear them tomorrow. Or I should say 2 extra pair, Tammy and I need a pair.</w:t>
        <w:br/>
        <w:br/>
        <w:t>Cara: If we only had one more pair, then we would all be set.</w:t>
        <w:br/>
        <w:br/>
        <w:t>Cindy: I walked over to my suitcase and pulled out a g-string and said “you mean like this?”.</w:t>
        <w:br/>
        <w:br/>
        <w:t>Susan: Mom when did you get those.</w:t>
        <w:br/>
        <w:br/>
        <w:t>Cindy: I thought if Jim and I get some alone time, I would wear them for him. But now who needs alone time now. I started laughing and so did everyone else.</w:t>
        <w:br/>
        <w:br/>
        <w:t>Susan: Tomorrow morning everyone drink as much water as you can and pee at lest 2 times, 3 would be better before we leave for the hike, everybody needs to be hydrated.</w:t>
        <w:br/>
        <w:br/>
        <w:t>Tammy: OK we meet in the lobby at 9am OK? All of the girls kissed and hugged each other, then we walked to our rooms still naked. In our rooms, after a shower we all went to bed.</w:t>
        <w:br/>
        <w:br/>
        <w:t>Tammy: The alarm went off, and although I would of liked to sleep in, I got up and went to check on Heather and Tom. Both were still asleep, Tom had morning wood. I kissed Heather and then pinched her nipple, which got her awake. I grabbed Tom’s cock and stroked him a bit as Heather watched me and then pulled his cock hard enough to get him awake. Heather started to laugh.</w:t>
        <w:br/>
        <w:br/>
        <w:t>Heather: So now I know how to get you awake in the morning. Then gave her father a kiss.</w:t>
        <w:br/>
        <w:br/>
        <w:t>Tammy: We ordered room service and it came up fairly quickly, no one was dressed yet, but then again no one really cared. Well, the male server might of cared, but I doubt it as he only looked at Heather and I. Everyone drank a lot of water and peed several times before we left.</w:t>
        <w:br/>
        <w:br/>
        <w:t>Heather: We left the room early to stop by Cara and Susan’s room to give them some panties but there was no answer, so we went to the lobby. They were all standing off to the side. As people were leaving, they were talking with Jim and Cindy. Cara and Susan were naked except for their sneakers. Cindy had on her g-string and her shoes. I pointed them out to the others as we walked over to them.</w:t>
        <w:br/>
        <w:br/>
        <w:t>Cara: I saw Tammy and Heather coming over to us. Heather handed a pair of panties to Susan and I. We started talking and I saw an older man coming over. My father said that is Mr. Wilson who owns the company.</w:t>
        <w:br/>
        <w:br/>
        <w:t>Mr. Wilson: Ahh, I’m glad I got to see you before you left. I want to thank you for livening up the seminar and the party last night. Well you and your daughters. Everyone seemed to have a good time and people are already asking when is the next one. So the next time we have a seminar, I want all of you to come again. And Cindy, I was talking with personnel, we are thinking about giving you a promotion to help with training, would you like that.</w:t>
        <w:br/>
        <w:br/>
        <w:t>Cindy: I would like that very much, Mr. Wilson.</w:t>
        <w:br/>
        <w:br/>
        <w:t>Mr. Wilson: Are you heading to the airport like that? Looking at Susan and Cara.</w:t>
        <w:br/>
        <w:br/>
        <w:t>Cindy: No we are going on a hike, we only are leaving late this evening.</w:t>
        <w:br/>
        <w:br/>
        <w:t>Mr. Wilson: Are you 2 going hiking naked?</w:t>
        <w:br/>
        <w:br/>
        <w:t>Cara: No, Heather just brought some panties for us to wear. We just haven’t put them on yet.</w:t>
        <w:br/>
        <w:br/>
        <w:t>Mr. Wilson: Oh, well don’t let me stop you, I would not want you to get in trouble.</w:t>
        <w:br/>
        <w:br/>
        <w:t>Cara: Susan and I pulled on the panties as Mr. Wilson watched us. It was kind of weird, the first time someone watched me get dressed.</w:t>
        <w:br/>
        <w:br/>
        <w:t>Mr. Wilson: Well good work Cindy, Bill, Tom, and Jim as I shook their hands. I will talk with you later. Ahh, I almost forgot, I have heard some of the guys kept your dresses as a souvenir, here is $100 for each of you to get a replacement. Alright, have fun on your hike, Goodbye.</w:t>
        <w:br/>
        <w:br/>
        <w:t>Cindy: I was smiling and said, “well I would of never guessed that this weekend would end up like it did”. Everyone laughed. “I guess that we are ready to go.”</w:t>
        <w:br/>
        <w:br/>
        <w:t>Jim: The shuttle is busy with everyone leaving for the airport, so I had a cab come to pick us up. It should be here by now. We all left with the girls walking ahead of us. It was funny and sexy watching 5 women in just a g-string and sneakers walk around. I really like to watch as their breasts bounced with every step they took. A few more of the seminar goers, thanked us as we walked out. Although, it wasn’t us as much as the girls they were thanking.</w:t>
        <w:br/>
        <w:br/>
        <w:t>Cara: When we got to the trail we all piled out of the van. They were a lot of cars around today, but it was a Sunday. We started down the trail and got a lot of looks from people. Cindy, had loosened up and she was enjoying herself.</w:t>
        <w:br/>
        <w:br/>
        <w:t>Susan: We were not very far down the trail and I had to pee. No one else was around so I just pulled my panties to the side and peed as I walked.</w:t>
        <w:br/>
        <w:br/>
        <w:t>Cindy: Susan, what are you doing?</w:t>
        <w:br/>
        <w:br/>
        <w:t>Susan: Peeing! Why?</w:t>
        <w:br/>
        <w:br/>
        <w:t>Cindy: You are getting it all over yourself.</w:t>
        <w:br/>
        <w:br/>
        <w:t>Susan: I know, when we get back to the hotel I was going to get a shower anyway. It’s not like there is a bathroom right here.</w:t>
        <w:br/>
        <w:br/>
        <w:t>Jim: Lets stop and you can at least spread your legs so it doesn’t all get all over you. I have to go myself. As I turned to the side.</w:t>
        <w:br/>
        <w:br/>
        <w:t>Cara: I walked behind my father and said let me, as I pulled out his cock from his shorts. I said “OK go ahead” as I looked around the side to see his cock. I said “I always wanted to know what it felt like to pee like a man. This is the closest I want to ever get, I love my pussy and would not trade it for a cock any day”. The others laughed at me. My father started to pee and I aimed it around watching the stream. I said to everyone “I tried to write my name, but he ran out before I was finished”. Again everyone laughed.</w:t>
        <w:br/>
        <w:br/>
        <w:t>Cindy: Susan put your panties over you pussy again.</w:t>
        <w:br/>
        <w:br/>
        <w:t>Susan: Why, it is cooler this way and when I have to pee again I am ready. I then started to giggle. Remember everyone, drink lots of water.</w:t>
        <w:br/>
        <w:br/>
        <w:t>Cindy: Well you got me there. I then had to laugh.</w:t>
        <w:br/>
        <w:br/>
        <w:t>Susan: I saw a man coming towards us on the trail and watched as he came by us. After he had gone passed us a bit, I told them that he was so busy looking at Tammy’s breasts, he did even look at our pussies or he would of seen mine peaking out. The girls laughed and one by one they pulled their panties off to the side. I dropped back and went over to my mother and pulled hers off to the side and rubbed her pussy.</w:t>
        <w:br/>
        <w:br/>
        <w:t>Cindy: If you keep doing that, you are going to make me hotter, more than cooler. Susan stopped rubbing my pussy and we walked about a 100 feet more. I said “great now I have to pee.” We all stopped and Susan can over to me.</w:t>
        <w:br/>
        <w:br/>
        <w:t>Susan: Go ahead and take off your panties, I will hold them for you while you pee.</w:t>
        <w:br/>
        <w:br/>
        <w:t>Cindy: Thank you, honey. I pulled off my panties and handed them to Susan. She stood beside me as I squatted and peed. As I stood up, Susan ran ahead of me. Susan get back here with my panties, I yelled. Everyone started laughing at me.</w:t>
        <w:br/>
        <w:br/>
        <w:t>Susan: I will give them back, if you leave yourself exposed. If you cover up, I will keep them. I saw 2 men coming on the trail and wondered what my mother will do, cover-up or leave herself exposed. I turned around and watched as they passed me. She left herself exposed. I let her catch up with me and then rubbed her pussy, she was very wet so I said to the others, “she likes exposing herself, she is all wet”.</w:t>
        <w:br/>
        <w:br/>
        <w:t>Cindy: I got embarrass at being wet and said “I can’t help it.”</w:t>
        <w:br/>
        <w:br/>
        <w:t>Susan: I bent down in front of my mother and let her step in to her panties, then I pulled them up, but not tight over her pussy. I sucked on her nipple to make it hard and then we kissed.</w:t>
        <w:br/>
        <w:br/>
        <w:t>Tammy: We got just a little further down the trail and now I had to pee. I thought something was up so I went over to Susan and asked her about it, quietly.</w:t>
        <w:br/>
        <w:br/>
        <w:t>Susan: OK, I do have an ulterior motive. I have seen videos where people drink pee and are peed on. I did some research and if you drink water and pee several times before you try to drink pee, it does not taste bad. I have tried my own. It is almost like water. I was hoping to get everyone to pee on me or at some point drink some pee. It is kind of embarrassing, but after everything else we have done, why not try it.</w:t>
        <w:br/>
        <w:br/>
        <w:t>Tammy: Well, I think it is kinky. This will be my fourth time peeing since this morning, all water because I thought I needed to be hydrated. I will pee in your mouth if you want. I may even try it myself.</w:t>
        <w:br/>
        <w:br/>
        <w:t>Susan: How bad do you have to go.</w:t>
        <w:br/>
        <w:br/>
        <w:t>Tammy: I can wait longer.</w:t>
        <w:br/>
        <w:br/>
        <w:t>Susan: OK, lets wait till you really need to go, more pee that way. Do you think you can wait to that spot just after the half way point, you know where there is a picnic table and you can see for a long distance both ways.</w:t>
        <w:br/>
        <w:br/>
        <w:t>Tammy: Yea, that would be a good spot, we can see if anyone is coming. I will tell Heather.</w:t>
        <w:br/>
        <w:br/>
        <w:t>Cara: We made it to the half way point. Lets take a break. There were a lot of people here eating a snack and resting. As we all walked up, the people saw us and then watched what we were doing. Everybody sat down and since us girls only had a string in our butts, sitting on the rocks was uncomfortable. Since we all had pulled the gusset to the side, some of our pussy was exposed on each of us. As the people would walk by us, they were surprised.</w:t>
        <w:br/>
        <w:br/>
        <w:t>Susan: We all drank water and had a snack as we looked out over the landscape. I knew what was about to come and my pussy was starting to drip. I looked at myself and there was a wet spot on the ground under my pussy.</w:t>
        <w:br/>
        <w:br/>
        <w:t>Tammy: After about a 20 minute break, I had to pee bad. I suggested we get going.</w:t>
        <w:br/>
        <w:br/>
        <w:t>Cindy: I am glad you said that, I have to pee and there are too many people here.</w:t>
        <w:br/>
        <w:br/>
        <w:t>Tammy: A little way down the trail is a spot where we can pee.</w:t>
        <w:br/>
        <w:br/>
        <w:t>Susan: We got to the spot and I looked around and we were alone. I pulled off my panties and walked over to the picnic table.</w:t>
        <w:br/>
        <w:br/>
        <w:t>Tammy: I pulled off my panties after I saw Susan take off hers. I followed Susan to the picnic table and she laid on top of it.</w:t>
        <w:br/>
        <w:br/>
        <w:t>Susan: Squat over and pee in my mouth. Everyone heard what I said and they all came over to watch.</w:t>
        <w:br/>
        <w:br/>
        <w:t>Tammy: I squatted over Susan and started peeing. Susan opened up her mouth and gulped down my pee, although at lot of it dribbled out of her mouth.</w:t>
        <w:br/>
        <w:br/>
        <w:t>Susan: I drank some and it did not taste bad. I filled my mouth and then squirted it back on to Tammy’s pussy. I pulled Tammy over me so she was pissing on my face and hair. Then I pulled Tammy’s pussy to my mouth and licked her as she peed.</w:t>
        <w:br/>
        <w:br/>
        <w:t>Cindy: When I saw what was happening, I could not believe it and thought how could she, but the more I watched them, the more I thought about what it would be like to do it myself.</w:t>
        <w:br/>
        <w:br/>
        <w:t>Tammy: My stream was slowing down, Susan’s face and hair were all wet. When I was only dripping out pee, Susan pulled my pussy to her mouth and licked me. It felt good. I stood up and told Susan, OK my turn. Then kissed her, I could taste my pee and it was not bad. We switched places.</w:t>
        <w:br/>
        <w:br/>
        <w:t>Susan: I put my pussy against Tammy’s mouth, she licked me for a few moments, then I started to pee. I saw her take a mouthful and swallow it. She then move me so I was pissing on her face and hair. She then moved my pussy to her mouth and she was licking me again. It felt good. As I started to slow down, Tammy open her mouth and let it fill it up. She licked me one more time and sat up to kiss me.</w:t>
        <w:br/>
        <w:br/>
        <w:t>Tammy: As I kissed Susan, I squirted her pee in her mouth and she swallowed it. We licked each other’s face and kissed some more, before we looked around at the others. I said that was fun, if anybody wants to try it, now is the time. Otherwise if anyone else needs to pee, I and Susan are available to be peed on.</w:t>
        <w:br/>
        <w:br/>
        <w:t>Cara: I told everyone I wanted to try it.</w:t>
        <w:br/>
        <w:br/>
        <w:t>Heather: I will try it with you Cara, do you want to go first.</w:t>
        <w:br/>
        <w:br/>
        <w:t>Cara: OK, let me get on the table.</w:t>
        <w:br/>
        <w:br/>
        <w:t>Heather: I squatted over Cara and began to pee in her mouth, then all over her face and hair, then back to her mouth. She kept a mouthful and when we kissed she squirted it my mouth and I swallowed it. I liked the taste. We then changed places.</w:t>
        <w:br/>
        <w:br/>
        <w:t>Cara: I started peeing on Heather. She did the same as me and then we kissed each other. Heather got up off the table.</w:t>
        <w:br/>
        <w:br/>
        <w:t>Cindy: Well I was going to try it, but all of the girls had peed already.</w:t>
        <w:br/>
        <w:br/>
        <w:t>Cara: Dad pee on Cindy.</w:t>
        <w:br/>
        <w:br/>
        <w:t>Cindy: I looked at Jim and shook my shoulders as oh well.</w:t>
        <w:br/>
        <w:br/>
        <w:t>Jim: OK. Cindy got on the table and I began to piss on her.</w:t>
        <w:br/>
        <w:br/>
        <w:t>Cindy: As Jim pissed on me I took his cock in my mouth and swallowed as much as I could, but a lot of it ran down my body.</w:t>
        <w:br/>
        <w:br/>
        <w:t>Susan: I came over and grabbed Jim’s cock and took it out of my mother’s mouth and aimed it at her face and hair. Once she was all wet and his stream was slowing down, I pushed his cock back in her mouth.</w:t>
        <w:br/>
        <w:br/>
        <w:t>Cindy: After I sucked out the last drops piss. I sat up and as I was getting off the picnic bench, I saw 3 men standing off to the side watching us. They all had a smile on their face. We were all so enthralled with pissing we forgot to keep and eye out for passersby. I asked them if they liked the show and they said yes and began to walk away. I had forgot to pull off my panties and they were a little wet. I looked at Tom and Bill and asked them if they needed to pee. Both said yes so I called all of the girls over and we all got side by side as close as we could. Then I had Bill and Tom pee on us. They made sure we all got some till they were finished.</w:t>
        <w:br/>
        <w:br/>
        <w:t>Heather: When my father finished pissing on us, I sucked his cock dry.</w:t>
        <w:br/>
        <w:br/>
        <w:t>Tammy: I sucked my dad’s cock dry after he finished peeing. Cindy asked for some water to wash us off and I told her there was only enough left for us to drink to finish the hike.</w:t>
        <w:br/>
        <w:br/>
        <w:t>Cindy: When I started watching the girls, I had forgot about needing to pee, as I stood up I just began peeing and I still had on my panties. My pee just splashed all over and ran down my legs and in to my shoes. Everybody heard the water and watched me piss myself.</w:t>
        <w:br/>
        <w:br/>
        <w:t>Susan: Mom, you were just complaining about me peeing earlier and now look at you. Everyone started laughing at my mother.</w:t>
        <w:br/>
        <w:br/>
        <w:t>Tammy: We all put on our panties and started down the trail again. We all dried off quickly in the hot sun. We passed several people as we finished up the hike. They all looked at us like we were strange.</w:t>
        <w:br/>
        <w:br/>
        <w:t>Tom: We got back to the hotel and walked in the lobby. It was basically empty now. The manager at the front desk told me that we are the only people in the hotel now, everyone has left. People will only be showing up again, later tonight. I asked him about the shuttle bus for the airport and he said they would be waiting for us.</w:t>
        <w:br/>
        <w:br/>
        <w:t>Cindy: How about we go for a quick swim before we get ready to go. Everybody said OK. We all walked out to the pool and took off our shoes and panties or shorts. We took turns under the shower to clean the piss off of us before we all dove in the pool. Jim fucked me one more time on the chairs while Susan laid underneath me and licked my pussy and Jim’s cock as he fucked me. Cara was over my back and licked my asshole and Jim’s cock as he fucked me. I told Jim to pull out and not cum yet and the 3 of us changed places. Jim fucked Susan next and then I told him to cum in Cara. Then Susan and I sucked the cum out of Cara.</w:t>
        <w:br/>
        <w:br/>
        <w:t>Tammy: Heather and I took care of each others father. We all kissed and hugged each other then stayed naked and went in the hotel. We all went to our rooms and cleaned up and packed our things. We met in the lobby and took the shuttle bus to the airport. On the bus, all of us girls were not wearing underwear and were flashing the men. It did not do a lot of good, as they were all worn out and use to us now. We all separated at the airport for our different gates. As I was sitting with my father, I asked him if everything went as he expected.</w:t>
        <w:br/>
        <w:br/>
        <w:t>Bill: In a sad face I said no.</w:t>
        <w:br/>
        <w:br/>
        <w:t>Tammy: No, what would of you liked?</w:t>
        <w:br/>
        <w:br/>
        <w:t>Bill: No, it went better than I ever would of guessed. I then kissed her passionately on the mouth.</w:t>
        <w:br/>
        <w:br/>
        <w:t>Tammy: Dad, I didn’t think you would do that here.</w:t>
        <w:br/>
        <w:br/>
        <w:t>Bill, Don’t call me dad, honey, we have been married for about six months, that is why we have the same last name. Then I kissed her again.</w:t>
        <w:br/>
        <w:br/>
        <w:t>Tammy: I snuggled up with my father, or husband. Whatever this situation calls for to make it more exciting.</w:t>
        <w:br/>
        <w:br/>
        <w:t>Bill: I can’t wait till our next trip, what are we going to do that we haven’t already done.</w:t>
        <w:br/>
        <w:br/>
        <w:t>Tammy: Or who are we going to do? Dad, what would you think of me if I let all of the men at the dinner fuck me or if I gave them all a blowjob?</w:t>
        <w:br/>
        <w:br/>
        <w:t>Bill: I would still love you the same as I do now.</w:t>
        <w:br/>
        <w:br/>
        <w:t xml:space="preserve">Tammy: I love you too, dad.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0"/>
    <w:family w:val="swiss"/>
    <w:pitch w:val="default"/>
  </w:font>
</w:fonts>
</file>

<file path=word/settings.xml><?xml version="1.0" encoding="utf-8"?>
<w:settings xmlns:w="http://schemas.openxmlformats.org/wordprocessingml/2006/main">
  <w:zoom w:percent="10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pPrDefault>
  </w:docDefaults>
  <w:style w:type="paragraph" w:styleId="Normal">
    <w:name w:val="Normal"/>
    <w:qFormat/>
    <w:pPr>
      <w:widowControl/>
      <w:overflowPunct w:val="false"/>
      <w:bidi w:val="0"/>
      <w:spacing w:before="0" w:after="0"/>
      <w:jc w:val="left"/>
    </w:pPr>
    <w:rPr>
      <w:rFonts w:ascii="Verdana" w:hAnsi="Verdana" w:eastAsia="NSimSun" w:cs="Arial"/>
      <w:color w:val="auto"/>
      <w:kern w:val="2"/>
      <w:sz w:val="22"/>
      <w:szCs w:val="24"/>
      <w:lang w:val="en-GB" w:eastAsia="zh-CN" w:bidi="hi-IN"/>
    </w:rPr>
  </w:style>
  <w:style w:type="paragraph" w:styleId="Heading2">
    <w:name w:val="Heading 2"/>
    <w:basedOn w:val="Heading"/>
    <w:next w:val="TextBody"/>
    <w:qFormat/>
    <w:pPr>
      <w:spacing w:before="200" w:after="120"/>
      <w:outlineLvl w:val="1"/>
    </w:pPr>
    <w:rPr>
      <w:rFonts w:ascii="Liberation Serif" w:hAnsi="Liberation Serif" w:eastAsia="NSimSun" w:cs="Arial"/>
      <w:b/>
      <w:bCs/>
      <w:sz w:val="36"/>
      <w:szCs w:val="36"/>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sexstories.com/profile1271544/tigerjoe2018"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8</TotalTime>
  <Application>LibreOffice/6.3.4.2$Windows_X86_64 LibreOffice_project/60da17e045e08f1793c57c00ba83cdfce946d0aa</Application>
  <Pages>84</Pages>
  <Words>47634</Words>
  <Characters>186044</Characters>
  <CharactersWithSpaces>234823</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2020-01-07T17:16:21Z</dcterms:created>
  <dc:creator>Vanessa Evans</dc:creator>
  <dc:description/>
  <dc:language>en-GB</dc:language>
  <cp:lastModifiedBy>Vanessa Evans</cp:lastModifiedBy>
  <dcterms:modified xsi:type="dcterms:W3CDTF">2020-01-08T13:48:21Z</dcterms:modified>
  <cp:revision>3</cp:revision>
  <dc:subject/>
  <dc:title>_V</dc:title>
</cp:coreProperties>
</file>