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No More Control</w:t>
      </w:r>
    </w:p>
    <w:p>
      <w:pPr>
        <w:pStyle w:val="Normal"/>
        <w:bidi w:val="0"/>
        <w:jc w:val="left"/>
        <w:rPr/>
      </w:pPr>
      <w:r>
        <w:rPr/>
        <w:t>by</w:t>
      </w:r>
      <w:hyperlink r:id="rId2">
        <w:r>
          <w:rPr>
            <w:rStyle w:val="InternetLink"/>
          </w:rPr>
          <w:t>R3ighter</w:t>
        </w:r>
      </w:hyperlink>
      <w:r>
        <w:rPr/>
        <w:t>©</w:t>
      </w:r>
    </w:p>
    <w:p>
      <w:pPr>
        <w:pStyle w:val="Normal"/>
        <w:bidi w:val="0"/>
        <w:jc w:val="left"/>
        <w:rPr/>
      </w:pPr>
      <w:r>
        <w:rPr/>
      </w:r>
    </w:p>
    <w:p>
      <w:pPr>
        <w:pStyle w:val="Normal"/>
        <w:bidi w:val="0"/>
        <w:jc w:val="left"/>
        <w:rPr/>
      </w:pPr>
      <w:r>
        <w:rPr>
          <w:b/>
          <w:bCs/>
        </w:rPr>
        <w:t>No More Control Ch. 12</w:t>
      </w:r>
      <w:r>
        <w:rPr/>
        <w:t xml:space="preserve"> </w:t>
      </w:r>
    </w:p>
    <w:p>
      <w:pPr>
        <w:pStyle w:val="Normal"/>
        <w:bidi w:val="0"/>
        <w:jc w:val="left"/>
        <w:rPr/>
      </w:pPr>
      <w:r>
        <w:rPr/>
      </w:r>
    </w:p>
    <w:p>
      <w:pPr>
        <w:pStyle w:val="Normal"/>
        <w:bidi w:val="0"/>
        <w:jc w:val="left"/>
        <w:rPr/>
      </w:pPr>
      <w:r>
        <w:rPr/>
        <w:t>Sonya silently played in her pussy moving in the rhythm of Marietta's arm. The familiar sweet smell filled Sonya's nostrils once again. Marietta had a satisfying orgasm and then got up to go clean herself. She stopped dead to see Sonya standing behind her playing in her pussy. It's was Marietta's turn to be embarrassed. She was caught. She froze. However, her friend was openly masturbating again looking at her in the eye.</w:t>
        <w:br/>
        <w:br/>
        <w:t>"No...it's...ok...Marie.." Sonya said between each breath. "What...you did...was HOT! I...think, I'm going...outside to CUM again!" Sure enough, Sonya turned around and went out to the patio to finish herself off out in the open. She walked right out there without looking to see if people were outside. She had another orgasm softly moaning. Satisfied with her latest sexual display, she stretched. She was still outside naked on the patio.</w:t>
        <w:br/>
        <w:br/>
        <w:t>Marietta just stood there in amazement. Did her friend prefer to go outside naked just to cum? Before she had time to process, Sonya walked back inside. "Are you not supposed to remove the forest between my legs? Let's do that now!" Sonya pulled Marietta by the hand to take her to the bathroom.</w:t>
        <w:br/>
        <w:br/>
        <w:t>Stammering Marietta said, "I th—think its time for another shower." Marietta saw Sonya's legs were covered in her heavenly juices again. She did not recognize who this woman was that was in Sonya's body. However, Marietta had a theory. Every time Sonya went to sleep, she came back a little more open, a little more free, a little different. It appears that her nudity addiction and inhibitions diminish every time. That is the only explanation of why Sonya's behavior was different after she woke up from her nap.</w:t>
        <w:br/>
        <w:br/>
        <w:t>Interrupting Marietta's thoughts, Sonya replied. "Of course! Let's take a shower together!" She then ran the water up to temperature and hopped in. "Come join me Marie." Sonya's hot wet goddess body was covered in water. "I'm officially a lesbian now," Marie thought to herself.</w:t>
        <w:br/>
        <w:br/>
        <w:t>The two women explored each other's bodies and make sure soap covered all the important parts. Sonya was all smiles and giggles. Marietta wanted to romantically embrace this beautiful goddess that stood before her. She decided to go for it. "Sonya?" she said meekly in the shower. "Do you want to do something romantic Marie?"</w:t>
        <w:br/>
        <w:br/>
        <w:t>Wide eyed, Marietta said "How..did you know?" Sonya replied "It's all over your face Marie. Now that I know for sure you are bi, who am I to deny your feelings! It's the least I can do considering all the I have dragged you through." Sonya pulled Marietta close and kissed her deeply. Initiating the embrace, Sonya held her best friend close in the most romantic position. She loved her best friend. While she still had mixed feelings about being exclusive to a woman, giving something important to Marietta mattered so much to her. The best gift she could give is her love and her body. Sonya like seeing Marietta naked. Marietta never wanted to see Sonya wear clothes again.</w:t>
        <w:br/>
        <w:br/>
        <w:t>Fresh and clean, the two naked women stepped out the shower and dried off. Marietta gathered up the hair removal supplies looking forward to seeing Sonya's pussy up close and personal. Seemingly losing all inhibitions, Sonya comfortably spread her legs so Marietta had easy access. 30 minutes later, Sonya was clean and smooth down below. Even at rest, her prominent clitoris was visible and prod to be exposed. Marietta could not stop staring at it. Her lips wanted to get closer.</w:t>
        <w:br/>
        <w:br/>
        <w:t>Interrupting the moment Sonya said, "Thanks so much! After being naked so long today, it feels nice to finally see all of myself! I'm really starting to fall in love with my body!" Marietta looked back at her friend lovingly. She was glad her friend finally found something that makes her happy. She knew her friend is going down a questionable path, but the sparkle in Sonya's eye was so genuine, she didn't want to take that away.</w:t>
        <w:br/>
        <w:br/>
        <w:t>Marietta smiled back at her friend. She said, "Well, now that you are all the way naked, we need to talk about your clothing situation. You were really upset this morning because you couldn't put clothes on." The glow in Sonya's eyes faded again. It was almost like she had returned to her normal self.</w:t>
        <w:br/>
        <w:br/>
        <w:t>"Marie, you are right," Sonya said. I don't know why my body had a strong reaction to clothing this morning. In fact I have been suppressing my thoughts about this ever since I passed out at work and went to the hospital. My subconscious is just saying 'no clothes' and I want to give into that. I want to explore and see how far this goes. All I know is that clothes are not what I need right now. Even I know I have changed so much already. I think me finally having that massive orgasm and watching porn and you seeing me naked and masturbating has just unlocked something that I don't want to put away. If staying naked is my key to happiness, I think I want to do what it takes to push myself to new levels. I had no shame or fear going outside naked on my balcony to cum. I think I'll need your help if I am going to fulfill my dreams.</w:t>
        <w:br/>
        <w:br/>
        <w:t>Amazed and turned on once again Marietta said, "You mean to tell me you want to be this way? I mean you can't just go around naked all the time."</w:t>
        <w:br/>
        <w:br/>
        <w:t>"I know I shouldn't, but I think I can get away with it," Sonya said breaking eye contact and looking down at the floor. Her bare feet shifting uneasily. "I have nothing else that makes me happy and today has been the best day of my adult life. I think I should continue to watch porn and masturbate naked on my balcony. I think I should stop wearing clothes too. I will need your your help to make this happen. I want to go naked outside my apartment too." She looked back up to her friend seeking approval.</w:t>
        <w:br/>
        <w:br/>
        <w:t>"So, you are giving up clothes and you want me to help you go naked in public places?" Marietta said with an inquisitive look.</w:t>
        <w:br/>
        <w:br/>
        <w:t>"Yes, I know this is breaking a total taboo, but you have seen how happy I was today," Sonya replied.</w:t>
        <w:br/>
        <w:br/>
        <w:t>"Yes you were the happiest I have ever seen you. Where do you want to go naked?"</w:t>
        <w:br/>
        <w:br/>
        <w:t>Sonya's eyes brightened. That sparkle appeared in her eyes. "I want to try as many things as a I can. I want to start tonight if you are up for it."</w:t>
        <w:br/>
        <w:br/>
        <w:t>Marietta replied, "I would love to help you. I"ll look out for you and you can explore your new hobby of total nudity."</w:t>
        <w:br/>
        <w:br/>
        <w:t>"Thanks sooo much!!" Sonya leaned forward and hugged her naked friend.</w:t>
        <w:br/>
        <w:br/>
        <w:t>Sonya was going to go naked outside and Marietta may never see her friend wearing clothes ever again.</w:t>
        <w:br/>
        <w:br/>
        <w:t>Nude proud and fully shaved, Sonya stood naked in front of her friend. Sonya's pussy was eye level with Marietta. Her large clit on display for all to see. Marietta moved back a little bit as not to be tempted to eat Sonya's pussy. "Like what you see?" Sonya asked proudly. "You know I do. Marietta quickly flicked Sonya's clit with her tongue." Teasingly, Sonya stepped back a little.. "Look who is being naughty!" She giggled.</w:t>
        <w:br/>
        <w:br/>
        <w:t>Sonya walked out the bathroom. "Let's watch a movie or something. It is probably too early for me to go outside naked just yet."</w:t>
        <w:br/>
        <w:br/>
        <w:t>"Are you nervous at all?" Marietta asked.</w:t>
        <w:br/>
        <w:br/>
        <w:t>"I totally am. But I'm taking your advice. I'm just going to do it and try something new. I have conflicted feelings about all of this, but it feels like this is something I have to do. Also, on the way out of the room, I glanced over to my closet full of clothes and I hated looking at them. I had to close the closet door with my eyes shut because I don't want to see them anymore. I don't know what has come over me, but can't control this side of me. I just want more and more nakedness. I love the idea of being permanently nude."</w:t>
        <w:br/>
        <w:br/>
        <w:t>"Maybe you should take a nap and think about this more?" Marietta wanted to see if her theory was correct. Knowing full well Sonya may wake up less inhibited than she had before. Sonya replied "No, not right now. I think I've slept a lot today already," she smiled warmly. The sun was beginning to go down. Sonya was standing naked in front of a window with the blinds open.</w:t>
        <w:br/>
        <w:br/>
        <w:t>"Are you not worried about someone peeking in and seeing you?" Marietta asked.</w:t>
        <w:br/>
        <w:br/>
        <w:t>Sonya said, "I am aware someone could see me, but given the fact I'm planning to go outside naked in a few hours, does it really matter if they can see in?"</w:t>
        <w:br/>
        <w:br/>
        <w:t>"Are you not worried that someone would steal your stuff?" Marietta was just making sure Sonya was still in her right mind. Sonya replied. "Not really, I mean if they want an 8 year old flat screen and a bottom barrel computer from 5 years ago, more power to them." Sonya had a point. She did live a humble and modest lifestyle. Outside of her clothes and car, she did not have many items of notable value. Sonya also added, "This may the only interesting or meaningful thing I do with my life."</w:t>
        <w:br/>
        <w:br/>
        <w:t>"Well, I guess you are ready to do this," Marietta said. "If you don't mind me asking, how did you transform so quickly again?" Sonya looked back at Marietta and gestured to her naked body.</w:t>
        <w:br/>
        <w:br/>
        <w:t>"I think my body got tired of my boring life and stopped listening to my brain. I'm pretty sure I'm just along for the right right now. But it's been so fun and exciting to just live on impulse instead of limiting myself to a boring existence. Every time I have passed out, I woke up different. Even after my nap I felt different. A part of me is really scared at how far I'm going to go. But another part of me is taking over and I want to given in. I'm tired of being boring."</w:t>
        <w:br/>
        <w:br/>
        <w:t>Marietta's theory confirmed, she continued to listen. Sonya continued, "When you found me naked on the floor the second time after I masturbated, I knew you were the one to help me see this through. Don't forget this was also the first time I watched porn and I love it! I find the traditional nudist lifestyle boring but there is something about getting naked in public I can't get out of my head. I have to try it! When I took a nap naked on the patio I had the most marvelous dream. The sun and air over every inch of my body was exhilarating. People were turning their heads to look at all of me. I had no idea where any of my clothes were and I didn't care! I was going to tell you but when I saw you getting off on the computer, I was so happy to see you that way. My body did this to you. I like having that feeling to just be naked and making you feel good looking at me. That's why I started touching myself while I was watching you."</w:t>
        <w:br/>
        <w:br/>
        <w:t>"So you do know you are changing," Marietta replied. "I had also noticed you have become less reserved. There are may parts of the new you I really enjoy! The whole naked thing, I don't know how far you want to go, but you turn me on so much that I want to see it through to the end."</w:t>
        <w:br/>
        <w:br/>
        <w:t>Sonya replied "I want to see how it feels to go outside naked in public for the first time, then I'll know my answer. After watching public nudity porn, I love watching the risks the women take."</w:t>
        <w:br/>
        <w:br/>
        <w:t>Marietta replied, "Well, that's not real life Sonya. Some of those could be staged. While some of the amateur scenes are shot in public places, they are not fully nude all the time. What you are asking to do is a little more intense. I just want you to understand that."</w:t>
        <w:br/>
        <w:br/>
        <w:t>Sonya was aware of her actions and she was still in her right mind. Albeit, she's developed some very kinky interests in the past 24 hours. A jolt like this was needed to reboot Sonya's life to what it is now. Add on top of the fact that she has been hiding this knockout body from the world. One more thing to add is that as a beautiful woman, walking around naked should prove to be easier to accomplish without legal action being taken quite as quickly. Marietta dare not mention this to Sonya for fear of how far she will go with her newfound lifestyle.</w:t>
        <w:br/>
        <w:br/>
        <w:t>In response to Marietta, "Here's the thing Marie, I know what I would like to do is more extreme than the videos I saw online. That's the whole point in a way. They are wearing clothes and then exposing themselves in public. Something has happened where I just don't want to wear them at all. My sex drive has tripled, I know my cum has changed to some wild crazy inhuman scent. I know that you have smelled it. Its really sweet smelling and I have no idea why!" Marietta blushed.</w:t>
        <w:br/>
        <w:br/>
        <w:t>"You shaved my pussy for me! We are sitting here butt naked! The fact I can even say any of this with a straight face and mean it is incredible!" Sonya began to smile. "I just don't want to live with limits anymore or fight myself. I've become obsessed with nakedness and I don't want to stop any time soon. Even if I get in trouble, I just want to say I did it and I finally lived my life instead of existing. I can't continue how I used to be. So I'm choosing the exact opposite."</w:t>
        <w:br/>
        <w:br/>
        <w:t>Marietta just sat there looking at her naked friend. This new Sonya was indeed a force of nature. She openly admitted she doesn't care about getting in trouble while naked in public.</w:t>
        <w:br/>
        <w:br/>
        <w:t>"Marie, you are never quiet. Do you have anything to say?" Sonya asked.</w:t>
        <w:br/>
        <w:br/>
        <w:t>"That's a lot to take in Sonya. It sounds like you just want to give up wearing clothes and just see what happens. What if you offend someone? You can't go to crowded places anymore like stores if you choose this lifestyle," Marietta said.</w:t>
        <w:br/>
        <w:br/>
        <w:t>"Well, have I ever liked being around people Marie?" Sonya replied. "I mean come on, I'm pretty reclusive as it is. Thanks to modern times, home delivery makes it so easy to only go out when you have to. If I need something from the store, you can get it while you are out. Or I can just ride with you and stay in the parking lot. I don't care to make sacrifices. I just want to do as much as I can naked."</w:t>
        <w:br/>
        <w:br/>
        <w:t>Marietta was a loss for words. Even though she had so many orgasms today, she couldn't believe she was getting horny again. Sitting naked on the chair, she could feel her pussy getting wet. The whole time Sonya was talking, her clit has slowly growing and and rising. I was not sticking straight out from her fit slender frame. A little bit of cum was beginning to drip from her pussy. Sonya had become a total exhibitionist. Unable to control herself, Marietta gave into her own inhibitions and moved in to eat Sonya's pussy.</w:t>
      </w:r>
    </w:p>
    <w:p>
      <w:pPr>
        <w:pStyle w:val="Normal"/>
        <w:bidi w:val="0"/>
        <w:jc w:val="left"/>
        <w:rPr/>
      </w:pPr>
      <w:r>
        <w:rPr/>
      </w:r>
    </w:p>
    <w:p>
      <w:pPr>
        <w:pStyle w:val="Normal"/>
        <w:bidi w:val="0"/>
        <w:jc w:val="left"/>
        <w:rPr/>
      </w:pPr>
      <w:r>
        <w:rPr/>
      </w:r>
    </w:p>
    <w:p>
      <w:pPr>
        <w:pStyle w:val="Normal"/>
        <w:bidi w:val="0"/>
        <w:jc w:val="left"/>
        <w:rPr>
          <w:b/>
          <w:b/>
          <w:bCs/>
        </w:rPr>
      </w:pPr>
      <w:r>
        <w:rPr>
          <w:b/>
          <w:bCs/>
        </w:rPr>
        <w:t>No More Control Ch. 13</w:t>
      </w:r>
    </w:p>
    <w:p>
      <w:pPr>
        <w:pStyle w:val="Normal"/>
        <w:bidi w:val="0"/>
        <w:jc w:val="left"/>
        <w:rPr/>
      </w:pPr>
      <w:r>
        <w:rPr/>
      </w:r>
    </w:p>
    <w:p>
      <w:pPr>
        <w:pStyle w:val="Normal"/>
        <w:bidi w:val="0"/>
        <w:jc w:val="left"/>
        <w:rPr/>
      </w:pPr>
      <w:r>
        <w:rPr/>
        <w:t>Sonya smiled as her best friend ate her pussy. "I saw my clit was growing when I was talking to you. It was right in front of your face. I knew eventually this would happen. Marietta replied with a muffled mumble. What Sonya didn't know is that her sweet cum nectar indeed did have an aphrodisiac effect. Marietta always had good oral skills in bed, but Sonya's cum was a taste that she just wanted to get lost in. Having a large clit helped. She used her dick sucking skills to ignite every nerve ending on Sonya's clit.</w:t>
        <w:br/>
        <w:br/>
        <w:t>Sonya was looking out of the open window. She really wanted to go out on the patio. However, her friend was so lost in the moment she didn't want to interrupt. In fact, Marietta was clutching Sonya's hips tighter pushing her face close and closer and deeper and deeper. Sonya could feel Marietta's tongue dive deep and explore her womanhood.</w:t>
        <w:br/>
        <w:br/>
        <w:t>"OHMIGOD!" Sonya moaned loudly. Nothing could prepare her for the pleasure Marietta unleashed on her body. Sonya's hips began to buck in rhythm. Marietta's sucking synced as well. Sonya was face fucking her best friend with the windows wide open for anyone to see.</w:t>
        <w:br/>
        <w:br/>
        <w:t>Marietta finally gained control and released Sonya's hips from their pleasure prison. She looked up while licking Sonya's slit and spoke. "I'll help you live your life naked. I love you."</w:t>
        <w:br/>
        <w:br/>
        <w:t>Sonya's knees buckled as she slowly collapsed on the couch. Her hips bucking uncontrollably as she orgasmed. Now free from Marietta's mouth, Sonya's sweet scent filled the apartment. Her friendship with Marietta has gotten stronger. She's having the most intense physical orgasms of her life. Most importantly, she's genuinely happy to be alive.</w:t>
        <w:br/>
        <w:br/>
        <w:t>Sonya sat legs spread on the couch as her body continued to quake. Marietta had grabbed her phone and started taking more pictures and even got a video of Sonya's clit pulsating. She plugged up her phone to Sonya's computer to transfer the files over. Remembering she posted a picture on 'Reddot', she decided to tell her friend what she had been up to.</w:t>
        <w:br/>
        <w:br/>
        <w:t>"Since I know you are all in on this naked lifestyle now, come over here," said Marietta. Slowly getting up from the cough a very satisfied naked Sonya walked to the computer. "I organized all your pictures and videos from earlier, see?" Sonya's screen filled with pictures of her naked body. "Wow you have been busy!" Sonya said with delight.</w:t>
        <w:br/>
        <w:br/>
        <w:t>"Wait there's more," Marietta replied. She pulled up the 'Reddot' website and logged in. "I put a picture of your ass on the internet. Let's see if anyone left some comments."</w:t>
        <w:br/>
        <w:br/>
        <w:t>Sonya's eyes widened with excitement and her clit began to swell again. Someone else besides Marietta had seen her naked. She couldn't wait to see what picture Marietta chose. When Marietta logged in, there were 10 messages waiting an over 50 comments and over 100 up votes. Sonya's nude pic has only been live for a few hours and was already gaining a lot of attention online. "Wow, I guess I really am as pretty as you say!" Sonya said excitedly reading all the messages and comments.</w:t>
        <w:br/>
        <w:br/>
        <w:t>She would have to come back to the website and play in her pussy later.</w:t>
        <w:br/>
        <w:br/>
        <w:t>Marietta said "See told you had a knockout body! I'm just glad you are finally realizing it. I'll text you the user name and password so you can check later."</w:t>
        <w:br/>
        <w:br/>
        <w:t>Changing the subject Sonya said, "I can't wait to go outside naked." Sonya said this in her sultry lust filled tone. She was staring off into the distance. Empowerment was oozing from her. "I guess I need to go get ready."</w:t>
        <w:br/>
        <w:br/>
        <w:t>"What do you mean by that?" Marietta asked.</w:t>
        <w:br/>
        <w:br/>
        <w:t>"Well, I need to freshen up and put on a little make up. Can't be going naked in public with out moisturized skin and makeup right?"</w:t>
        <w:br/>
        <w:br/>
        <w:t>Marietta has created a beautiful monster.</w:t>
        <w:br/>
        <w:br/>
        <w:t>Sonya was indeed serious about this. Feeling a sense of responsibility, Marietta said "Ok let me also get ready and check to see if everything is clear." Marietta got up and put her clothes on. She didn't want to get dressed but she was not ready to go out in the buff like Sonya was about to do. Instead she chose to put on her clothes without her bra. She even left a few buttons open to show more skin. In fact, her areola were barely covered because so many buttons were not fastened. Satisfied she was decent enough, Marietta went outside to walk around the apartment complex. Unsure of where Sonya wanted to go, she just tried to get a lay of the land and if there were any hiding opportunities for a naked woman. There was still a little bit of daylight outside. Enough to see and just dark enough to have to turn your lights on if you were driving.</w:t>
        <w:br/>
        <w:br/>
        <w:t>Sonya lived on the 4th floor. Her front door exited to an outdoor central area with 4 units on each floor with a stairway in the middle. Marietta felt her braless boobs bounce as she went down the stairs. Her shirt was so open that one of her tits popped out. Because no one was around, she didn't bother to put her boob back in. She was starting to wonder if Sonya's cum had an effect on her somehow. She was fairly nervous sitting naked on the balcony/patio area outside Sonya's apartment. For some reason she was not nervous at all walking around nearly topless in public with one tit out in the open. She knew she could cover up in a enough time if anyone came around. That was her reasoning.</w:t>
        <w:br/>
        <w:br/>
        <w:t>Now on the ground floor, she was facing the parking lot. Reluctantly, she tucked her tit back in but was glad that her shirt still showed so much of her breasts. There was not much activity in the parking lot. She could hear a car in the distance but nothing in the immediate area. She decided to walk to the courtyard. Once in the center, she looked up to Sonya's apartment to see how visible she could be from this distance. To her surprise, Sonya was naked outside on the balcony playing with her pussy again. You had to be looking up and know what you were looking for, but once you noticed, there was no denying that a naked woman was pleasuring herself in plain view.</w:t>
        <w:br/>
        <w:br/>
        <w:t>Sonya waved first with her free hand. Her hips bucked and Marietta could she was cumming again. Marietta decided to take both tits out and wave them back at her shameless friend. Sonya blue a kiss as her hips continued to buck. She lowered herself in a chair to let the orgasm subsided. It was time that Sonya has her first naked night out.</w:t>
        <w:br/>
        <w:br/>
        <w:t>Marietta decided to keep her tits out and walk back up the 4 flights of stairs. The breeze felt great. She was horny after watching her friend. She couldn't wait to see Sonya naked in public. Opening the door, she found Sonya relaxing with her eyes closed spread eagle on the patio. Her sweet scent filled the air, her clit pulsating.</w:t>
        <w:br/>
        <w:br/>
        <w:t>"Nice show you put on!" Marietta said with approval. "I know! I wanted to go outside one more time naked to make sure I wanted to do this. You saw the rest. I just can't stop touching myself. But I don't feel ashamed to stop either. When you saw me, I just wanted to keep going. I think I have a problem, Marie..." Sonya's voice trailed off. "And what problem is that?" Marie replied.</w:t>
        <w:br/>
        <w:br/>
        <w:t>"I might not be able to stop," Sonya said. "What if I get worse? What if I become a total naked masturbation freak?" Sensing cold feet, Marietta replied, "Your life has gotten so much better these past few days. Look how happy you are! So you want to be your old boring self or do you want to be this new totally exciting person to be around? I just walked around outside with my tits out and it was exciting! No one was around. Do this naked thing and enjoy it! Don't worry about other people. Don't let your thoughts get in the way. This is the first time I've seen you live your life. So what if you want to live without clothes?"</w:t>
        <w:br/>
        <w:br/>
        <w:t>There was no denying that Marietta's words had an effect on Sonya. Her clit had rose again and was hard as a rock pulsating again. Sonya had started touching herself again as a sparkle in her eye returned. Openly pleasuring herself again, Sonya stood up slowly jacking her clit.</w:t>
        <w:br/>
        <w:br/>
        <w:t>"You are right Marie. This feels soo good! I don't want to stop. See?" She was indeed openly masturbating naked on the balcony facing her friend once again. "I don't want to stop. This feels right." Her hips quivered. "This makes me so happy. I like playing in my pussy. I like cumming outside. I'm going to try to live without clothes!" Jacking her clit and walking closer to Marietta, she locked lips with her best friend and gave her a big kiss. Sonya furiously jacked her clit cumming once again naked outside.</w:t>
        <w:br/>
        <w:br/>
        <w:t>The two women held their embrace as Sonya's orgasm subsided. "Thank you so much for being there for you Marie. I hope that in some way I can satisfy you here too."</w:t>
        <w:br/>
        <w:br/>
        <w:t>"You already are Sonya," Marie had tears in her eyes. Her best friend was spreading her wings. She's found her calling and she's chosen to keep Marietta in this adventure. Marietta stood out on the balcony with her tits out. Sonya had gone inside to freshen up. She returned to the patio with a small purse. Nothing else. "I'm ready to go out now. I want to see what it's like to go around without clothes."</w:t>
      </w:r>
    </w:p>
    <w:p>
      <w:pPr>
        <w:pStyle w:val="Normal"/>
        <w:bidi w:val="0"/>
        <w:jc w:val="left"/>
        <w:rPr/>
      </w:pPr>
      <w:r>
        <w:rPr/>
      </w:r>
    </w:p>
    <w:p>
      <w:pPr>
        <w:pStyle w:val="Normal"/>
        <w:bidi w:val="0"/>
        <w:jc w:val="left"/>
        <w:rPr/>
      </w:pPr>
      <w:r>
        <w:rPr/>
      </w:r>
    </w:p>
    <w:p>
      <w:pPr>
        <w:pStyle w:val="Normal"/>
        <w:bidi w:val="0"/>
        <w:jc w:val="left"/>
        <w:rPr>
          <w:b/>
          <w:b/>
          <w:bCs/>
        </w:rPr>
      </w:pPr>
      <w:r>
        <w:rPr>
          <w:b/>
          <w:bCs/>
        </w:rPr>
        <w:t>No More Control Ch. 14</w:t>
      </w:r>
    </w:p>
    <w:p>
      <w:pPr>
        <w:pStyle w:val="Normal"/>
        <w:bidi w:val="0"/>
        <w:jc w:val="left"/>
        <w:rPr/>
      </w:pPr>
      <w:r>
        <w:rPr/>
      </w:r>
    </w:p>
    <w:p>
      <w:pPr>
        <w:pStyle w:val="Normal"/>
        <w:rPr/>
      </w:pPr>
      <w:r>
        <w:rPr/>
        <w:t>"Are you going to bring anything to cover up with?" Marietta asked.</w:t>
        <w:br/>
        <w:br/>
        <w:t>"I already tried Marie, I can't stand the feeling of touching clothes. Even holding this purse feels odd against my skin but I need something to carry my ID and keys. Plus I can just leave it in the car if I'm with you," Sonya said</w:t>
        <w:br/>
        <w:br/>
        <w:t>"So we are leaving the apartment complex and riding in my car?" Marietta asked amazed at what she was hearing. "Are you sure about this?"</w:t>
        <w:br/>
        <w:br/>
        <w:t>"Marie, I'm not sure about anything right now. I'm about leave my home with nothing but a purse and I'm totally ok with it. You know how odd it is for me to say that, accept it, and still do it? I'm actually fighting the urge to masturbate right now. Even though I'm about to leave out stark naked, I want to be a little normal. If possible. Though I'm pretty sure this is my new normal. I just feel compelled to stay naked and do everything naked and play in my pussy at all times. I can't explain it. I guess I have a growing addiction. Instead of drugs, its orgasms. It's embarrassing to admit this but I can't stop."</w:t>
        <w:br/>
        <w:br/>
        <w:t>Sonya wasn't lying. Marietta watched Sonya's nipples get rock hard and her clit stood to attention once again. "We don't have to do this, we can find help for you instead," Marietta said for the first time feeling very concerned for her friend.</w:t>
        <w:br/>
        <w:br/>
        <w:t>Sony replied, "Marie, no. My mind is made up. What am I going to get help for? I don't want to go back to my boring life full of nothing. I know what I'm about to do is break all sorts of taboos but my sexual awakening is probably exactly what I need. Let's go!"</w:t>
        <w:br/>
        <w:br/>
        <w:t>And with that, Sonya walked right out of her apartment butt ass naked with no clothes. She had no safety net. No cover. Marietta locked the apartment door and quickly followed. She could not let Sonya's hot body out of her sight.</w:t>
        <w:br/>
        <w:br/>
        <w:t>Sonya had already gone down the first flight for stairs. Ass bouncing and tits giggling. The sensation of her bare feet touching rough surfaces was new for her. She never went out barefoot. "I hate the idea of shoes. But maybe next time I'll try flip flops," she thought to herself. She didn't care that she was naked. She actually felt more alive exposed like this. She felt even better the further she got away from your clothes. Marietta had caught up with her enjoying the sensation of going braless. She was amazed that Sonya was doing this with total confidence.</w:t>
        <w:br/>
        <w:br/>
        <w:t>"So how does it feel Sonya?" Marietta asked.</w:t>
        <w:br/>
        <w:br/>
        <w:t>"It feels like I should have done this a long time ago," Sonya replied. "I feel more at ease right now than I ever have been wearing clothes. Let's get to your car so we can go somewhere!"</w:t>
        <w:br/>
        <w:br/>
        <w:t>"You are not worried about being seen?" Marietta asked.</w:t>
        <w:br/>
        <w:br/>
        <w:t>"Yeah. I'm not sure how anyone will react, but I'm going to try my best to act natural"</w:t>
        <w:br/>
        <w:br/>
        <w:t>"Ok. I'll watch out for you." Marietta was a little nervous, but she had to help her friend. This was the first remarkably interesting thing Sonya has done that one would consider daring or ambitious. While the sudden shift of Sonya going from meek and boring to wild and naked is a lot to take in, Marietta was enjoying the ride.</w:t>
        <w:br/>
        <w:br/>
        <w:t>It was late evening and a lot of people were usually inside anyway this time of day. Surprisingly, no one saw Sonya walk naked to Marietta's car. There were people everywhere all around walking their dogs or on their phone but Sonya's naked walk went unnoticed because she was acting natural. Potential onlookers were too far away to really notice.</w:t>
        <w:br/>
        <w:br/>
        <w:t>Sonya noticed this quite quickly. Her feet hitting the warm asphalt were the sensations she took most note of. Everyone was in the distance and even some people were facing here but really didn't process that a naked woman was walking out and about. It was probably due to the low light of the late evening. Sonya was first to get to Marietta's car. Marietta beeped the lock open. Sonya still just stood butt naked by the car with a smile on her face. She only had her purse.</w:t>
        <w:br/>
        <w:br/>
        <w:t>"You really are enjoying this aren't you?" Marietta asked.</w:t>
        <w:br/>
        <w:br/>
        <w:t>"Like I've said before Marie, I just can't explain it! I could cum right now. You see how hard my nipples are and my clit is a dead give away! Might as well call it a mood ring!" Sonya said that as if it was the most normal thing in the world. She didn't even bother to keep her voice down. Marietta looking around, noticed that everyone in the distance really wasn't paying attention. Maybe she could get used to this.</w:t>
        <w:br/>
        <w:br/>
        <w:t>"Looks like acting natural is working," Marietta said.</w:t>
        <w:br/>
        <w:br/>
        <w:t>"Yeah this is great! Let's go somewhere!" Sonya said with excitement.</w:t>
        <w:br/>
        <w:br/>
        <w:t>The two women got in the car. Sonya rolled the windows down. Marietta was leaving Sonya's apartment. Sonya had no clothes or any emergency cover and was loving every second. For the first time in her life, Sonya was genuinely happy. All she had to do is was stop wearing clothes. She couldn't believe it was that simple. Marietta saw a changed woman. All smiles all nude.</w:t>
        <w:br/>
        <w:br/>
        <w:t>Marietta drove a midsize SUV. This did afford Sonya some cover from driving motorists as many would not be able to see in easily. "For all they know, I just have a tube top on," Sonya snickered.</w:t>
        <w:br/>
        <w:br/>
        <w:t>"Too bad you can't wear a tube top even if you tried!" Marietta responded. She was also smiling and having a laugh with her friend. They pulled out of the apartment complex and headed down the street. Sonya's clit was sticking straight out and throbbing. Marietta could smell sweetness again. Luckily she had a seat cover.</w:t>
        <w:br/>
        <w:br/>
        <w:t>"Getting turned on again are we?" Marietta asked.</w:t>
        <w:br/>
        <w:br/>
        <w:t>"You bet! I'm going to have to get used to this. I can't be touching myself 24/7 right? I want to right now, but I don't want to miss out on seeing people as we ride along," Sonya said.</w:t>
        <w:br/>
        <w:br/>
        <w:t>"Your call," Marietta said. She could feel her nipples stiffen again. Sonya's free spirit was really a turn on. She could be her own fetish at this point.</w:t>
        <w:br/>
        <w:br/>
        <w:t>"I'll wait," Sonya said. I want to see how far I can go and see how horny I can be before I have to give in. It's fun to edge and push that limit. Let's see how long I can go before I need to get off. I love doing this!"</w:t>
        <w:br/>
        <w:br/>
        <w:t>"Have you decided where you want to go yet?" Marietta asked.</w:t>
        <w:br/>
        <w:br/>
        <w:t>"Hmm, I want to walk around somewhere but I'm sure the parks are closing because it's already late. It's the weekend. Maybe we can check out a business place or something? A lot of places are not open on the weekends so it should be pretty quiet there."</w:t>
        <w:br/>
        <w:br/>
        <w:t>Marietta thought about the situation. It sounded like a good idea. "Ok," she said. "Let's do it!"</w:t>
        <w:br/>
        <w:br/>
        <w:t>Sonya's theory was indeed correct. She had the windows down in plain view of cars in traffic and no one noticed! Marietta had to concentrate of driving so she couldn't look at Sonya as much as she liked. Sonya's eyes looked at all cars hoping for a reaction. No one was paying attention. While she was disappointed she wasn't seen she was certain this naked thing could be done! She started to think about giving all her clothes away. Lost in thoughts, Marietta drove and they eventually arrived at their destination.</w:t>
        <w:br/>
        <w:br/>
        <w:t>The business complex was totally empty except for a few work trucks in the parking lot. With the exception of security cameras, it was a pretty desolate place. Sonya saw this was the perfect opportunity to test the waters being naked in public. Without hesitation, the naked goddess left her purse on the floor and got out the car stark naked.</w:t>
        <w:br/>
        <w:br/>
        <w:t>"You were not going to let me check before you got out?" Marietta asked playfully.</w:t>
        <w:br/>
        <w:br/>
        <w:t>"No, If someone sees me, oh well," Sonya replied. "This is my clothing of choice and I'll have to get used to it. Let's walk around." She walked away from the car. Sonya was miles from all her clothes and now even her purse was being left behind. Marietta hurried to get closer to this boldly naked woman who has said no to clothes.</w:t>
        <w:br/>
        <w:br/>
        <w:t>The business complex was shaped like a horse shoe. Being that there were no retail outlets in the area, it was desolate. But there were lights on in the parking lot areas and some business had lights on in front of their doors. Marietta got an idea. "Hey stand under a light. I want to get a picture for 'Reddot'.</w:t>
        <w:br/>
        <w:br/>
        <w:t>Obediently, Sonya stopped under the next light. Her naked body was illuminated and her features more defined. It was enough light for the camera to get a good picture. She struck a few poses and Marietta took pictures. She even turned and stood sideways and thrust her hips forward showing her very erect clit. Satisfied with posing, they moved on to the bottom of the 'U' of the horseshoe. Marietta had counted about 5 cameras so far.</w:t>
        <w:br/>
        <w:br/>
        <w:t>Sonya took notice and said, "I'm not worried about the cameras. I just love the freedom! They probably won't check unless their business got broken into anyway." She did a twirl in front of the 6th camera." Marietta noticed Sonya's feet were getting black on the bottom. "Are you not worried about your feet getting dirty?"</w:t>
        <w:br/>
        <w:br/>
        <w:t>"The question is can I even handle wearing sandals Marie," Sonya replied. "Not only do I hate the idea of putting anything on my body, I don't think I'm physically able to any more. I'm pretty sure I'm getting worse and I don't want to stop!" Sonya reached down and started jacking her clit. She had turned herself on even more talking about hating clothes.</w:t>
        <w:br/>
        <w:br/>
        <w:t>It was a heck of a sight to see Sonya walking and masturbating. "I guess I can only last about 30 minutes before I give in to my horny desire," Sonya turned and said to Marietta. "You know, no one is around." Sonya reached into Marietta's shirt..she winced at touching the fabric. She took Marietta's tits out her shirt. "There you look better," Sonya said with a smile.</w:t>
        <w:br/>
        <w:br/>
        <w:t>The two women continued their walk. One was butt naked and openly masturbating and the other had her tits out. They finished walking the bottom of the U shape of the business complex. They were now very far from the car. Sonya has been naked for 45 minutes straight and she's been walking around naked in public for about 10 minutes.</w:t>
        <w:br/>
        <w:br/>
        <w:t>"Looks like we are getting closer to the car," Marietta said.</w:t>
        <w:br/>
        <w:br/>
        <w:t>"Looks like I need to cum before we get there," Sonya said.</w:t>
        <w:br/>
        <w:br/>
        <w:t>Still keeping her walking pace, Sonya jacked her clit faster. She inserted a finger in her pussy as well enjoying the sensation of twirling in her juices. Sonya was dripping wet and every few steps, Marietta saw a droplet of pussy juice hit the ground. Sonya had started to moan and was having difficulty walking. Her hips would buck occasionally. Marietta decided to record a video. It's not every day you see a very attractive woman masturbating while naked in public and walking around. Marietta was glad Sonya took her tits out. She started playing with her nipples watching the naked goddess.</w:t>
        <w:br/>
        <w:br/>
        <w:t>They were almost to the car and Sonya's pace had come a crawl. She was getting close to cumming. Standing in the middle of the parking lot, she finally had her orgasm. She was dripping thick globs of her arousal from her hand and like before, it was a lot of fluid. Sonya moaned loudly in public. Once she got control of her body she sighed from pleasure and licked her hand clean. "I love this!" Sonya said. "I don't need clothes!" She said that while staring intently into the camera. Too bad Sonya's face was in the video. Marietta wasn't ready to do a face reveal on 'Reddot' yet. They just got started.</w:t>
        <w:br/>
        <w:br/>
        <w:t>Marietta stopped recording the video to take in the sight of the beautiful bare caramel goddess once again. Up top was Sonya's natural curly hair, almond colored eyes, and full lips. Traveling down her slender neck to her midsection you had beautifully full perky C cup breasts that seemed to defy gravity. However, they were full and all natural. Her nipples were large and prominent but her brown areola were the perfect size framing her nipples perfectly.</w:t>
        <w:br/>
        <w:br/>
        <w:t>Moving down further, her waist narrowed. Her belly button was an 'innie' with that signature toned look. Moving lower, her hips flared out to frame her perfectly proportioned ass (that Marietta wish she could see right now). Her pubic mound added more definition to her womanly features and the final icing on the cake was that proud and large 2 inch clit clad to be open to all the world standing proud always giving away Sonya's mood.</w:t>
        <w:br/>
        <w:br/>
        <w:t>Traveling further down her body, her thick thighs maintained her proportions and toned down to tones legs and of course well manicured bare feet. It's a shame she doesn't want to wear shoes, but then Marietta couldn't imagine her naked in public with shoes on either.</w:t>
        <w:br/>
        <w:br/>
        <w:t>Finally her beautiful well toned caramel skin, though it had hints of tan lines from from being covered, still had even tone all around without a blemish to be found. She was absolutely stunning to look at.</w:t>
        <w:br/>
        <w:br/>
        <w:t>Still standing bare without a care, Sonya watched Marietta's eyes roam her body. Studying her best friends blue eyes intently kept the situation from being awkward. Instead of feeling awkward in this situation, she decided to take some time to study her friend and think. Sonya could see the spark in Marietta's eye. Today had been very special for her friend. For once, they could be the same as equals. Sonya was no longer a burden. She might become a handful with this naked lifestyle but no longer a pull down on Marietta's friendship.</w:t>
        <w:br/>
        <w:br/>
        <w:t>When Marietta didn't stop staring, Sonya decided to study Marietta's DD breasts hanging out for all to see. She had nipples a little smaller than Sonyas and they were framed with larger areola. However, for anyone, they would be fun in bed. While they were a little saggy, she had nothing to complain about. Sonya moved closer and closer to her friend. They began to embrace each other. Tits touching. Sonya and Marietta locked lips.</w:t>
        <w:br/>
        <w:br/>
        <w:t>Sonya shuddered at touching Marietta's shirt. The sensation of hot sandpaper was felt on her stomach. She fought through the uncomfortable feeling and continued to kiss her friend deeply. She reached up and grabbed Marietta's tit and squeezed gently. "Thank you for everything Marie," Sonya whispered. "I love you," Marietta replied.</w:t>
        <w:br/>
        <w:br/>
        <w:t>Gently pulling away. Sonya replied "Please, let's talk about this right now Marie. Do you know what you are saying? For you to say that too me means that you really don't want anyone else but me? What about starting a family? What will your mother say?"</w:t>
        <w:br/>
        <w:br/>
        <w:t>Marietta without hesitation replied, "I've had feelings for you since I was younger. You were the reason why I even accepted the reality that I was bisexual. I was always attracted to you as more than a friend. I saw past your flaws. I didn't care if you had a bland or boring personality. I think about you more than your realize and I'm not afraid to admit that right now. I understand perfectly that you may not see me as more than a friend right now, but at this moment, nothing matters more to me than your happiness. Today has been one of the best of my life watching transform into this naked goddess!"</w:t>
        <w:br/>
        <w:br/>
        <w:t>Sonya stood there processing everything. Marietta was willing to do anything for her. Sonya was not sure about her feelings at the moment because her own love life was a mess. Choosing words carefully. "All I know is that right now, you are the right person for me. I say it this way because I don't want to risk our friendship for love. You have been there for all the important moments when I needed someone. You are the reason why I did not slip deeper into depression. I will never forget that. I don't want to go deeper and begin a relationship for me to lose everything."</w:t>
        <w:br/>
        <w:br/>
        <w:t>"Sonya, I'm in this no matter what. I'll prove it to you." Marietta started taking off all her clothes.</w:t>
        <w:br/>
        <w:br/>
        <w:t>Marietta took off her top first. She let it fall to the ground. She took her keys out of her pocket and let them fall to the other side. She placed her phone in her purse and also set them beside her keys. Bending down, she took off her shoes and socks and pants. She didn't bother to wear a bra and panties when she went out on her adventure with Naked Sonya. She stepped out of the pile of clothing and picked up her keys and purse. She locked eyes with Sonya who's jaw had dropped. Marietta spoke.</w:t>
        <w:br/>
        <w:br/>
        <w:t>"If I have to go naked to prove my love for you, I'll do it. At this moment in time, your happiness matters. If you want to stop wearing clothes, I'll make it happen for you. If you need me, I'll be there. If you choose to be with someone else, I'll stand aside just and be your best friend. I'm tired of not being true to myself. My relationships didn't work because I could never eclipse the feelings I have for you. After struggling to maintain appearances and date men, you always won my heart!" Tears were beginning to form in her eyes.</w:t>
        <w:br/>
        <w:br/>
        <w:t>Sonya finally understood how far Marietta was willing to go for her. An emotion that she worked hard to bury came to light. That emotion was vulnerable unconditional love. Who knew in this desolate business park, two women would bare their bodies and soul for each other. Marietta has put her heart outstretched for Sonya to do anything she would like.</w:t>
        <w:br/>
        <w:br/>
        <w:t>Sonya once again stepped to her now naked best friend. Unrestricted by clothing, Sonya kissed Marietta deeper than she had before. Their hands started to roam their naked bodies. Fingers playing pussies, tongues intertwining in excitement. Hands cupping breasts, caressing and pulling nipples. The two naked women were bound by love.</w:t>
        <w:br/>
        <w:br/>
        <w:t>"Marie, if this is how your truly feel, then I will take a leap of faith and begin this journey with you. For the record, I do not feel like you have sent me on a guilt trip. I just needed to know that no matter what, we would still be friends if something were to happen. Today I've given myself the beast happiness and pleasure. I know I might sound selfish, but I was expecting someone else to fill in this void and all I needed to do was fill it in myself. Even though I'm changing, you are right here and not letting go! I made the mistake of keeping others out of my life but you have stuck it out and here we are!"</w:t>
        <w:br/>
        <w:br/>
        <w:t>Sonya embraced Marietta and rubbed her back. Marietta was still sobbing tears of joy.</w:t>
      </w:r>
    </w:p>
    <w:p>
      <w:pPr>
        <w:pStyle w:val="Normal"/>
        <w:rPr/>
      </w:pPr>
      <w:r>
        <w:rPr/>
      </w:r>
    </w:p>
    <w:p>
      <w:pPr>
        <w:pStyle w:val="Normal"/>
        <w:rPr/>
      </w:pPr>
      <w:r>
        <w:rPr/>
      </w:r>
    </w:p>
    <w:p>
      <w:pPr>
        <w:pStyle w:val="Normal"/>
        <w:rPr>
          <w:b/>
          <w:b/>
          <w:bCs/>
        </w:rPr>
      </w:pPr>
      <w:r>
        <w:rPr>
          <w:b/>
          <w:bCs/>
        </w:rPr>
        <w:t>No More Control Ch. 15</w:t>
      </w:r>
    </w:p>
    <w:p>
      <w:pPr>
        <w:pStyle w:val="Normal"/>
        <w:rPr/>
      </w:pPr>
      <w:r>
        <w:rPr/>
      </w:r>
    </w:p>
    <w:p>
      <w:pPr>
        <w:pStyle w:val="Normal"/>
        <w:rPr/>
      </w:pPr>
      <w:r>
        <w:rPr/>
        <w:t>The naked women held their embrace a few moments longer. They were outside in a public place. One woman had no clothes. The other had stripped butt naked where she stood.</w:t>
        <w:br/>
        <w:br/>
        <w:t>"Are you hungry?" Sonya asked.</w:t>
        <w:br/>
        <w:br/>
        <w:t>"Yeah, wanna grab something?" Marietta said.</w:t>
        <w:br/>
        <w:br/>
        <w:t>"Sure! Tacos!" Naked Sonya playfully turned and strolled to the car. Marietta watched her perfect body sway in rhythm and her feet roll ever so sexy and her butt giggle ever so slightly.</w:t>
        <w:br/>
        <w:br/>
        <w:t>Marietta reached down and picked up her phone and purse. She walked away from her clothes laying on the ground. Sonya had already sat down in the car. She was surprised and excited to see Marietta's curvy naked form appear in the driver's seat.</w:t>
        <w:br/>
        <w:br/>
        <w:t>"What are you up to Marie?" Sonya asked. Marietta smiled at Sonya and turned the keys and started the car.</w:t>
        <w:br/>
        <w:br/>
        <w:t>"We are getting Tacos," Marietta replied.</w:t>
        <w:br/>
        <w:br/>
        <w:t>"You are going to get Tacos dressed like that?" Sonya teased.</w:t>
        <w:br/>
        <w:br/>
        <w:t>"Yep. If you can go naked, I can do it too."</w:t>
        <w:br/>
        <w:br/>
        <w:t>"But you liked that outfit you left in the parking lot."</w:t>
        <w:br/>
        <w:br/>
        <w:t>"So? You don't like clothes and I can't touch you like this unless I'm naked."</w:t>
        <w:br/>
        <w:br/>
        <w:t>Marietta slid her hand across the car and reached between Sonya's legs and rubbed her clit.</w:t>
        <w:br/>
        <w:br/>
        <w:t>"See," Marietta said. "My arm is resting slightly against your nipple. My short sleeve shirt would be touching your collar bone. You wouldn't like that." Sonya's hips started rocking in the seat. "You are right, I don't want clothes to touch my body," She said breathlessly.</w:t>
        <w:br/>
        <w:br/>
        <w:t>Marietta pulled her fingers out of Sonya's pussy, licked her fingers of the dazzlingly sweet juices and put the car in gear. Two naked women with no clothes were going for a drive back into the city.</w:t>
        <w:br/>
        <w:br/>
        <w:t>The sun had set all the way now. The height of Marietta's SUV and the slightly tinted front windows provided adequate cover from any nosy motorists. Inside, Marietta was nervous but on impulse, she decided to see what its like to go naked in public with no cover. She decided to mind her speed, drive normal, and take necessary precautions to keep everyone safe.</w:t>
        <w:br/>
        <w:br/>
        <w:t>Sonya had her legs spread casually playing in her pussy looking out the window. Her clit was hard once again. Marietta tried to take glances when she could while she was driving but there were some moments she had to focus. Sonya on the other hand, watched Marietta's tits bounce as she drove. Her tits were bigger than Sonya's and had more bounce as the car traveled down the road.</w:t>
        <w:br/>
        <w:br/>
        <w:t>Sonya turned and smiled to her friend her hand still on her pussy. "I can't believe you left all your clothes! What are the workers gonna say when they find your clothes in the parking lot?"</w:t>
        <w:br/>
        <w:br/>
        <w:t>"I guess they will be totally confused and then maybe even turned on that a woman ran around naked at their workplace," Marietta replied with a smile. "I can't believe you have been casually playing in your pussy nonstop since you got in the car. I'm surprised you haven't cum yet.</w:t>
        <w:br/>
        <w:br/>
        <w:t>"I'm really edging right now," Sonya said. It just feels like I should always touch my clit and never let go. This just means I can cum in public faster when I'm ready to get out the car."</w:t>
        <w:br/>
        <w:br/>
        <w:t>Marietta's nipples stiffened even more as the arrived to the Taco place hearing what Sonya just said. She was horny beyond belief.</w:t>
        <w:br/>
        <w:br/>
        <w:t>"What are they going to say to us at the drive thru?" Sonya asked.</w:t>
        <w:br/>
        <w:br/>
        <w:t>"Only one way to find out," Marietta said as she turned into the drive thru.</w:t>
        <w:br/>
        <w:br/>
        <w:t>There were a few cars in line. The drive thru curved in such away where the car behind the other wasn't easily visible. "I think I'm going to cum now," Sonya blurted. She quickly unbuckled, open the door, and stepped out the car. Marietta quickly turned off the dome light. Sonya was furiously masturbating trying to cum as quick as possible.</w:t>
        <w:br/>
        <w:br/>
        <w:t>Her whole naked body was in plain view to the parking lot and passing traffic in the distance. However, she was hidden in such a way that the cars in front would never notice. Her body was illuminated by the lights. Looking out over the parking lot, it was relatively empty. One person was walking into the Taco place in the distance, but he wasn't looking her way. She looked into each car in the parking lot for someone else. No one was there. The passing traffic in the distance was seemingly unaware of the naked woman masturbating in public.</w:t>
        <w:br/>
        <w:br/>
        <w:t>Sonya began to drip cum again as she jacked her clit. Her hand a total blur. Hips bucking uncontrollably. A brief moan and few more contractions and she had her orgasm. She stood outside the car a few more seconds and took in her surroundings. She opened the glove box, got some wet wipes to freshen up and sat back inside. While her back was turned and her ass faced traffic, a "whoo" was heard by one of the passing cars. Sonya was finally seen while naked in public and she was absolutely thrilled. She smiled looking at Marietta. The equally naked woman in the driver's seat sat in her car wide eyed and star struck witnessing what her goddess body friend had done.</w:t>
        <w:br/>
        <w:br/>
        <w:t>Sonya sat back down in the car and buckled up again. She had a big shit eating grin on her face. "Did you just do that? OMG WOW!!!!" Marietta said totally amazed at the taboo display Sonya put on in front of traffic. She even got a "whoo."</w:t>
        <w:br/>
        <w:br/>
        <w:t>"Yeah girl, I just totally did! I told you if I edge, I can get off in public when the time is right and not get caught..well, if I don't face traffic," she laughed.</w:t>
        <w:br/>
        <w:br/>
        <w:t>In that window of time, the car in front them just started to move forward. No one in the front of them noticed the event that unfolded behind them. Sonya had openly masturbated in public and got away with it. This is the confirmation she needed that going naked all the time was possible. Marietta also could see naked Sonya a real reality in the future. During that time, no other cars appeared in the parking lot. Her timing was absolutely perfect for her exhibition.</w:t>
        <w:br/>
        <w:br/>
        <w:t>Marietta pulled up to the order window and rolled the window all the way down. It was a woman who spoke. More than likely a woman will see the two of them naked when they get to the window. "I say we just act natural and smile and wave," Sonya said. Marietta recalled when Sonya never really acknowledged anyone even if they greeted her in the past. Not only is she losing her inhibitions, she's also becoming more outgoing. Marietta decided to just go with the flow even though she was very nervous "You are right!" She said. "We are going to act natural!"</w:t>
        <w:br/>
        <w:br/>
        <w:t>"I would also pay in cash. Don't what your first and last name out there associated with nakedness," Sonya said. She reached into her purse. "Here I have $20. That should cover our order. Tell them to keep the change too so we are not in the window too long."</w:t>
        <w:br/>
        <w:br/>
        <w:t>"You really have been thinking this through!" Marietta said.</w:t>
        <w:br/>
        <w:br/>
        <w:t>"Well, yeah," Sonya said. I may have become a naked freak, but I'm still my usual smart self. I'm just way more fun to be around. I like what I've become." Sonya was playing with herself again. Sonya playing in her pussy is probably her new normal.</w:t>
        <w:br/>
        <w:br/>
        <w:t>"Don't rub yourself raw girl!" Marietta called her friend out teasingly.</w:t>
        <w:br/>
        <w:br/>
        <w:t>"Maybe I want to see what its like if I do." I have to make up for lost time for not cumming when I was a teenager. She giggled slowly twirling in her juices. The sweet scent of Sonya's pussy had filled the car at this point.</w:t>
        <w:br/>
        <w:br/>
        <w:t>This was the moment of truth. The two naked women were now rolling up to the window to get their food. With a friendly "hello" The two women exposed themselves to the work crew. There were a few odd glances from the staff, Sonya and Marietta just smiled. Eventually one of the staff said, "Looking good ladies! Be safe and have fun!" She looked like she was the manager. Sonya never stopped playing her pussy the whole time.</w:t>
        <w:br/>
        <w:br/>
        <w:t>Sonya and Marietta gave each other a high five. "What a rush! Marietta said." The two naked women left the parking lot to head home.</w:t>
        <w:br/>
        <w:br/>
        <w:t>"I think it's time we head home," Sonya said. "This was a great first night out! I have the confidence I need to live a clothing free lifestyle!"</w:t>
        <w:br/>
        <w:br/>
        <w:t>"Well, I think I need to go back to my house and get some clothes," Marietta said.</w:t>
        <w:br/>
        <w:br/>
        <w:t>"Even though I don't approve, you are right. We both can't run around naked full time." Sonya said with a sigh.</w:t>
        <w:br/>
        <w:br/>
        <w:t>"Think of it this way," Marietta replied. "You get to be naked in a new place. You should walk with me into the house while I pack my overnight bag. Sonya perked up at the idea of being naked outside the car again.</w:t>
        <w:br/>
        <w:br/>
        <w:t>The two naked women arrived at Marietta's house. Nonchalantly, Sonya walked right out in the open without looking leaving Marietta naked in her car. It was one thing to go with her tits out or drive naked. It was totally different to walk butt naked to her home with the neighbors seeing. Sonya looked invincible walking across the yard. She stood in plain view on the porch waiting on Marietta to get out.</w:t>
        <w:br/>
        <w:br/>
        <w:t>With renewed confidence, Marietta walked out to her home naked as the day she was born. Her clothes were miles away left in a parking lot. Reaching the safety of her home, she finally acknowledged how horny she was. Looking at Sonya's erect clit and high from her honey scented hormones, Marietta got on her knees and started eating Sonya's pussy on the front porch. One hand supported her upper body. The other hand was in her pussy. She had to get off right there in the open.</w:t>
        <w:br/>
        <w:br/>
        <w:t>Marietta was sucking sweet nectar from Sonya's pussy. Sonya kept her eyes open scanning her surroundings looking for someone to see them. Windows were closed and lights were on. People were home but no one was outside. Marietta was sucking on Sonya's pussy so hard, that her hips were being pulled forward. Marietta was high on Sonya's body and unable to stop herself. She was sucking harder. Lost in her pleasure, Sonya had orgasm after orgasm. Marietta wouldn't stop and Sonya was not going to tell her stop. Marietta's pussy was sopping wet and you could hear the slick slurping sounds of the two women pleasuring themselves in public.</w:t>
        <w:br/>
        <w:br/>
        <w:t>Finally after a long while, Marietta finally collapsed on the grass giving herself an orgasm. Sonya slowly lowered herself down as well from quivering pleasure. The naked women were not concerned with getting inside. However, a car was approaching.</w:t>
      </w:r>
    </w:p>
    <w:p>
      <w:pPr>
        <w:pStyle w:val="Normal"/>
        <w:rPr/>
      </w:pPr>
      <w:r>
        <w:rPr/>
      </w:r>
    </w:p>
    <w:p>
      <w:pPr>
        <w:pStyle w:val="Normal"/>
        <w:rPr/>
      </w:pPr>
      <w:r>
        <w:rPr/>
      </w:r>
    </w:p>
    <w:p>
      <w:pPr>
        <w:pStyle w:val="Normal"/>
        <w:rPr/>
      </w:pPr>
      <w:r>
        <w:rPr/>
        <w:t>16</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656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LibreOffice/7.0.1.2$Windows_X86_64 LibreOffice_project/7cbcfc562f6eb6708b5ff7d7397325de9e764452</Application>
  <Pages>17</Pages>
  <Words>9387</Words>
  <Characters>41609</Characters>
  <CharactersWithSpaces>51153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2020-09-30T07:58:39Z</dcterms:created>
  <dc:creator>Vanessa Evans</dc:creator>
  <dc:description/>
  <dc:language>en-GB</dc:language>
  <cp:lastModifiedBy>Vanessa Evans</cp:lastModifiedBy>
  <dcterms:modified xsi:type="dcterms:W3CDTF">2020-10-04T09:46:05Z</dcterms:modified>
  <cp:revision>3</cp:revision>
  <dc:subject/>
  <dc:title>_V_Template</dc:title>
</cp:coreProperties>
</file>