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rPr>
      </w:pPr>
      <w:bookmarkStart w:id="0" w:name="__DdeLink__4402_3037088509"/>
      <w:r>
        <w:rPr>
          <w:rFonts w:ascii="Verdana" w:hAnsi="Verdana"/>
          <w:b/>
          <w:bCs/>
        </w:rPr>
        <w:t>Lily's sleepover nightmare</w:t>
      </w:r>
      <w:bookmarkEnd w:id="0"/>
    </w:p>
    <w:p>
      <w:pPr>
        <w:pStyle w:val="TextBody"/>
        <w:bidi w:val="0"/>
        <w:spacing w:lineRule="auto" w:line="240" w:before="0" w:after="0"/>
        <w:jc w:val="left"/>
        <w:rPr>
          <w:rFonts w:ascii="Verdana" w:hAnsi="Verdana"/>
        </w:rPr>
      </w:pPr>
      <w:r>
        <w:rPr>
          <w:rFonts w:ascii="Verdana" w:hAnsi="Verdana"/>
        </w:rPr>
        <w:t>by SDS</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w:t>
      </w:r>
      <w:r>
        <w:rPr>
          <w:rFonts w:ascii="Verdana" w:hAnsi="Verdana"/>
          <w:b w:val="false"/>
          <w:i w:val="false"/>
        </w:rPr>
        <w:t>No please, I don’t want to play anymore” cried Lily as the giggling group of teens forced the dice into her hands again. “You know the rules” laughed Amber who sounded more than slightly tipsy. “The first person to wuss out or pass out gets stripped and thrown into my brothers room, naked!” Amber and the other three girls that Lily considered her bullies at school had all been drinking and we're loving her fear and laughed at her reluctance to play with them. The game was high card with the loser having to take a shot or roll the “dare dice” one red and one blue. The red dice indicated the dare. 1 - Nothing, 2 - star jump, 3 - run outside to the garden gate and back, 4 - get a wedgie, 5 - get a spanking and 6 - players choice. The other dice was how much you had to strip. 1 - fully clothed, 2 - no bottoms, 3 -no top, 4 - bra and knickers only , 5 - knickers only, 6 - naked.</w:t>
        <w:br/>
        <w:br/>
        <w:t>Lily was very against drinking at her age and furthermore was sure that the plan was to get her drunk as she would have no alcohol tolerance compared to the other girls who underage drank often. She didn't want to find out what would happen to her if she was drunk and at the others' mercy. Lily also didn't want to play the game but had been dragged into it and it seemed it would only end with one of them being stripped naked by the others and thrown into Amber's brothers room who was also having a sleepover that night. Just the thought of Rich seeing her naked sent chills down her spine. Reluctantly she threw the dice not seeing a way out that didn't end with her pinned down and stripped butt naked if she refused.</w:t>
        <w:br/>
        <w:br/>
        <w:t>The dice landed on 5 and 1 meaning poor Lilly had to be spanked but luckily didn't have to take off any clothes. The others were laughing their heads off as they approached the the PJ clad girl. Lily was almost shaking as the drunk teens surrounded her. She looked over and the webcam was facing her way. This is what was making the game all the more terrible. The drunk girls had though an audience was a good idea and so the webcam had been turned and and currently loads of random boys from around the world were watching them.</w:t>
        <w:br/>
        <w:br/>
        <w:t>Lilly was grabbed and forced face down to bend over the bed. Her PJ clad bottom was facing the camera as the others started their fun. “Oww owch ahhh” she cried as the three girls didn't hold back whacking her little bottom hard. She was glad to have coverage but it still hurt like hell bringing tears to her eyes. The laughing of the girls was a constant shame for lily but the real terror was from the beeps behind her as people watching the webcam posted messages.</w:t>
        <w:br/>
        <w:br/>
        <w:t>Soon afterwards she was let go and the girls checked the chat feed to see all the vulgar comments and requests to pull Lily’s PJ bottoms down. Laughing the cards were dealt again and poor Lily was forced back into the circle. Lily let out a cry as again she had lost. She was presented with a shot of vodka but again shook her head. She was taunted for being a loser for not drinking and was given the dice again. She threw two 2s.</w:t>
        <w:br/>
        <w:br/>
        <w:t>“Star jumping in your undies!” laughed Amber and the other girls burst into greater laughter. “No please” cried Lily but she knew that if she didn't they would make her do worse. “Please at least turn off the webcam” she begged as they dragged her into the centre of the room. “You know the rules” laughed Amber near Lily’s face giving her a blast of her sharp spirit tinged breath.</w:t>
        <w:br/>
        <w:br/>
        <w:t>Almost shaking poor Amber reached down and pulled down her loose pink PJ bottoms. They fell to the floor showing her pale legs and her PJ top only just covered up her knickers. They made her stand in front of the camera as she started her starjumps. With each raise of the arms and stretching of the legs her top rode up exposing more and more of her cute hello kitty panties. They were a conservative cut, yellow in colour with an white trim. They had a cute picture of the cartoon cat on the front which was now being seen by an undisclosed number of boys. Tears stung her eyes as she exposed herself this large range of strangers, She blushed and wanted nothing more than to run away forever. Her private garments were on display for boys to see! No boy had ever seen her knickers since she was a child as so this was mortifying for the shy teen. The other girls had a great laugh at her expense but quickly her minute was up and she was able to re-dress pulling on the loose PJ bottoms again.</w:t>
        <w:br/>
        <w:br/>
        <w:t>More hands were dealt, two of Amber's friends lost and both took shots before Lily lost again. She threw a 5 and a 6 which meant a butt naked spanking. “No!” she cried jumping to her feet as the other girls started taunting her. “Strip Naked and bend over for a spanking... or take 3 shots” taunted another of the girls quoting the rule about how to skip dares that had been rolled. With a shaky hands Lily nodded.</w:t>
        <w:br/>
        <w:br/>
        <w:t>This was her first real drink outside of a sip of wine at her sister's wedding. The first shot burned and made her cough crying out in shock. The horrible cheap vodka tasted terrible and she had to force herself to take the second and third. She felt sick, why would anyone voluntarily have the stuff. The other girls were laughing their head off. The next couple of hands had the most sober of her bullies having a drink and then Amber decided to roll a dare. The tipsy girl threw a 3 and a 1 and was happy to flash the boys her white bra and chubby breasts. She did not show a hint of shyness obviously the vodka taking effect coupled with her own outgoingness. Lily watched blushing, she thought that was the exact reason she didn't want to drink.</w:t>
        <w:br/>
        <w:br/>
        <w:t>Lilly loss the next hand and threw a dare not wanting to taste the disgusting drink again, she hope she would be able to get away with just showing her knickers and hopefully one of the other girls would be badly sick and the game would stop. She threw a 4 and 2 which was getting a wedgie with her PJ bottoms off again. Weighing up her options she decided that it was better than more shots that had already started to take effect making her feel very light headed.</w:t>
        <w:br/>
        <w:br/>
        <w:t>Reluctantly she once again took off her bottoms revealing her panties. the other girls wasted no time in grabbing her childish knickers and pulling them up her bottom. Luckily she was wearing such a conservative pair that it hurt but not as much as it would have with a thong or another kind of skimpy underwear. Her heart was racing as she knew the onlooking boys could see the bottom of her little pale cheeks as her knickers were painfully pulled her her bottom. Laughing the girls release her to unwedge her stretched panties from her bottom before getting dressed again. Lilly collapsed on the floor tears stinging her eyes. She stopped herself from crying knowing this would only lead to further bullying. She was so embarrassed and terrified by the situation and to her growing horror she lost the next hand as well.</w:t>
        <w:br/>
        <w:br/>
        <w:t>This time she threw a 6 and a 4 meaning she would need to do whatever dare the group wanted in just her underwear and bra. Her tormentors gathered around whispering about what to make the poor girl do. In the end they made her go into the bathroom and shave off her pubes. They even let her keep her PJs on. Lily was so embarrassed as she sat alone in the bathroom and took away her badge of womanhood, she was small and young looking anyway and now with a hairless crotch she could have passed for a little kid. The others were teasing her no end as she reentered Amber's bedroom blushing really deeply now.</w:t>
        <w:br/>
        <w:br/>
        <w:t>A few more round passed of girls either drinking or doing non eventful dares. Amber flashed the webcam her fat arse in her tight paid of boy-short panties and another tall skinny girl flashed them her bra loving the attention. Lily felt so shy compared to these confident girls and dreaded showing the boys her childish bra and lack of cleavage if not worse.</w:t>
        <w:br/>
        <w:br/>
        <w:t>She lost the next hand and threw another dare dice, this time getting a 1 and 3. “Time to show your baby tits” laughed Amber. Lily was made to take off her PJ top revealing her plain white bra which did not contain any padding or shape. This meant it was plainly clear even to the boys at the other end of their computers that she had small breasts. Lily was shaking how could this be happening so far dozens of boys had seen her panties and now her bra.</w:t>
        <w:br/>
        <w:br/>
        <w:t>If not for the embarrassment and the three shots Lily would have probably noticed how often she seemed to be losing for a supposedly random game. For a third time in a row Lily was dealt the lowest card but also got the same number as one of the other girls who was very drunk this meant that they both threw a dare. The other girl threw first getting a 6 and a 4 which was players choice in her bra and panties and Lily threw a 1 and 4 which meant do nothing in her bra and panties. Lily was blushing deeply about stripping this time to only her underwear but at least another girl would have to do worse, or so she thought.</w:t>
        <w:br/>
        <w:br/>
        <w:t>Both girls stripped down to their underwear, Lily to her childish pair and Zoe the other girl to her fancy pink pair of bikini style knickers and push up lightly laced bra in a matching pink to her knickers. Zoe had much more womanly curves so the contrast between both girls made Lily all the more ashamed. The other girl very drunk and didn't seem to mind but Lily was blushing like a strawberry and practically shaking. “Zoe, your dare is to get off with her” laughed Amber. Pointing at Lily.</w:t>
        <w:br/>
        <w:br/>
        <w:t>Before Lily could protest the drunk girl had grabbed her and suddenly she was being passionately kissed. Lily could taste the vodka on Zoes lips and she was powerless to resist as the vile drunk forced her tongue into her mouth. Lily couldn't believe the first passionate kiss of her life was with another girl! The chat on the laptop was going crazy as Lily managed to pry herself away from the laughing teen.</w:t>
        <w:br/>
        <w:br/>
        <w:t>Two more hands had the other girls drinking again before Lily lost once again. Shaking she threw the dice still not daring to drink more.This time throwing a 3 and a 2 which meant run to the back gate and back without her bottoms. Her heart was in her throat as she realised that she would have to run outside with her embarrassing knickers on show. She crept downstairs with the other girls giggling behind her. she hesitated only a moment with her hand on the door handle before dropping her PJs and making a run for it. Everything felt so surreal for the poor girl as she ran her panties on display in the cold night wind. Luckily however her exposure was concealed in the dark. She got to the end of the garden path touched the gate and made her way back.</w:t>
        <w:br/>
        <w:br/>
        <w:t>It was then the girls turned on the outside light illuminating the poor Lily who had to suppress a scream of shock. She ran back to the door but to her dismay it was locked. Her tormentors were watching her out of the window laughing their heads off. The house was raised up at the end of the street and so so was out in the open and illuminated to any neighbours looking on. “Please let me back in” Lily begged trying to pull the top down to cover up her exposed knickers. “Theres a dog door around back” laughed one of the girls.</w:t>
        <w:br/>
        <w:br/>
        <w:t>Nervously Lily was forced to run around the side of the house to get to the back door. Blushing she started to crawl through thinking at least it was less degrading than being stuck outside in her underwear. The dog door was small and she only just managed to squeeze her shoulders through. She was greeted by the other girls who were looking down on her laughing their heads off at her situation.</w:t>
        <w:br/>
        <w:br/>
        <w:t>Lilly had just pulled herself through to her waist when she was assaulted. Suddenly she was jumped on by the other girls pinning her to the floor face down. She tried not to scream as there was boys in the house but it was terrible as they grabbed her PJ top and pulled it up and over her head. However if this wasn’t enough been stripped to her bra and panties they also unclipped her bra and forced that off her too. She was crying now face down on the floor totally topless as the other girls mocked her waving her bra around like a trophy.</w:t>
        <w:br/>
        <w:br/>
        <w:t>The girls then pulled her arms around behind her back and tied them together with a cable tie. They must have pre-planned this part having already come prepared. Lily just cried begging them to stop as they laughed at her. She looked up and to her horror one girl had found a dog caller belonging to the family pet and walked over with it. “NOOO please!” she cried out as the girls forced it around her neck and tightened it up until it fit her head snugly. Once it was secure it place and everyone was laughing calling her a little bitch they finally pulled her all the way through the dog door dressed in just her panties. Lily tried to fight but they turned her onto her back to get a look at her little perky tits. This brought a whole new round of taunts as they laughed at her exposed nipples. She was now only wearing a pair of hello kitty panties and a dog collar. A lead was found and attached to the collar adding to the poor girls shame. Lily couldn't believe what was happening as she was pulled like a dog back upstairs in just her knickers. She couldn't resist as the girls would just pull on her neck like a disobedient dog if she didn’t walk with them.</w:t>
        <w:br/>
        <w:br/>
        <w:t>Her heart was pounding as she passed Amber’s brothers room. She was just a foot away from a room full of boys with her arms tied behind her with her tiny tits exposed. “Shall we throw you in there?” laughed Amber seeing Lily’s terror grow. She just shook her head trying to keep her voice down to not attract the attention of the teen boys. The other girls just laughed at her humiliation. “Too bad” laughed Amber. Lily screamed fear chilling her veins as Amber pushed her towards the door. “In fact I’ve got a better idea” laughed Amber just before poor Lily would have been thrown through the door.</w:t>
        <w:br/>
        <w:br/>
        <w:t>Lily found herself pushed up again the stair rail facing Amber’s brothers room. A new cable tie was tied to it and then to the collar. Lily was now stuck and she had to stand up or choke herself. The other girls laughing unclipped the dog lead from the collar but this time clipped it to her panties.</w:t>
        <w:br/>
        <w:br/>
        <w:t>“You can’t leave me like this!” cried a very naked Lily stuck in just some knickers facing the closed door to a room full of boys.</w:t>
        <w:br/>
        <w:br/>
        <w:t>Amber knocked on the closed door to her brother's room and ran downstairs with the other girls. Lily’s heart broke in shame as the door was opened and three boys looked out and ended up looking straight at her. Her naked breasts were perky and her nippes erect from the cold and excitement. The boys stared at them, a pale white similar to most of her now exposed body. They got up and and came out of the room both to both help and to get a better look. She cried in shame and a blush covered her whole face as a group of cute boys were inches away from her naked tits. It was then the other girls downstairs pulled on the lead dragged the knickers down her legs.</w:t>
        <w:br/>
        <w:br/>
        <w:t>The boys eyes suddenly looked down in shock as firstly her lack of pubes were exposed but then her whole naked private area. Lily Cried in mortification as she was now tied up unable to cover herself totally naked in front of the boys. It took a while for the boys to find the scissors needed to cut her free of the cable times. The they got a great look at every pale inch of the crying girl while trying to rescue her. Amber's brother had a massive go at her for doing this to Lilly and drinking but no amount of trouble the bullies got in would be able to make up for humiliation the poor girl had gone through.</w:t>
      </w:r>
    </w:p>
    <w:p>
      <w:pPr>
        <w:pStyle w:val="TextBody"/>
        <w:bidi w:val="0"/>
        <w:spacing w:lineRule="auto" w:line="240" w:before="0" w:after="0"/>
        <w:jc w:val="left"/>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5</Pages>
  <Words>2970</Words>
  <Characters>12617</Characters>
  <CharactersWithSpaces>15610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2019-10-16T13:15:03Z</dcterms:created>
  <dc:creator>Vanessa Evans</dc:creator>
  <dc:description/>
  <dc:language>en-GB</dc:language>
  <cp:lastModifiedBy>Vanessa Evans</cp:lastModifiedBy>
  <dcterms:modified xsi:type="dcterms:W3CDTF">2019-10-16T13:16:24Z</dcterms:modified>
  <cp:revision>2</cp:revision>
  <dc:subject/>
  <dc:title>_V</dc:title>
</cp:coreProperties>
</file>