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Kaitlyn’s Torture</w:t>
      </w:r>
    </w:p>
    <w:p>
      <w:pPr>
        <w:pStyle w:val="Normal"/>
        <w:bidi w:val="0"/>
        <w:jc w:val="left"/>
        <w:rPr/>
      </w:pPr>
      <w:r>
        <w:rPr/>
        <w:t xml:space="preserve">by </w:t>
      </w:r>
      <w:r>
        <w:rPr>
          <w:rStyle w:val="StrongEmphasis"/>
        </w:rPr>
        <w:t>PollyPan</w:t>
      </w:r>
    </w:p>
    <w:p>
      <w:pPr>
        <w:pStyle w:val="Normal"/>
        <w:bidi w:val="0"/>
        <w:jc w:val="left"/>
        <w:rPr>
          <w:rStyle w:val="StrongEmphasis"/>
        </w:rPr>
      </w:pPr>
      <w:r>
        <w:rPr/>
      </w:r>
    </w:p>
    <w:p>
      <w:pPr>
        <w:pStyle w:val="Normal"/>
        <w:bidi w:val="0"/>
        <w:jc w:val="left"/>
        <w:rPr>
          <w:b/>
          <w:b/>
          <w:bCs/>
        </w:rPr>
      </w:pPr>
      <w:r>
        <w:rPr>
          <w:rStyle w:val="StrongEmphasis"/>
        </w:rPr>
        <w:t>[PART 10]</w:t>
      </w:r>
    </w:p>
    <w:p>
      <w:pPr>
        <w:pStyle w:val="Normal"/>
        <w:bidi w:val="0"/>
        <w:jc w:val="left"/>
        <w:rPr/>
      </w:pPr>
      <w:r>
        <w:rPr/>
        <w:t xml:space="preserve"> </w:t>
      </w:r>
    </w:p>
    <w:p>
      <w:pPr>
        <w:pStyle w:val="Normal"/>
        <w:bidi w:val="0"/>
        <w:jc w:val="left"/>
        <w:rPr/>
      </w:pPr>
      <w:r>
        <w:rPr/>
        <w:t>“</w:t>
      </w:r>
      <w:r>
        <w:rPr/>
        <w:t>Damn! She’s completely naked dude!” One of the three guys exclaimed in excitement, turning to the closer of his peers.</w:t>
        <w:br/>
        <w:br/>
        <w:t>“Quieten down a sec will you?!” Sarah shushed them as she made sure to lock the door again behind them. “There we go, now we’re back to having a little privacy...” she smirked.</w:t>
        <w:br/>
        <w:br/>
        <w:t>Kaitlyn’s naked body was shaking as tears rolled down her face and whimpers escaped her mouth. “No, no! Please make them leave!” She shouted, not wanting them to see her in her embarrassing state of nudity and degradation.</w:t>
        <w:br/>
        <w:br/>
        <w:t>“Hush, slut, we know you like an audience!” Jenny demanded, as she stuck her fingers back into the poor girl’s soaking hole before pulling them out and taunting her with them, “see, fucking soaking! Besides, if you continue being rude to our guests we’ll have to let them punish you” she glared down at her broken plaything.</w:t>
        <w:br/>
        <w:br/>
        <w:t>“No! Anything but that! No!” Kaitlyn cried out again, much to the other girls’ anger and the boys’ excitement.</w:t>
        <w:br/>
        <w:br/>
        <w:t>“Damn, please let us... punish... her” laughed the taller of the boys, as he stared between the poor girl’s spread legs. All three of the boys, as well as the girls, had a fully unobstructed view of Kaitlyn’s smooth, spread, glistening snatch, as Jenny towered beside her. Her poor, pink pussy was still gaping and throbbing from the torment of Jenny’s toying, and looked desperate to cum still.</w:t>
        <w:br/>
        <w:br/>
        <w:t>Kaitlyn tried closing her legs to stop the boys from looking but the ropes kept her nicely bound and just caused her to sort of wriggle around to no real effect, except for the laughing of her onlookers.</w:t>
        <w:br/>
        <w:br/>
        <w:t>“No! Please!” She begged again, in response to the one boy’s comment. She’d hated being tormented by the girls, but being tormented by the boys would be so much worse and vile and she didn’t know if she’d be able to handle it. Luckily the girls had a shred of sympathy and wouldn’t allow their guests to go too far, but Kaitlyn didn’t know that of course.</w:t>
        <w:br/>
        <w:br/>
        <w:t>“If you don’t be quiet then we’ll find out soon enough won’t we?” Teased Rachel, in a stern yet lighthearted tone. “But maybe since you’re such a slut you’ll keep making noise just to let it happen” she laughed. She knew it wasn’t true but it still was fun to torment their pet.</w:t>
        <w:br/>
        <w:br/>
        <w:t>Kaitlyn, as well as the rest of the room in anticipation, fell silent after that, desperately not wanting to cause further annoyance to them, and hoping it would end her ordeal much faster.</w:t>
        <w:br/>
        <w:br/>
        <w:t>After a few moments of silence, it was Sarah who finally spoke up, and stood up, again. “Right, time to make this bitch fit the part,” she laughed as she walked over to the poor girl, still on the floor, and secured a collar around her neck, and then placed a headband with a pair of kitten ears over her hair.</w:t>
        <w:br/>
        <w:br/>
        <w:t>“Aww, she’s adorable!” Laughed one of the boys, as Kaitlyn began to cry even more with embarrassment and fear.</w:t>
        <w:br/>
        <w:br/>
        <w:t>“Okay, Jen, bend her over for us and we’ll add the... finishing touch...” she laughed.</w:t>
        <w:br/>
        <w:br/>
        <w:t>Jenny tried to pull Kaitlyn up slightly so she could bend her over, but Kaitlyn’s struggling and weight prevented her from easily doing so, even whilst tied up. “Come help me with her!” She laughed to the boys, who just stood there at first.</w:t>
        <w:br/>
        <w:br/>
        <w:t>“Don’t worry, you can touch her.” She smirked, “just don’t cross a line” she said sternly, giving them all a look that made them understand. Upon hearing they could at least touch the naked girl they quickly gathered one at each limb and spun her onto her knees, her legs still spread. Most of the guys got a good handful of her breasts and thighs as they flipped her, some making sure to tease them as they did.</w:t>
        <w:br/>
        <w:br/>
        <w:t>This left Kaitlyn whimpering on her knees in front of them, bent forward slightly due to the ropes, meaning her entire backside was displayed to them in all its naked glory. Her juicy round ass was sweating with nervousness, and her bright pink pussy was still throbbing and drooling slightly from its earlier torture.</w:t>
        <w:br/>
        <w:br/>
        <w:t>The boys all took out their phones to join Rachel in taking pictures and videos of the naked girl’s exposed private areas. Before today not anyone except her family had seen her anywhere close to this level of naked, and even then that was many many years ago. Now here she was completely naked and exposed, bound and at the mercy of 8 others.</w:t>
        <w:br/>
        <w:br/>
        <w:t>After admiring their prey for a moment, the two other girls grabbed a handful of Kaitlyn’s big ass and spread it apart slightly, revealing her tiny, tight, little asshole for them all to glare at.</w:t>
        <w:br/>
        <w:br/>
        <w:t>The boys were all sporting visible erections under their clothes at this stage, which some of the girls had glanced at admiringly unbeknownst to them. They felt so lucky to have been invited by Sarah to come join in bullying a naked girl.</w:t>
        <w:br/>
        <w:br/>
        <w:t>Jenny then bent down next to the poor girl’s spread ass. “God, of course the baby’s ass isn’t clean!” She laughed. In reality Kaitlyn’s ass wasn’t dirty at all bar the occasional brown mark, but Jenny wanted to make the girl feel more self conscious. And it worked of course, Kaitlyn simply whined and cried all the more. “We’ll have to do something about that...” Jenny laughed, running a hand softly against one of her asscheeks before giving it a sharp spank, causing Kaitlyn to yelp.</w:t>
        <w:br/>
        <w:br/>
        <w:t>Jenny then lightly began to run her long finger across Kaitlyn’s tight hole, causing it to clench more under the stress, and Kaitlyn to begin to sweat further and wail more. “Remember, slut, if you can’t keep quiet then there’s plenty of ways to fill that mouth of yours, okay?” She asked menacingly, before lightly prodding against her asshole with her finger.</w:t>
        <w:br/>
        <w:br/>
        <w:t>“Damn, this things tight!” She remarked, glancing over at Sarah who made a sizing symbol with her hand to try and guide Jenny’s decisions. “Damn, not sure that’ll fit, Sarah” she laughed. “Well, not easily at least...” she mocked as she slowly began to push her finger into the crying girl’s tight, untouched asshole.</w:t>
        <w:br/>
        <w:br/>
        <w:t>“Pass that bottle over,” she said to Sarah, as she slowly began to move her finger back and forth, causing Kaitlyn to wail further. Sarah passed Jenny the bottle that they’d used earlier and Jenny began to coat her fingers in it, as well as squeezing a lot out between Kaitlyn’s cheeks so that it’d coat her asshole. “Don’t ever say we did you know favours, now!” Jenny laughed at Kaitlyn as she slowly began to stretch her asshole further with another finger.</w:t>
        <w:br/>
        <w:br/>
        <w:t>Kaitlyn wanted to die, her virgin holes were being abused and degraded and all for no reason. She’d done nothing to these girls and now they were torturing her like she wasn’t even human. She felt ridiculous with a collar and cat ears on, and wanted to cry even more knowing what they obviously had in store for her next. How could they be so cruel to her. She almost thought “at least they lubed it up” but even that was the bare minimum of decency they had going for them as they toyed with her tight ass. She was so distracted and in turmoil that she hadn’t even noticed that the sensations in her ass had began to cause more pleasure within her other hole.</w:t>
        <w:br/>
        <w:br/>
        <w:t>“Damn, look how wet her pussy is!” Laughed one of the boys, pointing to the line of grool dripping out from Kaitlyn’s soaking hole.</w:t>
        <w:br/>
        <w:br/>
        <w:t>“No! Don’t look!” She cried out, not wanting them to see her like this.</w:t>
        <w:br/>
        <w:br/>
        <w:t>“Oh shut up, we all can see how much of a masochist you are! Look how wet you get from having your ass played with!” Taunted the girl spreading her left asscheek.</w:t>
        <w:br/>
        <w:br/>
        <w:t>“A shame you’re not better looking, guys’d love that!” Laughed the other.</w:t>
        <w:br/>
        <w:br/>
        <w:t>“Right, that seems loose enough!” remarked Jenny, three fingers now probing the poor girl’s asshole. She took them out and then went round in front of Kaitlyn and told her to open wide. Kaitlyn instead kept her mouth shut.</w:t>
        <w:br/>
        <w:br/>
        <w:t>“You’d better open your mouth and suck off these fingers, or you’re in for it” Jenny snarled at her. She couldn’t though, she didn’t want to taste her own ass, that was disgusting.</w:t>
        <w:br/>
        <w:br/>
        <w:t>Kaitlyn’s mouth remained closed.</w:t>
        <w:br/>
        <w:br/>
        <w:t>Jenny, fury now filling her eyes, sighed loudly and moved towards her bag. “I didn’t want it to come to this, or maybe I did, but you’ve made it happen yourself, so don’t blame this one on me, whore” she shouted, squeezing Kaitlyn’s nose until she couldn’t stand the lack of breath anymore.</w:t>
        <w:br/>
        <w:br/>
        <w:t>As Kaitlyn opened her mouth to breathe finally, Jenny shoved the object in her hand into Kaitlyn’s mouth and then secured it around her head.</w:t>
        <w:br/>
        <w:br/>
        <w:t>“Mm! Mmm!! Mmmmmmm!!!” Was all Kaitlyn could get out.</w:t>
        <w:br/>
        <w:br/>
        <w:t>“Aww, having trouble there, slut? Jenny laughed. “That’s a ring gang. You’ll notice it leaves your mouth nice and open, whilst rendering you mostly unable to speak. It’s now really up to me, well us, what goes in there from now on. For example...” she continued, before pushing her fingers through the ring of the gag and running them across Kaitlyn’s tongue. “See, slut? Doesn’t your ass taste disgusting?” She laughed.</w:t>
        <w:br/>
        <w:br/>
        <w:t>“Another wonderful feature of this specific gag is that it has a tongue rest, and if I.... fasten... like this” she began to mess with some parts of the gag, as well as Kaitlyn’s tongue, “I can get your pretty tongue to stick out enough for some... activities,” she smirked, glancing at the others who knew exactly what she meant.</w:t>
        <w:br/>
        <w:br/>
        <w:t>“Ooh, she does look ready enough down here!” Sarah remarked, only now looking back at the poor girl’s slightly gaping hole.</w:t>
        <w:br/>
        <w:br/>
        <w:t>“Go for it then,” Rachel said, as Sarah began to push a long, fuzzy tail plug into Kaitlyn’s tight asshole, completing her kitten look. The boys just watched in ecstasy, probably having already came in their pants, as Kaitlyn was degraded into a naked, bound, muffled, cat girl before them.</w:t>
        <w:br/>
        <w:br/>
        <w:t xml:space="preserve">“Now boys, after you take some pictures and videos of this, no doubt for your spank bank, if you wanna stay here you’ll have to give me your phones. Wouldn’t want anyone else to see what comes next,” Sarah teased, lightly running one hand up one of the boys thighs, nearly grabbing his cock before pulling away. </w:t>
      </w:r>
    </w:p>
    <w:p>
      <w:pPr>
        <w:pStyle w:val="Normal"/>
        <w:bidi w:val="0"/>
        <w:jc w:val="left"/>
        <w:rPr/>
      </w:pPr>
      <w:r>
        <w:rPr/>
      </w:r>
    </w:p>
    <w:p>
      <w:pPr>
        <w:pStyle w:val="Normal"/>
        <w:bidi w:val="0"/>
        <w:jc w:val="left"/>
        <w:rPr/>
      </w:pPr>
      <w:r>
        <w:rPr/>
      </w:r>
    </w:p>
    <w:p>
      <w:pPr>
        <w:pStyle w:val="Normal"/>
        <w:bidi w:val="0"/>
        <w:jc w:val="left"/>
        <w:rPr/>
      </w:pPr>
      <w:r>
        <w:rPr>
          <w:b/>
          <w:bCs/>
        </w:rPr>
        <w:t>[Part 11]</w:t>
      </w:r>
      <w:r>
        <w:rPr/>
        <w:br/>
        <w:br/>
        <w:t>After a few more minutes of circling the naked girl, and taking many more photos and videos of every inch of her naked, exposed body, the boys agreed to Sarah’s terms and handed her their phones. At the same time, Rachel who was still filming for the girls’ footage, stopped as well.</w:t>
        <w:br/>
        <w:br/>
        <w:t>“Good, now we can have some </w:t>
      </w:r>
      <w:r>
        <w:rPr>
          <w:rStyle w:val="Emphasis"/>
        </w:rPr>
        <w:t>real</w:t>
      </w:r>
      <w:r>
        <w:rPr/>
        <w:t> fun!” Sarah laughed.</w:t>
        <w:br/>
        <w:br/>
        <w:t>The guys didn’t know what the girls had planned for their tied up pet, but as they watched Kaitlyn try to thrash around under her restraints, and cry out in defiance despite her mouth being gagged, they stood on in excited excitement.</w:t>
        <w:br/>
        <w:br/>
        <w:t>As she began to teasingly tug against Kaitlyn’s artificial tail, Rachel laughed, “Damn you got this in deep! I love how she whimpers as I pull it!”</w:t>
        <w:br/>
        <w:br/>
        <w:t>Kaitlyn would happily have accepted death as an alternative to this entire situation at this point, but unfortunately life wasn’t so fair and she remained at the mercy of 8 others who were ogling and toying with her incredibly self-conscious and naked body.</w:t>
        <w:br/>
        <w:br/>
        <w:t>“Right, we’ll need you on your back for this, pet,” Jenny smirked as she pushed on the naked girl, causing her to fall onto her back, like a turtle unable to escape. Her throbbing pink pussy was once again spread and exposed for everyone to see, and her tongue pointed out through the ring gag.</w:t>
        <w:br/>
        <w:br/>
        <w:t>“Right boys, bet you didn’t think you’d be seeing two pussys today! Well actually, I’m not sure this baby kitten’s really counts, it’s more of a disgusting plaything, but regardless...” Sarah teased as she stood over Kaitlyn, towering above her like a giant.</w:t>
        <w:br/>
        <w:br/>
        <w:t>Sarah then lowered her skirt down to her ankles and then picked it up and folded it neatly before placing it into her own bag for now. Sarah’s legs were smooth and sexy and the boys took great pleasure in admiring them as they came into view, much to her own delight. She’d also been wearing a really nice pair of pink panties that she’d worn especially to show off for the boys. She was turning red in her own embarrassment, but was also excited to show off for them, so she didn’t mind. Nervously, she then placed a thumb into either side of her pink panties and, after a brief second of hesitation, slowly pulled them down to her ankles and whisked them off as well, making sure to bend over and show her ass off as she picked them up.</w:t>
        <w:br/>
        <w:br/>
        <w:t>If they hadn’t already, the guys were surely cumming in their pants now at the sight of Sarah’s naked lower half. Kaitlyn however was still sweating with fear, but now also excitement, at seeing one of her tormentors state of undress.</w:t>
        <w:br/>
        <w:br/>
        <w:t>“Damn, nice ass, girl!” Jenny hollered, giving Sarah’s ass a light smack. In reality, Kaitlyn’s ass was probably “nicer” than Sarah’s, but they wanted her to feel bad about herself. It was a stark contrast to how they’d treated Kaitlyn’s, which was still sore from its earlier spanking. Sarah blushed at Jenny’s response and laughed nervously before glaring down at Kaitlyn with a smile on her face.</w:t>
        <w:br/>
        <w:br/>
        <w:t>“God, I’ve been getting fucking soaked messing with this slut. I think she’s been being a bit selfish hogging all the pleasure to herself!” Sarah teased, sliding her fingers gently between her own thighs. Kaitlyn was angry at this. Pleasure?! She was bound naked with her holes on full display and degraded, and had been forced to almost cum several times but without release. She only </w:t>
      </w:r>
      <w:r>
        <w:rPr>
          <w:rStyle w:val="Emphasis"/>
        </w:rPr>
        <w:t>wished</w:t>
      </w:r>
      <w:r>
        <w:rPr/>
        <w:t> she’d felt any pleasure so far.</w:t>
        <w:br/>
        <w:br/>
        <w:t>Her thoughts were interrupted however as Sarah then placed her now damp fingers against Kaitlyn’s tongue and made her taste her juices. Kaitlyn’s face turned to disgust as she was forced to taste another girls juices on her tongue, but the other girls simply laughed at her.</w:t>
        <w:br/>
        <w:br/>
        <w:t>“Aww, she doesn’t seem to like it very much!” Laughed one of the other girls.</w:t>
        <w:br/>
        <w:br/>
        <w:t>“Don’t worry, Sarah, I’m sure she’ll love your yummy juices soon enough!” Laughed the other, knowing what was coming.</w:t>
        <w:br/>
        <w:br/>
        <w:t>“She’d better, or else we can give her something else to taste,” teased Jenny, looking at the boys who now had menacing grins on their faces.</w:t>
        <w:br/>
        <w:br/>
        <w:t>Sarah then took no time in beginning to bend down over Kaitlyn’s fearful and tear soaked face. “You’d better get in nice and deep and lick it good, whore!” She demanded, as she grabbed the naked girls body for support and lowered herself down onto her face, Kaitlyn’s tongue pressing against her dripping pussy. Kaitlyn’s defiant moans could be only slightly heard as they were muffled by Sarah’s crotch pressed right up against her open mouth, her juices dripping down into it.</w:t>
        <w:br/>
        <w:br/>
        <w:t>“Mmm, she’s a natural!” Sarah laughed and began to moan as Kaitlyn’s tongue was forced between her lips and against her soaking entrance.</w:t>
        <w:br/>
        <w:br/>
        <w:t>The boys couldn’t believe what they were watching. A bound naked girl was now licking one of her tormentors’ pussy right in front of them, albeit forcefully. They moved in closer to watch as Kaitlyn’s body tried to escape and the other girls simply watched with pleasure, desperate to take over Sarah’s position themselves.</w:t>
        <w:br/>
        <w:br/>
        <w:t>As she began to feel the pleasure building, Sarah began to grind against Kaitlyn’s poor face, making sure her tongue brushed quickly against her throbbing clit. Kaitlyn was both disgusted, and desperately jealous of the girl riding her face. She still felt the need to release burning between her legs, which was betrayed by the juices dripping out of her.</w:t>
        <w:br/>
        <w:br/>
        <w:t>“Aww, she loves it as much as you, Sarah!” Laughed Rachel, moving her hand between Kaitlyn’s spread thighs and lightly running her fingers against her bright pink lips.</w:t>
        <w:br/>
        <w:br/>
        <w:t>“Mm-m too b-bad,” moaned Sarah breathlessly, “little babies d-don’t get to c-cum without p-per-permission!” she was so close to cumming herself.</w:t>
        <w:br/>
        <w:br/>
        <w:t>Jenny, who was nearly drooling whilst admiring the show, slowly approached Sarah and gently placed her hands on her shoulders before pushing her down further onto the naked girl’s face, forcing Kaitlyn’s tongue as deep as she could get it.</w:t>
        <w:br/>
        <w:br/>
        <w:t>This final act caused Sarah to begin to quiver and moan louder as her juices began to flow quickly into Kaitlyn’s open mouth as she came. Kaitlyn almost couldn't breathe as Sarah’s lower half was pressed so hard against her face as her thighs tightened around her head.</w:t>
        <w:br/>
        <w:br/>
        <w:t xml:space="preserve">“F-fuck...” was all Sarah could let out as she slowly began to regain her breath and stand up carefully, “wh-who’s next?” </w:t>
      </w:r>
    </w:p>
    <w:p>
      <w:pPr>
        <w:pStyle w:val="Normal"/>
        <w:bidi w:val="0"/>
        <w:jc w:val="left"/>
        <w:rPr/>
      </w:pPr>
      <w:r>
        <w:rPr/>
      </w:r>
    </w:p>
    <w:p>
      <w:pPr>
        <w:pStyle w:val="Normal"/>
        <w:bidi w:val="0"/>
        <w:jc w:val="left"/>
        <w:rPr/>
      </w:pPr>
      <w:r>
        <w:rPr/>
      </w:r>
    </w:p>
    <w:p>
      <w:pPr>
        <w:pStyle w:val="Normal"/>
        <w:bidi w:val="0"/>
        <w:jc w:val="left"/>
        <w:rPr/>
      </w:pPr>
      <w:r>
        <w:rPr>
          <w:b/>
          <w:bCs/>
        </w:rPr>
        <w:t>[Part 12]</w:t>
      </w:r>
    </w:p>
    <w:p>
      <w:pPr>
        <w:pStyle w:val="Normal"/>
        <w:bidi w:val="0"/>
        <w:jc w:val="left"/>
        <w:rPr>
          <w:b/>
          <w:b/>
          <w:bCs/>
        </w:rPr>
      </w:pPr>
      <w:r>
        <w:rPr>
          <w:b/>
          <w:bCs/>
        </w:rPr>
      </w:r>
    </w:p>
    <w:p>
      <w:pPr>
        <w:pStyle w:val="Normal"/>
        <w:bidi w:val="0"/>
        <w:jc w:val="left"/>
        <w:rPr>
          <w:b/>
          <w:b/>
          <w:bCs/>
        </w:rPr>
      </w:pPr>
      <w:r>
        <w:rPr/>
        <w:t>As Kaitlyn lay naked on the ground, her face and tongue now coated with Sarah’s private juices, she could only hope that this would all be over soon. As long as they didn’t share the footage they’d captured with anyone, and she remained quiet and non-hostile towards them, maybe this would all be a bad memory that she’d be able to lock away forever.</w:t>
      </w:r>
    </w:p>
    <w:p>
      <w:pPr>
        <w:pStyle w:val="Normal"/>
        <w:bidi w:val="0"/>
        <w:jc w:val="left"/>
        <w:rPr>
          <w:b/>
          <w:b/>
          <w:bCs/>
        </w:rPr>
      </w:pPr>
      <w:r>
        <w:rPr>
          <w:b/>
          <w:bCs/>
        </w:rPr>
      </w:r>
    </w:p>
    <w:p>
      <w:pPr>
        <w:pStyle w:val="Normal"/>
        <w:bidi w:val="0"/>
        <w:jc w:val="left"/>
        <w:rPr>
          <w:b/>
          <w:b/>
          <w:bCs/>
        </w:rPr>
      </w:pPr>
      <w:r>
        <w:rPr/>
        <w:t>Her hopes were falsely placed though, as without much time to rest the taller of the two other girls moved menacingly towards her. Kaitlyn tried to wriggle away once more but all she managed to do was spread her legs further under her restraints.</w:t>
      </w:r>
    </w:p>
    <w:p>
      <w:pPr>
        <w:pStyle w:val="Normal"/>
        <w:bidi w:val="0"/>
        <w:jc w:val="left"/>
        <w:rPr>
          <w:b/>
          <w:b/>
          <w:bCs/>
        </w:rPr>
      </w:pPr>
      <w:r>
        <w:rPr>
          <w:b/>
          <w:bCs/>
        </w:rPr>
      </w:r>
    </w:p>
    <w:p>
      <w:pPr>
        <w:pStyle w:val="Normal"/>
        <w:bidi w:val="0"/>
        <w:jc w:val="left"/>
        <w:rPr>
          <w:b/>
          <w:b/>
          <w:bCs/>
        </w:rPr>
      </w:pPr>
      <w:r>
        <w:rPr/>
        <w:t>“</w:t>
      </w:r>
      <w:r>
        <w:rPr/>
        <w:t>Aww, look she wants to show off some more!” Laughed Rachel, her fingers still slick with Kaitlyn’s own juices.</w:t>
      </w:r>
    </w:p>
    <w:p>
      <w:pPr>
        <w:pStyle w:val="Normal"/>
        <w:bidi w:val="0"/>
        <w:jc w:val="left"/>
        <w:rPr>
          <w:b/>
          <w:b/>
          <w:bCs/>
        </w:rPr>
      </w:pPr>
      <w:r>
        <w:rPr>
          <w:b/>
          <w:bCs/>
        </w:rPr>
      </w:r>
    </w:p>
    <w:p>
      <w:pPr>
        <w:pStyle w:val="Normal"/>
        <w:bidi w:val="0"/>
        <w:jc w:val="left"/>
        <w:rPr>
          <w:b/>
          <w:b/>
          <w:bCs/>
        </w:rPr>
      </w:pPr>
      <w:r>
        <w:rPr/>
        <w:t>“</w:t>
      </w:r>
      <w:r>
        <w:rPr/>
        <w:t>Look at how pink and wet it is!” Shouted one of the boys, almost drooling. “Looks like she really wants to cum!” He laughed.</w:t>
      </w:r>
    </w:p>
    <w:p>
      <w:pPr>
        <w:pStyle w:val="Normal"/>
        <w:bidi w:val="0"/>
        <w:jc w:val="left"/>
        <w:rPr>
          <w:b/>
          <w:b/>
          <w:bCs/>
        </w:rPr>
      </w:pPr>
      <w:r>
        <w:rPr>
          <w:b/>
          <w:bCs/>
        </w:rPr>
      </w:r>
    </w:p>
    <w:p>
      <w:pPr>
        <w:pStyle w:val="Normal"/>
        <w:bidi w:val="0"/>
        <w:jc w:val="left"/>
        <w:rPr>
          <w:b/>
          <w:b/>
          <w:bCs/>
        </w:rPr>
      </w:pPr>
      <w:r>
        <w:rPr/>
        <w:t>“</w:t>
      </w:r>
      <w:r>
        <w:rPr/>
        <w:t>You’re right, but does she deserve it I wonder?” Asked Jenny, eyeing up her slave like a piece of meat.</w:t>
      </w:r>
    </w:p>
    <w:p>
      <w:pPr>
        <w:pStyle w:val="Normal"/>
        <w:bidi w:val="0"/>
        <w:jc w:val="left"/>
        <w:rPr>
          <w:b/>
          <w:b/>
          <w:bCs/>
        </w:rPr>
      </w:pPr>
      <w:r>
        <w:rPr>
          <w:b/>
          <w:bCs/>
        </w:rPr>
      </w:r>
    </w:p>
    <w:p>
      <w:pPr>
        <w:pStyle w:val="Normal"/>
        <w:bidi w:val="0"/>
        <w:jc w:val="left"/>
        <w:rPr>
          <w:b/>
          <w:b/>
          <w:bCs/>
        </w:rPr>
      </w:pPr>
      <w:r>
        <w:rPr/>
        <w:t>Kaitlyn merely looked at her pleadingly. She wasn’t sure if she was pleading to be let go or to be pleasured at this point.. Whilst she did want the torture to end, she also really did want to feel some sense of relief as well. Her pussy was indeed soaked and aching for release, maybe she really was a masochist at heart she thought.</w:t>
      </w:r>
    </w:p>
    <w:p>
      <w:pPr>
        <w:pStyle w:val="Normal"/>
        <w:bidi w:val="0"/>
        <w:jc w:val="left"/>
        <w:rPr>
          <w:b/>
          <w:b/>
          <w:bCs/>
        </w:rPr>
      </w:pPr>
      <w:r>
        <w:rPr>
          <w:b/>
          <w:bCs/>
        </w:rPr>
      </w:r>
    </w:p>
    <w:p>
      <w:pPr>
        <w:pStyle w:val="Normal"/>
        <w:bidi w:val="0"/>
        <w:jc w:val="left"/>
        <w:rPr>
          <w:b/>
          <w:b/>
          <w:bCs/>
        </w:rPr>
      </w:pPr>
      <w:r>
        <w:rPr/>
        <w:t>“</w:t>
      </w:r>
      <w:r>
        <w:rPr/>
        <w:t>Aww, look at the little kitty’s eyes!” Jenny smirked, before grabbing Kaitlyn’s tail and giving it a tug, causing her to squeal through her gag, “and her little kitty tail!” she continued, before lightly running her hand between Kaitlyn’s thighs, “and of course, her little kitty kitty” she laughed.</w:t>
      </w:r>
    </w:p>
    <w:p>
      <w:pPr>
        <w:pStyle w:val="Normal"/>
        <w:bidi w:val="0"/>
        <w:jc w:val="left"/>
        <w:rPr>
          <w:b/>
          <w:b/>
          <w:bCs/>
        </w:rPr>
      </w:pPr>
      <w:r>
        <w:rPr>
          <w:b/>
          <w:bCs/>
        </w:rPr>
      </w:r>
    </w:p>
    <w:p>
      <w:pPr>
        <w:pStyle w:val="Normal"/>
        <w:bidi w:val="0"/>
        <w:jc w:val="left"/>
        <w:rPr>
          <w:b/>
          <w:b/>
          <w:bCs/>
        </w:rPr>
      </w:pPr>
      <w:r>
        <w:rPr/>
        <w:t>“</w:t>
      </w:r>
      <w:r>
        <w:rPr/>
        <w:t>Let’s see if she does a good enough job first, then we can discuss letting her have some pleasure!” the taller girl demanded, still awaiting her turn.</w:t>
      </w:r>
    </w:p>
    <w:p>
      <w:pPr>
        <w:pStyle w:val="Normal"/>
        <w:bidi w:val="0"/>
        <w:jc w:val="left"/>
        <w:rPr>
          <w:b/>
          <w:b/>
          <w:bCs/>
        </w:rPr>
      </w:pPr>
      <w:r>
        <w:rPr>
          <w:b/>
          <w:bCs/>
        </w:rPr>
      </w:r>
    </w:p>
    <w:p>
      <w:pPr>
        <w:pStyle w:val="Normal"/>
        <w:bidi w:val="0"/>
        <w:jc w:val="left"/>
        <w:rPr>
          <w:b/>
          <w:b/>
          <w:bCs/>
        </w:rPr>
      </w:pPr>
      <w:r>
        <w:rPr/>
        <w:t>“</w:t>
      </w:r>
      <w:r>
        <w:rPr/>
        <w:t>Yes, that’s an excellent idea, she still has a lot of work to do after all!” teased Jenny.</w:t>
      </w:r>
    </w:p>
    <w:p>
      <w:pPr>
        <w:pStyle w:val="Normal"/>
        <w:bidi w:val="0"/>
        <w:jc w:val="left"/>
        <w:rPr>
          <w:b/>
          <w:b/>
          <w:bCs/>
        </w:rPr>
      </w:pPr>
      <w:r>
        <w:rPr>
          <w:b/>
          <w:bCs/>
        </w:rPr>
      </w:r>
    </w:p>
    <w:p>
      <w:pPr>
        <w:pStyle w:val="Normal"/>
        <w:bidi w:val="0"/>
        <w:jc w:val="left"/>
        <w:rPr>
          <w:b/>
          <w:b/>
          <w:bCs/>
        </w:rPr>
      </w:pPr>
      <w:r>
        <w:rPr/>
        <w:t>The taller girl then started to undress similar to Sarah, first showing off her legs, and then going completely bottomless. She wasn’t as attractive as the other girls, but she was still a half naked girl nonetheless, and to the guys that was all they needed to get even more excited. The taller girl’s ass was quite large as well, not in an attractive sense though, more just in size. However, she was not at all embarrassed by her nakedness and eagerly spread her lips apart with her fingers, showing off more to the boys than to Kaitlyn.</w:t>
      </w:r>
    </w:p>
    <w:p>
      <w:pPr>
        <w:pStyle w:val="Normal"/>
        <w:bidi w:val="0"/>
        <w:jc w:val="left"/>
        <w:rPr>
          <w:b/>
          <w:b/>
          <w:bCs/>
        </w:rPr>
      </w:pPr>
      <w:r>
        <w:rPr>
          <w:b/>
          <w:bCs/>
        </w:rPr>
      </w:r>
    </w:p>
    <w:p>
      <w:pPr>
        <w:pStyle w:val="Normal"/>
        <w:bidi w:val="0"/>
        <w:jc w:val="left"/>
        <w:rPr>
          <w:b/>
          <w:b/>
          <w:bCs/>
        </w:rPr>
      </w:pPr>
      <w:r>
        <w:rPr/>
        <w:t>Kaitlyn let out another squeal of fear beneath her gag. Being forced to stick her tongue between Sarah’s legs had been brutal enough, how much more did she have to suffer?</w:t>
      </w:r>
    </w:p>
    <w:p>
      <w:pPr>
        <w:pStyle w:val="Normal"/>
        <w:bidi w:val="0"/>
        <w:jc w:val="left"/>
        <w:rPr>
          <w:b/>
          <w:b/>
          <w:bCs/>
        </w:rPr>
      </w:pPr>
      <w:r>
        <w:rPr>
          <w:b/>
          <w:bCs/>
        </w:rPr>
      </w:r>
    </w:p>
    <w:p>
      <w:pPr>
        <w:pStyle w:val="Normal"/>
        <w:bidi w:val="0"/>
        <w:jc w:val="left"/>
        <w:rPr>
          <w:b/>
          <w:b/>
          <w:bCs/>
        </w:rPr>
      </w:pPr>
      <w:r>
        <w:rPr/>
        <w:t>Her thoughts and complaining were quickly interrupted however, as the tall girl grabbed hold of her head and lowered herself onto it just as Sarah had. Her pussy was even more soaked than Sarah’s had been, and her juices were beginning to drip down into Kaitlyn’s gag already, as well as soaking her tongue. They tasted more sour than Sarah’s and Kaitlyn almost began to gag as she was forced to swallow them.</w:t>
      </w:r>
    </w:p>
    <w:p>
      <w:pPr>
        <w:pStyle w:val="Normal"/>
        <w:bidi w:val="0"/>
        <w:jc w:val="left"/>
        <w:rPr>
          <w:b/>
          <w:b/>
          <w:bCs/>
        </w:rPr>
      </w:pPr>
      <w:r>
        <w:rPr>
          <w:b/>
          <w:bCs/>
        </w:rPr>
      </w:r>
    </w:p>
    <w:p>
      <w:pPr>
        <w:pStyle w:val="Normal"/>
        <w:bidi w:val="0"/>
        <w:jc w:val="left"/>
        <w:rPr>
          <w:b/>
          <w:b/>
          <w:bCs/>
        </w:rPr>
      </w:pPr>
      <w:r>
        <w:rPr/>
        <w:t>As the taller girl rode against Kaitlyn’s face, she also took a handful of each of the poor girl’s breasts and began to play with them roughly. She teasingly squeezed her nipples and occasionally gave them a light slap as well, causing Kaitlyn to begin to tear up once more…</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LibreOffice/7.1.1.2$Windows_X86_64 LibreOffice_project/fe0b08f4af1bacafe4c7ecc87ce55bb426164676</Application>
  <AppVersion>15.0000</AppVersion>
  <Pages>7</Pages>
  <Words>3424</Words>
  <Characters>15822</Characters>
  <CharactersWithSpaces>19292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2020-07-02T18:36:22Z</dcterms:created>
  <dc:creator>Vanessa Evans</dc:creator>
  <dc:description/>
  <dc:language>en-GB</dc:language>
  <cp:lastModifiedBy>Vanessa Evans</cp:lastModifiedBy>
  <dcterms:modified xsi:type="dcterms:W3CDTF">2021-03-13T11:59:52Z</dcterms:modified>
  <cp:revision>6</cp:revision>
  <dc:subject/>
  <dc:title>_V_Template</dc:title>
</cp:coreProperties>
</file>