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fldChar w:fldCharType="begin"/>
      </w:r>
      <w:r>
        <w:rPr>
          <w:rStyle w:val="InternetLink"/>
          <w:b/>
          <w:bCs/>
        </w:rPr>
        <w:instrText> HYPERLINK "https://www.girlspns.com/viewtopic.php?f=4&amp;t=707" \l "p1494"</w:instrText>
      </w:r>
      <w:r>
        <w:rPr>
          <w:rStyle w:val="InternetLink"/>
          <w:b/>
          <w:bCs/>
        </w:rPr>
        <w:fldChar w:fldCharType="separate"/>
      </w:r>
      <w:r>
        <w:rPr>
          <w:rStyle w:val="InternetLink"/>
          <w:b/>
          <w:bCs/>
        </w:rPr>
        <w:t>Haley's First Teaching Job</w:t>
      </w:r>
      <w:r>
        <w:rPr>
          <w:rStyle w:val="InternetLink"/>
          <w:b/>
          <w:bCs/>
        </w:rPr>
        <w:fldChar w:fldCharType="end"/>
      </w:r>
    </w:p>
    <w:p>
      <w:pPr>
        <w:pStyle w:val="Normal"/>
        <w:bidi w:val="0"/>
        <w:jc w:val="left"/>
        <w:rPr/>
      </w:pPr>
      <w:r>
        <w:rPr/>
        <w:t xml:space="preserve">by </w:t>
      </w:r>
      <w:r>
        <w:rPr>
          <w:rStyle w:val="StrongEmphasis"/>
        </w:rPr>
        <w:t>Megan</w:t>
      </w:r>
    </w:p>
    <w:p>
      <w:pPr>
        <w:pStyle w:val="Normal"/>
        <w:bidi w:val="0"/>
        <w:jc w:val="left"/>
        <w:rPr/>
      </w:pPr>
      <w:r>
        <w:rPr/>
      </w:r>
    </w:p>
    <w:p>
      <w:pPr>
        <w:pStyle w:val="Normal"/>
        <w:bidi w:val="0"/>
        <w:jc w:val="left"/>
        <w:rPr/>
      </w:pPr>
      <w:r>
        <w:rPr/>
        <w:t>Started writing before the last website closed down and now I have found the time to start writing again. Most of these are one from the last website, with a new addition.</w:t>
        <w:br/>
        <w:br/>
        <w:t>Haley, was a new teacher at Appleton high school, she had just graduated from college and was looking forward to her new career as a math teacher. She was a good-looking blond young lady at the age of 22, was about five foot seven, weighed a hundred and forty pounds and was in pretty good shape because she always worked out. She had c cup size breasts and a big round shapely ass. Today was going to be her first day teaching as well as teaching small group of troubled 8th grade boys. She was surprised that they seemed very eager to hire her since it would be her first time teaching out of college and the pay was amazing for a first-time teacher. She wanted to make a good first-time impression at the school and really wanted to look professional since she looked young for her age. She decided on a white button up blouse, a gray plaid wrap around skirt that just came right above her knees and hugged her sexy rounded butt, black sheer nylons and black heels.</w:t>
        <w:br/>
        <w:br/>
        <w:t>Her first class happed to be her trouble group of boys and she was nervous that it wouldn’t go well. As she entered her classroom and she found the room in chaos and immediately got hit in the face with a paper wad. She tried to use her most authoritative voice to calm the class down and bring it into order. “Attention class! To your seats!” It took her a few times but eventually they quieted down and found their seats and all their eyes were on her.</w:t>
        <w:br/>
        <w:br/>
        <w:t>She cleared her throat and said “Hello. My name is Miss Smith and I am your new teacher this year. I hope that we can all get along and that you will learn many new things this year.”</w:t>
        <w:br/>
        <w:br/>
        <w:t>After that she did roll call which didn’t take too long since there were only ten boys in the class. Then she turned around and started writing on the chalk board the lesson for today and while she was in the middle of doing so, she got shot in the back of the neck with a spit wad. She squealed with discus</w:t>
      </w:r>
      <w:r>
        <w:rPr/>
        <w:t>t</w:t>
      </w:r>
      <w:r>
        <w:rPr/>
        <w:t xml:space="preserve"> and wheeled about to figure out who the culprit was but got hit with three more times in the face, with one of them hitting the back of her throat. She was horrified and disgusted that one made it into her mouth and started coughing violently to dislodge the paper wad from her throat as the entire classroom erupted with laughter.</w:t>
        <w:br/>
        <w:br/>
        <w:t>After she cleared the wad from her throat, she gave the class her most stern look and said “That is not acceptable behavior and that will not be tolerated in my classroom. If this continues there will be consequences!”</w:t>
        <w:br/>
        <w:br/>
        <w:t>Haley thought that was the appropriate response and was proud that she handled it well. Suddenly one of the boys whispered loud enough for the classroom to hear “It’s like being yelled at by my little sister.”</w:t>
        <w:br/>
        <w:br/>
        <w:t>Haley was back at the chalk board when she heard this, and her face went beet red with embarrassment. She knew that she looked young for her age but now it was going to be incredibly hard to gain the boy’s respect. She chose to ignore the comment and continued with her lesson and it was a struggle to keep the boys focused on their schoolwork. They were constantly interrupting, making jokes and shooting spit wads at her. She finally got to part of the class where they could work on their lesson in work sheets which meant that it might be quieter. Which Surprisingly it did quiet down and it looked like they were doing their work which allowed her to walk between their desks and answer their questions.</w:t>
        <w:br/>
        <w:br/>
        <w:t>All was quiet until one of the boys raised his hand for help and she got up from her desk and walk over to the boy. He was having trouble with one of the problems which didn’t surprise her, so she leaned over the desk to help him. While helping the boy, she didn’t think of the fact that the rest of the class had a great view of her ass and they were taking in the view.</w:t>
        <w:br/>
        <w:br/>
        <w:t>The boys were urging on the closest boy, Alex, to lift her skirt up so they could have an even better view. But the boy had an even better idea and motioned them to be silent. He took out his small pocketknife and went to cut away her button on her skirt which held her wrap skirt together. Trying to do it without her knowing was the big challenge as she could move at any second. He finally cut the button off and Haley didn’t seem to notice but disappointingly the skirt didn’t fall.</w:t>
        <w:br/>
        <w:br/>
        <w:t>Haley finally walked away and went back to her desk. Halfway back to her desk, Haley accidentally dropped her pencil on the floor, and she started to bend down when it happened. Her skirt unraveled and hit the floor. Haley was in total shock and just stood there with her knees slightly bent and back bent down at 90 degrees. The boys thought they were in heaven and were loving the scene that was before them. Their teacher was standing there in her white shirt which barely went down to her hips and her panties fully on display for her whole class to see.</w:t>
        <w:br/>
        <w:t>She had on a pair of red leopard spotted panties and written across her ass was “Meow!!!” And to make things worse her nylons were only thigh highs which meant they would do nothing to conceal her embarrassing panties from her entire class. Haley was stunned and didn’t snap out of it until she held one of the boy’s whistle. She slowly turned around and saw her whole class laughing and pointing at her with all their camera phones out and taking pictures. She was completely humiliated and didn’t know what to say or do.</w:t>
        <w:br/>
        <w:br/>
        <w:t>She finally grabbed her skirt off the floor and tried to cover herself as best as she could. She finally spoke “I want you to all delete those pictures that you took, right now!” One of the one of the boys, Alex spoke up and said, “I don’t think you are in any position to demand anything, little kitty.” After that comment the whole room stared laughing again. Haley didn’t know what she was going to do.</w:t>
        <w:br/>
        <w:br/>
        <w:t>Alex broke the silence again “I think that the rest of the school would love to see these pictures of you showing off your pretty little panties.”</w:t>
        <w:br/>
        <w:t>Haley replied “Please don’t! Please…. please don’t! What do I have to do to get rid of those pictures?”</w:t>
        <w:br/>
        <w:br/>
        <w:t>All the boys huddled and were speaking softly on what they were going to blackmail their young teacher into doing. They broke their huddle and Alex seemed to be the spokesman. “We want you keep your skirt off and let all of us spank you!”</w:t>
        <w:br/>
        <w:br/>
        <w:t>Haley was horrified at what they just told her, but she wasn’t sure what her options were. She continued to think about it and finally said, “If I let you all spank me, you won’t send those pictures out to the school…… right?”</w:t>
        <w:br/>
        <w:br/>
        <w:t>“Yes” the boys said in unison.</w:t>
        <w:br/>
        <w:br/>
        <w:t>She regretfully told them that they had a deal. One of the boys dragged a chair into the middle of the room and took a seat on it. He gestured by patting his legs that she should lay across his lap. Haley slowly strolled over to the boy, dropped her skirt and laid across his lap.</w:t>
        <w:br/>
        <w:t>Her mind was racing “What am I doing? I am supposed to be their teacher! I am supposed to be in charge! Not the other way around!”</w:t>
        <w:br/>
        <w:t>Her thoughts were cut short as she felt the first slap across her ass. She yelped in pain! Another hit came and she yelped yet again.</w:t>
        <w:br/>
        <w:br/>
        <w:t>The boy who was spanking her stopped and complained “If she keeps on crying out, the whole school is going to know what we are doing!”</w:t>
        <w:br/>
        <w:t>Alex came up with an idea “Don’t worry I think I have a solution.”</w:t>
        <w:br/>
        <w:br/>
        <w:t>He strolled over to Haley’s long legs and started to roll down one of stockings and quickly balled it up and shoved it into her mouth. “There! That should keep her quiet!” Alex said proudly.</w:t>
        <w:br/>
        <w:br/>
        <w:t>Haley thought she was in a nightmare. She knew that this entire year was going to be a disaster and felt like she was going to be a failure as a teacher. Suddenly, the spanking started up again and she could not help but yelp into her new gag. The boys were loving the scene that they were watching, they had their teacher blackmailed into letting them spank her without her skirt and her humiliating panties on display for them. They watched her ass jump and wiggle around from the pain from the spankings which made them laugh out loud at their teacher. Haley noticed all their laughter which made her face turn to a deep red and did her best to stop the show she was putting on for her class, but she couldn’t help it because the pain was too much for her to control.</w:t>
        <w:br/>
        <w:br/>
        <w:t>After what seemed like an eternity, there was one boy left that still needed to spank her before this whole ordeal was over. Alex sat down in the chair and she reluctantly got down and laid across his lap. Her ass was now as red as her panties and she knew that it would hurt sit down after this. Alex then repositioned her leopard spotted panties across her sore butt while she flinched in pain. Then he revealed the ruler that he had been hiding from her and started wailing away on her ass. Haley was now screaming into gag and it must have been a really humiliating sight. Her eye were now wide as saucers, part of her stocking gag was coming out of her mouth, hands braces against the floor, breasts almost popping out of her bra with each hit, legs flailing as her panty clad ass was giggling, gyrating and jumping all around from the boy’s onslaught.</w:t>
        <w:br/>
        <w:t>All of a sudden, the pain stopped, and Haley was so happy that she was done with this whole ordeal. She was just about to get up when she felt Alex’s fingers curl around the waist band of her panties and pulled them sharply up her ass. Haley squealed in pain, as this was a new sensation for her, and it made her asshole and pussy feel like they were on fire! Her bright red ass cheeks were on full display as her panties were now made into a thong. Alex took a huge wind up as he readied for the last blow to her now clenched butt cheeks. The ruler came down so hard onto her ass that it broke the ruler and made Haley’s breasts burst out of her bra. Alex rolled her over and off his lap onto the floor where Haley just laid there with her eyes closed and hands rubbing her ass. The bell rang which meant the class was now over and Haley now had 15 minutes before her next class.</w:t>
        <w:br/>
        <w:br/>
        <w:t>The boys all left the classroom pointing and laughing at their now disgraced teacher. Haley picked herself off the floor and started putting herself together. She took her now wet stocking out of her mouth and rolled it up her leg again. Reached into her shirt and tucked her breasts back into her bra. She picked out her panties from her butt crack and repositioned her undies over her red ass with purple ruler marks now forming. She was also able to wrap her skirt around her waist again to hide her embarrassing panties and fashioned it together with a close pin. She restrained her blouse and looked in the mirror and thought that nobody else should be able to tell what had happe</w:t>
      </w:r>
      <w:r>
        <w:rPr/>
        <w:t>ne</w:t>
      </w:r>
      <w:r>
        <w:rPr/>
        <w:t>d. Haley was happy it was over with and thought the rest of the year should go better. She then sat down in her chair which sent shooting pain into her ass cheeks and made her yelp out loud and then said to one in particular “Well it can’t get any worse.”</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OpenSymbol">
    <w:altName w:val="Arial Unicode MS"/>
    <w:charset w:val="01"/>
    <w:family w:val="swiss"/>
    <w:pitch w:val="default"/>
  </w:font>
</w:fonts>
</file>

<file path=word/settings.xml><?xml version="1.0" encoding="utf-8"?>
<w:settings xmlns:w="http://schemas.openxmlformats.org/wordprocessingml/2006/main">
  <w:zoom w:val="textFit" w:percent="123"/>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LibreOffice/6.4.2.2$Windows_X86_64 LibreOffice_project/4e471d8c02c9c90f512f7f9ead8875b57fcb1ec3</Application>
  <Pages>4</Pages>
  <Words>2105</Words>
  <Characters>8977</Characters>
  <CharactersWithSpaces>11100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2020-02-12T04:49:34Z</dcterms:created>
  <dc:creator>Vanessa Evans</dc:creator>
  <dc:description/>
  <dc:language>en-GB</dc:language>
  <cp:lastModifiedBy>Vanessa Evans</cp:lastModifiedBy>
  <dcterms:modified xsi:type="dcterms:W3CDTF">2020-03-24T04:57:32Z</dcterms:modified>
  <cp:revision>3</cp:revision>
  <dc:subject/>
  <dc:title>_V</dc:title>
</cp:coreProperties>
</file>