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Fun with Yoyo and Slinky</w:t>
      </w:r>
    </w:p>
    <w:p>
      <w:pPr>
        <w:pStyle w:val="Normal"/>
        <w:bidi w:val="0"/>
        <w:jc w:val="left"/>
        <w:rPr/>
      </w:pPr>
      <w:r>
        <w:rPr/>
        <w:t>By Naughty Papa</w:t>
      </w:r>
    </w:p>
    <w:p>
      <w:pPr>
        <w:pStyle w:val="Normal"/>
        <w:bidi w:val="0"/>
        <w:jc w:val="left"/>
        <w:rPr/>
      </w:pPr>
      <w:r>
        <w:rPr/>
      </w:r>
    </w:p>
    <w:p>
      <w:pPr>
        <w:pStyle w:val="Normal"/>
        <w:bidi w:val="0"/>
        <w:jc w:val="left"/>
        <w:rPr>
          <w:b/>
          <w:b/>
          <w:bCs/>
        </w:rPr>
      </w:pPr>
      <w:r>
        <w:rPr>
          <w:b/>
          <w:bCs/>
        </w:rPr>
        <w:t>Chapter 1 - The Rescue</w:t>
      </w:r>
    </w:p>
    <w:p>
      <w:pPr>
        <w:pStyle w:val="Normal"/>
        <w:bidi w:val="0"/>
        <w:jc w:val="left"/>
        <w:rPr/>
      </w:pPr>
      <w:r>
        <w:rPr/>
      </w:r>
    </w:p>
    <w:p>
      <w:pPr>
        <w:pStyle w:val="Normal"/>
        <w:bidi w:val="0"/>
        <w:jc w:val="left"/>
        <w:rPr/>
      </w:pPr>
      <w:r>
        <w:rPr/>
        <w:t>I was relieved when I saw the sign for a gas station a mile ahead. I had been driving a long time, and not only needed to fill up, but also needed to empty my bladder. North Dakota has a lot of open space between gas stations, that’s for sure! As I pulled closer, I saw a man run out of the station, get into a minivan, and peel on out of there in a hurry. He was leaving the lot when a young dark skinned girl, maybe 11, ran out and tried to wave him back, but to no avail. I pulled up to the pump, and she turned and went back inside. I could see she was crying.</w:t>
      </w:r>
    </w:p>
    <w:p>
      <w:pPr>
        <w:pStyle w:val="Normal"/>
        <w:bidi w:val="0"/>
        <w:jc w:val="left"/>
        <w:rPr/>
      </w:pPr>
      <w:r>
        <w:rPr/>
        <w:t>I filled up the tank and headed to the restroom inside the little convenience store. After relieving myself, I decided to get a snack for the rest of that night’s trip. I looked around inside and the only people there beside the clerk was a young mother and her two little girls. They looked worried, and I could see they had been crying. I wandered over to them and asked if I could help. The young mother looked up at me with a tear in her eye and started to explain their situation.</w:t>
      </w:r>
    </w:p>
    <w:p>
      <w:pPr>
        <w:pStyle w:val="Normal"/>
        <w:bidi w:val="0"/>
        <w:jc w:val="left"/>
        <w:rPr/>
      </w:pPr>
      <w:r>
        <w:rPr/>
        <w:t>She was about 30, I guessed. Nothing much to look at, though not ugly. She had a rugged look, like she had been through a lot. Her hair was dirty blonde, and a mess. She wore no makeup, and had on a flannel shirt and jeans. I could not tell if there was much of a figure on her or not. She did have nice voice though.</w:t>
      </w:r>
    </w:p>
    <w:p>
      <w:pPr>
        <w:pStyle w:val="Normal"/>
        <w:bidi w:val="0"/>
        <w:jc w:val="left"/>
        <w:rPr/>
      </w:pPr>
      <w:r>
        <w:rPr/>
        <w:t>“</w:t>
      </w:r>
      <w:r>
        <w:rPr/>
        <w:t>We were travelling as a family to Seattle," she began. "We stopped here to use the restroom and grab something to eat, and my husband just went off the deep end. I must admit we have had our troubles, but nothing like this time. He said he was leaving, that we would just have to find our way, and he bolted out the door.” She started crying again. “I don’t know what we are going to do now. He has all our clothes and luggage. We are just stranded”. She pulled the two girls in close and just wept.</w:t>
      </w:r>
    </w:p>
    <w:p>
      <w:pPr>
        <w:pStyle w:val="Normal"/>
        <w:bidi w:val="0"/>
        <w:jc w:val="left"/>
        <w:rPr/>
      </w:pPr>
      <w:r>
        <w:rPr/>
        <w:t>I thought about it for a moment, then sat down in the booth across from them. I looked at the three of them huddled there, and knew I could help if I wanted to. I had the means and I was headed to Seattle as well. I considered it could be a set up, and I could be getting into one heck of a bad situation, but she looked so sincere, and her girls were genuinely distraught.</w:t>
      </w:r>
    </w:p>
    <w:p>
      <w:pPr>
        <w:pStyle w:val="Normal"/>
        <w:bidi w:val="0"/>
        <w:jc w:val="left"/>
        <w:rPr/>
      </w:pPr>
      <w:r>
        <w:rPr/>
        <w:t>“</w:t>
      </w:r>
      <w:r>
        <w:rPr/>
        <w:t>Well, I am headed to Seattle," I said. "My car isn’t very big, but we could all fit. Do you have relations there?”</w:t>
      </w:r>
    </w:p>
    <w:p>
      <w:pPr>
        <w:pStyle w:val="Normal"/>
        <w:bidi w:val="0"/>
        <w:jc w:val="left"/>
        <w:rPr/>
      </w:pPr>
      <w:r>
        <w:rPr/>
        <w:t>She looked up at me with a blank look on her face. “My sister lives there... You would do that for us? Really?”</w:t>
      </w:r>
    </w:p>
    <w:p>
      <w:pPr>
        <w:pStyle w:val="Normal"/>
        <w:bidi w:val="0"/>
        <w:jc w:val="left"/>
        <w:rPr/>
      </w:pPr>
      <w:r>
        <w:rPr/>
        <w:t>“</w:t>
      </w:r>
      <w:r>
        <w:rPr/>
        <w:t>Yes, I would. I can help you if you would like. My name is Tom.”</w:t>
      </w:r>
    </w:p>
    <w:p>
      <w:pPr>
        <w:pStyle w:val="Normal"/>
        <w:bidi w:val="0"/>
        <w:jc w:val="left"/>
        <w:rPr/>
      </w:pPr>
      <w:r>
        <w:rPr/>
        <w:t>She smiled, then started sobbing again. “I’m Grace and these are my girls, Yolanda and Selena. Oh, Tom. You’re a life saver!” She got up, leaving the two girls sitting there, and came over to give me a hug. I just patted her back and told her I’d enjoy the company. It was 6 PM, and there were still a few good hours of driving left, so I suggested we get going. The girls got up and I got my first good look at them.</w:t>
      </w:r>
    </w:p>
    <w:p>
      <w:pPr>
        <w:pStyle w:val="Normal"/>
        <w:bidi w:val="0"/>
        <w:jc w:val="left"/>
        <w:rPr/>
      </w:pPr>
      <w:r>
        <w:rPr/>
        <w:t>Yolanda was dark skinned and about 11. She had short black hair that was curly and tight, like an afro almost. At about 4’8”, she had slender figure, and her breasts were just starting to just out a little. I could tell that because she had on a yellow sundress and no bra. She was a temptation I hoped I would be able to inspect a little further. The sundress came down about mid-thigh and then her long, slim legs took control. She was a beauty.</w:t>
      </w:r>
    </w:p>
    <w:p>
      <w:pPr>
        <w:pStyle w:val="Normal"/>
        <w:bidi w:val="0"/>
        <w:jc w:val="left"/>
        <w:rPr/>
      </w:pPr>
      <w:r>
        <w:rPr/>
        <w:t>Selena was also quite skinny and I would guess she was around 7. She also had a sundress on and it was about the same length as Yolanda’s. Her skin was fair, and she had blonde hair. There was no curve at all to her body yet, so she still had that little girls’ innocence I so adored. Cute as a button.</w:t>
      </w:r>
    </w:p>
    <w:p>
      <w:pPr>
        <w:pStyle w:val="Normal"/>
        <w:bidi w:val="0"/>
        <w:jc w:val="left"/>
        <w:rPr/>
      </w:pPr>
      <w:r>
        <w:rPr/>
        <w:t>I bought them all something to munch on and we headed to the car. The two girls got in the back seat and Grace got in front with me. I saw Yolanda scoot over to the middle of the seat to be near her sister, and they all buckled up and we headed on down the road.</w:t>
      </w:r>
    </w:p>
    <w:p>
      <w:pPr>
        <w:pStyle w:val="Normal"/>
        <w:bidi w:val="0"/>
        <w:jc w:val="left"/>
        <w:rPr/>
      </w:pPr>
      <w:r>
        <w:rPr/>
        <w:t>“</w:t>
      </w:r>
      <w:r>
        <w:rPr/>
        <w:t>Hey, girls. I kinda like nicknames. Is it okay if I call you YoYo and Slinky?” They both giggled and said that was fine.</w:t>
      </w:r>
    </w:p>
    <w:p>
      <w:pPr>
        <w:pStyle w:val="Normal"/>
        <w:bidi w:val="0"/>
        <w:jc w:val="left"/>
        <w:rPr/>
      </w:pPr>
      <w:r>
        <w:rPr/>
        <w:t>It was starting to get dark, and I knew the town up ahead was a bit bigger and had a Walmart and a motel. I told Grace I wanted to get them all a change of clothes, and that I would pay for a hotel for the night so we could get a good night’s sleep. She was so grateful, she leaned over and gave me a peck on the cheek.</w:t>
      </w:r>
    </w:p>
    <w:p>
      <w:pPr>
        <w:pStyle w:val="Normal"/>
        <w:bidi w:val="0"/>
        <w:jc w:val="left"/>
        <w:rPr/>
      </w:pPr>
      <w:r>
        <w:rPr/>
        <w:t>“</w:t>
      </w:r>
      <w:r>
        <w:rPr/>
        <w:t>I’ll let you off at Walmart while I go get the hotel lined up. Does that sound okay?”</w:t>
      </w:r>
    </w:p>
    <w:p>
      <w:pPr>
        <w:pStyle w:val="Normal"/>
        <w:bidi w:val="0"/>
        <w:jc w:val="left"/>
        <w:rPr/>
      </w:pPr>
      <w:r>
        <w:rPr/>
        <w:t>Grace smiled. “Sure does. Just one question... We are doing separate rooms, right?”</w:t>
      </w:r>
    </w:p>
    <w:p>
      <w:pPr>
        <w:pStyle w:val="Normal"/>
        <w:bidi w:val="0"/>
        <w:jc w:val="left"/>
        <w:rPr/>
      </w:pPr>
      <w:r>
        <w:rPr/>
        <w:t>“</w:t>
      </w:r>
      <w:r>
        <w:rPr/>
        <w:t>Of course, Grace. I’m not in this to make your lives even more complicated.”</w:t>
      </w:r>
    </w:p>
    <w:p>
      <w:pPr>
        <w:pStyle w:val="Normal"/>
        <w:bidi w:val="0"/>
        <w:jc w:val="left"/>
        <w:rPr/>
      </w:pPr>
      <w:r>
        <w:rPr/>
        <w:t>“</w:t>
      </w:r>
      <w:r>
        <w:rPr/>
        <w:t>Thank you, Tom. I just don’t know how to thank you enough” She smiled real big, and real pretty.</w:t>
      </w:r>
    </w:p>
    <w:p>
      <w:pPr>
        <w:pStyle w:val="Normal"/>
        <w:bidi w:val="0"/>
        <w:jc w:val="left"/>
        <w:rPr/>
      </w:pPr>
      <w:r>
        <w:rPr/>
        <w:t>I let them off at the door and told them I’d come back and find them once I was done. I gave them $200, which I was sure would be enough, and told them to get whatever they needed. They were all smiles as they walked into the store.</w:t>
      </w:r>
    </w:p>
    <w:p>
      <w:pPr>
        <w:pStyle w:val="Normal"/>
        <w:bidi w:val="0"/>
        <w:jc w:val="left"/>
        <w:rPr/>
      </w:pPr>
      <w:r>
        <w:rPr/>
        <w:t>I drove down the street about three blocks to the motel. It was one of those old fashioned kind; one story, rooms all lined up in a row. I went to the office only to find out there was only one room left for the night, but it did have two double beds, thank God. I took it, figuring Grace would still be happy; just a landing place for the night, shower in the morning and head west. Nothing to it.</w:t>
      </w:r>
    </w:p>
    <w:p>
      <w:pPr>
        <w:pStyle w:val="Normal"/>
        <w:bidi w:val="0"/>
        <w:jc w:val="left"/>
        <w:rPr/>
      </w:pPr>
      <w:r>
        <w:rPr/>
        <w:t>I got back to Walmart and found the girls in the clothing section. I told them I was back, and that I would wait in the car. They wanted to show me their outfits, but I said I’d rather be surprised, and that I just wanted to rest. I also mentioned to make sure they got hair stuff, and underwear and other things they might not think of. They all agreed, and I headed out to the car. About 45 minutes later they came out. Shopping bags in hand, all smiles and giggles.</w:t>
      </w:r>
    </w:p>
    <w:p>
      <w:pPr>
        <w:pStyle w:val="Normal"/>
        <w:bidi w:val="0"/>
        <w:jc w:val="left"/>
        <w:rPr/>
      </w:pPr>
      <w:r>
        <w:rPr/>
        <w:t>They piled into the car, and I explained the arrangements to Grace. She looked back at the girls and asked them if they were okay with sleeping in the same room with me, and they said yes. She turned back to me with a funny smile on her face and said, “I guess that settles it.”</w:t>
      </w:r>
    </w:p>
    <w:p>
      <w:pPr>
        <w:pStyle w:val="Normal"/>
        <w:bidi w:val="0"/>
        <w:jc w:val="left"/>
        <w:rPr/>
      </w:pPr>
      <w:r>
        <w:rPr/>
        <w:t>“</w:t>
      </w:r>
      <w:r>
        <w:rPr/>
        <w:t>Yes, I guess it does. And here we are.” We all piled out of the car and into room # 11 for the night. Of course, all the bags came with us, plus my suitcase. The room was nice, better than I expected, and we quickly got our bags put out of the way. It was 9:30 and I was tired. The two girls wanted to take a shower before bed, and I said that would be great, as it would save time in the morning. I went into the bathroom, got my sleep shorts and t-shirt on, and went to bed. I heard them giggling before they got into the shower, and I was out like a light before they came out.</w:t>
      </w:r>
    </w:p>
    <w:p>
      <w:pPr>
        <w:pStyle w:val="Normal"/>
        <w:bidi w:val="0"/>
        <w:jc w:val="left"/>
        <w:rPr/>
      </w:pPr>
      <w:r>
        <w:rPr/>
        <w:t>I was awoken by movement in my bed. I turned around and there was YoYo lying in my bed, looking at me. She held her finger up to her lips, telling me to be quiet. I whispered to her. “What are you doing over here? We should not be in bed together!”</w:t>
      </w:r>
    </w:p>
    <w:p>
      <w:pPr>
        <w:pStyle w:val="Normal"/>
        <w:bidi w:val="0"/>
        <w:jc w:val="left"/>
        <w:rPr/>
      </w:pPr>
      <w:r>
        <w:rPr/>
        <w:t>“</w:t>
      </w:r>
      <w:r>
        <w:rPr/>
        <w:t>It’s okay. Mom said it would be okay if I said thank you for your help. It was crowded in our bed, so I asked her if I could come over here, and she said yes. I didn’t mean to wake you up.” She moved close to me. Her hand went down to my crotch, settling outside my shorts right on my member. “I thought you might like to play a little bit.” She smiled, her big white teeth shining bright in the darkness.</w:t>
      </w:r>
    </w:p>
    <w:p>
      <w:pPr>
        <w:pStyle w:val="Normal"/>
        <w:bidi w:val="0"/>
        <w:jc w:val="left"/>
        <w:rPr/>
      </w:pPr>
      <w:r>
        <w:rPr/>
        <w:t>I moved my hand to her side and realized she did not have any clothes on. I slowly moved my hand up her side to her little nipples and pinched them. She returned that with a squeeze to my bulging member. This was getting interesting, and I wondered just how far she would go. I put my hand over her breast and leaned into her, kissing her on the forehead. She tilted her head up and placed her little 11-year-old lips on mine, kissing me hard. I returned the kiss and tenderly caressed her beast, first the left, then the right. She moved her hand inside my shorts, taking my member fully into her hand and slowly caressing me up and down. This was heavenly.</w:t>
      </w:r>
    </w:p>
    <w:p>
      <w:pPr>
        <w:pStyle w:val="Normal"/>
        <w:bidi w:val="0"/>
        <w:jc w:val="left"/>
        <w:rPr/>
      </w:pPr>
      <w:r>
        <w:rPr/>
        <w:t>I quickly removed my T-shirt and pushed my shorts down so we would both be naked. I pulled her little body close to mine as she continued to rub my pole up and down. I reached down and put my hand over her fuzzy haired mound. Our kiss became more passionate as I inserted one finger into her little pussy. She arched her back to me in approval. I reached around her and pulled her ass into me, my rock hard cock settling into the folds of her pussy lips.</w:t>
      </w:r>
    </w:p>
    <w:p>
      <w:pPr>
        <w:pStyle w:val="Normal"/>
        <w:bidi w:val="0"/>
        <w:jc w:val="left"/>
        <w:rPr/>
      </w:pPr>
      <w:r>
        <w:rPr/>
        <w:t>Here I was in a situation I had only dreamed about, naked and in bed with a willing naked little girl. Casting caution to the wind, I rolled her on top of me and put my hands on her sides. I lifted her slightly and positioned my member at the entrance of those 11-year-old pussy lips. I slowly pushed into her, and she took me with no problem. Settling inside her, I started to pump my cock into her with slow, even strokes. It felt so good as YoYo just rode me like a pro. I leaned over and kissed her full on the lips, her mouth ready to meet mine. My hands grabbed her hard little ass and pulled her into me as I buried my cock all the way inside her. Oh, heaven!</w:t>
      </w:r>
    </w:p>
    <w:p>
      <w:pPr>
        <w:pStyle w:val="Normal"/>
        <w:bidi w:val="0"/>
        <w:jc w:val="left"/>
        <w:rPr/>
      </w:pPr>
      <w:r>
        <w:rPr/>
        <w:t>Then I felt another small body climbing under the covers at the end of the bed. She headed straight for my balls and started to lick them as I plunged into Yoyo. It had to be Slinky. Her small tongue lapped my scrotum until I was about ready to burst. Not knowing if YoYo had started her period yet, I took her ass and pulled her up to me, so I could kiss her fully on the lips. I started to kiss her and felt Slinky’s mouth latch onto my hard cock and start bobbing up and down, just what I was hoping. As I groped Yoyo’s ass and kissed her passionately, her 11-year-old lips locked onto mine and returned the kiss.</w:t>
      </w:r>
    </w:p>
    <w:p>
      <w:pPr>
        <w:pStyle w:val="Normal"/>
        <w:bidi w:val="0"/>
        <w:jc w:val="left"/>
        <w:rPr/>
      </w:pPr>
      <w:r>
        <w:rPr/>
        <w:t>Like her older sister, Slinky had obviously done this before. She worked her tongue around my cock like an expert. Her lips were so tight around the head. And then she slid down the shaft, almost taking me all in. Her tongue wrapped around my dick as she thrust her head up and down. I couldn’t hold it any longer, and exploded in her mouth with a hot stream of cum. I could feel her cheeks going in and out a she tried to swallow it all. Yoyo just kept kissing me, her tongue playing with mine.</w:t>
      </w:r>
    </w:p>
    <w:p>
      <w:pPr>
        <w:pStyle w:val="Normal"/>
        <w:bidi w:val="0"/>
        <w:jc w:val="left"/>
        <w:rPr/>
      </w:pPr>
      <w:r>
        <w:rPr/>
        <w:t>Slinky took it all, and even cleaned me up with her tongue after I finished. She then came up and lay down beside me and Yoyo slid off and lay on the other side. I put my arms around them and pulled them close and we all went back to sleep.</w:t>
      </w:r>
    </w:p>
    <w:p>
      <w:pPr>
        <w:pStyle w:val="Normal"/>
        <w:bidi w:val="0"/>
        <w:jc w:val="left"/>
        <w:rPr/>
      </w:pPr>
      <w:r>
        <w:rPr/>
        <w:t>I woke up at my usual 6:00 and the girls were still fast asleep on either side of me. I looked over at Grace and she was sleeping as well, so I decided to jump in the shower quick before anyone else was up. I got a change of clothes out and headed to the bathroom. The shower felt real nice after that crazy night with the girls. I just stood there and soaked it all in, then heard the door open and close.</w:t>
      </w:r>
    </w:p>
    <w:p>
      <w:pPr>
        <w:pStyle w:val="Normal"/>
        <w:bidi w:val="0"/>
        <w:jc w:val="left"/>
        <w:rPr/>
      </w:pPr>
      <w:r>
        <w:rPr/>
        <w:t>“</w:t>
      </w:r>
      <w:r>
        <w:rPr/>
        <w:t>Who’s there?” I said softly, not to wake up anyone else.</w:t>
      </w:r>
    </w:p>
    <w:p>
      <w:pPr>
        <w:pStyle w:val="Normal"/>
        <w:bidi w:val="0"/>
        <w:jc w:val="left"/>
        <w:rPr/>
      </w:pPr>
      <w:r>
        <w:rPr/>
        <w:t>Grace opened he shower door and jumped in, naked. “Just me, Tom. Hope you don’t mind if I join you”.</w:t>
      </w:r>
    </w:p>
    <w:p>
      <w:pPr>
        <w:pStyle w:val="Normal"/>
        <w:bidi w:val="0"/>
        <w:jc w:val="left"/>
        <w:rPr/>
      </w:pPr>
      <w:r>
        <w:rPr/>
        <w:t>She had an amazing body. It was not noticeable under the clothes she had on the night before, but now I could see the perfect tits, nipples just the right size, nice trimmed mound and slim waist. She was a classic 36-24-36 if I had even seen one.</w:t>
      </w:r>
    </w:p>
    <w:p>
      <w:pPr>
        <w:pStyle w:val="Normal"/>
        <w:bidi w:val="0"/>
        <w:jc w:val="left"/>
        <w:rPr/>
      </w:pPr>
      <w:r>
        <w:rPr/>
        <w:t>“</w:t>
      </w:r>
      <w:r>
        <w:rPr/>
        <w:t>No, I don’t mind a bit!” I said as I lathered up my hair.</w:t>
      </w:r>
    </w:p>
    <w:p>
      <w:pPr>
        <w:pStyle w:val="Normal"/>
        <w:bidi w:val="0"/>
        <w:jc w:val="left"/>
        <w:rPr/>
      </w:pPr>
      <w:r>
        <w:rPr/>
        <w:t>Looking up at me she smiled asking, "Did you enjoy the girls last night?”</w:t>
      </w:r>
    </w:p>
    <w:p>
      <w:pPr>
        <w:pStyle w:val="Normal"/>
        <w:bidi w:val="0"/>
        <w:jc w:val="left"/>
        <w:rPr/>
      </w:pPr>
      <w:r>
        <w:rPr/>
        <w:t>Obviously she knew what had happened last night and to my relief, didn't seem to have a problem with it. “Very much so. Do you mind if I ask, how do they know so much at such a young age?”</w:t>
      </w:r>
    </w:p>
    <w:p>
      <w:pPr>
        <w:pStyle w:val="Normal"/>
        <w:bidi w:val="0"/>
        <w:jc w:val="left"/>
        <w:rPr/>
      </w:pPr>
      <w:r>
        <w:rPr/>
        <w:t>“</w:t>
      </w:r>
      <w:r>
        <w:rPr/>
        <w:t>Well, we are all three nymphomaniacs. We love sex of all kinds. That’s one of the reasons my husband left. He just got too much and couldn’t handle us. He said he had to get out before we killed him.” She took hold of my cock and started soaping it up. “Is that okay with you?”</w:t>
      </w:r>
    </w:p>
    <w:p>
      <w:pPr>
        <w:pStyle w:val="Normal"/>
        <w:bidi w:val="0"/>
        <w:jc w:val="left"/>
        <w:rPr/>
      </w:pPr>
      <w:r>
        <w:rPr/>
        <w:t>“</w:t>
      </w:r>
      <w:r>
        <w:rPr/>
        <w:t>Heck, yeah. I enjoyed last night with them. And what you are doing now. This should be a fun trip to Seattle”</w:t>
      </w:r>
    </w:p>
    <w:p>
      <w:pPr>
        <w:pStyle w:val="Normal"/>
        <w:bidi w:val="0"/>
        <w:jc w:val="left"/>
        <w:rPr/>
      </w:pPr>
      <w:r>
        <w:rPr/>
        <w:t>“</w:t>
      </w:r>
      <w:r>
        <w:rPr/>
        <w:t>We are looking forward to getting to know you better, Tom.” Her soapy hands worked me up quickly to an orgasm, and I shot my load. “We definitely need to work on you, Tom.”</w:t>
      </w:r>
    </w:p>
    <w:p>
      <w:pPr>
        <w:pStyle w:val="Normal"/>
        <w:bidi w:val="0"/>
        <w:jc w:val="left"/>
        <w:rPr/>
      </w:pPr>
      <w:r>
        <w:rPr/>
        <w:t xml:space="preserve"> </w:t>
      </w:r>
    </w:p>
    <w:p>
      <w:pPr>
        <w:pStyle w:val="Normal"/>
        <w:bidi w:val="0"/>
        <w:jc w:val="left"/>
        <w:rPr/>
      </w:pPr>
      <w:r>
        <w:rPr/>
      </w:r>
    </w:p>
    <w:p>
      <w:pPr>
        <w:pStyle w:val="Normal"/>
        <w:bidi w:val="0"/>
        <w:jc w:val="left"/>
        <w:rPr>
          <w:b/>
          <w:b/>
          <w:bCs/>
        </w:rPr>
      </w:pPr>
      <w:r>
        <w:rPr>
          <w:b/>
          <w:bCs/>
        </w:rPr>
        <w:t>Chapter 2 - Driving Under the Influence</w:t>
      </w:r>
    </w:p>
    <w:p>
      <w:pPr>
        <w:pStyle w:val="Normal"/>
        <w:bidi w:val="0"/>
        <w:jc w:val="left"/>
        <w:rPr/>
      </w:pPr>
      <w:r>
        <w:rPr/>
      </w:r>
    </w:p>
    <w:p>
      <w:pPr>
        <w:pStyle w:val="Normal"/>
        <w:bidi w:val="0"/>
        <w:jc w:val="left"/>
        <w:rPr/>
      </w:pPr>
      <w:r>
        <w:rPr/>
        <w:t>The girls woke up as we were getting out of the shower. I walked into the bedroom as Yo-Yo was getting out of bed and she still didn't have any clothes on. She didn't bother to cover up at all. Her beautiful frame was very slender. Her little breasts were so cute. I walked up to her, picked her up and planted a kiss on each tiny nipple. I then put her back down and to my surprise she kept sinking down until her mouth caught hold of my semi-soft dick. She took me into her mouth and started to pump her lips up and down my cock.</w:t>
      </w:r>
    </w:p>
    <w:p>
      <w:pPr>
        <w:pStyle w:val="Normal"/>
        <w:bidi w:val="0"/>
        <w:jc w:val="left"/>
        <w:rPr/>
      </w:pPr>
      <w:r>
        <w:rPr/>
        <w:t>It was sureal as Grace just stood by, smiling and watching her daughter go to work on me. As I got harder, I put my hands on the back of the 11-year-old's head and helped her with her thrusts. Her tight lips felt heavenly around my cock and soon I let go of another load, letting out a sigh of relief.</w:t>
      </w:r>
    </w:p>
    <w:p>
      <w:pPr>
        <w:pStyle w:val="Normal"/>
        <w:bidi w:val="0"/>
        <w:jc w:val="left"/>
        <w:rPr/>
      </w:pPr>
      <w:r>
        <w:rPr/>
        <w:t>My sigh woke up Slinky, and she opened her eyes to see what was going on. She jumped out of bed and joined her sister in cleaning up the mess around my cock, the two of them licking me all over my torso. Grace, unfazed by it all, came over and planted a big kiss on my lips as they finished up.</w:t>
      </w:r>
    </w:p>
    <w:p>
      <w:pPr>
        <w:pStyle w:val="Normal"/>
        <w:bidi w:val="0"/>
        <w:jc w:val="left"/>
        <w:rPr/>
      </w:pPr>
      <w:r>
        <w:rPr/>
        <w:t>“</w:t>
      </w:r>
      <w:r>
        <w:rPr/>
        <w:t>We better get dressed now, girls," the mother said. "We have a long drive ahead of us today.” With that, the two naked girls went over to their bags of new clothes.</w:t>
      </w:r>
    </w:p>
    <w:p>
      <w:pPr>
        <w:pStyle w:val="Normal"/>
        <w:bidi w:val="0"/>
        <w:jc w:val="left"/>
        <w:rPr/>
      </w:pPr>
      <w:r>
        <w:rPr/>
        <w:t>Yo-Yo picked out a tight fitting, light blue tank top that allowed her little budding tits to poke out beautifully. She picked out some white panties and a black skirt. Slinky put a sundress on. It was yellow with little blue and green flowers. Her little yellow panties pulled tight across her mound. The sundress made her look very sexy in my eyes.</w:t>
      </w:r>
    </w:p>
    <w:p>
      <w:pPr>
        <w:pStyle w:val="Normal"/>
        <w:bidi w:val="0"/>
        <w:jc w:val="left"/>
        <w:rPr/>
      </w:pPr>
      <w:r>
        <w:rPr/>
        <w:t>Grace put on a matching set of red bra and panties. They were lacy, and very attractive on her. She then put on a white button down top and a black flared skirt. I would love to have jumped her right there, but there was no time. Once we were all dressed we gathered up our stuff and headed out to the car.</w:t>
      </w:r>
    </w:p>
    <w:p>
      <w:pPr>
        <w:pStyle w:val="Normal"/>
        <w:bidi w:val="0"/>
        <w:jc w:val="left"/>
        <w:rPr/>
      </w:pPr>
      <w:r>
        <w:rPr/>
        <w:t>I was a little surprised when Yo-Yo got in the front seat. but Grace said it was okay and she squeezed in the back behind me. Slinky sat next to her mom in the middle of the backseat and smiled at me in the rearview mirror. So cute. We headed out of the parking lot and I asked the girls what they like to do for breakfast. Looking down the road, I saw there was a McDonald's. That was good for them, so we went to the drive-thru and headed on down the road.</w:t>
      </w:r>
    </w:p>
    <w:p>
      <w:pPr>
        <w:pStyle w:val="Normal"/>
        <w:bidi w:val="0"/>
        <w:jc w:val="left"/>
        <w:rPr/>
      </w:pPr>
      <w:r>
        <w:rPr/>
        <w:t>Once we were all done eating, we put the trash back in the bag then settled in for a long drive. I looked in the rearview mirror to smile at Slinky and saw her squirming around for some reason. I moved the mirror to see more, and she had taken off her panties. Her skirt was pulled back far enough that I could see her cute little 7-year-old hairless pussy in full view. I wished I was back there with her. Her little finger was playing with her clit, and she had on a devilish smile. I turned my attention back to the road.</w:t>
      </w:r>
    </w:p>
    <w:p>
      <w:pPr>
        <w:pStyle w:val="Normal"/>
        <w:bidi w:val="0"/>
        <w:jc w:val="left"/>
        <w:rPr/>
      </w:pPr>
      <w:r>
        <w:rPr/>
        <w:t>I then glanced over to the passenger seat and noticed that Yo-Yo's skirt was a riding up on her thighs. I reached over and straightened it out a little, but she caught hold of my hand and brought it in between her legs. I took the hint started caressing her thighs. They were so soft and tender. I looked in the rearview mirror again and adjusted it to see Grace. She was just smiling as if to give her approval. Then I noticed that her hand was in little Slinky's lap playing with her daughter's bald pussy.</w:t>
      </w:r>
    </w:p>
    <w:p>
      <w:pPr>
        <w:pStyle w:val="Normal"/>
        <w:bidi w:val="0"/>
        <w:jc w:val="left"/>
        <w:rPr/>
      </w:pPr>
      <w:r>
        <w:rPr/>
        <w:t>As I continued to massage Yo-Yo’s thighs, she reached over with her hand and started to play with my cock through the material of my shorts. I looked at her and said, “I'm not sure how much of that I can take.”</w:t>
      </w:r>
    </w:p>
    <w:p>
      <w:pPr>
        <w:pStyle w:val="Normal"/>
        <w:bidi w:val="0"/>
        <w:jc w:val="left"/>
        <w:rPr/>
      </w:pPr>
      <w:r>
        <w:rPr/>
        <w:t>She just smiled at me. Then she undid her seatbelt and leaned over give me a kiss on the cheek. As she leaned over, my hand had to leave her thigh, so I pulled it up and put it around her instead. She took this opportunity to move her head down towards my lap and almost lay down in the seat. I moved my hand down to her panty covered ass and started playing with it as her hands started to undo my belt and my zipper.</w:t>
      </w:r>
    </w:p>
    <w:p>
      <w:pPr>
        <w:pStyle w:val="Normal"/>
        <w:bidi w:val="0"/>
        <w:jc w:val="left"/>
        <w:rPr/>
      </w:pPr>
      <w:r>
        <w:rPr/>
        <w:t>At this time, I looked in the rearview mirror again after hearing some commotion back there. Grace had moved into the middle of the seat and I could see Slinky kneeling down between her mom's legs. Grace's skirt was up over Slinky's head and Slinky was going at it. Grace lifted up her skirt when she saw me watching to give me a better view, which nearly caused me to run off the road. Then she unbuttoned her top, and her red lace bra was a sight to behold. For a minute or so, I divided my attention between the road and lovely view in the backseat, then brought my attention back to Yo-Yo.</w:t>
      </w:r>
    </w:p>
    <w:p>
      <w:pPr>
        <w:pStyle w:val="Normal"/>
        <w:bidi w:val="0"/>
        <w:jc w:val="left"/>
        <w:rPr/>
      </w:pPr>
      <w:r>
        <w:rPr/>
        <w:t>Yo-Yo now had my zipper open and was slowly starting to work my pants down off my body. I lifted up my rear end from the seat so she could get them down far enough. In the meantime, I reached inside her panties with my right hand and started fingering her asshole. She just shivered when I did that, so I could tell she enjoyed it. She took my cock in her hands when she got the pants pushed down and started sucking on it. She was an expert. I couldn't believe an 11-year-old girl was giving me head while we were driving down the road, and with her mom in the backseat aware of what was taking place.</w:t>
      </w:r>
    </w:p>
    <w:p>
      <w:pPr>
        <w:pStyle w:val="Normal"/>
        <w:bidi w:val="0"/>
        <w:jc w:val="left"/>
        <w:rPr/>
      </w:pPr>
      <w:r>
        <w:rPr/>
        <w:t>YoYo's tongue wrapped around my hard rod and played with it. She used the saliva in her mouth to get me well lubricated as she bobbed up and down in my lap. One of her hands reached down and started to manipulate my ball sack. I pushed her panties down past her knees and opened up her legs as far as I could. I reached further underneath her legs and found her love hole and stuck my finger in there sending her jumping.</w:t>
      </w:r>
    </w:p>
    <w:p>
      <w:pPr>
        <w:pStyle w:val="Normal"/>
        <w:bidi w:val="0"/>
        <w:jc w:val="left"/>
        <w:rPr/>
      </w:pPr>
      <w:r>
        <w:rPr/>
        <w:t>Another glance in the backseat sent my cock into overdrive. Grace had removed her shirt and bra, and Slinky had discarded her yellow sun dress and was totally naked. Slinky was suckling on Grace’s left tit as Grace held her just like a little baby. Grace’s finger was in Slinky’s little pussy pumping away. It was quite a sight, and I knew I would soon explode.</w:t>
      </w:r>
    </w:p>
    <w:p>
      <w:pPr>
        <w:pStyle w:val="Normal"/>
        <w:bidi w:val="0"/>
        <w:jc w:val="left"/>
        <w:rPr/>
      </w:pPr>
      <w:r>
        <w:rPr/>
        <w:t>I watched Yo-Yo’s head in my lap is it bounced up and down. It was an amazing feeling having this tight mouth wrapped around my cock as I'm driving down the road. I kept my finger in her little cunt, going in and out slowly and she brought me closer and closer to exploding. I looked in the back seat again and now they were lying on the seat just right so I could see their pussies grinding together. Slinky was humping away on her mom and I could hear Grace breathing deeply.</w:t>
      </w:r>
    </w:p>
    <w:p>
      <w:pPr>
        <w:pStyle w:val="Normal"/>
        <w:bidi w:val="0"/>
        <w:jc w:val="left"/>
        <w:rPr/>
      </w:pPr>
      <w:r>
        <w:rPr/>
        <w:t>“</w:t>
      </w:r>
      <w:r>
        <w:rPr/>
        <w:t>Yo-Yo, I am going to come pretty soon,” I warned. She just mumbled something; I couldn't catch what it was. She kept right on going, sucking my dick. Just a few minutes later I shot my load into her mouth and she took it all in. I could hear her gulping down my semen. When I was done, she cleaned me up real good and put me away in a nice neat package. Then she shot back up in her seat.</w:t>
      </w:r>
    </w:p>
    <w:p>
      <w:pPr>
        <w:pStyle w:val="Normal"/>
        <w:bidi w:val="0"/>
        <w:jc w:val="left"/>
        <w:rPr/>
      </w:pPr>
      <w:r>
        <w:rPr/>
        <w:t>“</w:t>
      </w:r>
      <w:r>
        <w:rPr/>
        <w:t>Straighten out your skirt and put your seat belt back on," I told the dark skinned girl. "You never know when anything could happen,” I said with my shorts still down my thighs. I looked in the back seat. Grace and Slinky were back there getting dressed. Soon, they were back in their original positions. Round one was finished.</w:t>
      </w:r>
    </w:p>
    <w:p>
      <w:pPr>
        <w:pStyle w:val="Normal"/>
        <w:bidi w:val="0"/>
        <w:jc w:val="left"/>
        <w:rPr/>
      </w:pPr>
      <w:r>
        <w:rPr/>
      </w:r>
    </w:p>
    <w:p>
      <w:pPr>
        <w:pStyle w:val="Normal"/>
        <w:bidi w:val="0"/>
        <w:jc w:val="left"/>
        <w:rPr/>
      </w:pPr>
      <w:r>
        <w:rPr/>
      </w:r>
    </w:p>
    <w:p>
      <w:pPr>
        <w:pStyle w:val="Normal"/>
        <w:bidi w:val="0"/>
        <w:jc w:val="left"/>
        <w:rPr>
          <w:b/>
          <w:b/>
          <w:bCs/>
        </w:rPr>
      </w:pPr>
      <w:r>
        <w:rPr>
          <w:b/>
          <w:bCs/>
        </w:rPr>
        <w:t>Chapter 3 - Out In The Open</w:t>
      </w:r>
    </w:p>
    <w:p>
      <w:pPr>
        <w:pStyle w:val="Normal"/>
        <w:bidi w:val="0"/>
        <w:jc w:val="left"/>
        <w:rPr/>
      </w:pPr>
      <w:r>
        <w:rPr/>
      </w:r>
    </w:p>
    <w:p>
      <w:pPr>
        <w:pStyle w:val="Normal"/>
        <w:bidi w:val="0"/>
        <w:jc w:val="left"/>
        <w:rPr/>
      </w:pPr>
      <w:r>
        <w:rPr/>
        <w:t>We continued to drive until about noon, then we all started to get hungry. I suggested we stop somewhere and find a decent restaurant where we could sit down, relax and eat. The girls all agreed, so we pulled off the interstate and saw a Perkins restaurant. Everybody agreed that would be a good choice, so we pulled into the parking lot.</w:t>
      </w:r>
    </w:p>
    <w:p>
      <w:pPr>
        <w:pStyle w:val="Normal"/>
        <w:bidi w:val="0"/>
        <w:jc w:val="left"/>
        <w:rPr/>
      </w:pPr>
      <w:r>
        <w:rPr/>
        <w:t>Everybody had plenty to eat at Perkins. We decided before we got on the road again to stretch out a little bit, so we went to a local park. It was kind of a cool day, maybe fifties, but it was sunny so the sun warmed us up. We let the girls go play on the swings while Grace and I sat at a picnic table and watched them. Nobody else was in the park.</w:t>
      </w:r>
    </w:p>
    <w:p>
      <w:pPr>
        <w:pStyle w:val="Normal"/>
        <w:bidi w:val="0"/>
        <w:jc w:val="left"/>
        <w:rPr/>
      </w:pPr>
      <w:r>
        <w:rPr/>
        <w:t>Grace said she was kind of cold, so I put my arm around her, and then she went a step further. She straddled my lap and faced me, putting her legs on either side of me. I put my arms around her and she put her arms around my neck and pulled me close. Her lips met mine and she gave me a very succulent kiss with a lot of passion behind it. I could feel the warmth in her body as her breasts pushed into my chest. Her body was warm and she warmed me up as well. And, of course, my cock started to harden</w:t>
      </w:r>
    </w:p>
    <w:p>
      <w:pPr>
        <w:pStyle w:val="Normal"/>
        <w:bidi w:val="0"/>
        <w:jc w:val="left"/>
        <w:rPr/>
      </w:pPr>
      <w:r>
        <w:rPr/>
        <w:t>She kept kissing me. Her tongue intertwined with mine as her hands started up my backside under my shirt. I followed suit as my hands went up underneath her blouse and found her bare skin. I kept an eye out to see if any other cars were coming into the park. I looked over at the girls and they were watching us. I could see the smiles on their face. Grace’s hands continued down my back and then came around to the front. I felt her starting to work on my belt buckle. She undid the belt, unsnapped my pants and unzipped them. Her hands found my hardening cock. She started to play with it through my boxers. My hands went in underneath her skirt and started caressing her panty covered ass. I looked up and made sure there were still no cars in sight.</w:t>
      </w:r>
    </w:p>
    <w:p>
      <w:pPr>
        <w:pStyle w:val="Normal"/>
        <w:bidi w:val="0"/>
        <w:jc w:val="left"/>
        <w:rPr/>
      </w:pPr>
      <w:r>
        <w:rPr/>
        <w:t>The girls got down off the swings and came over and sat down, one on each side of us. They were straddling the bench we were on, so they could see everything that was happening. But they weren't there just to watch. Both girls reached over and started caressing the two of us, one with one hand and one with the other. Their hands went to our backsides first, but eventually found their way around the front. Yo-Yo and Slinky both put their hands up under my shirt and started teasing my nipples. At the same time, Yo-Yo unbuttoned Grace's shirt so that her bra was exposed. She wasn't large-chested, but the bra fit so perfectly. It just looked like she had a huge set of tits. I would guess she was probably a C cup.</w:t>
      </w:r>
    </w:p>
    <w:p>
      <w:pPr>
        <w:pStyle w:val="Normal"/>
        <w:bidi w:val="0"/>
        <w:jc w:val="left"/>
        <w:rPr/>
      </w:pPr>
      <w:r>
        <w:rPr/>
        <w:t>We were all getting a little warm at this moment. Grace pulled my cock out of my boxers through the flap and was playing with it slowly. It was getting harder and harder; no doubt about that. Then Grace lifted herself up and moved closer to me. Before I knew it I was inside of her. She had moved her panties to the side and came down right on my cock.</w:t>
      </w:r>
    </w:p>
    <w:p>
      <w:pPr>
        <w:pStyle w:val="Normal"/>
        <w:bidi w:val="0"/>
        <w:jc w:val="left"/>
        <w:rPr/>
      </w:pPr>
      <w:r>
        <w:rPr/>
        <w:t>Frantically I looked around to make sure there weren't any cars coming. None. Yo-Yo and Slinky found Grace's ass with their hands. I saw Grace tense up and I figured that the girls must have found her asshole and stuck a finger or two in there. They tried reaching around to mine, but I was sitting on the bench and they couldn't really get to my hole at all. Yo-Yo stood up, straddled the bench and started to nibble on my ear and kiss my cheek. Grace was still busy with my mouth. She had been kissing me ever since she got on my lap. Now she was moving up and down on my hard dick. Slinky kept playing with my nipples and suddenly I felt a rush of cold air is Slinky pulled up my shirt and started kissing my nipple. I looked around again... no cars. I’d hate to think what would happen if someone saw Grace and I fucking on a picnic bench while her two preteen daughters played with our bodies.</w:t>
      </w:r>
    </w:p>
    <w:p>
      <w:pPr>
        <w:pStyle w:val="Normal"/>
        <w:bidi w:val="0"/>
        <w:jc w:val="left"/>
        <w:rPr/>
      </w:pPr>
      <w:r>
        <w:rPr/>
        <w:t>Grace was slowly riding up and down on my cock. Slinky’s hand had managed to reach down and cup my balls. Grace broke off the kiss for a minute and I decided to take advantage of the break. I reached up and pulled her bra up and off of her breasts so that they were exposed. I went down and started nibbling on one nipple and then the other. She had beautiful nipples which extended out nicely in the cold air. She was absolutely gorgeous.</w:t>
      </w:r>
    </w:p>
    <w:p>
      <w:pPr>
        <w:pStyle w:val="Normal"/>
        <w:bidi w:val="0"/>
        <w:jc w:val="left"/>
        <w:rPr/>
      </w:pPr>
      <w:r>
        <w:rPr/>
        <w:t>Grace’s riding of my cock started to have the desired effect and I told Grace it wouldn’t be long before I was going to explode inside her. I asked her if that is what she wanted. Grace said that was perfect and that she was on the pill. After about another minute of her bouncing up and down on me I came in her beautiful cunt. Once I did, I was exhausted. I asked Grace if she could get off. I looked around and still no cars coming.</w:t>
      </w:r>
    </w:p>
    <w:p>
      <w:pPr>
        <w:pStyle w:val="Normal"/>
        <w:bidi w:val="0"/>
        <w:jc w:val="left"/>
        <w:rPr/>
      </w:pPr>
      <w:r>
        <w:rPr/>
        <w:t>Grace gave me a big kiss and she dismounted. It wasn't two seconds after that that I felt Slinky's lips around my cock. She lapped up every drop that was on there and then her sweet little hands took hold of me and put me away. The two girls and I sat on the bench and Grace made sure that I was put back together.</w:t>
      </w:r>
    </w:p>
    <w:p>
      <w:pPr>
        <w:pStyle w:val="Normal"/>
        <w:bidi w:val="0"/>
        <w:jc w:val="left"/>
        <w:rPr/>
      </w:pPr>
      <w:r>
        <w:rPr/>
        <w:t>We had just gotten up off the bench to walk back to her car when another car came into the park. That was pretty close, but we got it done before they had driven into the park. When we got back to the car Slinky got in the front seat. I wondered what would happen on the next leg of our trip and we headed on down the road.</w:t>
      </w:r>
    </w:p>
    <w:p>
      <w:pPr>
        <w:pStyle w:val="Normal"/>
        <w:bidi w:val="0"/>
        <w:jc w:val="left"/>
        <w:rPr/>
      </w:pPr>
      <w:r>
        <w:rPr/>
        <w:t>*****</w:t>
      </w:r>
    </w:p>
    <w:p>
      <w:pPr>
        <w:pStyle w:val="Normal"/>
        <w:bidi w:val="0"/>
        <w:jc w:val="left"/>
        <w:rPr/>
      </w:pPr>
      <w:r>
        <w:rPr/>
        <w:t>We didn't get very far down the road before Grace started it again. She was sitting in the middle of the back seat right in my rearview mirror. I watched as she slowly unbuttoned her shirt and took it off. Then she turned around and Yoyo unhooked her bra. Grace turned back around facing the front of the car and they took her bra off, exposing her beautiful tits. I watched as Yo-Yo leaned over and started to suckle on one of them.</w:t>
      </w:r>
    </w:p>
    <w:p>
      <w:pPr>
        <w:pStyle w:val="Normal"/>
        <w:bidi w:val="0"/>
        <w:jc w:val="left"/>
        <w:rPr/>
      </w:pPr>
      <w:r>
        <w:rPr/>
        <w:t>Then I felt some hands start to work on my belt. Slinky had leaned over on my side of the car, undid the buckle on my belt and had my snap and zipper open before I knew what happened. I looked down and she was trying to move my pants off my hips, so I sat up a little bit and pulled myself off the seat. Then I watched this is nimble little 7-year-old girl crawl down by the floor and position herself beside my legs. She was able to grab my pants and my boxers at the same time and pull them down all the way to the floor. I lifted my feet up and she removed them altogether and threw them on the floor on the passenger side.</w:t>
      </w:r>
    </w:p>
    <w:p>
      <w:pPr>
        <w:pStyle w:val="Normal"/>
        <w:bidi w:val="0"/>
        <w:jc w:val="left"/>
        <w:rPr/>
      </w:pPr>
      <w:r>
        <w:rPr/>
        <w:t>Slinky then sat back in her seat and I watched as she slowly lifted up her skirt and started moving her panties down her legs. She slid down in the seat so that her ass was just barely resting on the front of the seat. I could see those cute little seven-year-old pussy lips extend out as she took off her panties. She laid there for a little bit and then her hands went down and started playing with her pussy. She ran her fingers up and down the slit and then inserted one of them and started to move it in and out. I could hear her breathing getting heavier.</w:t>
      </w:r>
    </w:p>
    <w:p>
      <w:pPr>
        <w:pStyle w:val="Normal"/>
        <w:bidi w:val="0"/>
        <w:jc w:val="left"/>
        <w:rPr/>
      </w:pPr>
      <w:r>
        <w:rPr/>
        <w:t>I couldn't help myself as I glanced into the backseat in the rearview mirror and saw that the two girls were having a good time as well. What I could see in my rearview mirror was their mid-sections, so I turned around and looked back and they were in a 69. They were licking each other out and by the moans and groans I could tell that both of them are enjoying it. When I got my eyes off of those two girls in the back, I turned back around to see that Slinky was taking her skirt and her shirt off, so she was naked. Her beautiful flat chest had no sign of development yet.</w:t>
      </w:r>
    </w:p>
    <w:p>
      <w:pPr>
        <w:pStyle w:val="Normal"/>
        <w:bidi w:val="0"/>
        <w:jc w:val="left"/>
        <w:rPr/>
      </w:pPr>
      <w:r>
        <w:rPr/>
        <w:t>Slinky started crawling over towards me and came under my arm and up into my lap. She sat on my thighs, leaned up and kissed me on the lips. Her little seven-year-old lips felt so wonderful on mine. She opened her mouth onto mine and her hands found the buttons on my shirt and she unbuttoned them all. She kissed my lips once more then trailed kisses down over my chin and neck, stopping at my nipples. She started suckling on one and then the other. Oh my, what a sensation! I felt her hands on my cock as she scooted her body up so that her pussy lips we're right against my cock. She moved forward a little bit more, pressing my cock in between my torso and her little pussy lips, and she started humping me. Her arms went around my torso as she continued to suck my nipples</w:t>
      </w:r>
    </w:p>
    <w:p>
      <w:pPr>
        <w:pStyle w:val="Normal"/>
        <w:bidi w:val="0"/>
        <w:jc w:val="left"/>
        <w:rPr/>
      </w:pPr>
      <w:r>
        <w:rPr/>
        <w:t>I took one hand and put it on her little butt and started squeezing and pulling her closer. I went with her rhythm as I pumped my cock against her little slit. We were still going down the road at 70 miles an hour and I had this cute little thing just about ready to mount me. I had fucked an 11 year old girl before, her sister, but never a 7 year old girl. Slinky was breathing really heavy and I'm sure I was too.</w:t>
      </w:r>
    </w:p>
    <w:p>
      <w:pPr>
        <w:pStyle w:val="Normal"/>
        <w:bidi w:val="0"/>
        <w:jc w:val="left"/>
        <w:rPr/>
      </w:pPr>
      <w:r>
        <w:rPr/>
        <w:t>Her hands left my back and went down in between us, taking my cock in her hands. I could feel her body rising up. My hand on her butt helped to lift her as she positioned herself right above my cock. Her hands took my cock and pointed it right towards her little love hole and she slowly come down on me. The tight fit was tremendous and I could see her grinning as she pressed down. When she was down all the way, she started to move on my cock slowly, rising up and then coming down a little bit more and then rising up. This pattern continued for about five times until finally she was all the way down and I was all the way in. It was such a tight fit I couldn't believe it.</w:t>
      </w:r>
    </w:p>
    <w:p>
      <w:pPr>
        <w:pStyle w:val="Normal"/>
        <w:bidi w:val="0"/>
        <w:jc w:val="left"/>
        <w:rPr/>
      </w:pPr>
      <w:r>
        <w:rPr/>
        <w:t>I quickly looked at the back seat again. Grace was now sitting up in the center of the seat and Yo-Yo was on her lap, both of them facing me. Grace’s hands were around Yo-Yo and were playing with her little pussy. Both of them were watching us with big smiles on their faces. I'm sure they wanted some of the action too.</w:t>
      </w:r>
    </w:p>
    <w:p>
      <w:pPr>
        <w:pStyle w:val="Normal"/>
        <w:bidi w:val="0"/>
        <w:jc w:val="left"/>
        <w:rPr/>
      </w:pPr>
      <w:r>
        <w:rPr/>
        <w:t>Slinky kept riding my cock. Her steady up and down action and her tight pussy lips caused me to get really excited. It seemed like I just shot my load and I was ready to shoot another one. She continued to suck on my nipples gently and this added to the pleasure. Those luscious 7-year-ld lips felt so wonderful around my little nipples. She slowly built up speed as she bounded up and down, I was glad we were driving in the middle of nowhere, so there weren’t many cars around. I wasn’t going to last to much longer. I was getting really excited. I told Slinky that I could explode inside her anytime and she looked at me and smiled. “You go right ahead, Tom,” and she reached up and kissed my lips.</w:t>
      </w:r>
    </w:p>
    <w:p>
      <w:pPr>
        <w:pStyle w:val="Normal"/>
        <w:bidi w:val="0"/>
        <w:jc w:val="left"/>
        <w:rPr/>
      </w:pPr>
      <w:r>
        <w:rPr/>
        <w:t>It was time for me to let go and I shot my load into Slinky’s tight pussy. Her pussy lips wrapped around me and pulled out every drop. Once I was done, she rose up to get off and she gave me a big kiss. I moved my arm so she could slide off to the side and she went back over to her seat. In a flash, Yo-Yo was coming in between the seats. She headed straight for my cock and started licking it up to clean it off. And she did a wonderful job.</w:t>
      </w:r>
    </w:p>
    <w:p>
      <w:pPr>
        <w:pStyle w:val="Normal"/>
        <w:bidi w:val="0"/>
        <w:jc w:val="left"/>
        <w:rPr/>
      </w:pPr>
      <w:r>
        <w:rPr/>
        <w:t>It was now around 5 o'clock in the afternoon and we had traveled all the way across North Dakota and were entering into Montana. I told Grace it would probably be a good time to find a hotel and she asked if we couldn't drive for a few more hours. She said she would drive if I trusted her. I said that be fine, so we pulled over the side of the road and got dressed again. Grace and I switched places and the girls stayed in the same seat they were in. Yoyo and I snuggled in the backseat, but really didn't play around with each other much as Grace drove for a couple more hours. She finally pulled off on an exit that had a Kentucky Fried Chicken and a hotel. We decided we'd buy KFC, take it to the hotel room, and eat there. So, we picked it up and found a hotel room. I really wasn't sure whether I was ready for the night to come, but I knew it would be fun</w:t>
      </w:r>
    </w:p>
    <w:p>
      <w:pPr>
        <w:pStyle w:val="Normal"/>
        <w:bidi w:val="0"/>
        <w:jc w:val="left"/>
        <w:rPr/>
      </w:pPr>
      <w:r>
        <w:rPr/>
      </w:r>
    </w:p>
    <w:p>
      <w:pPr>
        <w:pStyle w:val="Normal"/>
        <w:bidi w:val="0"/>
        <w:jc w:val="left"/>
        <w:rPr/>
      </w:pPr>
      <w:r>
        <w:rPr/>
      </w:r>
    </w:p>
    <w:p>
      <w:pPr>
        <w:pStyle w:val="Normal"/>
        <w:bidi w:val="0"/>
        <w:jc w:val="left"/>
        <w:rPr>
          <w:b/>
          <w:b/>
          <w:bCs/>
        </w:rPr>
      </w:pPr>
      <w:r>
        <w:rPr>
          <w:b/>
          <w:bCs/>
        </w:rPr>
        <w:t>Chapter 4 - A Hot Shower</w:t>
      </w:r>
    </w:p>
    <w:p>
      <w:pPr>
        <w:pStyle w:val="Normal"/>
        <w:bidi w:val="0"/>
        <w:jc w:val="left"/>
        <w:rPr/>
      </w:pPr>
      <w:r>
        <w:rPr/>
      </w:r>
    </w:p>
    <w:p>
      <w:pPr>
        <w:pStyle w:val="Normal"/>
        <w:bidi w:val="0"/>
        <w:jc w:val="left"/>
        <w:rPr/>
      </w:pPr>
      <w:r>
        <w:rPr/>
        <w:t>After we ate we decided it was about bedtime. To make things easier in the morning we decided the two of us should take showers tonight and two in the morning. Yo-Yo was the first to speak up.</w:t>
      </w:r>
    </w:p>
    <w:p>
      <w:pPr>
        <w:pStyle w:val="Normal"/>
        <w:bidi w:val="0"/>
        <w:jc w:val="left"/>
        <w:rPr/>
      </w:pPr>
      <w:r>
        <w:rPr/>
        <w:t>“</w:t>
      </w:r>
      <w:r>
        <w:rPr/>
        <w:t>Can I take my shower with you, Tom?’ she asked blushing a little.</w:t>
      </w:r>
    </w:p>
    <w:p>
      <w:pPr>
        <w:pStyle w:val="Normal"/>
        <w:bidi w:val="0"/>
        <w:jc w:val="left"/>
        <w:rPr/>
      </w:pPr>
      <w:r>
        <w:rPr/>
        <w:t>“</w:t>
      </w:r>
      <w:r>
        <w:rPr/>
        <w:t>Well, that's fine with me, if it's fine with your mom," I replied.</w:t>
      </w:r>
    </w:p>
    <w:p>
      <w:pPr>
        <w:pStyle w:val="Normal"/>
        <w:bidi w:val="0"/>
        <w:jc w:val="left"/>
        <w:rPr/>
      </w:pPr>
      <w:r>
        <w:rPr/>
        <w:t>Grace just smiled. "That would be terrific. Then I can have Slinky to myself." She looked at Slinky who smiled back at her mom.</w:t>
      </w:r>
    </w:p>
    <w:p>
      <w:pPr>
        <w:pStyle w:val="Normal"/>
        <w:bidi w:val="0"/>
        <w:jc w:val="left"/>
        <w:rPr/>
      </w:pPr>
      <w:r>
        <w:rPr/>
        <w:t>Yo-Yo and I went into the bathroom and turned on the shower. We both got out of our clothes and I admired her beautiful body once again. With the water at the right temperature, we both got in and got our hands good and soapy.</w:t>
      </w:r>
    </w:p>
    <w:p>
      <w:pPr>
        <w:pStyle w:val="Normal"/>
        <w:bidi w:val="0"/>
        <w:jc w:val="left"/>
        <w:rPr/>
      </w:pPr>
      <w:r>
        <w:rPr/>
        <w:t>“</w:t>
      </w:r>
      <w:r>
        <w:rPr/>
        <w:t>Can I wash you first?” I asked Yo-Yo.</w:t>
      </w:r>
    </w:p>
    <w:p>
      <w:pPr>
        <w:pStyle w:val="Normal"/>
        <w:bidi w:val="0"/>
        <w:jc w:val="left"/>
        <w:rPr/>
      </w:pPr>
      <w:r>
        <w:rPr/>
        <w:t>“</w:t>
      </w:r>
      <w:r>
        <w:rPr/>
        <w:t>Yes, please do,” Yo-Yo replied with a grin.</w:t>
      </w:r>
    </w:p>
    <w:p>
      <w:pPr>
        <w:pStyle w:val="Normal"/>
        <w:bidi w:val="0"/>
        <w:jc w:val="left"/>
        <w:rPr/>
      </w:pPr>
      <w:r>
        <w:rPr/>
        <w:t>“</w:t>
      </w:r>
      <w:r>
        <w:rPr/>
        <w:t>Then turn around and I'll wash your back first.”</w:t>
      </w:r>
    </w:p>
    <w:p>
      <w:pPr>
        <w:pStyle w:val="Normal"/>
        <w:bidi w:val="0"/>
        <w:jc w:val="left"/>
        <w:rPr/>
      </w:pPr>
      <w:r>
        <w:rPr/>
        <w:t>She turned and I started at her neck and shoulders and slowly massaged the soap in and down her slender body. I took my time feeling her soft skin and working around the curves that were just starting to form at her midsection. I knelt down in the shower and started on her nice, firm butt. I worked the soap into her ass cheeks a little longer than I had to, but she didn't mind. I made sure my soapy fingers got into the very crack of her buttocks and even put a finger inside her anus. She gasped when I did that, but there was no real objection. I could hear her breathing getting heavier. I started down her legs, taking my time to go over the curves and her thighs and calves and down to her feet.</w:t>
      </w:r>
    </w:p>
    <w:p>
      <w:pPr>
        <w:pStyle w:val="Normal"/>
        <w:bidi w:val="0"/>
        <w:jc w:val="left"/>
        <w:rPr/>
      </w:pPr>
      <w:r>
        <w:rPr/>
        <w:t>“</w:t>
      </w:r>
      <w:r>
        <w:rPr/>
        <w:t>You can turn around now.”</w:t>
      </w:r>
    </w:p>
    <w:p>
      <w:pPr>
        <w:pStyle w:val="Normal"/>
        <w:bidi w:val="0"/>
        <w:jc w:val="left"/>
        <w:rPr/>
      </w:pPr>
      <w:r>
        <w:rPr/>
        <w:t>Obediently she did and I looked up at her and smiled and she smiled back down at me. As I looked away from her eyes I soaked in that beautiful body. I admired her budding breasts and the peach fuzz on her pussy. I slowly started to massage her feet, calves and upper legs making sure my hands were good and soapy.</w:t>
      </w:r>
    </w:p>
    <w:p>
      <w:pPr>
        <w:pStyle w:val="Normal"/>
        <w:bidi w:val="0"/>
        <w:jc w:val="left"/>
        <w:rPr/>
      </w:pPr>
      <w:r>
        <w:rPr/>
        <w:t>When I got to the top of her thighs I slowly worked my way onto her mound. I used my hands to spread her thighs a little more and I got my soapy hands over her pussy and started to massage my fingers inside her lips. I found her clitoris and gently ran my fingers over that several times. I looked up and saw that she had her eyes closed and was breathing very heavily. Her perky little budding breast were jutting out so beautifully. I sat up a little bit and started to lick her nipples and kiss them before the soap got on them while I continued to work with my fingers on her cunt.</w:t>
      </w:r>
    </w:p>
    <w:p>
      <w:pPr>
        <w:pStyle w:val="Normal"/>
        <w:bidi w:val="0"/>
        <w:jc w:val="left"/>
        <w:rPr/>
      </w:pPr>
      <w:r>
        <w:rPr/>
        <w:t>Having gotten her pretty excited down there, I came up to her belly and again felt the curve of her waist just barely starting to form. As I brought the soap up to her breasts, I just took my time caressing those beautiful little nipples and breast. Oh, how nice they felt. After spending about five minutes on her breasts I slowly worked my hands up to her neck. I took her head in my hands and gave her a big French kiss. She kissed me back as I ran my soapy hands down her arms to finish the job.</w:t>
      </w:r>
    </w:p>
    <w:p>
      <w:pPr>
        <w:pStyle w:val="Normal"/>
        <w:bidi w:val="0"/>
        <w:jc w:val="left"/>
        <w:rPr/>
      </w:pPr>
      <w:r>
        <w:rPr/>
        <w:t>“</w:t>
      </w:r>
      <w:r>
        <w:rPr/>
        <w:t>Okay, my dear, rinse off and then it's your turn to wash me.”</w:t>
      </w:r>
    </w:p>
    <w:p>
      <w:pPr>
        <w:pStyle w:val="Normal"/>
        <w:bidi w:val="0"/>
        <w:jc w:val="left"/>
        <w:rPr/>
      </w:pPr>
      <w:r>
        <w:rPr/>
        <w:t>“</w:t>
      </w:r>
      <w:r>
        <w:rPr/>
        <w:t>With pleasure,” she said.</w:t>
      </w:r>
    </w:p>
    <w:p>
      <w:pPr>
        <w:pStyle w:val="Normal"/>
        <w:bidi w:val="0"/>
        <w:jc w:val="left"/>
        <w:rPr/>
      </w:pPr>
      <w:r>
        <w:rPr/>
        <w:t>“</w:t>
      </w:r>
      <w:r>
        <w:rPr/>
        <w:t>Would you like to start on my backside to?”</w:t>
      </w:r>
    </w:p>
    <w:p>
      <w:pPr>
        <w:pStyle w:val="Normal"/>
        <w:bidi w:val="0"/>
        <w:jc w:val="left"/>
        <w:rPr/>
      </w:pPr>
      <w:r>
        <w:rPr/>
        <w:t>“</w:t>
      </w:r>
      <w:r>
        <w:rPr/>
        <w:t>Yes, I think I would,” she said as she rinsed the soap off of her body.</w:t>
      </w:r>
    </w:p>
    <w:p>
      <w:pPr>
        <w:pStyle w:val="Normal"/>
        <w:bidi w:val="0"/>
        <w:jc w:val="left"/>
        <w:rPr/>
      </w:pPr>
      <w:r>
        <w:rPr/>
        <w:t>I watched as she took the soap in her hands and then I turned around. I just waited for the beauty of this moment. She did exactly as I had done. She took the soap up to my neck and slowly washed down my body. She felt the curve of my waistline just like I had done to her. She then soaped her hands up really good again and came down to my butt. She spent a few minutes massaging my firm butt. I try to keep in shape. She then proceeded to my crack and did just like I had done, running her fingers down the crack to my anus, sticking a finger inside and pumping me for a little bit. She came down below my butt and soaped my scrotum and put my balls in her hands, soaping them up from the back. Unexpectedly she also grabbed my cock and started pumping it a little bit and getting me hard.</w:t>
      </w:r>
    </w:p>
    <w:p>
      <w:pPr>
        <w:pStyle w:val="Normal"/>
        <w:bidi w:val="0"/>
        <w:jc w:val="left"/>
        <w:rPr/>
      </w:pPr>
      <w:r>
        <w:rPr/>
        <w:t>This didn't last too long and she went back to work soaping up my backside. She went down my legs all the way to the floor and then she asked me to turn around. By now my cock had been rinsed off and when I turned around she took me in her mouth and started sucking my cock. Her soapy hands started working up my legs. When I looked down at this pretty little dark-haired 11 year old working on my member it just made me harder. I watched her hands come up my thighs with the soap and work around her as she continued to bounce in and out on my cock. She would occasionally take her mouth all the way off and lick me from the base to the top. She was a pro. It wasn't long before I was ready to shoot that load and I told her so. She just kept going as her hands came up my chest and started pinching my nipples. She didn't stop sucking me while she pinched and played with my nipples. I was so turned on!</w:t>
      </w:r>
    </w:p>
    <w:p>
      <w:pPr>
        <w:pStyle w:val="Normal"/>
        <w:bidi w:val="0"/>
        <w:jc w:val="left"/>
        <w:rPr/>
      </w:pPr>
      <w:r>
        <w:rPr/>
        <w:t>My breathing was heavy and I had my eyes closed. I had to lean back on the side of the shower as she continued to work my cock hard. Her hands were busy playing with my nipples. They came off for a minute to wash my shoulders and my arms, but then she was right back with her hands on my nipples pinching them and caressing around them as her lips tightened and her head moved faster on me. She finished with my nipples and took her hands back to my butt. She stuck one of her fingers in my anus and started pumping it in time with her mouth.</w:t>
      </w:r>
    </w:p>
    <w:p>
      <w:pPr>
        <w:pStyle w:val="Normal"/>
        <w:bidi w:val="0"/>
        <w:jc w:val="left"/>
        <w:rPr/>
      </w:pPr>
      <w:r>
        <w:rPr/>
        <w:t>“</w:t>
      </w:r>
      <w:r>
        <w:rPr/>
        <w:t>Oh yeah, oh yeah, you are so good. I'm going to come any minute,” I moaned to her. Again, I looked down at her and she looked up at me and I could see the smile on her face even though she had a mouth full of rock hard cock. When our eyes met I couldn't hold it any longer and my juice came out into her mouth. I could see it leaking out the sides of her mouth there was so much. She just kept going and took it all. Her hands came back around the front and she pulled her mouth off my cock. She washed it again along with my balls so that I was clean.</w:t>
      </w:r>
    </w:p>
    <w:p>
      <w:pPr>
        <w:pStyle w:val="Normal"/>
        <w:bidi w:val="0"/>
        <w:jc w:val="left"/>
        <w:rPr/>
      </w:pPr>
      <w:r>
        <w:rPr/>
        <w:t>Smiling up at me she said, “You can turn around and get rinsed off now.” I did that and then I turned back around her and lifted her off the ground and give her a big hug and a kiss.</w:t>
      </w:r>
    </w:p>
    <w:p>
      <w:pPr>
        <w:pStyle w:val="Normal"/>
        <w:bidi w:val="0"/>
        <w:jc w:val="left"/>
        <w:rPr/>
      </w:pPr>
      <w:r>
        <w:rPr/>
        <w:t>“</w:t>
      </w:r>
      <w:r>
        <w:rPr/>
        <w:t>That was a wonderful shower, my dear! You did a good job on more things than one.”</w:t>
      </w:r>
    </w:p>
    <w:p>
      <w:pPr>
        <w:pStyle w:val="Normal"/>
        <w:bidi w:val="0"/>
        <w:jc w:val="left"/>
        <w:rPr/>
      </w:pPr>
      <w:r>
        <w:rPr/>
        <w:t>She smiled saying, "Why thank you, Tom. I enjoyed it too,” and she kissed me again.</w:t>
      </w:r>
    </w:p>
    <w:p>
      <w:pPr>
        <w:pStyle w:val="Normal"/>
        <w:bidi w:val="0"/>
        <w:jc w:val="left"/>
        <w:rPr/>
      </w:pPr>
      <w:r>
        <w:rPr/>
        <w:t>We slowly got the towels and dried each other off. It was nowhere near as sensual as the shower, but it was still fun to dry her off. We put on the clothes that we brought in to wear to bed. I had a t-shirt and a set of boxer pants and Yo-Yo had a pair of pink panties and an oversized t-shirt. She looked so sexy in that. I gave her one last kiss before we headed out of the bathroom. Grace and Slinky we're already in bed, but they were in separate beds. Slinky looked like she was already asleep so I asked Grace where I was supposed to go.</w:t>
      </w:r>
    </w:p>
    <w:p>
      <w:pPr>
        <w:pStyle w:val="Normal"/>
        <w:bidi w:val="0"/>
        <w:jc w:val="left"/>
        <w:rPr/>
      </w:pPr>
      <w:r>
        <w:rPr/>
        <w:t>“</w:t>
      </w:r>
      <w:r>
        <w:rPr/>
        <w:t>Well, here's what Slinky wanted. She wanted you to sleep with her and play with her while she slept. Pretend she didn't know what you were doing. She said if she woke up, she wouldn't let you know and you should just keep going. Yo-Yo can sleep with me and we'll see how far we get before we go to sleep. I'm hoping that one of us will get enough sleep to drive tomorrow.”</w:t>
      </w:r>
    </w:p>
    <w:p>
      <w:pPr>
        <w:pStyle w:val="Normal"/>
        <w:bidi w:val="0"/>
        <w:jc w:val="left"/>
        <w:rPr/>
      </w:pPr>
      <w:r>
        <w:rPr/>
        <w:t>“</w:t>
      </w:r>
      <w:r>
        <w:rPr/>
        <w:t>I hope so too,” I said. “We still have a few states to cross. I like your plan.”</w:t>
      </w:r>
    </w:p>
    <w:p>
      <w:pPr>
        <w:pStyle w:val="Normal"/>
        <w:bidi w:val="0"/>
        <w:jc w:val="left"/>
        <w:rPr/>
      </w:pPr>
      <w:r>
        <w:rPr/>
        <w:t>With that I went over and got into bed with Slinky. I noticed that she had pajamas on. She had a short sleeve top and matching shorts for bottoms. She actually was asleep, so this should be fun. I got into bed turned off the light. A new adventure was about to begin.</w:t>
      </w:r>
    </w:p>
    <w:p>
      <w:pPr>
        <w:pStyle w:val="Normal"/>
        <w:bidi w:val="0"/>
        <w:jc w:val="left"/>
        <w:rPr/>
      </w:pPr>
      <w:r>
        <w:rPr/>
      </w:r>
    </w:p>
    <w:p>
      <w:pPr>
        <w:pStyle w:val="Normal"/>
        <w:bidi w:val="0"/>
        <w:jc w:val="left"/>
        <w:rPr/>
      </w:pPr>
      <w:r>
        <w:rPr/>
      </w:r>
    </w:p>
    <w:p>
      <w:pPr>
        <w:pStyle w:val="Normal"/>
        <w:bidi w:val="0"/>
        <w:jc w:val="left"/>
        <w:rPr>
          <w:b/>
          <w:b/>
          <w:bCs/>
        </w:rPr>
      </w:pPr>
      <w:r>
        <w:rPr>
          <w:b/>
          <w:bCs/>
        </w:rPr>
        <w:t>Chapter 5 - Night Games</w:t>
      </w:r>
    </w:p>
    <w:p>
      <w:pPr>
        <w:pStyle w:val="Normal"/>
        <w:bidi w:val="0"/>
        <w:jc w:val="left"/>
        <w:rPr/>
      </w:pPr>
      <w:r>
        <w:rPr/>
      </w:r>
    </w:p>
    <w:p>
      <w:pPr>
        <w:pStyle w:val="Normal"/>
        <w:bidi w:val="0"/>
        <w:jc w:val="left"/>
        <w:rPr/>
      </w:pPr>
      <w:r>
        <w:rPr/>
        <w:t>Slinky was lying on her right side towards the middle of the bed. I decided to lie down in front of her to start the proceedings. She didn't move at all. She had her hands down her sides, so it was easy for me to unbutton the front of her pajamas. This gave me access to her beautiful flat chest. I kissed her forehead to see if she would move, but she did not. Once I got her shirt unbuttoned I moved to her shorts and lowered them so easily, so as not to draw any alarm. I left her panties on at this point because I love the feel of cotton panties.</w:t>
      </w:r>
    </w:p>
    <w:p>
      <w:pPr>
        <w:pStyle w:val="Normal"/>
        <w:bidi w:val="0"/>
        <w:jc w:val="left"/>
        <w:rPr/>
      </w:pPr>
      <w:r>
        <w:rPr/>
        <w:t>I didn't want to go too fast because I was already getting a little hard just thinking about what was coming. I lay down close to her and took her little hand and put it on my cock. She took no action to stop me nor did she move her hand when I put it there. She must have been sleeping. I scooted in a little bit towards her and took my right arm and put it under the back of her shirt and started to caress her backside. Her skin was so soft and smooth. I ran my hand between her shoulder blades and back down slowly just enjoying the feel of her soft skin. Each time I came down I went closer to her panties until I started running over her panties and down to her butt.</w:t>
      </w:r>
    </w:p>
    <w:p>
      <w:pPr>
        <w:pStyle w:val="Normal"/>
        <w:bidi w:val="0"/>
        <w:jc w:val="left"/>
        <w:rPr/>
      </w:pPr>
      <w:r>
        <w:rPr/>
        <w:t>The feeling of the cotton panties on her butt was sensational. I would linger on her butt and squeeze a little bit to see if I would get any reaction and I did not. I took her hand and put it on my cock inside my boxers and wrapped her little fingers around my it. It felt heavenly to me, but I don't think she felt anything. It wasn't long before this position became a little awkward and so I had to do something different.</w:t>
      </w:r>
    </w:p>
    <w:p>
      <w:pPr>
        <w:pStyle w:val="Normal"/>
        <w:bidi w:val="0"/>
        <w:jc w:val="left"/>
        <w:rPr/>
      </w:pPr>
      <w:r>
        <w:rPr/>
        <w:t>I took her hand out of my fly and slowly eased her pajamas off of her shoulder on her left arm. Then I rolled her on her back and eased her shirt off of her right shoulder as well. She just lay there breathing lightly. The blankets were heavy enough that she would stay warm enough, so I wasn't worried about that. I slowly worked the pajama top down from her shoulders and off of her, so now she all she had on was her panties. As she lay on her back, I started to caress her belly and she did not move. I worked my hands slowly up to her chest and played with the little nipples that one day would be beautiful breasts. As I played with the left one, I leaned over and kissed her right nipple. There's really nothing there to latch onto, but I was a pretty good pretender. I closed my eyes and just took it all in. This was so erotic that my cock was getting quite hard, especially with her mother in the next bed and letting me have my way with her little girl.</w:t>
      </w:r>
    </w:p>
    <w:p>
      <w:pPr>
        <w:pStyle w:val="Normal"/>
        <w:bidi w:val="0"/>
        <w:jc w:val="left"/>
        <w:rPr/>
      </w:pPr>
      <w:r>
        <w:rPr/>
        <w:t>I started stroking down her belly a little more each time until I reached her panties. Working my way down her panties, slowly I found my way to her mound, and moved over that to softly caress her inner thighs. This was the first time I got any movement from her at all. She made a little noise and turned over on her left side. I wasn't sure whether it was an automatic reaction to the touch or if she was awake. But I remembered Grace saying to pretend that she was still asleep, so I paid it no mind. I laid down on my side and continued my search for her pussy.</w:t>
      </w:r>
    </w:p>
    <w:p>
      <w:pPr>
        <w:pStyle w:val="Normal"/>
        <w:bidi w:val="0"/>
        <w:jc w:val="left"/>
        <w:rPr/>
      </w:pPr>
      <w:r>
        <w:rPr/>
        <w:t>She had crossed her legs so that her right leg was on top of her left. I switched the position of her legs to gain access to her little pussy, but she put them right back again, so I had to figure out something else. I ran my hand down her panty covered ass and approached her pussy from the back side. Her legs were closed and it was difficult to get there, so I slowly worked my finger up under the leg band of her panties and found the lips I was looking for. I could feel her breathing getting heavier.</w:t>
      </w:r>
    </w:p>
    <w:p>
      <w:pPr>
        <w:pStyle w:val="Normal"/>
        <w:bidi w:val="0"/>
        <w:jc w:val="left"/>
        <w:rPr/>
      </w:pPr>
      <w:r>
        <w:rPr/>
        <w:t>When I started to play with her pussy lips, her legs changed position again. Her right leg came down straight, pulling my hand out, and the left leg stayed where it . Now I would have access from the front. I took my hand and ran it around her right side to her panty covered crotch. I then started to slightly caress that panty covered pussy and this time her legs stayed where they were. It felt wonderful. After stroking her here for a little bit I decided it was time to try and get the panties off.</w:t>
      </w:r>
    </w:p>
    <w:p>
      <w:pPr>
        <w:pStyle w:val="Normal"/>
        <w:bidi w:val="0"/>
        <w:jc w:val="left"/>
        <w:rPr/>
      </w:pPr>
      <w:r>
        <w:rPr/>
        <w:t>First, I wanted to get naked with her, so I pulled away completely and took my shirt and boxers off. I heard moaning coming from the bed next door and didn't bother to check it out. I'm sure they saw me take my shirt and boxers off. I got back under the covers and moved close to her. I put my hands on the waistband of her panties and slowly rolled them down her legs. She didn't move to stop me nor did she protest. I still wasn't sure whether she was awake or asleep.</w:t>
      </w:r>
    </w:p>
    <w:p>
      <w:pPr>
        <w:pStyle w:val="Normal"/>
        <w:bidi w:val="0"/>
        <w:jc w:val="left"/>
        <w:rPr/>
      </w:pPr>
      <w:r>
        <w:rPr/>
        <w:t>Now we were both naked. This beautiful little seven-year-old lying right next to me... her body mine to play with. I lay down on my left side and spooned her a little bit. This didn't feel very good, as I was way too tall. I had to have my head above her head in order to get myself in a good position. I took my right hand and started caressing her belly again. I went up to her nipples from behind and stayed there for a little while. I could actually feel a very slight bump, so I knew where they were. I could definitely tell her breathing had increased and was much deeper. I slowly moved my hand down her belly to her love spot and inserted my finger ever so slightly inside, where I had been the previous day in the front seat. There was just a little dampness, so I knew all of this was having an effect</w:t>
      </w:r>
    </w:p>
    <w:p>
      <w:pPr>
        <w:pStyle w:val="Normal"/>
        <w:bidi w:val="0"/>
        <w:jc w:val="left"/>
        <w:rPr/>
      </w:pPr>
      <w:r>
        <w:rPr/>
        <w:t>I decided to try something completely different as my cock was aching. I moved in directly behind her and took my cock and put it between her legs. Her right leg was still stretched out straight, so I moved it back up in line with her left leg. My cock settled nicely against her pussy lips and I started to pump it just a little bit after I was settled. The feeling was heavenly. I actually ended up straightening out our legs and I thought there was more of an effect. My cock was throbbing right up against those beautiful pussy lips. I slowly worked my cock in and out of her legs and she just laid there. I was in heaven, but I wanted this to last longer. If I kept going now, I would come all over the bed, and it would be a long night. I thought maybe it would be better if I tried to get a little sleep and then possibly wake up in the middle of the night and continue the fun.</w:t>
      </w:r>
    </w:p>
    <w:p>
      <w:pPr>
        <w:pStyle w:val="Normal"/>
        <w:bidi w:val="0"/>
        <w:jc w:val="left"/>
        <w:rPr/>
      </w:pPr>
      <w:r>
        <w:rPr/>
        <w:t>I slowly eased my cock out from her legs and rolled over on my back. I typically sleep on my right side, so I turned on my right side and tried to go to sleep. Then I remembered that Slinky laid on her right side before I got into the bed and it wasn't long before she rolled over as well and snuggled up right behind me. She didn't make a movement to put her arms around me or anything, so I think it was a natural move on her part. And to sleep we went exhausted from the day.</w:t>
      </w:r>
    </w:p>
    <w:p>
      <w:pPr>
        <w:pStyle w:val="Normal"/>
        <w:bidi w:val="0"/>
        <w:jc w:val="left"/>
        <w:rPr/>
      </w:pPr>
      <w:r>
        <w:rPr/>
        <w:t>I awoke in the middle of the night in the darkness. I glanced at the clock on the night table and it said 3:15. I was really surprised that I slept that long, but I was tired. I didn't feel the small body behind me and so I started to roll over. She was lying on her back with her legs wide open and her little hand was playing with her pussy. I wasn't sure if she was awake or not but she was breathing heavy and I knew she was enjoying the moment even if she was sleeping. I pretended she was dreaming of me and I slowly rolled onto my back and then on to my left side to face. It was pretty dark, but I could tell that something was moving under there. I kissed her cheek and then her forehead and then I put my lips on hers. There's nothing quite like the lips of a little 7-year-old girl even if they don't respond. I took my right hand and moved it down to where her hand was and slowly replaced her hand with mine, inserting my finger in her little pussy. It was quite wet and ready to be invaded.</w:t>
      </w:r>
    </w:p>
    <w:p>
      <w:pPr>
        <w:pStyle w:val="Normal"/>
        <w:bidi w:val="0"/>
        <w:jc w:val="left"/>
        <w:rPr/>
      </w:pPr>
      <w:r>
        <w:rPr/>
        <w:t>Then I felt her lips move against mine and I was sure she was awake.</w:t>
      </w:r>
    </w:p>
    <w:p>
      <w:pPr>
        <w:pStyle w:val="Normal"/>
        <w:bidi w:val="0"/>
        <w:jc w:val="left"/>
        <w:rPr/>
      </w:pPr>
      <w:r>
        <w:rPr/>
        <w:t>“</w:t>
      </w:r>
      <w:r>
        <w:rPr/>
        <w:t>Good morning, sweetie,” I whispered.</w:t>
      </w:r>
    </w:p>
    <w:p>
      <w:pPr>
        <w:pStyle w:val="Normal"/>
        <w:bidi w:val="0"/>
        <w:jc w:val="left"/>
        <w:rPr/>
      </w:pPr>
      <w:r>
        <w:rPr/>
        <w:t>“</w:t>
      </w:r>
      <w:r>
        <w:rPr/>
        <w:t>Is it morning?” she said very sleepily.</w:t>
      </w:r>
    </w:p>
    <w:p>
      <w:pPr>
        <w:pStyle w:val="Normal"/>
        <w:bidi w:val="0"/>
        <w:jc w:val="left"/>
        <w:rPr/>
      </w:pPr>
      <w:r>
        <w:rPr/>
        <w:t>“</w:t>
      </w:r>
      <w:r>
        <w:rPr/>
        <w:t>Be quiet and just whisper. It's very early in the morning and we don't want to wake up your mom and Yoyo. Are you awake?”.</w:t>
      </w:r>
    </w:p>
    <w:p>
      <w:pPr>
        <w:pStyle w:val="Normal"/>
        <w:bidi w:val="0"/>
        <w:jc w:val="left"/>
        <w:rPr/>
      </w:pPr>
      <w:r>
        <w:rPr/>
        <w:t>“</w:t>
      </w:r>
      <w:r>
        <w:rPr/>
        <w:t>Yes, I think so. But I want to go back to sleep. But... it feels good what you're doing.”</w:t>
      </w:r>
    </w:p>
    <w:p>
      <w:pPr>
        <w:pStyle w:val="Normal"/>
        <w:bidi w:val="0"/>
        <w:jc w:val="left"/>
        <w:rPr/>
      </w:pPr>
      <w:r>
        <w:rPr/>
        <w:t>“</w:t>
      </w:r>
      <w:r>
        <w:rPr/>
        <w:t>Well, I don't think you'll be able to go to sleep if I keep doing this. So, would you like me to stop so you can go back to sleep?”</w:t>
      </w:r>
    </w:p>
    <w:p>
      <w:pPr>
        <w:pStyle w:val="Normal"/>
        <w:bidi w:val="0"/>
        <w:jc w:val="left"/>
        <w:rPr/>
      </w:pPr>
      <w:r>
        <w:rPr/>
        <w:t>“</w:t>
      </w:r>
      <w:r>
        <w:rPr/>
        <w:t>No, I want to play. I can sleep in the car. Just keep doing it some more while I wake up.”</w:t>
      </w:r>
    </w:p>
    <w:p>
      <w:pPr>
        <w:pStyle w:val="Normal"/>
        <w:bidi w:val="0"/>
        <w:jc w:val="left"/>
        <w:rPr/>
      </w:pPr>
      <w:r>
        <w:rPr/>
        <w:t>“</w:t>
      </w:r>
      <w:r>
        <w:rPr/>
        <w:t>But we have to stay quiet. No more talking.”</w:t>
      </w:r>
    </w:p>
    <w:p>
      <w:pPr>
        <w:pStyle w:val="Normal"/>
        <w:bidi w:val="0"/>
        <w:jc w:val="left"/>
        <w:rPr/>
      </w:pPr>
      <w:r>
        <w:rPr/>
        <w:t>“</w:t>
      </w:r>
      <w:r>
        <w:rPr/>
        <w:t>Okay... no more talking.” Her breathing was getting heavier and I could tell she was waking up. She was moving under my touch. It wasn’t long before her body shivered and she had an orgasm.</w:t>
      </w:r>
    </w:p>
    <w:p>
      <w:pPr>
        <w:pStyle w:val="Normal"/>
        <w:bidi w:val="0"/>
        <w:jc w:val="left"/>
        <w:rPr/>
      </w:pPr>
      <w:r>
        <w:rPr/>
        <w:t>After she stopped shivering she rolled over to me and kissed me full on the lips. Both of her hands went to my cock and just started pumping my hard member like she had before in the car. Her little hands felt amazing wrapped around my rigid cock. When she had it good and hard she rolled over on top of me and set herself down onto my cock. She laid on top of me and with her arms wrapped around my neck she went up and down on my cock very slowly. Her whole body was directly on top of my body. I'm not sure exactly how she pulled herself back down, but she managed to do it. I put my hands on her waist and helped her. We were both under the covers and I really didn't want her to sit up because it would be more noticeable if anybody in the other bed woke up... not that it mattered. This was much more erotic because her body would slide against mine and I got the sensation of her whole body and her soft skin against my torso. She was too far away for me to kiss her, so I just helped her ride up and down on my cock.</w:t>
      </w:r>
    </w:p>
    <w:p>
      <w:pPr>
        <w:pStyle w:val="Normal"/>
        <w:bidi w:val="0"/>
        <w:jc w:val="left"/>
        <w:rPr/>
      </w:pPr>
      <w:r>
        <w:rPr/>
        <w:t>This was a very slow. But it was a good one and soon I was ready to cum once again. I told her to be ready to take me and my juice in. She just nodded and kept going. Her tight little pussy lips were wrapped around my cock so tightly as she was pulling the juice out from way down deep inside me. I finally had to let go in her little love hole with my seed. She did her best to take it all in and she had another orgasm as I let it go. She slowed down knowing that she would have to get off, but I told her to stay there and we would just fall back to asleep like that. She liked that idea and I wrapped my arms around her. We fell back to sleep, my softening cock still inside her.</w:t>
      </w:r>
    </w:p>
    <w:p>
      <w:pPr>
        <w:pStyle w:val="Normal"/>
        <w:bidi w:val="0"/>
        <w:jc w:val="left"/>
        <w:rPr/>
      </w:pPr>
      <w:r>
        <w:rPr/>
        <w:t>Grace and Yoyo woke up at 6:15 and saw us lying there in that position. I heard them going to the shower and I woke Slinky up and pulled her up for a kiss and then told her we needed to get up. I turned the light on, but we didn't move from the bed. Instead I took the opportunity to lick and suck her bald little pussy. She liked that and it's a good thing as she needed to be cleaned up a bit. We got up and got dressed. Slinky put on a cute little sundress that came down mid-thigh and some white panties and sandals. I put on my boxers and some shorts and a t-shirt and we were fully dressed when Grace and Yo-Yo came out of the shower. They came out naked and just smiled at us as they got dressed. Yo-Yo dressed in a sundress and pink panties as well; it was a little bit shorter than Slinky's dress. Both of them had those expandable tops and you could see Yo-Yo's little nips sticking out from the fabric. Grace also put on a dress which was very flattering. She didn't bother to wear underwear which surprised me since the girls both put on panties.</w:t>
      </w:r>
    </w:p>
    <w:p>
      <w:pPr>
        <w:pStyle w:val="Normal"/>
        <w:bidi w:val="0"/>
        <w:jc w:val="left"/>
        <w:rPr/>
      </w:pPr>
      <w:r>
        <w:rPr/>
        <w:t>“</w:t>
      </w:r>
      <w:r>
        <w:rPr/>
        <w:t>Well, are we ready to ride?” said Grace.</w:t>
      </w:r>
    </w:p>
    <w:p>
      <w:pPr>
        <w:pStyle w:val="Normal"/>
        <w:bidi w:val="0"/>
        <w:jc w:val="left"/>
        <w:rPr/>
      </w:pPr>
      <w:r>
        <w:rPr/>
        <w:t>“</w:t>
      </w:r>
      <w:r>
        <w:rPr/>
        <w:t>I think we are,” I replied and headed out to the car. Another adventure was about to begin.</w:t>
      </w:r>
    </w:p>
    <w:p>
      <w:pPr>
        <w:pStyle w:val="Normal"/>
        <w:bidi w:val="0"/>
        <w:jc w:val="left"/>
        <w:rPr/>
      </w:pPr>
      <w:r>
        <w:rPr/>
      </w:r>
    </w:p>
    <w:p>
      <w:pPr>
        <w:pStyle w:val="Normal"/>
        <w:bidi w:val="0"/>
        <w:jc w:val="left"/>
        <w:rPr/>
      </w:pPr>
      <w:r>
        <w:rPr/>
      </w:r>
    </w:p>
    <w:p>
      <w:pPr>
        <w:pStyle w:val="Normal"/>
        <w:bidi w:val="0"/>
        <w:jc w:val="left"/>
        <w:rPr>
          <w:b/>
          <w:b/>
          <w:bCs/>
        </w:rPr>
      </w:pPr>
      <w:r>
        <w:rPr>
          <w:b/>
          <w:bCs/>
        </w:rPr>
        <w:t>Chapter 6 - Three For The Road</w:t>
      </w:r>
    </w:p>
    <w:p>
      <w:pPr>
        <w:pStyle w:val="Normal"/>
        <w:bidi w:val="0"/>
        <w:jc w:val="left"/>
        <w:rPr/>
      </w:pPr>
      <w:r>
        <w:rPr/>
      </w:r>
    </w:p>
    <w:p>
      <w:pPr>
        <w:pStyle w:val="Normal"/>
        <w:bidi w:val="0"/>
        <w:jc w:val="left"/>
        <w:rPr/>
      </w:pPr>
      <w:r>
        <w:rPr/>
        <w:t>Grace said she would drive for a while and Slinky immediately got in the front seat with her. That left Yo-Yo and me in the backseat. Yo-Yo got in behind her mom and I got in on the passenger side. We decided to stop at a restaurant and have a good breakfast so that maybe we could wait awhile before we had lunch. And a big breakfast we did have. I was stuffed when I got out of there and we finally got on the road about 8:30 AM.</w:t>
      </w:r>
    </w:p>
    <w:p>
      <w:pPr>
        <w:pStyle w:val="Normal"/>
        <w:bidi w:val="0"/>
        <w:jc w:val="left"/>
        <w:rPr/>
      </w:pPr>
      <w:r>
        <w:rPr/>
        <w:t>We were still in eastern Montana and had all the way across Montana and Idaho to go. We decided we would wait and see how far we got to decide if we were going to get a hotel room again that night. So, on the road we went. It was pretty uneventful for a while until Yo-Yo scooted over towards me and snuggled up. Then Slinky moved her seat forward and I knew something was up. I put my arm around Yo-Yo. I started gently rubbing my hand up and down her arm. She turned to me and kissed me on the cheek and then reached her hand up and turned my head towards hers and kissed me full in the lips. Of course, I responded in kind and we started making out in the backseat. My hands went to her neck and then down her front to caress her little nipples through the fabric of her dress. I love the feeling of little nipples in my fingers. After caressing them from the outside of her dress for a little while, I put my hand down her front and reached them very easily. I started pinching them and she put her hand up underneath my t-shirt and started doing the same thing to me. All the while the kissing became more intense. Made me think of my younger years kissing the girls with such soft lips. I felt like I was back in high school!</w:t>
      </w:r>
    </w:p>
    <w:p>
      <w:pPr>
        <w:pStyle w:val="Normal"/>
        <w:bidi w:val="0"/>
        <w:jc w:val="left"/>
        <w:rPr/>
      </w:pPr>
      <w:r>
        <w:rPr/>
        <w:t>We were starting to get hot. I took hold of the shoulder straps of her dress and pulled them down off each shoulder and she relaxed her arm so I could pull them down all the way. Now that sexy little twelve-year-old was naked from the waist up. She in turn took my t-shirt and pulled it off over my head. Now we were both naked from the waist up. I stopped kissing her and started kissing down her neck and found her little nipples to suck on. I started taking them into my mouth one by one. Meanwhile her hand went to my stomach and worked its way down underneath the drawstring on my shorts and the waistband of my boxer to find my quickly hardening member. She wrapped her hand around it and slowly started to stroke me.</w:t>
      </w:r>
    </w:p>
    <w:p>
      <w:pPr>
        <w:pStyle w:val="Normal"/>
        <w:bidi w:val="0"/>
        <w:jc w:val="left"/>
        <w:rPr/>
      </w:pPr>
      <w:r>
        <w:rPr/>
        <w:t>I couldn't let that go without a response, so as I continued to kiss on her nipples, I reached down under her dress and started to caress her little pussy through her cotton panties. How I love that feeling. The soft cotton fabric folding into her little lips. I caressed there for a while and then lifted her bottom up and pulled the dress off with her panties. Now she was completely naked. Her hands quickly went to the waistband of my pants and I lifted up my butt so she could take my pants off. Now we're both naked in the back seat. Grace turned around to look and she just smiled a big smile. This family amazed me; they are all about sex.</w:t>
      </w:r>
    </w:p>
    <w:p>
      <w:pPr>
        <w:pStyle w:val="Normal"/>
        <w:bidi w:val="0"/>
        <w:jc w:val="left"/>
        <w:rPr/>
      </w:pPr>
      <w:r>
        <w:rPr/>
        <w:t>We are both on the right side behind Slinky's seat and Slinky decided to slip through between the front seats and came back and sat on the other side of the seat so she could watch us . I didn't realize she was also a voyeur. She removed her dress and her panties and sat there, leaning against the back door, lewdly spread out, masturbating herself while she watched us. Talk about erotic! Here I have a 12-year-old naked girl that I'm just about to make love to and a 7-year-old naked girl masturbating next to us. I never thought I'd see a day like this. Especially with their mom in the front seat driving and approving of it all!</w:t>
      </w:r>
    </w:p>
    <w:p>
      <w:pPr>
        <w:pStyle w:val="Normal"/>
        <w:bidi w:val="0"/>
        <w:jc w:val="left"/>
        <w:rPr/>
      </w:pPr>
      <w:r>
        <w:rPr/>
        <w:t>Yo-Yo's fingers closed around my cock again as I started to insert my finger into her little peach fuzz covered pussy. It wasn't long before I was hard enough and she straddled me, came down on her knees, and aimed my cock right into her love hole. As she started to come down, her lips met mine again and we just started kissing all over. Her tongue came into my mouth just as my cock was going into her. She slowly went up and down and she moved me further and further into her, all the time kissing me passionately with her arms around my neck. I glanced over quickly at Slinky and could tell she was hot. She had her eyes closed and was leaning against the door with her fingers going madly and her little hairless pussy.</w:t>
      </w:r>
    </w:p>
    <w:p>
      <w:pPr>
        <w:pStyle w:val="Normal"/>
        <w:bidi w:val="0"/>
        <w:jc w:val="left"/>
        <w:rPr/>
      </w:pPr>
      <w:r>
        <w:rPr/>
        <w:t>Yo-Yo finally had me all the way inside her. She kissed me and just kept riding up and down on my cock. My hands went down to her beautiful bubble butt to hold both cheeks and helped move her up and down. I broke off the kiss to let her know that I wasn't going to last very long and she looked into my eyes and said ,“Anytime, sweetheart.” I felt her tense up and her body almost went into convulsions. This sent me over the edge and I unloaded into her little pussy all that I had left over from the night before. She took it all in. We then just sat there still kissing, my dick going soft in her young pussy as we rested as each other's arms. It was beautiful. We sat like that for about 15 or 20 minutes before she finally lifted her legs and got off my lap.</w:t>
      </w:r>
    </w:p>
    <w:p>
      <w:pPr>
        <w:pStyle w:val="Normal"/>
        <w:bidi w:val="0"/>
        <w:jc w:val="left"/>
        <w:rPr/>
      </w:pPr>
      <w:r>
        <w:rPr/>
        <w:t>Not to miss a beat, Slinky quickly hurried over and started licking my cock to make sure it was clean. She took her time licking everything up and I actually started to get hard again. She looked up at me and smiled and said, "I'll be back." Then she went over and started licking Yo-Yo's sperm laden pussy, cleaning her up. When she was finished there, she came back over to me and took me in her mouth. She started sucking on me like a baby was sucking on a tit.</w:t>
      </w:r>
    </w:p>
    <w:p>
      <w:pPr>
        <w:pStyle w:val="Normal"/>
        <w:bidi w:val="0"/>
        <w:jc w:val="left"/>
        <w:rPr/>
      </w:pPr>
      <w:r>
        <w:rPr/>
        <w:t>It was amazing, but I told her I was sore and I couldn't take it anymore right now. I asked her to move back over and sit on the other side of the seat. Yo-yo and I got dressed and I asked Slinky, who had also put her clothes back on, to come over and sit on my other side and I'd sit in the middle. We all switched positions and the two girls just snuggled up to me and we rode on down the road. I told Grace to just let me know when she wanted me to drive. I leaned back and went to sleep holding these two lovely girls in my arms.</w:t>
      </w:r>
    </w:p>
    <w:p>
      <w:pPr>
        <w:pStyle w:val="Normal"/>
        <w:bidi w:val="0"/>
        <w:jc w:val="left"/>
        <w:rPr/>
      </w:pPr>
      <w:r>
        <w:rPr/>
        <w:t>*****</w:t>
      </w:r>
    </w:p>
    <w:p>
      <w:pPr>
        <w:pStyle w:val="Normal"/>
        <w:bidi w:val="0"/>
        <w:jc w:val="left"/>
        <w:rPr/>
      </w:pPr>
      <w:r>
        <w:rPr/>
        <w:t>“</w:t>
      </w:r>
      <w:r>
        <w:rPr/>
        <w:t>Tom, can you take over the driving now for a while?” asked Grace from the front seat.</w:t>
      </w:r>
    </w:p>
    <w:p>
      <w:pPr>
        <w:pStyle w:val="Normal"/>
        <w:bidi w:val="0"/>
        <w:jc w:val="left"/>
        <w:rPr/>
      </w:pPr>
      <w:r>
        <w:rPr/>
        <w:t>I woke up from my sleep and said, “Sure”</w:t>
      </w:r>
    </w:p>
    <w:p>
      <w:pPr>
        <w:pStyle w:val="Normal"/>
        <w:bidi w:val="0"/>
        <w:jc w:val="left"/>
        <w:rPr/>
      </w:pPr>
      <w:r>
        <w:rPr/>
        <w:t>“</w:t>
      </w:r>
      <w:r>
        <w:rPr/>
        <w:t>That would be great. I've been driving for four hours and I'm tired.” I looked out and I could see the Rockies. We had driven quite a ways.</w:t>
      </w:r>
    </w:p>
    <w:p>
      <w:pPr>
        <w:pStyle w:val="Normal"/>
        <w:bidi w:val="0"/>
        <w:jc w:val="left"/>
        <w:rPr/>
      </w:pPr>
      <w:r>
        <w:rPr/>
        <w:t>“</w:t>
      </w:r>
      <w:r>
        <w:rPr/>
        <w:t>I'm sorry I didn't realize I slept that long.”</w:t>
      </w:r>
    </w:p>
    <w:p>
      <w:pPr>
        <w:pStyle w:val="Normal"/>
        <w:bidi w:val="0"/>
        <w:jc w:val="left"/>
        <w:rPr/>
      </w:pPr>
      <w:r>
        <w:rPr/>
        <w:t>“</w:t>
      </w:r>
      <w:r>
        <w:rPr/>
        <w:t>Well, my girls can wear somebody out,” said Grace with a laugh</w:t>
      </w:r>
    </w:p>
    <w:p>
      <w:pPr>
        <w:pStyle w:val="Normal"/>
        <w:bidi w:val="0"/>
        <w:jc w:val="left"/>
        <w:rPr/>
      </w:pPr>
      <w:r>
        <w:rPr/>
        <w:t>“</w:t>
      </w:r>
      <w:r>
        <w:rPr/>
        <w:t>You can say that again,” I replied. She just laughed and pulled the car over to the side of the road.</w:t>
      </w:r>
    </w:p>
    <w:p>
      <w:pPr>
        <w:pStyle w:val="Normal"/>
        <w:bidi w:val="0"/>
        <w:jc w:val="left"/>
        <w:rPr/>
      </w:pPr>
      <w:r>
        <w:rPr/>
        <w:t>We got out and traded places. The two girls stayed in the back seat and Grace rode in front with me. I realized after driving for a while we were just about in Idaho and it was 2:30 in the afternoon. We were definitely not going to make it to our destination and so we decided to stop for some lunch and then call ahead to make a hotel reservation on the east side of the Cascades.</w:t>
      </w:r>
    </w:p>
    <w:p>
      <w:pPr>
        <w:pStyle w:val="Normal"/>
        <w:bidi w:val="0"/>
        <w:jc w:val="left"/>
        <w:rPr/>
      </w:pPr>
      <w:r>
        <w:rPr/>
        <w:t>We sat down in the restaurant and had a good lunch and then headed out again with the same seating arrangements. The two girls went to sleep in the backseat and Grace actually slept for a while in the front as I drove across Idaho and into Washington. This part of the trip was uneventful, but there was some beautiful scenery, so it didn't bother me. We pulled up to the hotel about 9 o'clock and got all registered and into the room with two queen beds. We decided that two should shower at night and two in the morning, so we let the girls go tonight and Grace and I would take a shower in the morning. Tonight, Grace is going to sleep with me and the two girls will sleep in the other bed. Some adult love making was on hand. And I really didn't know how much strength I had left, but I was going to find out</w:t>
      </w:r>
    </w:p>
    <w:p>
      <w:pPr>
        <w:pStyle w:val="Normal"/>
        <w:bidi w:val="0"/>
        <w:jc w:val="left"/>
        <w:rPr/>
      </w:pPr>
      <w:r>
        <w:rPr/>
        <w:t>The girl stripped and ran into the shower. Grace said we'd wait until they got out before we went to bed. We set and talked about her sister that we were going to visit. In about ten minutes the girls came out naked and jumped into bed. But to my surprise they didn't get under the covers. They just sat there to watch us</w:t>
      </w:r>
    </w:p>
    <w:p>
      <w:pPr>
        <w:pStyle w:val="Normal"/>
        <w:bidi w:val="0"/>
        <w:jc w:val="left"/>
        <w:rPr/>
      </w:pPr>
      <w:r>
        <w:rPr/>
        <w:t>“</w:t>
      </w:r>
      <w:r>
        <w:rPr/>
        <w:t>Well, are you ready for a big girl now?” the mother asked as she started to take the shirt off of me.</w:t>
      </w:r>
    </w:p>
    <w:p>
      <w:pPr>
        <w:pStyle w:val="Normal"/>
        <w:bidi w:val="0"/>
        <w:jc w:val="left"/>
        <w:rPr/>
      </w:pPr>
      <w:r>
        <w:rPr/>
        <w:t>“</w:t>
      </w:r>
      <w:r>
        <w:rPr/>
        <w:t>Yes, I am.”</w:t>
      </w:r>
    </w:p>
    <w:p>
      <w:pPr>
        <w:pStyle w:val="Normal"/>
        <w:bidi w:val="0"/>
        <w:jc w:val="left"/>
        <w:rPr/>
      </w:pPr>
      <w:r>
        <w:rPr/>
        <w:t>After she got my shirt off I reached around her back and unzipped her dress. She shrugged her shoulders and it fell to the floor. She was braless as well as panty-less and in an instant she was completely naked in front of me. I held her back for a minute to admire her lovely body. Her breasts were gorgeous and well formed with large nipples that were already starting to get hard. She had a slim waist, and a beautifully shaved pussy. She reached down and dropped my shorts, so now we were both naked. The girls let out an applause. I looked over at them and they just smiled.</w:t>
      </w:r>
    </w:p>
    <w:p>
      <w:pPr>
        <w:pStyle w:val="Normal"/>
        <w:bidi w:val="0"/>
        <w:jc w:val="left"/>
        <w:rPr/>
      </w:pPr>
      <w:r>
        <w:rPr/>
        <w:t>Grace kissed me on the forehead, then on the nose and then she found my mouth. She put her lips gently against mine and then drew me in a little more and a little more until we were in a passionate, mouth wide-open, tongue-sticking-into-each-other's-mouth kiss. My hands were busy caressing her backside. She was busy as well with her hands on my ass. She was kneading them up into a frenzy and I was surprisingly getting hard again. I found my way down to her ass and pulled her close to me, my cock rising up between us. I really didn't want to go too fast. I wanted this to last a while. I looked over at the girl’s over Grace’s shoulder and they had started to kiss and their hands were all over each other. This just got me more worked up.</w:t>
      </w:r>
    </w:p>
    <w:p>
      <w:pPr>
        <w:pStyle w:val="Normal"/>
        <w:bidi w:val="0"/>
        <w:jc w:val="left"/>
        <w:rPr/>
      </w:pPr>
      <w:r>
        <w:rPr/>
        <w:t>Grace and I finally plopped down on the bed on top of the covers. I was still tired and I know she probably was too, but we were really going at it, our hands busy on each other's bodies. I brought my hand up and started to play with her breast, then took it into my mouth. Her C-cup breasts are so different than the little ones I had before and I could really take a mouthful. It was wonderful. She reached down and started to play with my balls very gently, rolling them between her fingers and alternating between them and my ever-hardening member. I was having fun with her breast and I looked over and saw Slinky taking Yo-Yo’s girlie breast in her mouth, almost mimicking us.</w:t>
      </w:r>
    </w:p>
    <w:p>
      <w:pPr>
        <w:pStyle w:val="Normal"/>
        <w:bidi w:val="0"/>
        <w:jc w:val="left"/>
        <w:rPr/>
      </w:pPr>
      <w:r>
        <w:rPr/>
        <w:t>It wasn't long before Grace rolled me over on my back and sat up on me. She leaned over and kissed me again, her hair cascading down around us. She put her hands on my nipples and started pinching them and then slowly brought her hands down to my cock. She rose up and moved me into her beautifully shaved pussy. She came down on it fast, unlike the girls had to do. Then she very slowly started to go up and down on top of me as she played with my nipples. The girls, as I glanced over, were taking up the same position with Slinky on top of Yo-Yo. Slinky was lying down on top of her and they were humping each other. Grace was slowly pumping my cock, every once in a while leaning down and kissing me. Those beautiful breasts we're going up and down at the same motion as she was riding my cock and it almost hypnotize me.</w:t>
      </w:r>
    </w:p>
    <w:p>
      <w:pPr>
        <w:pStyle w:val="Normal"/>
        <w:bidi w:val="0"/>
        <w:jc w:val="left"/>
        <w:rPr/>
      </w:pPr>
      <w:r>
        <w:rPr/>
        <w:t>I told Grace this wasn't going to last very long. She said, "I know, sweetheart, so we'll get a good night's sleep tonight”.</w:t>
      </w:r>
    </w:p>
    <w:p>
      <w:pPr>
        <w:pStyle w:val="Normal"/>
        <w:bidi w:val="0"/>
        <w:jc w:val="left"/>
        <w:rPr/>
      </w:pPr>
      <w:r>
        <w:rPr/>
        <w:t>“</w:t>
      </w:r>
      <w:r>
        <w:rPr/>
        <w:t>I have no doubt about that,” I moaned</w:t>
      </w:r>
    </w:p>
    <w:p>
      <w:pPr>
        <w:pStyle w:val="Normal"/>
        <w:bidi w:val="0"/>
        <w:jc w:val="left"/>
        <w:rPr/>
      </w:pPr>
      <w:r>
        <w:rPr/>
        <w:t>I looked over and saw the girls. I heard them moaning and then they breathed out a big sigh and relaxed. I knew that they had an orgasm. Upon seeing that I shot my load, which was small, and Grace also had an orgasm. When she was done she lay down on top of me and we lay there for about ten minutes. Then we both got up and the girls did too. We all got under the covers in our respective beds and went to sleep.</w:t>
      </w:r>
    </w:p>
    <w:p>
      <w:pPr>
        <w:pStyle w:val="Normal"/>
        <w:bidi w:val="0"/>
        <w:jc w:val="left"/>
        <w:rPr/>
      </w:pPr>
      <w:r>
        <w:rPr/>
        <w:t>I was totally surprised when I woke up and saw sunlight coming through the window. I looked up and Grace had already showered and the girls were up and dressed. They said they wanted to let me sleep in because I've been so good to them. And I said, "Thanks, I needed it."</w:t>
      </w:r>
    </w:p>
    <w:p>
      <w:pPr>
        <w:pStyle w:val="Normal"/>
        <w:bidi w:val="0"/>
        <w:jc w:val="left"/>
        <w:rPr/>
      </w:pPr>
      <w:r>
        <w:rPr/>
        <w:t>I got up out of bed naked and didn't even think about it, went into the shower room with my clothes and took my shower. When I came out everything was ready to go, including my bag. We headed out to the car, and decided it would be Grace and I in the front seat and the two girls in the backseat. We picked up McDonald's for breakfast and headed on down the road. Grace told me how to get to her sister's house and we arrived there around 1 o'clock in the afternoon.</w:t>
      </w:r>
    </w:p>
    <w:p>
      <w:pPr>
        <w:pStyle w:val="Normal"/>
        <w:bidi w:val="0"/>
        <w:jc w:val="left"/>
        <w:rPr/>
      </w:pPr>
      <w:r>
        <w:rPr/>
        <w:t>I helped the girls get everything into the house and Grace leaned over and gave me a peck on the cheek.</w:t>
      </w:r>
    </w:p>
    <w:p>
      <w:pPr>
        <w:pStyle w:val="Normal"/>
        <w:bidi w:val="0"/>
        <w:jc w:val="left"/>
        <w:rPr/>
      </w:pPr>
      <w:r>
        <w:rPr/>
        <w:t>"Thank you so much for giving us a ride. I don't know what I would have done without you.” The two girls came and gave me a hug and the sister gave me a hand shake and said, “Thanks for bringing my sister to me."</w:t>
      </w:r>
    </w:p>
    <w:p>
      <w:pPr>
        <w:pStyle w:val="Normal"/>
        <w:bidi w:val="0"/>
        <w:jc w:val="left"/>
        <w:rPr/>
      </w:pPr>
      <w:r>
        <w:rPr/>
        <w:t>“</w:t>
      </w:r>
      <w:r>
        <w:rPr/>
        <w:t>Don't even think about it.</w:t>
      </w:r>
    </w:p>
    <w:p>
      <w:pPr>
        <w:pStyle w:val="Normal"/>
        <w:bidi w:val="0"/>
        <w:jc w:val="left"/>
        <w:rPr/>
      </w:pPr>
      <w:r>
        <w:rPr/>
        <w:t>"Grace, it was a wonderful trip and I was glad to have the company. You have a couple of wonderful girls there. I sure hope that things work out for you. Maybe we'll bump into each other sometime in the future, although I don't get out this way very often”.</w:t>
      </w:r>
    </w:p>
    <w:p>
      <w:pPr>
        <w:pStyle w:val="Normal"/>
        <w:bidi w:val="0"/>
        <w:jc w:val="left"/>
        <w:rPr/>
      </w:pPr>
      <w:r>
        <w:rPr/>
        <w:t>I got back in my car and waved goodbye. And I headed on down the road, certain That I'll never have an adventure like that again.</w:t>
      </w:r>
    </w:p>
    <w:p>
      <w:pPr>
        <w:pStyle w:val="Normal"/>
        <w:bidi w:val="0"/>
        <w:jc w:val="left"/>
        <w:rPr/>
      </w:pPr>
      <w:r>
        <w:rPr/>
        <w:t xml:space="preserve"> </w:t>
      </w:r>
    </w:p>
    <w:p>
      <w:pPr>
        <w:pStyle w:val="Normal"/>
        <w:bidi w:val="0"/>
        <w:jc w:val="left"/>
        <w:rPr/>
      </w:pPr>
      <w:r>
        <w:rPr/>
        <w:t>THE END</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paragraph" w:styleId="Heading5">
    <w:name w:val="Heading 5"/>
    <w:basedOn w:val="Heading"/>
    <w:next w:val="TextBody"/>
    <w:qFormat/>
    <w:pPr>
      <w:spacing w:before="120" w:after="60"/>
      <w:outlineLvl w:val="4"/>
    </w:pPr>
    <w:rPr>
      <w:rFonts w:ascii="Liberation Serif" w:hAnsi="Liberation Serif" w:eastAsia="NSimSun" w:cs="Arial"/>
      <w:b/>
      <w:bCs/>
      <w:sz w:val="20"/>
      <w:szCs w:val="20"/>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6</TotalTime>
  <Application>LibreOffice/6.4.1.2$Windows_X86_64 LibreOffice_project/4d224e95b98b138af42a64d84056446d09082932</Application>
  <Pages>16</Pages>
  <Words>12781</Words>
  <Characters>51062</Characters>
  <CharactersWithSpaces>63665</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2020-03-12T13:17:22Z</dcterms:created>
  <dc:creator>Vanessa Evans</dc:creator>
  <dc:description/>
  <dc:language>en-GB</dc:language>
  <cp:lastModifiedBy>Vanessa Evans</cp:lastModifiedBy>
  <dcterms:modified xsi:type="dcterms:W3CDTF">2020-03-12T13:23:36Z</dcterms:modified>
  <cp:revision>2</cp:revision>
  <dc:subject/>
  <dc:title>_V</dc:title>
</cp:coreProperties>
</file>