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tabs>
          <w:tab w:val="clear" w:pos="709"/>
        </w:tabs>
        <w:bidi w:val="0"/>
        <w:spacing w:lineRule="auto" w:line="240" w:before="0" w:after="0"/>
        <w:jc w:val="left"/>
        <w:rPr>
          <w:b/>
          <w:b/>
          <w:bCs/>
        </w:rPr>
      </w:pPr>
      <w:r>
        <w:rPr>
          <w:b/>
          <w:bCs/>
          <w:color w:val="auto"/>
        </w:rPr>
        <w:t>Free Students COVID-19 Symtoms Checking</w:t>
      </w:r>
    </w:p>
    <w:p>
      <w:pPr>
        <w:pStyle w:val="TextBody"/>
        <w:tabs>
          <w:tab w:val="clear" w:pos="709"/>
        </w:tabs>
        <w:bidi w:val="0"/>
        <w:spacing w:lineRule="auto" w:line="240" w:before="0" w:after="0"/>
        <w:jc w:val="left"/>
        <w:rPr>
          <w:color w:val="auto"/>
        </w:rPr>
      </w:pPr>
      <w:r>
        <w:rPr>
          <w:color w:val="auto"/>
        </w:rPr>
        <w:t>by Vanessa Evans</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b w:val="false"/>
          <w:bCs w:val="false"/>
          <w:color w:val="auto"/>
        </w:rPr>
        <w:t>Author’s Note</w:t>
      </w:r>
    </w:p>
    <w:p>
      <w:pPr>
        <w:pStyle w:val="Normal"/>
        <w:rPr>
          <w:color w:val="auto"/>
        </w:rPr>
      </w:pPr>
      <w:r>
        <w:rPr>
          <w:b/>
          <w:bCs/>
          <w:color w:val="C9211E"/>
        </w:rPr>
        <w:t>WARNING - This story IS NOT for the morally correct, the politically correct or the snowflakes of this world.</w:t>
      </w:r>
      <w:r>
        <w:rPr/>
        <w:br/>
        <w:t>V</w:t>
      </w:r>
    </w:p>
    <w:p>
      <w:pPr>
        <w:pStyle w:val="Normal"/>
        <w:rPr>
          <w:color w:val="auto"/>
        </w:rPr>
      </w:pPr>
      <w:r>
        <w:rPr>
          <w:color w:val="auto"/>
        </w:rPr>
      </w:r>
    </w:p>
    <w:p>
      <w:pPr>
        <w:pStyle w:val="TextBody"/>
        <w:tabs>
          <w:tab w:val="clear" w:pos="709"/>
        </w:tabs>
        <w:bidi w:val="0"/>
        <w:spacing w:lineRule="auto" w:line="240" w:before="0" w:after="0"/>
        <w:jc w:val="left"/>
        <w:rPr>
          <w:color w:val="auto"/>
        </w:rPr>
      </w:pPr>
      <w:r>
        <w:rPr>
          <w:b w:val="false"/>
          <w:bCs w:val="false"/>
          <w:color w:val="auto"/>
        </w:rPr>
        <w:t xml:space="preserve">It was a Sunday morning in late January 2020 and 2 students from the Central University of North Torquay were laying on their bed in one of the University’s </w:t>
      </w:r>
      <w:r>
        <w:rPr>
          <w:color w:val="auto"/>
        </w:rPr>
        <w:t>Student’s Accommodation Houses just down the road from both the Medical School and the Computer Sciences block.</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Sophie was a 3</w:t>
      </w:r>
      <w:r>
        <w:rPr>
          <w:color w:val="auto"/>
          <w:vertAlign w:val="superscript"/>
        </w:rPr>
        <w:t>rd</w:t>
      </w:r>
      <w:r>
        <w:rPr>
          <w:color w:val="auto"/>
        </w:rPr>
        <w:t xml:space="preserve"> year med student and Lewis was a 3</w:t>
      </w:r>
      <w:r>
        <w:rPr>
          <w:color w:val="auto"/>
          <w:vertAlign w:val="superscript"/>
        </w:rPr>
        <w:t>rd</w:t>
      </w:r>
      <w:r>
        <w:rPr>
          <w:color w:val="auto"/>
        </w:rPr>
        <w:t xml:space="preserve"> year Computer Sciences student. They’d met at a frat party just after they started their first year at the university and been together ever since. </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 xml:space="preserve">One of the things that kept them together was that they both had a wicked sense of humour. Both had admitted that they had an exhibitionist and a voyeuristic streak and they’d spent the last 2 summer holidays around the Mediterranean where Sophie could wear next to nothing, or nothing at all. </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The latter revelation explained why they never closed the curtains in their room that they shared even though the house was over-looked by a large student’s accommodation block. Neither Sophie nor Lewis cared if they were being watched, and when they did spot someone watching them their love making got more intense.</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 xml:space="preserve">Anyway, laying there in post-coital bliss Sophie asked Lewis if he’d heard about a virus that had escaped from a laboratory in China and was threatening the world even more than Ebola or the Spanish Flu </w:t>
      </w:r>
      <w:r>
        <w:rPr>
          <w:color w:val="auto"/>
        </w:rPr>
        <w:t>did</w:t>
      </w:r>
      <w:r>
        <w:rPr>
          <w:color w:val="auto"/>
        </w:rPr>
        <w:t>. She explained that some scientists were predicting that 10 percent of the world’s population could get wiped out.</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Wow,” Lewis said.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Well lover,” Sophie continued, “I’ve had a wicked idea as to how we can exploit this. If there’s a chance that we’ll be dead in a year or so we may as well have as much fun as we can, while we can.”</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Sophie leant over and kissed Lewis then continued kissing him down his chest until she was sucking his rapidly growing cock.</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Well that’s breakfast taken care of.” Sophie said 10 minutes later as she lay beside Lewis still holding his now soft cock in her hand.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So what are you thinking of for this ‘fun’ that we’re going to have Sophie?”</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 xml:space="preserve">Well, you’re a computer nerd and I’m a med student so how about we setup some way of giving students free symptoms checks over a video conference. We could give them some bullshit about having to check their skin around their genitals and get them to strip in front of the camera. </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The next couple of hours was spent with them formulating a plan and making mental notes of what they would need to implement that plan. Once happy that they knew what they were going to do they got back to their day of love making but it wasn’t as satisfying as usual as both their brains were working out what / how they were going to fulfil their side of the plan.</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Later that day they designed a leaflet that they were going to get printed and researching the cost of the equipment that they would need to buy. Fortunately, what they needed wasn’t going to cost much as their student loans wouldn’t stretch too far.</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 xml:space="preserve">The next morning they both confirmed that they were going ahead with their plan and they spent the next week borrowing things, ordering things and booking a room in the  medical school that they could use for the examinations. Sophie deliberately chose a room that was near the entrance and that had a computer and an examination couch in it.  </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It was in the middle of February when Sophie and Lewis were ready to go public with their free symptoms checking service. Their timing was good as most of the university was now talking about the terrible virus that had started to affect England.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During their free time, both Sophie and Lewis started handing out the leaflets to groups of students, Lewis to groups of girl students and Sophie to groups of boys or girls.</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The leaflet basically said,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COVID-19 Symptoms Checker</w:t>
      </w:r>
    </w:p>
    <w:p>
      <w:pPr>
        <w:pStyle w:val="TextBody"/>
        <w:tabs>
          <w:tab w:val="clear" w:pos="709"/>
        </w:tabs>
        <w:bidi w:val="0"/>
        <w:spacing w:lineRule="auto" w:line="240" w:before="0" w:after="0"/>
        <w:jc w:val="left"/>
        <w:rPr>
          <w:color w:val="auto"/>
        </w:rPr>
      </w:pPr>
      <w:r>
        <w:rPr>
          <w:color w:val="auto"/>
        </w:rPr>
        <w:t>Free Video Conference check by Medical personnel</w:t>
      </w:r>
    </w:p>
    <w:p>
      <w:pPr>
        <w:pStyle w:val="TextBody"/>
        <w:tabs>
          <w:tab w:val="clear" w:pos="709"/>
        </w:tabs>
        <w:bidi w:val="0"/>
        <w:spacing w:lineRule="auto" w:line="240" w:before="0" w:after="0"/>
        <w:jc w:val="left"/>
        <w:rPr>
          <w:color w:val="auto"/>
        </w:rPr>
      </w:pPr>
      <w:r>
        <w:rPr>
          <w:color w:val="auto"/>
        </w:rPr>
        <w:t xml:space="preserve">Evenings and Weekends only. </w:t>
      </w:r>
    </w:p>
    <w:p>
      <w:pPr>
        <w:pStyle w:val="TextBody"/>
        <w:tabs>
          <w:tab w:val="clear" w:pos="709"/>
        </w:tabs>
        <w:bidi w:val="0"/>
        <w:spacing w:lineRule="auto" w:line="240" w:before="0" w:after="0"/>
        <w:jc w:val="left"/>
        <w:rPr>
          <w:color w:val="auto"/>
        </w:rPr>
      </w:pPr>
      <w:r>
        <w:rPr>
          <w:color w:val="auto"/>
        </w:rPr>
        <w:t>From private room in the Medical Centre</w:t>
      </w:r>
    </w:p>
    <w:p>
      <w:pPr>
        <w:pStyle w:val="TextBody"/>
        <w:tabs>
          <w:tab w:val="clear" w:pos="709"/>
        </w:tabs>
        <w:bidi w:val="0"/>
        <w:spacing w:lineRule="auto" w:line="240" w:before="0" w:after="0"/>
        <w:jc w:val="left"/>
        <w:rPr>
          <w:color w:val="auto"/>
        </w:rPr>
      </w:pPr>
      <w:r>
        <w:rPr>
          <w:color w:val="auto"/>
        </w:rPr>
        <w:t>Phone 07555 555555 to book an appointment</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It was a cheap burner mobile phone that Lewis had bought and it was Sophie that kept the phone and an appointment diary. When a student phoned she would explain where they had to go and that as the checking had a very personal element to the examination, the student could be examined by either a male or a female medical person. Lewis was happy that the girls didn’t seem bothered about being examined by a man, and he wasn’t really surprised that the boys preferred a woman.</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Lewis had setup a PC in their room with a webcam that would capture what would have been a blank wall except that Sophie had liberated a couple of posters from the medical school that would give the calling students the impression that the person answering the call was sat in a doctor’s office. Sophie had also borrowed a white lab coat for Lewis to wear and she would let him put her stethoscope round his neck whenever he was consulting a student.</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 xml:space="preserve">Lewis had also used some nerdy jigery-pokery to setup a private, untraceable link to a ‘clean’ PC in the consulting room in the medical school. In that room he had also setup a webcam for the face-to-face consultation, and another webcam on a stand at the bottom of the examination couch. That webcam has a zoom facility that could be controlled from the PC in Sophie and Lewis’s room. It was also detachable from the stand. </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They had had a test run of a consultation with Sophie in the consulting room and Lewis at the other end of the link. Lewis had instructed Sophie to strip naked and get on the couch. He’d then got Sophie to use one of the cheap, plastic speculums that they’d bought and then told her where to position the webcam so that he could see inside her vagina.</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Satisfied that everything was working, Lewis told Sophie to masturbate for the camera just for a bit of fun. She did, and later, back at the house, they played the video as they made love before going to sleep.</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The next evening was the first, real live video consultation with a slightly worried first year student.</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Lewis, and Sophie who was hiding at the other side of their room, heard the door open and a girl saying hello.</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Hello,” Lewis replied, “are you Mandy?”</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Yes I am.”</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Good, now what can I do for you?”</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Mandy was looking at the screen that was showing Lewis wearing a white lab coat with a stethoscope round his neck and in the background a wall with posters that are often found in a doctor’s surgery.</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Lewis was looking at reasonably attractive 18 year old girl who explained that she was worried that she might have caught COVID-19 from an Italian girl that was sharing her accommodation.</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Lewis talked her through using the infrared thermometer and the pulse oximeter that were on the desk near the keyboard. Unsurprisingly, they did not highlight any issues.</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Next, Lewis explained that one of the symptoms was red blotches around the nipples and he told the girl to take her top and bra off and put her breasts close to the webcam.</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Lewis watched the girl do just that then told her that thankfully, she did not have that symptom.</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Next Lewis apologised but explained that dark red spot on the cervix were also a sign of developing COVID-19. He also explained that vaginal excretions during masturbation also contained traces of the virus if it was in the host body were also an early indication that the host had been infected and he recommended that the girl use one of the speculums from the box on the desk to open up her vagina then lift the webcam off its holder and place it between her legs and masturbate. He told her that after her reaching an orgasm she was to gather some of her excretions using the swabs on the desk and to place the swab in a sample bottle and label it with her name.</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 xml:space="preserve">Lewis had been watching the girl’s face whilst he’s read the text that Sophie and him had previously complied. </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The girl, obviously believing that the ‘doctor’ was the only person watching, removed her jeans and thong revealing her bald pussy. Lewis so wanted to put his hands on Sophie’s bald pussy at the point but he managed to resist temptation.</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The now naked girl climbed up onto the couch and spread her legs. She could no longer see the ‘doctor’, but she could hear him as he told her to gently insert the speculum and open herself up.</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Then he told her to lift the webcam off its stand and place it in front of her vagina.</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Lewis watched both webcams as the girl did as instructed without the slightest concern about anything. The image of inside the girl’s vagina was excellent and he was pleased that he’s paid the extra to get a 4k webcam.</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Very good Mandy. You may remove the speculum now. You’ll be pleased to hear that so far, you are symptom free.” Lewis said. “Now there’s just 2 more tasks that I need you to perform, firstly masturbate to an orgasm then use the swab to collect some of you excretions. You have to masturbate to an orgasm as you body will not release the required fluids until you do.”</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Lewis watched as the girl got to work with her fingers and it didn’t take long for him to hear her moaning and then, as she reached her peak, her body having the spasms that he frequently saw Sophie having.</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Lewis waited until after the girl had used the swab and put it in the little plastic tube, then told her to not forget to write her name on the label.</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He watched as she did that then sat on the chair in front of the desk.</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Well done Mandy,” Lewis said, “you’ll be pleased to hear that so far you do not have any of the symptoms of COVID-19. There is just the laboratory testing of the swab which should take 3 or 4 days. If you haven’t heard from us within a week you can be confident that you do not have COVID-19. You may get dressed now, and thank you for coming to get tested. To beat this virus we need to do as much testing as is humanly possible. Please tell your friends that this procedure was painless and encourage them to phone the number on the leaflet. Thank you.”</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Whilst Lewis was reading that script he was watching the girl get dressed and he observed that her bra and her thong went into her bag, not on her body.</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As soon as Sophie heard the consulting room’s door close she ran to Lewis and unzipped his trousers. They had 10 minutes before the next girl and Sophie was determined to not waste even one of them.</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 xml:space="preserve">That evening they had 2 more girls and one boy seeking assurances that they didn’t have any symptoms. Both were girls and the procedure went much the same as the first one had. </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Sophie took over from Lewis when it was the boy’s appointment and she easily got the boy to take off his top so that she could examine his nipples. He was also quite happy to masturbate for Sophie after she told him that he needed to catch a sample of his seminal fluid in the sample tube.</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That night in bed Sophie and Lewis watched the videos that Lewis had made and it was nearly dawn before they got to sleep.</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Over the next 4 weeks Lewis got 33 girls to strip naked and masturbate for him and Sophie got 11 boys to strip and wank for her. They had to laugh at one girl who came back twice more using different names. They only realised that it was the same girl because of a mole on her upper, right thigh close to her vulva.</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They only shutdown the operation when they heard rumours of an unauthorised virus testing facility being setup in the university.</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 xml:space="preserve">  </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 xml:space="preserve"> </w:t>
      </w:r>
    </w:p>
    <w:p>
      <w:pPr>
        <w:pStyle w:val="TextBody"/>
        <w:tabs>
          <w:tab w:val="clear" w:pos="709"/>
        </w:tabs>
        <w:bidi w:val="0"/>
        <w:spacing w:lineRule="auto" w:line="240" w:before="0" w:after="0"/>
        <w:jc w:val="left"/>
        <w:rPr>
          <w:color w:val="auto"/>
        </w:rPr>
      </w:pPr>
      <w:r>
        <w:rPr>
          <w:color w:val="auto"/>
        </w:rPr>
        <w:t xml:space="preserve"> </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s>
</file>

<file path=word/settings.xml><?xml version="1.0" encoding="utf-8"?>
<w:settings xmlns:w="http://schemas.openxmlformats.org/wordprocessingml/2006/main">
  <w:zoom w:percent="10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0"/>
        <w:szCs w:val="24"/>
        <w:lang w:val="en-GB" w:eastAsia="zh-CN" w:bidi="hi-IN"/>
      </w:rPr>
    </w:rPrDefault>
    <w:pPrDefault>
      <w:pPr>
        <w:suppressAutoHyphens w:val="true"/>
      </w:pPr>
    </w:pPrDefault>
  </w:docDefaults>
  <w:style w:type="paragraph" w:styleId="Normal">
    <w:name w:val="Normal"/>
    <w:qFormat/>
    <w:pPr>
      <w:widowControl/>
      <w:suppressAutoHyphens w:val="true"/>
      <w:overflowPunct w:val="false"/>
      <w:bidi w:val="0"/>
      <w:spacing w:before="0" w:after="0"/>
      <w:jc w:val="left"/>
    </w:pPr>
    <w:rPr>
      <w:rFonts w:ascii="Verdana" w:hAnsi="Verdana" w:eastAsia="NSimSun" w:cs="Arial"/>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37</TotalTime>
  <Application>LibreOffice/6.4.5.2$Windows_X86_64 LibreOffice_project/a726b36747cf2001e06b58ad5db1aa3a9a1872d6</Application>
  <Pages>5</Pages>
  <Words>2081</Words>
  <Characters>9250</Characters>
  <CharactersWithSpaces>11286</CharactersWithSpaces>
  <Paragraphs>62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2020-05-03T08:41:52Z</dcterms:created>
  <dc:creator>Vanessa Evans</dc:creator>
  <dc:description/>
  <dc:language>en-GB</dc:language>
  <cp:lastModifiedBy>Vanessa Evans</cp:lastModifiedBy>
  <dcterms:modified xsi:type="dcterms:W3CDTF">2020-07-06T07:40:15Z</dcterms:modified>
  <cp:revision>14</cp:revision>
  <dc:subject/>
  <dc:title>_V</dc:title>
</cp:coreProperties>
</file>