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rStyle w:val="Responseheaders"/>
          <w:rFonts w:ascii="Verdana" w:hAnsi="Verdana"/>
          <w:b/>
          <w:bCs/>
        </w:rPr>
        <w:t>Getting the Mail with Forgetful Lilly</w:t>
      </w:r>
      <w:r>
        <w:rPr>
          <w:rStyle w:val="Responseheaders"/>
          <w:rFonts w:ascii="Verdana" w:hAnsi="Verdana"/>
        </w:rPr>
        <w:t xml:space="preserve"> Act I</w:t>
      </w:r>
    </w:p>
    <w:p>
      <w:pPr>
        <w:pStyle w:val="TextBody"/>
        <w:bidi w:val="0"/>
        <w:spacing w:lineRule="auto" w:line="240" w:before="0" w:after="0"/>
        <w:jc w:val="left"/>
        <w:rPr/>
      </w:pPr>
      <w:r>
        <w:rPr>
          <w:rStyle w:val="Responseheaders"/>
          <w:rFonts w:ascii="Verdana" w:hAnsi="Verdana"/>
        </w:rPr>
        <w:t>by Vash</w:t>
      </w:r>
    </w:p>
    <w:p>
      <w:pPr>
        <w:pStyle w:val="TextBody"/>
        <w:bidi w:val="0"/>
        <w:spacing w:lineRule="auto" w:line="240" w:before="0" w:after="0"/>
        <w:jc w:val="left"/>
        <w:rPr>
          <w:rStyle w:val="Responseheaders"/>
          <w:rFonts w:ascii="Verdana" w:hAnsi="Verdana"/>
        </w:rPr>
      </w:pPr>
      <w:r>
        <w:rPr/>
      </w:r>
    </w:p>
    <w:p>
      <w:pPr>
        <w:pStyle w:val="TextBody"/>
        <w:bidi w:val="0"/>
        <w:spacing w:lineRule="auto" w:line="240" w:before="0" w:after="0"/>
        <w:jc w:val="left"/>
        <w:rPr>
          <w:b/>
          <w:b/>
          <w:bCs/>
        </w:rPr>
      </w:pPr>
      <w:r>
        <w:rPr>
          <w:rFonts w:ascii="Verdana" w:hAnsi="Verdana"/>
          <w:b/>
          <w:bCs/>
        </w:rPr>
        <w:t>Lilly’s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wake up to my alarm going off. I get out of bed and head to the door, but I feel like I’m forgetting something…oh well. I reach for the doorknob, but stop when I see a post-it note on the door. YOU SLEED IN THE NUDE REMEMBER. I look down and see that I am in fact naked. I blushed at the thought of almost walking out of my room naked. It’s a good thing that I have these notes up everywhere, or that would have been embarrassing.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go to put on the clothes that I laid out the night before. A tube top, short shorts, and shoes. You know it’s funny, but I always feel like something’s messing whenever I get ready to put my clothes on. Come on Lilly think. You can do it. All you have to do is concentrate…OH how stupid of me! I know what I’m messing! I walk to my dresser and pull out…a pair of socks. I knew I could remember if I put my mind to it.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Just as I’m about to get dressed I see another note next to my tube top. TAKE A SHOWER FIRST. I step in the shower and after thirty minutes of washing up I’m done. Before I walk out of my bathroom I see a note next to the mirror. MAKE SURE YOU DRY OFF AND WRAP THE TOWEL AROUND YOU. Oops. That was another close one. I dry off and wrap the towel around me.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Let’s get some flesh air in this room. I when open my window I see that the yellow flag is sticking up on the mailbox. I might as well get it because Alex and Claire never do. Heading down stairs I see Claire sitting on the couch getting the DVD player ready for us to watch Lost. She turned toward me and stared at me for a few seconds then asked me what I was doing. I told her I was getting the mail. She just giggles and continued getting the DVD ready. I wonder what was so funny. I spot Alex with a bowl of popcorn in her hands. I told her I was getting the mail and that I would join them in a few minutes. She too giggles and walks by me. I really wish someone would let me in on the joke.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unlock the front door and walk outside. Wow what a nice day, it feels great out here. I walk to the mailbox and I grab the handful of envelops inside it. I stand there while giving the mail a quick look over. Bill, bill, bill, oooh my Doctor Who Magazine finally came. I get ready to go back inside when I see little ten year old Jack and James riding their bikes. I wave to them and Jack then proceeds to crash into some trash cans. I dropped mail and run over to him to make sure he wasn’t hurt. I helped him up and asked if he was okay. He said he was fine, and I told him he needed to be more careful. He says he would do his breast to be more watchful. I think I heard James call Jack a dork under his breath. Jack must’ve be a little disorientated from the crash because he said breast instead of best. Good thing he was wearing a helmet. It’s weird though, he only seems to crash when I say hi to him.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pick the mail up and head back inside. I put the mail on the kitchen table and walk to the living room to join Alex and Claire to watch Lost. When they saw me they separated and allowed me to sit between them. Claire places the large bowl of popcorn on my lap so the three of us could share. I’m so lucky to have wonderful housemates like them.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Where are those Lost DVDs? I should have never handed them to Lilly, she gets distracted so easily…Aha there they are! I better get this ready. After putting the first DVD in the player I sit on the couch and pick up the remote. I hear a door open upstairs, and since Alex is in the kitchen making popcorn it must be Lilly. I turn my head to greet her, but I stopped short when I saw that she was wearing nothing but a towel. Alex must’ve removed the note telling Lilly to get dressed after drying off. I stare at her for a few seconds before asking what she was doing. She said she was going to get the mail. I giggle and turn back toward the TV. Then I hear her talk to Alex in the hallway, but I kept my eyes on the TV. I finally got to the main menu, started the episode, and hit pause.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After a minute Alex comes walking into the room with the bowl of popcorn…and a white towel. I give her a sly smile and ask her if it was Lilly’s towel. Alex giggles and nods. Well it seems Lilly’s naked outside again and once again she doesn’t even notice. Another few minutes go by when Lilly finally gets in the house still naked without a care in the world. Good lord, her boobs are perfectly firm and perky. Alex and I move apart so she can sit between us. I place the bowl in her place in her lap so we don’t have to pass it back and forth. Plus I when reach for some popcorn I can brush my hand against her boobs, and of course Lilly is so focused on the show she takes no notice. I’m so lucky to have wonderful housemates like them.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Alex’s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wait patiently outside Lilly’s door for her to get in the shower. I finally I hear the water turn on. I open the door quietly and sneak in. She left her bathroom door wide open, and I saw she was in the process of shampooing her hair. Unfortunately all I could see through the wavy style shower glass was a silhouette outline of her body. It doesn’t matter I guess. Claire and I are going to see her naked soon anyway.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careful walk over to the mirror and take one of the notes. GET DRESSED AFTER DRYING OFF. I could have just taken both of them, but Claire and I like to mix it up of what state of dress Lilly is in. I’ll put it back later. I head down stairs and see Claire looking for the First Season of Lost Box Set. Without looking she asks me if I could make some popcorn. I tell her that I will and walk to the kitchen. After in few minutes the popcorn it done. I pour it in a large plastic bowl and start toward the living room. As predicted I see Lilly in a towel, but why is she heading to the front door. When she gets closer she tells me she going to get the mail. Hearing this I had a wicked thought. So you’re going outside huh? Most of people in the neighborhood were at work, but might as well put a show.</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cradle the bowl in my left arm, and as Lilly walks by I grab the side of the towel. It comes away with ease. Man, look at that cute ass. Lilly keeps walks on as if nothing happened. She is so oblivious, but that’s why Claire and I love her. It’s not like we do these things to be mean, hell three-fourths of the time she never notices. I go to the living where Claire so waiting to start watching Lost. She sees the towel in my hand and gives me her trademark sly smile before asking if it was Lilly’s. I just giggle and nod.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After a few minutes Lilly walks in the room. She still has no idea that she’s naked. I scoot over and Claire does the same but in the opposite direction so Lilly can sit between us. Claire hands the bowl to Lilly, and brushes her hand on Lilly’s breast (or boobs as she likes to call them) whenever she reaches for popcorn. I do the same. I’m so lucky to have wonderful housemates like them.</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Getting the Mail with Forgetful Lilly Act II</w:t>
      </w:r>
    </w:p>
    <w:p>
      <w:pPr>
        <w:pStyle w:val="TextBody"/>
        <w:bidi w:val="0"/>
        <w:spacing w:lineRule="auto" w:line="240" w:before="0" w:after="0"/>
        <w:jc w:val="left"/>
        <w:rPr>
          <w:rFonts w:ascii="Verdana" w:hAnsi="Verdana"/>
          <w:b/>
          <w:b/>
          <w:bCs/>
        </w:rPr>
      </w:pPr>
      <w:r>
        <w:rPr>
          <w:rFonts w:ascii="Verdana" w:hAnsi="Verdana"/>
          <w:b/>
          <w:bCs/>
        </w:rPr>
      </w:r>
    </w:p>
    <w:p>
      <w:pPr>
        <w:pStyle w:val="TextBody"/>
        <w:bidi w:val="0"/>
        <w:spacing w:lineRule="auto" w:line="240" w:before="0" w:after="0"/>
        <w:jc w:val="left"/>
        <w:rPr>
          <w:rFonts w:ascii="Verdana" w:hAnsi="Verdana"/>
          <w:b/>
          <w:b/>
          <w:bCs/>
        </w:rPr>
      </w:pPr>
      <w:r>
        <w:rPr>
          <w:rFonts w:ascii="Verdana" w:hAnsi="Verdana"/>
          <w:b/>
          <w:bCs/>
        </w:rPr>
        <w:t>Lilly’s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wake up to my alarm going off. I get out of bed and head to the door, but I feel like I’m forgetting something…oh well. I reach for the doorknob, but stop when I see two notes on the door. YOU SLEED IN THE NUDE REMEMBER. I look down and see that I am in fact naked. I blushed at the thought of almost walking out of my room naked. It’s a good thing that I have these notes up everywhere, or that would have been embarrassing. I read the other one. TAKE A SHOWER FIRST.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After a thirty minute shower I see two notes next to my mirror. MAKE SURE YOU DRY OFF. RUB THE SUPER MOISTURIZING LOTION ALL OVER YOU BODY BEFORE GETTING DRESSED. I take the bottle of lotion and started rubbing it all my body. I got my arms, legs, back, ass, breasts, and stomach. I go to put on the clothes that I laid out the night before. A silk robe. Hmmm, there something seems wrong with this outfit, but I can’t put my finger on it. On well, it can’t be that important. I put it on, tie it closed, and head down stairs.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I’m greeted by Alex, is also wearing a silk robe, and Claire, who is wearing a night shirt, as I enter the kitchen. Claire asks me if I can see if a package for her has arrived yet. She said she was expecting the Second Season of Lost Box Set. I look out the window, and I was about to tell she that there wasn’t when I saw a brown UPS coming in the distance. Claire is busy cooking breakfast so I tell her I would go outside and meet the UPS girl. I was halfway down the driveway when the UPS girl pulled up and was getting out of the truck with Claire’s package. Hey it’s Kate! I wonder when she started working at UPS. When Kate turned around and saw me she got a very nervous look on her face. Then her eyes went wide and a bright red blush covered her freckled face. It was quite a funny site.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eastAsia="Times New Roman" w:ascii="Verdana" w:hAnsi="Verdana"/>
        </w:rPr>
        <w:t xml:space="preserve"> </w:t>
      </w:r>
      <w:r>
        <w:rPr>
          <w:rFonts w:ascii="Verdana" w:hAnsi="Verdana"/>
        </w:rPr>
        <w:t>I ask when she started working at UPS. She says about two weeks and that she will be delivering packages in this neighborhood. For some reason she’s having trouble talking. Kate’s face is still a bright red and she won’t look me in the eye as she hands me the package. I gave her my signature and walk back to the house. As I re-enter the kitchen both Alex and Claire are giggling, And I ask what is so funny. Claire says they were laughing at a joke they heard. I gave Claire the package and proceeded to eat my breakfast.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Claire’s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 xml:space="preserve">I’m so excited because not only is the Second Season of Lost Box Set coming in the mail, but it’s my turn to prank Lilly. Last night after she went to sleep I snuck in her room and place a few extra notes. I also replaced the tube top, short shorts, socks, and shoes that she didn’t get change to wear yesterday with an extra large silk robe. </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Now I’m cooking breakfast while wearing nothing but night shirt and waiting for Lilly to come down. Alex who is also naked except for a short silk robe is sitting at the table. She keeps on lifting the bottom of my shirt. I playfully slap her hand away. After a few minutes I hear her coming down the stairs. She walks into the kitchen in the extra large silk robe. Perfect she didn’t double knob the tie in front. That will make things even easier. I ask her if she can check could to see if my package has arrived yet. She goes to look out the window, and tells me she see the UPS truck coming. She says she will go let it so I could continue cooking breakfast. I shot Alex a look telling her to take over so I could execute my plan.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quietly walk after her and right as when she is almost there I step on the robe trailing behind. Let’s recap shall we. The robe is very loose, made of fine silk and I gave Lilly the bottle of Super Moisturizing Lotion that makes your skin ultra silky sooth. This is basically the case of silk on silk, and we all what happens when silk is on silk. As soon as I step on the robe it slides off her body without any effort. Of course Lilly doesn’t notice a thing.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knew Kate had a thing for Lilly and the look on her face was priceless. I must have made her day. I give her a wink as I quickly gather the robe in my arms and head toward the house. Alex is standing in the doorway and saw everything. She was giggling and gave me a thumbs up. I finish making breakfast and I reach up into the cabinet for some plates. OUCH! Alex pinched my ass. I’ll have to pay her back for that later. Just as Lilly enters the kitchen. Alex and I start giggling even more and she asks us what is so funny. I say it was a joke we had heard. She gives me my package and sits down and starts eating.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Alex’s POV</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 wonder what Claire has planned for Lilly today. She wouldn’t tell me anything except that I would love it. It’s funny considering that Lilly spends most of her time naked I’m surprised we even give her a chance to dress. But then again it is a lot more fun relieving Lilly of her clothes. Claire is cooking breakfast in her night shirt. I frequently lift her shirt up and she slaps my hand away. Finally, Lilly comes down stairs wear a silk robe like me, but it’s much bigger. It looks of it’s big enough to fit all three of us. That’s a nice thought.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Claire asks Lilly to check if her package has arrived yet. She looks out the window and says the UPS truck is coming. She tells Claire she will go get it. Claire gives me a look that says to take her spot so she can follow Lilly. Yeah like I’m going to miss this. I turn off the stove and go to the front door. When she is almost to Kate, Claire steps on the back of her robe and walks right out of it. Poor Kate looks like she’s about to have a heart attack. Claire picks up Lilly’s robe and I gave her a thumbs up.</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Claire finishes breakfast and reaches up into the cabinet to get plate. As she reaches up her night rides up over her ass. It looks so inviting that I couldn’t help myself from pinching it. She yelps and she quickly puts her hands over her ass. Claire and I giggle as Lilly enters the kitchen. She asked us what was so funny and Claire tells her it was a joke we had heard. She hands Claire her package and sits down to eat her breakfast.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DefaultParagraphFont">
    <w:name w:val="Default Paragraph Font"/>
    <w:qFormat/>
    <w:rPr/>
  </w:style>
  <w:style w:type="character" w:styleId="Responseheaders">
    <w:name w:val="response_headers"/>
    <w:basedOn w:val="DefaultParagraphFont"/>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4</Pages>
  <Words>2618</Words>
  <Characters>10385</Characters>
  <CharactersWithSpaces>12973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2019-09-29T08:52:15Z</dcterms:created>
  <dc:creator>Vanessa Evans</dc:creator>
  <dc:description/>
  <dc:language>en-GB</dc:language>
  <cp:lastModifiedBy>Vanessa Evans</cp:lastModifiedBy>
  <dcterms:modified xsi:type="dcterms:W3CDTF">2019-09-29T08:53:59Z</dcterms:modified>
  <cp:revision>2</cp:revision>
  <dc:subject/>
  <dc:title>_V</dc:title>
</cp:coreProperties>
</file>