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r>
        <w:rPr>
          <w:rFonts w:ascii="Verdana" w:hAnsi="Verdana"/>
          <w:b/>
          <w:bCs/>
          <w:i w:val="false"/>
          <w:caps w:val="false"/>
          <w:smallCaps w:val="false"/>
          <w:color w:val="444444"/>
          <w:spacing w:val="0"/>
          <w:sz w:val="22"/>
          <w:szCs w:val="22"/>
        </w:rPr>
        <w:t>The Tales of Forgetful Lilly</w:t>
      </w:r>
      <w:r>
        <w:rPr>
          <w:rFonts w:ascii="Verdana" w:hAnsi="Verdana"/>
          <w:b/>
          <w:bCs/>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t>by Vash</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eastAsia="Times New Roman" w:ascii="Verdana" w:hAnsi="Verdana"/>
          <w:sz w:val="22"/>
          <w:szCs w:val="22"/>
        </w:rPr>
        <w:t xml:space="preserve">     </w:t>
      </w:r>
      <w:r>
        <w:rPr>
          <w:rFonts w:ascii="Verdana" w:hAnsi="Verdana"/>
          <w:sz w:val="22"/>
          <w:szCs w:val="22"/>
        </w:rPr>
        <w:t>Let me tell you about this woman named Lilly. She is 21 with long red hair, freckles, beautiful green eyes, and the perfected smile. She has firm 34DD ample breasts and a nice round ass. One of Lilly’s most well-known characteristics was that she was absent-minded. Very absent-minded. If you were to go in her house you would see post-its everywhere. She needed reminders about almost everything. She needs one to tell her to lock her doors, to dry off after taking a shower/bath, to get dress after drying off/getting out of bed (because she always sleeps in the nude) and so on so forth.</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eastAsia="Times New Roman" w:ascii="Verdana" w:hAnsi="Verdana"/>
          <w:sz w:val="22"/>
          <w:szCs w:val="22"/>
        </w:rPr>
        <w:t xml:space="preserve">     </w:t>
      </w:r>
      <w:r>
        <w:rPr>
          <w:rFonts w:ascii="Verdana" w:hAnsi="Verdana"/>
          <w:sz w:val="22"/>
          <w:szCs w:val="22"/>
        </w:rPr>
        <w:t>Luckily for her she had two loving roommates, Alex and Claire, to help her. Despite the fact that they really do care about her they also love seeing naked, and frequently pull pranks to separate her from her attire. They knew that Lilly worked from home, so there was no big risk of her being exposed to complete strangers just one or two. Lilly doesn’t stay mad at them because she knows it all harmless fun.</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eastAsia="Times New Roman" w:ascii="Verdana" w:hAnsi="Verdana"/>
          <w:sz w:val="22"/>
          <w:szCs w:val="22"/>
        </w:rPr>
        <w:t xml:space="preserve">     </w:t>
      </w:r>
      <w:r>
        <w:rPr>
          <w:rFonts w:ascii="Verdana" w:hAnsi="Verdana"/>
          <w:sz w:val="22"/>
          <w:szCs w:val="22"/>
        </w:rPr>
        <w:t>Lilly has to lay her clothes for the next day or otherwise she would spend the entire day walking around the house naked. Sometimes Alex and Claire would take a piece or two of her outfit or replace a piece of it and Lilly wouldn’t notice a difference. This pretty much means that Lilly is half-naked/naked ninety percent of the time.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eastAsia="Times New Roman" w:ascii="Verdana" w:hAnsi="Verdana"/>
          <w:sz w:val="22"/>
          <w:szCs w:val="22"/>
        </w:rPr>
        <w:t xml:space="preserve">     </w:t>
      </w:r>
      <w:r>
        <w:rPr>
          <w:rFonts w:ascii="Verdana" w:hAnsi="Verdana"/>
          <w:sz w:val="22"/>
          <w:szCs w:val="22"/>
        </w:rPr>
        <w:t>Alex and Claire always take her bra and panties, so if Lilly was wearing a short dress she would never have anything on underneath. If she has a blouse and skirt laid out they would either take the blouse or skirt and she would be topless or bottomless. One time they replaced her outfit with a very small bikini top and a pair of pants that was two sizes too big with no belt. Lilly spent the entire day pulling her pants up.</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eastAsia="Times New Roman" w:ascii="Verdana" w:hAnsi="Verdana"/>
          <w:sz w:val="22"/>
          <w:szCs w:val="22"/>
        </w:rPr>
        <w:t xml:space="preserve">     </w:t>
      </w:r>
      <w:r>
        <w:rPr>
          <w:rFonts w:ascii="Verdana" w:hAnsi="Verdana"/>
          <w:sz w:val="22"/>
          <w:szCs w:val="22"/>
        </w:rPr>
        <w:t>There are times that not only is Lilly extremely absent-minded, but she almost never notices things happen to her until she either sees her reflection somewhere or Alex and Claire points it out. For example, Lilly went to get the mail after taking a shower wearing nothing but a towel. Just as she was about to walk out the door Alex casually snatches towel. Lilly just continue to walk to the mailbox and back, naked, and she was none the wiser. Or the time she yet again went to get the mail wearing a silk robe. Alex quickly undid the tie as Lilly walked by. Then Claire seizes hold of it and as she walks away it slides off her naked body.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eastAsia="Times New Roman" w:ascii="Verdana" w:hAnsi="Verdana"/>
          <w:sz w:val="22"/>
          <w:szCs w:val="22"/>
        </w:rPr>
        <w:t xml:space="preserve">     </w:t>
      </w:r>
      <w:r>
        <w:rPr>
          <w:rFonts w:ascii="Verdana" w:hAnsi="Verdana"/>
          <w:sz w:val="22"/>
          <w:szCs w:val="22"/>
        </w:rPr>
        <w:t>Also a lot of times Alex and Claire have fun with her when they go swimming in their backyard pool. One way they do it is if she says she is going to dive in they gently loosen the ties of her bikini top and bottoms. Then her bikini falls of as soon as she hits the water. If they’re already in the pool either Alex or Claire distract her while the other sneaks behind and unties her bikini. Other times as Lilly is about to leave the pool Alex will untie and pull off her top. Then Claire grabs the back of her bikini bottoms, and holds it in place as Lilly climbs out of the pool as well her bottoms without even realizing it.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LibreOffice/6.3.1.2$Windows_X86_64 LibreOffice_project/b79626edf0065ac373bd1df5c28bd630b4424273</Application>
  <Pages>1</Pages>
  <Words>580</Words>
  <Characters>2494</Characters>
  <CharactersWithSpaces>3097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2019-09-29T08:47:23Z</dcterms:created>
  <dc:creator>Vanessa Evans</dc:creator>
  <dc:description/>
  <dc:language>en-GB</dc:language>
  <cp:lastModifiedBy>Vanessa Evans</cp:lastModifiedBy>
  <dcterms:modified xsi:type="dcterms:W3CDTF">2019-09-29T08:50:35Z</dcterms:modified>
  <cp:revision>3</cp:revision>
  <dc:subject/>
  <dc:title>_V</dc:title>
</cp:coreProperties>
</file>