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Style w:val="StrongEmphasis"/>
        </w:rPr>
        <w:t>Dice Dares</w:t>
      </w:r>
    </w:p>
    <w:p>
      <w:pPr>
        <w:pStyle w:val="Normal"/>
        <w:bidi w:val="0"/>
        <w:jc w:val="left"/>
        <w:rPr/>
      </w:pPr>
      <w:r>
        <w:rPr/>
        <w:t xml:space="preserve">by </w:t>
      </w:r>
      <w:hyperlink r:id="rId2">
        <w:r>
          <w:rPr>
            <w:rStyle w:val="InternetLink"/>
          </w:rPr>
          <w:t>tequila mockingbird</w:t>
        </w:r>
      </w:hyperlink>
      <w:r>
        <w:rPr/>
        <w:t xml:space="preserve">  </w:t>
      </w:r>
    </w:p>
    <w:p>
      <w:pPr>
        <w:pStyle w:val="Normal"/>
        <w:bidi w:val="0"/>
        <w:jc w:val="left"/>
        <w:rPr/>
      </w:pPr>
      <w:r>
        <w:rPr/>
      </w:r>
    </w:p>
    <w:p>
      <w:pPr>
        <w:pStyle w:val="Normal"/>
        <w:bidi w:val="0"/>
        <w:jc w:val="left"/>
        <w:rPr/>
      </w:pPr>
      <w:r>
        <w:rPr/>
        <w:t>Rose and Jodie get tricked by the boys</w:t>
      </w:r>
    </w:p>
    <w:p>
      <w:pPr>
        <w:pStyle w:val="Normal"/>
        <w:bidi w:val="0"/>
        <w:jc w:val="left"/>
        <w:rPr/>
      </w:pPr>
      <w:r>
        <w:rPr/>
      </w:r>
    </w:p>
    <w:p>
      <w:pPr>
        <w:pStyle w:val="Normal"/>
        <w:bidi w:val="0"/>
        <w:jc w:val="left"/>
        <w:rPr/>
      </w:pPr>
      <w:r>
        <w:rPr/>
        <w:t>So here are the rules of dare dice. There is a game board and each round players roll a dice and answer questions to move. If you get the question wrong you have to have to do a dare to still be able to move although it will be one space less. The last one to get to the end of the board loses. Usually the dares are easy but the boys have downloaded a new dare list. to pick a dare you have to roll three 20 sided dice. The loser at the end of the game has to roll each dice twice and add the results together meaning it is very easy to get higher and more embarrassing numbers and a high chance of 20-20-20. The last dare has to be done but other dares can be skipped but it means not moving increasing your chances of losing dramatically. Each player also got 3 re-rolls to use throughout the game, however if you re-rolled one of your dice you had to do the re-rolled dare with no backing out.</w:t>
      </w:r>
    </w:p>
    <w:p>
      <w:pPr>
        <w:pStyle w:val="Normal"/>
        <w:bidi w:val="0"/>
        <w:jc w:val="left"/>
        <w:rPr/>
      </w:pPr>
      <w:r>
        <w:rPr/>
      </w:r>
    </w:p>
    <w:p>
      <w:pPr>
        <w:pStyle w:val="Normal"/>
        <w:bidi w:val="0"/>
        <w:jc w:val="left"/>
        <w:rPr/>
      </w:pPr>
      <w:r>
        <w:rPr/>
        <w:t>The rolls of the dice mean as follows:</w:t>
      </w:r>
    </w:p>
    <w:p>
      <w:pPr>
        <w:pStyle w:val="Normal"/>
        <w:bidi w:val="0"/>
        <w:jc w:val="left"/>
        <w:rPr/>
      </w:pPr>
      <w:r>
        <w:rPr/>
      </w:r>
    </w:p>
    <w:p>
      <w:pPr>
        <w:pStyle w:val="Normal"/>
        <w:bidi w:val="0"/>
        <w:jc w:val="left"/>
        <w:rPr/>
      </w:pPr>
      <w:r>
        <w:rPr/>
        <w:t>The first indicates the dare:</w:t>
      </w:r>
    </w:p>
    <w:p>
      <w:pPr>
        <w:pStyle w:val="Normal"/>
        <w:bidi w:val="0"/>
        <w:jc w:val="left"/>
        <w:rPr/>
      </w:pPr>
      <w:r>
        <w:rPr/>
        <w:t>1 nothing,</w:t>
      </w:r>
    </w:p>
    <w:p>
      <w:pPr>
        <w:pStyle w:val="Normal"/>
        <w:bidi w:val="0"/>
        <w:jc w:val="left"/>
        <w:rPr/>
      </w:pPr>
      <w:r>
        <w:rPr/>
        <w:t>2 sit,</w:t>
      </w:r>
    </w:p>
    <w:p>
      <w:pPr>
        <w:pStyle w:val="Normal"/>
        <w:bidi w:val="0"/>
        <w:jc w:val="left"/>
        <w:rPr/>
      </w:pPr>
      <w:r>
        <w:rPr/>
        <w:t>3 stand,</w:t>
      </w:r>
    </w:p>
    <w:p>
      <w:pPr>
        <w:pStyle w:val="Normal"/>
        <w:bidi w:val="0"/>
        <w:jc w:val="left"/>
        <w:rPr/>
      </w:pPr>
      <w:r>
        <w:rPr/>
        <w:t>4 sing,</w:t>
      </w:r>
    </w:p>
    <w:p>
      <w:pPr>
        <w:pStyle w:val="Normal"/>
        <w:bidi w:val="0"/>
        <w:jc w:val="left"/>
        <w:rPr/>
      </w:pPr>
      <w:r>
        <w:rPr/>
        <w:t>5 jump on the spot,</w:t>
      </w:r>
    </w:p>
    <w:p>
      <w:pPr>
        <w:pStyle w:val="Normal"/>
        <w:bidi w:val="0"/>
        <w:jc w:val="left"/>
        <w:rPr/>
      </w:pPr>
      <w:r>
        <w:rPr/>
        <w:t>6 run on the spot,</w:t>
      </w:r>
    </w:p>
    <w:p>
      <w:pPr>
        <w:pStyle w:val="Normal"/>
        <w:bidi w:val="0"/>
        <w:jc w:val="left"/>
        <w:rPr/>
      </w:pPr>
      <w:r>
        <w:rPr/>
        <w:t>7 sit hands on head,</w:t>
      </w:r>
    </w:p>
    <w:p>
      <w:pPr>
        <w:pStyle w:val="Normal"/>
        <w:bidi w:val="0"/>
        <w:jc w:val="left"/>
        <w:rPr/>
      </w:pPr>
      <w:r>
        <w:rPr/>
        <w:t>8 stand hands on head,</w:t>
      </w:r>
    </w:p>
    <w:p>
      <w:pPr>
        <w:pStyle w:val="Normal"/>
        <w:bidi w:val="0"/>
        <w:jc w:val="left"/>
        <w:rPr/>
      </w:pPr>
      <w:r>
        <w:rPr/>
        <w:t>9 sing hands on head,</w:t>
      </w:r>
    </w:p>
    <w:p>
      <w:pPr>
        <w:pStyle w:val="Normal"/>
        <w:bidi w:val="0"/>
        <w:jc w:val="left"/>
        <w:rPr/>
      </w:pPr>
      <w:r>
        <w:rPr/>
        <w:t>10 sing and dance,</w:t>
      </w:r>
    </w:p>
    <w:p>
      <w:pPr>
        <w:pStyle w:val="Normal"/>
        <w:bidi w:val="0"/>
        <w:jc w:val="left"/>
        <w:rPr/>
      </w:pPr>
      <w:r>
        <w:rPr/>
        <w:t>11 star jump,</w:t>
      </w:r>
    </w:p>
    <w:p>
      <w:pPr>
        <w:pStyle w:val="Normal"/>
        <w:bidi w:val="0"/>
        <w:jc w:val="left"/>
        <w:rPr/>
      </w:pPr>
      <w:r>
        <w:rPr/>
        <w:t>12 Spin around with hands on head,</w:t>
      </w:r>
    </w:p>
    <w:p>
      <w:pPr>
        <w:pStyle w:val="Normal"/>
        <w:bidi w:val="0"/>
        <w:jc w:val="left"/>
        <w:rPr/>
      </w:pPr>
      <w:r>
        <w:rPr/>
        <w:t>13 run to gate and back,</w:t>
      </w:r>
    </w:p>
    <w:p>
      <w:pPr>
        <w:pStyle w:val="Normal"/>
        <w:bidi w:val="0"/>
        <w:jc w:val="left"/>
        <w:rPr/>
      </w:pPr>
      <w:r>
        <w:rPr/>
        <w:t>14 run to gate and back no covering,</w:t>
      </w:r>
    </w:p>
    <w:p>
      <w:pPr>
        <w:pStyle w:val="Normal"/>
        <w:bidi w:val="0"/>
        <w:jc w:val="left"/>
        <w:rPr/>
      </w:pPr>
      <w:r>
        <w:rPr/>
        <w:t>15 headstand,</w:t>
      </w:r>
    </w:p>
    <w:p>
      <w:pPr>
        <w:pStyle w:val="Normal"/>
        <w:bidi w:val="0"/>
        <w:jc w:val="left"/>
        <w:rPr/>
      </w:pPr>
      <w:r>
        <w:rPr/>
        <w:t>16 hide clothes and seek,</w:t>
      </w:r>
    </w:p>
    <w:p>
      <w:pPr>
        <w:pStyle w:val="Normal"/>
        <w:bidi w:val="0"/>
        <w:jc w:val="left"/>
        <w:rPr/>
      </w:pPr>
      <w:r>
        <w:rPr/>
        <w:t>17 hide clothes and seek no covering or dressing until found</w:t>
      </w:r>
    </w:p>
    <w:p>
      <w:pPr>
        <w:pStyle w:val="Normal"/>
        <w:bidi w:val="0"/>
        <w:jc w:val="left"/>
        <w:rPr/>
      </w:pPr>
      <w:r>
        <w:rPr/>
        <w:t>18 run down street and back</w:t>
      </w:r>
    </w:p>
    <w:p>
      <w:pPr>
        <w:pStyle w:val="Normal"/>
        <w:bidi w:val="0"/>
        <w:jc w:val="left"/>
        <w:rPr/>
      </w:pPr>
      <w:r>
        <w:rPr/>
        <w:t>19 roll 2 dares this turn,</w:t>
      </w:r>
    </w:p>
    <w:p>
      <w:pPr>
        <w:pStyle w:val="Normal"/>
        <w:bidi w:val="0"/>
        <w:jc w:val="left"/>
        <w:rPr/>
      </w:pPr>
      <w:r>
        <w:rPr/>
        <w:t>20 other players choice.</w:t>
      </w:r>
    </w:p>
    <w:p>
      <w:pPr>
        <w:pStyle w:val="Normal"/>
        <w:bidi w:val="0"/>
        <w:jc w:val="left"/>
        <w:rPr/>
      </w:pPr>
      <w:r>
        <w:rPr/>
      </w:r>
    </w:p>
    <w:p>
      <w:pPr>
        <w:pStyle w:val="Normal"/>
        <w:bidi w:val="0"/>
        <w:jc w:val="left"/>
        <w:rPr/>
      </w:pPr>
      <w:r>
        <w:rPr/>
        <w:t>The second dice indicates what clothes you can wear</w:t>
      </w:r>
    </w:p>
    <w:p>
      <w:pPr>
        <w:pStyle w:val="Normal"/>
        <w:bidi w:val="0"/>
        <w:jc w:val="left"/>
        <w:rPr/>
      </w:pPr>
      <w:r>
        <w:rPr/>
        <w:t>1 fully dressed,</w:t>
      </w:r>
    </w:p>
    <w:p>
      <w:pPr>
        <w:pStyle w:val="Normal"/>
        <w:bidi w:val="0"/>
        <w:jc w:val="left"/>
        <w:rPr/>
      </w:pPr>
      <w:r>
        <w:rPr/>
        <w:t>2 no socks shoes or jacket,</w:t>
      </w:r>
    </w:p>
    <w:p>
      <w:pPr>
        <w:pStyle w:val="Normal"/>
        <w:bidi w:val="0"/>
        <w:jc w:val="left"/>
        <w:rPr/>
      </w:pPr>
      <w:r>
        <w:rPr/>
        <w:t>3-4 undies showing,</w:t>
      </w:r>
    </w:p>
    <w:p>
      <w:pPr>
        <w:pStyle w:val="Normal"/>
        <w:bidi w:val="0"/>
        <w:jc w:val="left"/>
        <w:rPr/>
      </w:pPr>
      <w:r>
        <w:rPr/>
        <w:t>5-6 bottoms down,</w:t>
      </w:r>
    </w:p>
    <w:p>
      <w:pPr>
        <w:pStyle w:val="Normal"/>
        <w:bidi w:val="0"/>
        <w:jc w:val="left"/>
        <w:rPr/>
      </w:pPr>
      <w:r>
        <w:rPr/>
        <w:t>7-8 top up</w:t>
      </w:r>
    </w:p>
    <w:p>
      <w:pPr>
        <w:pStyle w:val="Normal"/>
        <w:bidi w:val="0"/>
        <w:jc w:val="left"/>
        <w:rPr/>
      </w:pPr>
      <w:r>
        <w:rPr/>
        <w:t>9-10, bottoms off</w:t>
      </w:r>
    </w:p>
    <w:p>
      <w:pPr>
        <w:pStyle w:val="Normal"/>
        <w:bidi w:val="0"/>
        <w:jc w:val="left"/>
        <w:rPr/>
      </w:pPr>
      <w:r>
        <w:rPr/>
        <w:t>11-12, top off,</w:t>
      </w:r>
    </w:p>
    <w:p>
      <w:pPr>
        <w:pStyle w:val="Normal"/>
        <w:bidi w:val="0"/>
        <w:jc w:val="left"/>
        <w:rPr/>
      </w:pPr>
      <w:r>
        <w:rPr/>
        <w:t>13-14 show undies and bra/vest,</w:t>
      </w:r>
    </w:p>
    <w:p>
      <w:pPr>
        <w:pStyle w:val="Normal"/>
        <w:bidi w:val="0"/>
        <w:jc w:val="left"/>
        <w:rPr/>
      </w:pPr>
      <w:r>
        <w:rPr/>
        <w:t>15-16 undies and bra/vest only,</w:t>
      </w:r>
    </w:p>
    <w:p>
      <w:pPr>
        <w:pStyle w:val="Normal"/>
        <w:bidi w:val="0"/>
        <w:jc w:val="left"/>
        <w:rPr/>
      </w:pPr>
      <w:r>
        <w:rPr/>
        <w:t>17 no bottoms or undies,</w:t>
      </w:r>
    </w:p>
    <w:p>
      <w:pPr>
        <w:pStyle w:val="Normal"/>
        <w:bidi w:val="0"/>
        <w:jc w:val="left"/>
        <w:rPr/>
      </w:pPr>
      <w:r>
        <w:rPr/>
        <w:t>18 no top or bra/vest,</w:t>
      </w:r>
    </w:p>
    <w:p>
      <w:pPr>
        <w:pStyle w:val="Normal"/>
        <w:bidi w:val="0"/>
        <w:jc w:val="left"/>
        <w:rPr/>
      </w:pPr>
      <w:r>
        <w:rPr/>
        <w:t>19 undies only,</w:t>
      </w:r>
    </w:p>
    <w:p>
      <w:pPr>
        <w:pStyle w:val="Normal"/>
        <w:bidi w:val="0"/>
        <w:jc w:val="left"/>
        <w:rPr/>
      </w:pPr>
      <w:r>
        <w:rPr/>
        <w:t>20 naked.</w:t>
      </w:r>
    </w:p>
    <w:p>
      <w:pPr>
        <w:pStyle w:val="Normal"/>
        <w:bidi w:val="0"/>
        <w:jc w:val="left"/>
        <w:rPr/>
      </w:pPr>
      <w:r>
        <w:rPr/>
      </w:r>
    </w:p>
    <w:p>
      <w:pPr>
        <w:pStyle w:val="Normal"/>
        <w:bidi w:val="0"/>
        <w:jc w:val="left"/>
        <w:rPr/>
      </w:pPr>
      <w:r>
        <w:rPr/>
        <w:t>The final dice indicates time</w:t>
      </w:r>
    </w:p>
    <w:p>
      <w:pPr>
        <w:pStyle w:val="Normal"/>
        <w:bidi w:val="0"/>
        <w:jc w:val="left"/>
        <w:rPr/>
      </w:pPr>
      <w:r>
        <w:rPr/>
        <w:t>1-2 1sec,</w:t>
      </w:r>
    </w:p>
    <w:p>
      <w:pPr>
        <w:pStyle w:val="Normal"/>
        <w:bidi w:val="0"/>
        <w:jc w:val="left"/>
        <w:rPr/>
      </w:pPr>
      <w:r>
        <w:rPr/>
        <w:t>3-4 3sec,</w:t>
      </w:r>
    </w:p>
    <w:p>
      <w:pPr>
        <w:pStyle w:val="Normal"/>
        <w:bidi w:val="0"/>
        <w:jc w:val="left"/>
        <w:rPr/>
      </w:pPr>
      <w:r>
        <w:rPr/>
        <w:t>5-6 5sec,</w:t>
      </w:r>
    </w:p>
    <w:p>
      <w:pPr>
        <w:pStyle w:val="Normal"/>
        <w:bidi w:val="0"/>
        <w:jc w:val="left"/>
        <w:rPr/>
      </w:pPr>
      <w:r>
        <w:rPr/>
        <w:t>7-8 10sec,</w:t>
      </w:r>
    </w:p>
    <w:p>
      <w:pPr>
        <w:pStyle w:val="Normal"/>
        <w:bidi w:val="0"/>
        <w:jc w:val="left"/>
        <w:rPr/>
      </w:pPr>
      <w:r>
        <w:rPr/>
        <w:t>9-10 20sec,</w:t>
      </w:r>
    </w:p>
    <w:p>
      <w:pPr>
        <w:pStyle w:val="Normal"/>
        <w:bidi w:val="0"/>
        <w:jc w:val="left"/>
        <w:rPr/>
      </w:pPr>
      <w:r>
        <w:rPr/>
        <w:t>11-12 30sec,</w:t>
      </w:r>
    </w:p>
    <w:p>
      <w:pPr>
        <w:pStyle w:val="Normal"/>
        <w:bidi w:val="0"/>
        <w:jc w:val="left"/>
        <w:rPr/>
      </w:pPr>
      <w:r>
        <w:rPr/>
        <w:t>13-14 1min,</w:t>
      </w:r>
    </w:p>
    <w:p>
      <w:pPr>
        <w:pStyle w:val="Normal"/>
        <w:bidi w:val="0"/>
        <w:jc w:val="left"/>
        <w:rPr/>
      </w:pPr>
      <w:r>
        <w:rPr/>
        <w:t>15-16 5min,</w:t>
      </w:r>
    </w:p>
    <w:p>
      <w:pPr>
        <w:pStyle w:val="Normal"/>
        <w:bidi w:val="0"/>
        <w:jc w:val="left"/>
        <w:rPr/>
      </w:pPr>
      <w:r>
        <w:rPr/>
        <w:t>17-18 10min,</w:t>
      </w:r>
    </w:p>
    <w:p>
      <w:pPr>
        <w:pStyle w:val="Normal"/>
        <w:bidi w:val="0"/>
        <w:jc w:val="left"/>
        <w:rPr/>
      </w:pPr>
      <w:r>
        <w:rPr/>
        <w:t>19 30min,</w:t>
      </w:r>
    </w:p>
    <w:p>
      <w:pPr>
        <w:pStyle w:val="Normal"/>
        <w:bidi w:val="0"/>
        <w:jc w:val="left"/>
        <w:rPr/>
      </w:pPr>
      <w:r>
        <w:rPr/>
        <w:t>20 roll again and double the Timex2.</w:t>
      </w:r>
    </w:p>
    <w:p>
      <w:pPr>
        <w:pStyle w:val="Normal"/>
        <w:bidi w:val="0"/>
        <w:jc w:val="left"/>
        <w:rPr/>
      </w:pPr>
      <w:r>
        <w:rPr/>
      </w:r>
    </w:p>
    <w:p>
      <w:pPr>
        <w:pStyle w:val="Normal"/>
        <w:bidi w:val="0"/>
        <w:jc w:val="left"/>
        <w:rPr>
          <w:b/>
          <w:b/>
          <w:bCs/>
        </w:rPr>
      </w:pPr>
      <w:r>
        <w:rPr>
          <w:b/>
          <w:bCs/>
        </w:rPr>
        <w:t>PT1</w:t>
      </w:r>
    </w:p>
    <w:p>
      <w:pPr>
        <w:pStyle w:val="Normal"/>
        <w:bidi w:val="0"/>
        <w:jc w:val="left"/>
        <w:rPr/>
      </w:pPr>
      <w:r>
        <w:rPr/>
      </w:r>
    </w:p>
    <w:p>
      <w:pPr>
        <w:pStyle w:val="Normal"/>
        <w:bidi w:val="0"/>
        <w:jc w:val="left"/>
        <w:rPr/>
      </w:pPr>
      <w:r>
        <w:rPr/>
        <w:t>Rose and Jodie could be mistaken for twins at a glance, many people said so but in fact they were cousins. The similarities however stopped there, Rose was a quiet girl and very feminine her hair was short dark and straightened into a neat bob. Jodie however was a tomboy with mid length unruly hair the same dark shade as rose’s. Rose was shorter by a few inches than Jodie, this coupled with also been thinner added to her petite charm. Jodie was a less thin but still lean and better toned from her time playing out and rough housing with the boys.</w:t>
      </w:r>
    </w:p>
    <w:p>
      <w:pPr>
        <w:pStyle w:val="Normal"/>
        <w:bidi w:val="0"/>
        <w:jc w:val="left"/>
        <w:rPr/>
      </w:pPr>
      <w:r>
        <w:rPr/>
      </w:r>
    </w:p>
    <w:p>
      <w:pPr>
        <w:pStyle w:val="Normal"/>
        <w:bidi w:val="0"/>
        <w:jc w:val="left"/>
        <w:rPr/>
      </w:pPr>
      <w:r>
        <w:rPr/>
        <w:t>It was a cold and windy but dry day as Rose found herself sat on the floor in Jodie’s living room with three local boys who were friends of Jodie. At first when they had explained the adapted rules of the dare quiz game Rose had been adamant that she wasn't going to play. After some bullying and persuasion and being convinced that she was by far the smartest one here she reluctantly agreed to play. The boys had been introduced to her as Tom, Andy and Kyle, they were around her age. Andy in particular had caught her eye and she hoped to see him in his undies before the game was over, she blushed just thinking about it.</w:t>
      </w:r>
    </w:p>
    <w:p>
      <w:pPr>
        <w:pStyle w:val="Normal"/>
        <w:bidi w:val="0"/>
        <w:jc w:val="left"/>
        <w:rPr/>
      </w:pPr>
      <w:r>
        <w:rPr/>
      </w:r>
    </w:p>
    <w:p>
      <w:pPr>
        <w:pStyle w:val="Normal"/>
        <w:bidi w:val="0"/>
        <w:jc w:val="left"/>
        <w:rPr/>
      </w:pPr>
      <w:r>
        <w:rPr/>
        <w:t>The boys had massive grins on their faces as they all got their questions about sport right one after the other. Kyle had taken the lead moving his piece five spaces to the other boys two. Rose looked over at her cousin as she leaned over to pick up the dice, like usual Jodie was wearing an unflattering pair of cammo pants and a blue slightly stained hoodie. Jodie rolled a 6 meaning if she got her question right she would be winning.</w:t>
      </w:r>
    </w:p>
    <w:p>
      <w:pPr>
        <w:pStyle w:val="Normal"/>
        <w:bidi w:val="0"/>
        <w:jc w:val="left"/>
        <w:rPr/>
      </w:pPr>
      <w:r>
        <w:rPr/>
      </w:r>
    </w:p>
    <w:p>
      <w:pPr>
        <w:pStyle w:val="Normal"/>
        <w:bidi w:val="0"/>
        <w:jc w:val="left"/>
        <w:rPr/>
      </w:pPr>
      <w:r>
        <w:rPr/>
        <w:t>The question was about the solar system and so cursing she got it wrong. The boys smirks grew as the young teen rolled the three 20 sided dice. (18,4,14) Andy read down the list. “Ok that’s run down the street with your knickers showing for 1 min and you are allowed to cover” Jodie thought hard despite her loud confident persona she was quite shy about been seen by the opposite sex. “Fine that’s easy” she said as she jumped to her feet.</w:t>
      </w:r>
    </w:p>
    <w:p>
      <w:pPr>
        <w:pStyle w:val="Normal"/>
        <w:bidi w:val="0"/>
        <w:jc w:val="left"/>
        <w:rPr/>
      </w:pPr>
      <w:r>
        <w:rPr/>
      </w:r>
    </w:p>
    <w:p>
      <w:pPr>
        <w:pStyle w:val="Normal"/>
        <w:bidi w:val="0"/>
        <w:jc w:val="left"/>
        <w:rPr/>
      </w:pPr>
      <w:r>
        <w:rPr/>
        <w:t>She ran to the bottom of the garden path before dropping her army style pants slightly so you could see a few inches of her black and white striped knickers. She sprinted off down the street before the boys were barely down the garden path. They only got one quick glance as she pulled them up saying a minute was over. This didn't however stop them having a laugh and calling her Zebra girl. Still laughing the teens took up around the game board again. Because she did the dare Jodie was able to move 5 of her 6 roll putting her level with Kyle.</w:t>
      </w:r>
    </w:p>
    <w:p>
      <w:pPr>
        <w:pStyle w:val="Normal"/>
        <w:bidi w:val="0"/>
        <w:jc w:val="left"/>
        <w:rPr/>
      </w:pPr>
      <w:r>
        <w:rPr/>
      </w:r>
    </w:p>
    <w:p>
      <w:pPr>
        <w:pStyle w:val="Normal"/>
        <w:bidi w:val="0"/>
        <w:jc w:val="left"/>
        <w:rPr/>
      </w:pPr>
      <w:r>
        <w:rPr/>
      </w:r>
    </w:p>
    <w:p>
      <w:pPr>
        <w:pStyle w:val="Normal"/>
        <w:bidi w:val="0"/>
        <w:jc w:val="left"/>
        <w:rPr>
          <w:b/>
          <w:b/>
          <w:bCs/>
        </w:rPr>
      </w:pPr>
      <w:r>
        <w:rPr>
          <w:b/>
          <w:bCs/>
        </w:rPr>
        <w:t>PT2</w:t>
      </w:r>
    </w:p>
    <w:p>
      <w:pPr>
        <w:pStyle w:val="Normal"/>
        <w:bidi w:val="0"/>
        <w:jc w:val="left"/>
        <w:rPr/>
      </w:pPr>
      <w:r>
        <w:rPr/>
      </w:r>
    </w:p>
    <w:p>
      <w:pPr>
        <w:pStyle w:val="Normal"/>
        <w:bidi w:val="0"/>
        <w:jc w:val="left"/>
        <w:rPr/>
      </w:pPr>
      <w:r>
        <w:rPr/>
        <w:t>Rose’s little heart was beating fast in dread as she rolled the dice giving her a 5. The question was read out to her and she almost wanted to cry. “who won the 1990 world cup?” Rose thought hard but didn’t really have an idea; she clawed through her mind for inspiration and answered “Brazil?” the boys laughed and told her it was Germany. With sweating palms she rolled the three 20 sided dice again. (20, 3, 17) “Ok that’s our choice, showing your knickers for 10 min little cuz” laughed Jodie. Rose was slightly blushing but it wouldn’t be too bad all things considered.</w:t>
      </w:r>
    </w:p>
    <w:p>
      <w:pPr>
        <w:pStyle w:val="Normal"/>
        <w:bidi w:val="0"/>
        <w:jc w:val="left"/>
        <w:rPr/>
      </w:pPr>
      <w:r>
        <w:rPr/>
      </w:r>
    </w:p>
    <w:p>
      <w:pPr>
        <w:pStyle w:val="Normal"/>
        <w:bidi w:val="0"/>
        <w:jc w:val="left"/>
        <w:rPr/>
      </w:pPr>
      <w:r>
        <w:rPr/>
        <w:t>After some thought they decided to make her go onto her Facebook account and like and comment on every single photo of Ted a really nerdy pervert from school saying how she thought he was fit. Rose was wearing a pink flowery top and white summer skirt with a pink trim. She really regretted wearing a skirt now as if she had to do a handstand she would expose her undies despite been fully dressed if she got that dare.</w:t>
      </w:r>
    </w:p>
    <w:p>
      <w:pPr>
        <w:pStyle w:val="Normal"/>
        <w:bidi w:val="0"/>
        <w:jc w:val="left"/>
        <w:rPr/>
      </w:pPr>
      <w:r>
        <w:rPr/>
      </w:r>
    </w:p>
    <w:p>
      <w:pPr>
        <w:pStyle w:val="Normal"/>
        <w:bidi w:val="0"/>
        <w:jc w:val="left"/>
        <w:rPr/>
      </w:pPr>
      <w:r>
        <w:rPr/>
        <w:t>She lowered her skirt showing the top of her yellow knickers, they were trimmed with white delicate frilly stitching and the other teens laughed at her choice of underwear. Blushing slightly the timer started and she had to comment on all his pictures. It was mortifying to write but she knew she could claim to have been fraped later.</w:t>
      </w:r>
    </w:p>
    <w:p>
      <w:pPr>
        <w:pStyle w:val="Normal"/>
        <w:bidi w:val="0"/>
        <w:jc w:val="left"/>
        <w:rPr/>
      </w:pPr>
      <w:r>
        <w:rPr/>
      </w:r>
    </w:p>
    <w:p>
      <w:pPr>
        <w:pStyle w:val="Normal"/>
        <w:bidi w:val="0"/>
        <w:jc w:val="left"/>
        <w:rPr/>
      </w:pPr>
      <w:r>
        <w:rPr/>
        <w:t>The phones timer buzzed as her time was up and they say back down to play. She moved her pink piece 4 spaces putting her in third just behind the leaders. Two of the boys got their questions right but kyle got his wrong some random question on plant biology, he cursed like a trooper before rolling (3, 16,12) “wooo! Come on Kyle get your undies out” shouted Jodie excitedly. However he decided to re-roll his 16 getting an (8). “So that’s stand top up 30 seconds” said kyle confidently standing up lifting his t-shirt up to show his tank top style vest underneath it was then Rose realised how unfair some of the dares where for girls who had more to be embarrassed about like showing their bra. The skinny lad lowered his T-shirt and moved his piece only 2 spaces this time, he was still in front but only two spaces in front of Jodie and three rose. The other boys had rolled better with Tom sharing Jodies space and Andy one space in front of her. Jodie rolled a three and got a sports question on hockey which she knew putting her in front.</w:t>
      </w:r>
    </w:p>
    <w:p>
      <w:pPr>
        <w:pStyle w:val="Normal"/>
        <w:bidi w:val="0"/>
        <w:jc w:val="left"/>
        <w:rPr/>
      </w:pPr>
      <w:r>
        <w:rPr/>
      </w:r>
    </w:p>
    <w:p>
      <w:pPr>
        <w:pStyle w:val="Normal"/>
        <w:bidi w:val="0"/>
        <w:jc w:val="left"/>
        <w:rPr/>
      </w:pPr>
      <w:r>
        <w:rPr/>
        <w:t>Rose rolled a 6 meaning she would be in front, her question was on nature which she knew a lot about but types of fish wasn’t one of her strong points and she got it wrong again. The other four teens laughed as a slightly shaky Rose picked up the dice. I don’t want to play this game anymore she thought as she rolled. (18, 12, 18) she let out a slight gasp and snatched up the sheet to look at her fate. She had to run down the street with her top of for 10 minutes. What should she do it was an awful dare but it would put her in first! If she lost she might have to get totally naked with the double roll. If she ran down the street at least she could cover up but for 10 whole minutes was terrible. “Ok I’m going to re-roll the dare part” she whimpered just hoping she would still be able to cover up. The dice landed on a (9) “sing with your hands on your head!” laughed Kyle looking at her small chest. “No please, I’ve changed my mind I don’t want to do the dare” pleaded Rose losing all will to actually do the dare. The other merely shook their head and said the rules say if you re-roll you’ve got to do it. “at least you won’t be cold” laughed Jodie</w:t>
      </w:r>
    </w:p>
    <w:p>
      <w:pPr>
        <w:pStyle w:val="Normal"/>
        <w:bidi w:val="0"/>
        <w:jc w:val="left"/>
        <w:rPr/>
      </w:pPr>
      <w:r>
        <w:rPr/>
      </w:r>
    </w:p>
    <w:p>
      <w:pPr>
        <w:pStyle w:val="Normal"/>
        <w:bidi w:val="0"/>
        <w:jc w:val="left"/>
        <w:rPr/>
      </w:pPr>
      <w:r>
        <w:rPr/>
        <w:t>Glowing bright red and with shaky hands Rose removed her top but held it over the small cleavage of her bra. “What am I supposed to sing?” Jodie started playing some popular pop songs on her phone and Rose put her shaking hands on her head and started singing along. The timer started but she had to do a lot of songs to get through 10 min. She wore a plain white bra with a small pink bow in the centre, she had a skinny stomach and with her hands stretched on her head you could her ribs slightly. The act also pushed forward her small cleavage giving the boys a great view as they move slightly with her singing. She was almost in tears and beat red for the whole thing but finally the alarm went and she turned quickly covering up her bra before getting dressed quickly.</w:t>
      </w:r>
    </w:p>
    <w:p>
      <w:pPr>
        <w:pStyle w:val="Normal"/>
        <w:bidi w:val="0"/>
        <w:jc w:val="left"/>
        <w:rPr/>
      </w:pPr>
      <w:r>
        <w:rPr/>
      </w:r>
    </w:p>
    <w:p>
      <w:pPr>
        <w:pStyle w:val="Normal"/>
        <w:bidi w:val="0"/>
        <w:jc w:val="left"/>
        <w:rPr/>
      </w:pPr>
      <w:r>
        <w:rPr/>
        <w:t>“</w:t>
      </w:r>
      <w:r>
        <w:rPr/>
        <w:t>Guys I don’t think we should play this anymore” said a mortified Rose. The others merely laughed and said that if she quit it would mean she lost and would have to do the extra bad dare at the end.</w:t>
      </w:r>
    </w:p>
    <w:p>
      <w:pPr>
        <w:pStyle w:val="Normal"/>
        <w:bidi w:val="0"/>
        <w:jc w:val="left"/>
        <w:rPr/>
      </w:pPr>
      <w:r>
        <w:rPr/>
      </w:r>
    </w:p>
    <w:p>
      <w:pPr>
        <w:pStyle w:val="Normal"/>
        <w:bidi w:val="0"/>
        <w:jc w:val="left"/>
        <w:rPr/>
      </w:pPr>
      <w:r>
        <w:rPr/>
      </w:r>
    </w:p>
    <w:p>
      <w:pPr>
        <w:pStyle w:val="Normal"/>
        <w:bidi w:val="0"/>
        <w:jc w:val="left"/>
        <w:rPr>
          <w:b/>
          <w:b/>
          <w:bCs/>
        </w:rPr>
      </w:pPr>
      <w:r>
        <w:rPr>
          <w:b/>
          <w:bCs/>
        </w:rPr>
        <w:t>PT3</w:t>
      </w:r>
    </w:p>
    <w:p>
      <w:pPr>
        <w:pStyle w:val="Normal"/>
        <w:bidi w:val="0"/>
        <w:jc w:val="left"/>
        <w:rPr/>
      </w:pPr>
      <w:r>
        <w:rPr/>
      </w:r>
    </w:p>
    <w:p>
      <w:pPr>
        <w:pStyle w:val="Normal"/>
        <w:bidi w:val="0"/>
        <w:jc w:val="left"/>
        <w:rPr/>
      </w:pPr>
      <w:r>
        <w:rPr/>
        <w:t>Rose moved her piece ahead of the other and landed on a chance square, she drew the card and it said on it half any dice roll. She smiled realizing she was both winning and had a good card to help her get out of really embarrassing dares. All three boys got questions on cars; they got them all right and moved their spaces forwards. Tom got a 4 landing on the chance space, he picked up a card and read it allowed. UNLUCKY 13 - when another player rolls a 13 if you wish you can make their roll a 20. You can only use this card once. He looked around with a devious grin. “Let’s hope one of you rolls a 13 for clothes” Andy rolled a 2 putting him just behind Tom and Rose. Kyle rolled a 5 rocketing him into 3 spaces into the lead.</w:t>
      </w:r>
    </w:p>
    <w:p>
      <w:pPr>
        <w:pStyle w:val="Normal"/>
        <w:bidi w:val="0"/>
        <w:jc w:val="left"/>
        <w:rPr/>
      </w:pPr>
      <w:r>
        <w:rPr/>
      </w:r>
    </w:p>
    <w:p>
      <w:pPr>
        <w:pStyle w:val="Normal"/>
        <w:bidi w:val="0"/>
        <w:jc w:val="left"/>
        <w:rPr/>
      </w:pPr>
      <w:r>
        <w:rPr/>
        <w:t>Jodie rolled a 4 a picked up the card, again it was a driving question and cursing throwing down the card she snatched up the three dice again. (20,18,10) hey heart dropped and she bit her bottom lip in fearful thought. “OOOO” Tom taunted “that our choice, totally topless for 20 seconds” the boys were totally wide eyed watching her, she was in last and knew she needed the 3 movement points to stay in the game. “ok I’ll re-roll the clothes part” she said dreading the result. (4) Jodie cheered jumping to her feet and laughing in the boys faces. “guess you won’t be seeing these today then lads” she pointed to her chest. Laughing she asked them what her dare was.</w:t>
      </w:r>
    </w:p>
    <w:p>
      <w:pPr>
        <w:pStyle w:val="Normal"/>
        <w:bidi w:val="0"/>
        <w:jc w:val="left"/>
        <w:rPr/>
      </w:pPr>
      <w:r>
        <w:rPr/>
      </w:r>
    </w:p>
    <w:p>
      <w:pPr>
        <w:pStyle w:val="Normal"/>
        <w:bidi w:val="0"/>
        <w:jc w:val="left"/>
        <w:rPr/>
      </w:pPr>
      <w:r>
        <w:rPr/>
        <w:t>The boys where visibly gutted at the dice dropping from totally topless to just showing some knickers slightly again. They huddled up and chose the dare, “Ok you have to jump up and down on the spot hands in the air” said Andy with a grin on his face.</w:t>
      </w:r>
    </w:p>
    <w:p>
      <w:pPr>
        <w:pStyle w:val="Normal"/>
        <w:bidi w:val="0"/>
        <w:jc w:val="left"/>
        <w:rPr/>
      </w:pPr>
      <w:r>
        <w:rPr/>
      </w:r>
    </w:p>
    <w:p>
      <w:pPr>
        <w:pStyle w:val="Normal"/>
        <w:bidi w:val="0"/>
        <w:jc w:val="left"/>
        <w:rPr/>
      </w:pPr>
      <w:r>
        <w:rPr/>
        <w:t>Jodie merely laughed it off and unbuttoned her combat pants and pulled them down slightly showing the top of her stripy knickers. As she raised her arms into the air her top rode up exposing more of her underwear. As she started jumping Rose noticed the reason they had got her to do that dare, with each jump her pants shifted a little more exposing more and more of her zebra striped knickers to the boys. As the timer hit twenty half her bum was exposed, with a slightly flushed face she pulled them up and refastened her pants. “Nice bum Zebra girl” laughed Kyle obnoxiously.</w:t>
      </w:r>
    </w:p>
    <w:p>
      <w:pPr>
        <w:pStyle w:val="Normal"/>
        <w:bidi w:val="0"/>
        <w:jc w:val="left"/>
        <w:rPr/>
      </w:pPr>
      <w:r>
        <w:rPr/>
      </w:r>
    </w:p>
    <w:p>
      <w:pPr>
        <w:pStyle w:val="Normal"/>
        <w:bidi w:val="0"/>
        <w:jc w:val="left"/>
        <w:rPr/>
      </w:pPr>
      <w:r>
        <w:rPr/>
        <w:t>Jodie moved her piece to join Andy’s leaving Kyle last. This time Rose got her question right but only moved 1 putting her just in first. The girls went off to go get some drinks leaving the boys to marvel at how well their plan was working. “I can’t believe we got to see miss up tights tits!” said Kyle grinning ear to ear! “I know” Said Tom smiling “just wait until one of them has to get totally nudy!” “do you think that’ll happen?” asked Andy. “ye we rearranged the cards remember! They’ll keep getting them wrong which means they’ll ever drop behind and lose or do the dares and give us a good show in … ” his speech was cut short as the girls brought the drinks in.</w:t>
      </w:r>
    </w:p>
    <w:p>
      <w:pPr>
        <w:pStyle w:val="Normal"/>
        <w:bidi w:val="0"/>
        <w:jc w:val="left"/>
        <w:rPr/>
      </w:pPr>
      <w:r>
        <w:rPr/>
      </w:r>
    </w:p>
    <w:p>
      <w:pPr>
        <w:pStyle w:val="Normal"/>
        <w:bidi w:val="0"/>
        <w:jc w:val="left"/>
        <w:rPr/>
      </w:pPr>
      <w:r>
        <w:rPr/>
      </w:r>
    </w:p>
    <w:p>
      <w:pPr>
        <w:pStyle w:val="Normal"/>
        <w:bidi w:val="0"/>
        <w:jc w:val="left"/>
        <w:rPr>
          <w:b/>
          <w:b/>
          <w:bCs/>
        </w:rPr>
      </w:pPr>
      <w:r>
        <w:rPr>
          <w:b/>
          <w:bCs/>
        </w:rPr>
        <w:t>PT4</w:t>
      </w:r>
    </w:p>
    <w:p>
      <w:pPr>
        <w:pStyle w:val="Normal"/>
        <w:bidi w:val="0"/>
        <w:jc w:val="left"/>
        <w:rPr/>
      </w:pPr>
      <w:r>
        <w:rPr/>
      </w:r>
    </w:p>
    <w:p>
      <w:pPr>
        <w:pStyle w:val="Normal"/>
        <w:bidi w:val="0"/>
        <w:jc w:val="left"/>
        <w:rPr/>
      </w:pPr>
      <w:r>
        <w:rPr/>
        <w:t>Tom rolled next with a 6 however he started down at his question and his grin disappeared, they had mixed them up slightly so it didn’t look too suspicious, this question was meant to be picked up by one of the girls but Kyle must have messed it up. “I duno” he finally said and rolled the dice. [18,10,11] “bloody hell we’re going to wear out the street at this rate” but he went and did it. As he got to the garden gate he looked up and down the road before taking his trousers off and sprinting to the end back. All the other teens got a good laugh at him running like crazy in his grey boxers. He was fairly embarrassed but not too bad as he quickly got dressed and ran inside. He sat down suppressing a blush and moved his piece four spaces into the lead.</w:t>
      </w:r>
    </w:p>
    <w:p>
      <w:pPr>
        <w:pStyle w:val="Normal"/>
        <w:bidi w:val="0"/>
        <w:jc w:val="left"/>
        <w:rPr/>
      </w:pPr>
      <w:r>
        <w:rPr/>
      </w:r>
    </w:p>
    <w:p>
      <w:pPr>
        <w:pStyle w:val="Normal"/>
        <w:bidi w:val="0"/>
        <w:jc w:val="left"/>
        <w:rPr/>
      </w:pPr>
      <w:r>
        <w:rPr/>
        <w:t>“</w:t>
      </w:r>
      <w:r>
        <w:rPr/>
        <w:t>Nice legs” laughed Jodie as she sat down. The other boys again got their sport and gaming questions right. Andy moved 3 putting him still 3 behind Andy and Kyle threw a 5 putting him just behind in second. With all the boys now in front both Jodie and Rose needed high numbers to catch up.</w:t>
      </w:r>
    </w:p>
    <w:p>
      <w:pPr>
        <w:pStyle w:val="Normal"/>
        <w:bidi w:val="0"/>
        <w:jc w:val="left"/>
        <w:rPr/>
      </w:pPr>
      <w:r>
        <w:rPr/>
      </w:r>
    </w:p>
    <w:p>
      <w:pPr>
        <w:pStyle w:val="Normal"/>
        <w:bidi w:val="0"/>
        <w:jc w:val="left"/>
        <w:rPr/>
      </w:pPr>
      <w:r>
        <w:rPr/>
        <w:t>Jodie Rolled a 6 whooping in joy as she also got her question right. This moved her from last into joint first.</w:t>
      </w:r>
    </w:p>
    <w:p>
      <w:pPr>
        <w:pStyle w:val="Normal"/>
        <w:bidi w:val="0"/>
        <w:jc w:val="left"/>
        <w:rPr/>
      </w:pPr>
      <w:r>
        <w:rPr/>
      </w:r>
    </w:p>
    <w:p>
      <w:pPr>
        <w:pStyle w:val="Normal"/>
        <w:bidi w:val="0"/>
        <w:jc w:val="left"/>
        <w:rPr/>
      </w:pPr>
      <w:r>
        <w:rPr/>
        <w:t>Rose was last to go and was only 1 behind Andy anyway. She rolled a five which made her smile but yet again a really hard question this time on video game characters made her roll the dare dice yet again. (6, 6, 4) “three seconds running on the sport with your skirt down, pfft that’s easy” said Jodie</w:t>
      </w:r>
    </w:p>
    <w:p>
      <w:pPr>
        <w:pStyle w:val="Normal"/>
        <w:bidi w:val="0"/>
        <w:jc w:val="left"/>
        <w:rPr/>
      </w:pPr>
      <w:r>
        <w:rPr/>
      </w:r>
    </w:p>
    <w:p>
      <w:pPr>
        <w:pStyle w:val="Normal"/>
        <w:bidi w:val="0"/>
        <w:jc w:val="left"/>
        <w:rPr/>
      </w:pPr>
      <w:r>
        <w:rPr/>
        <w:t>Rose didn’t think so although it was only going to be for a few seconds not the ten minutes like last time it would be showing off her embarrassing frilly trimmed knickers to the boys. She was only just behind and thought about skipping but finally willed herself to do the dare. She stood up and quickly dropped her skirt and started running on the spot. It wasn’t that easy with her skirt around her ankles but three seconds was over quickly. The boys had massive grins again as the skirt was pulled down showing her full thin pale legs and her delicate little yellow knickers with a white slightly frilly trim around the edge. The top few inches was blocked from view by her shirt however it was mortifying for the young teen as now she had been seen in all underwear if only for a couple of seconds. She pulled them quickly up half struggling and was covered again.</w:t>
      </w:r>
    </w:p>
    <w:p>
      <w:pPr>
        <w:pStyle w:val="Normal"/>
        <w:bidi w:val="0"/>
        <w:jc w:val="left"/>
        <w:rPr/>
      </w:pPr>
      <w:r>
        <w:rPr/>
      </w:r>
    </w:p>
    <w:p>
      <w:pPr>
        <w:pStyle w:val="Normal"/>
        <w:bidi w:val="0"/>
        <w:jc w:val="left"/>
        <w:rPr/>
      </w:pPr>
      <w:r>
        <w:rPr/>
      </w:r>
    </w:p>
    <w:p>
      <w:pPr>
        <w:pStyle w:val="Normal"/>
        <w:bidi w:val="0"/>
        <w:jc w:val="left"/>
        <w:rPr>
          <w:b/>
          <w:b/>
          <w:bCs/>
        </w:rPr>
      </w:pPr>
      <w:r>
        <w:rPr>
          <w:b/>
          <w:bCs/>
        </w:rPr>
        <w:t>PT5</w:t>
      </w:r>
    </w:p>
    <w:p>
      <w:pPr>
        <w:pStyle w:val="Normal"/>
        <w:bidi w:val="0"/>
        <w:jc w:val="left"/>
        <w:rPr/>
      </w:pPr>
      <w:r>
        <w:rPr/>
      </w:r>
    </w:p>
    <w:p>
      <w:pPr>
        <w:pStyle w:val="Normal"/>
        <w:bidi w:val="0"/>
        <w:jc w:val="left"/>
        <w:rPr/>
      </w:pPr>
      <w:r>
        <w:rPr/>
        <w:t>She moved 4 spaces putting her, Andy and Jodie in joint first. The boys on the other hand weren’t looking too happy about the situation, they wanted a few embarrassing dares to put the girls behind and so to make them do the last dare which had a good chance of being naked for a long time. The boys kept to their streaks Andy rolling 5, 4, 6 and. Moving them into first (Tom) second (Andy)and third (kyle) by one each. The picked out questions letting them cheat their way out of the dares.</w:t>
      </w:r>
    </w:p>
    <w:p>
      <w:pPr>
        <w:pStyle w:val="Normal"/>
        <w:bidi w:val="0"/>
        <w:jc w:val="left"/>
        <w:rPr/>
      </w:pPr>
      <w:r>
        <w:rPr/>
      </w:r>
    </w:p>
    <w:p>
      <w:pPr>
        <w:pStyle w:val="Normal"/>
        <w:bidi w:val="0"/>
        <w:jc w:val="left"/>
        <w:rPr/>
      </w:pPr>
      <w:r>
        <w:rPr/>
        <w:t>Jodie cursed rolling a 1, but got her question right moving her two spaces behind kyle putting her in 4th. Rose rolled a 3 and yet again got her tricky sports question wrong. She rolled the dare dice for what felt like the 100th time. She was shaking now seriously fearful of getting a bad dare and losing the game equally. (5, 6, 10) the boys looked slightly disappointed but still smiled at the prospect of seeing her knickers again. “no again” cry Rose looking around, it was another easy dare but for the shy girl it was hell, “Fine” again she pulled down her skirt giving the boys another unobstructed view of her knickers and legs. This time however it was for a whole twenty seconds, as she jumped the front of her shirt raised and the skirt fell from her ankles on the floor. The boys were getting a great view of her little body and twenty seconds when the ordeal was over a red faced Rose pulled had to bend over to quickly put her skirt back on fully. “I just love you in yellow” laughed Jodie as Rose blushed getting dressed quickly. She moved her piece 2 forwards leaving Jodie in last by 1. They had covered just about half the board and everyone was just 1 space behind the next.</w:t>
      </w:r>
    </w:p>
    <w:p>
      <w:pPr>
        <w:pStyle w:val="Normal"/>
        <w:bidi w:val="0"/>
        <w:jc w:val="left"/>
        <w:rPr/>
      </w:pPr>
      <w:r>
        <w:rPr/>
      </w:r>
    </w:p>
    <w:p>
      <w:pPr>
        <w:pStyle w:val="Normal"/>
        <w:bidi w:val="0"/>
        <w:jc w:val="left"/>
        <w:rPr/>
      </w:pPr>
      <w:r>
        <w:rPr/>
        <w:t>Tom rolled 3, Andy 6 and Kyle rolled 3. The boys again got no dares but Kyle did land on a chance square. Kyle drew the card and laughed loudly as he red it out. “DOUBLE TROUBLE – pick two players then roll the dare dice for them. Both players much do the dare at the same time, if they back out they move back 6. “WHAT!” gasped both Rose and Jodie as he turned to them rubbing his hands.</w:t>
      </w:r>
    </w:p>
    <w:p>
      <w:pPr>
        <w:pStyle w:val="Normal"/>
        <w:bidi w:val="0"/>
        <w:jc w:val="left"/>
        <w:rPr/>
      </w:pPr>
      <w:r>
        <w:rPr/>
      </w:r>
    </w:p>
    <w:p>
      <w:pPr>
        <w:pStyle w:val="Normal"/>
        <w:bidi w:val="0"/>
        <w:jc w:val="left"/>
        <w:rPr/>
      </w:pPr>
      <w:r>
        <w:rPr/>
      </w:r>
    </w:p>
    <w:p>
      <w:pPr>
        <w:pStyle w:val="Normal"/>
        <w:bidi w:val="0"/>
        <w:jc w:val="left"/>
        <w:rPr>
          <w:b/>
          <w:b/>
          <w:bCs/>
        </w:rPr>
      </w:pPr>
      <w:r>
        <w:rPr>
          <w:b/>
          <w:bCs/>
        </w:rPr>
        <w:t>PT6=</w:t>
      </w:r>
    </w:p>
    <w:p>
      <w:pPr>
        <w:pStyle w:val="Normal"/>
        <w:bidi w:val="0"/>
        <w:jc w:val="left"/>
        <w:rPr/>
      </w:pPr>
      <w:r>
        <w:rPr/>
      </w:r>
    </w:p>
    <w:p>
      <w:pPr>
        <w:pStyle w:val="Normal"/>
        <w:bidi w:val="0"/>
        <w:jc w:val="left"/>
        <w:rPr/>
      </w:pPr>
      <w:r>
        <w:rPr/>
        <w:t>He rolled (7,11,18) he laughed turning to the boys, “guess we’ll be seeing you knickers yet again girls, ok you both have to sit with your hands on your head for a whole ten minutes in your panties” Jodie had a sulky face and Rose was white again, she considered moving back 6 but this would leave her in last and probably mean she lost the game. Jodie quickly stripped off her pants and a reluctant Rose followed suit removing her white skirt again. They both sat down quickly, Rose tried to pull her shirt down to cover her underwear but as soon as she moved her hands to her head it raised up giving the boys a good view again. The boys drank in the sight of the two young women sat their showing their knickers. Jodie had slightly more tanned legs with a few bruises and scrapes, it was great to be able to contrast between the two and they got a great view of both the black and white stripy and yellow frilly knickers.</w:t>
      </w:r>
    </w:p>
    <w:p>
      <w:pPr>
        <w:pStyle w:val="Normal"/>
        <w:bidi w:val="0"/>
        <w:jc w:val="left"/>
        <w:rPr/>
      </w:pPr>
      <w:r>
        <w:rPr/>
      </w:r>
    </w:p>
    <w:p>
      <w:pPr>
        <w:pStyle w:val="Normal"/>
        <w:bidi w:val="0"/>
        <w:jc w:val="left"/>
        <w:rPr/>
      </w:pPr>
      <w:r>
        <w:rPr/>
        <w:t>“</w:t>
      </w:r>
      <w:r>
        <w:rPr/>
        <w:t>aww if it was players choice we could have made then wrestle” laughed Kyle enjoying every second of the girls exposure. Jodie tried to laugh it off but Rose merely blushed again looking down at her exposed legs. The boys decided to roll for the girls to speed things along. Jodie rolled a 5 and got her tennis question right again she then landed on a chance space. One of the boys held up a card for her: CURSED: add +1 to all your dare roles until you throw a 7. She swore out loud making Rose wince, Rose really didn’t like swearing and found it very unladylike as her mum would say.</w:t>
      </w:r>
    </w:p>
    <w:p>
      <w:pPr>
        <w:pStyle w:val="Normal"/>
        <w:bidi w:val="0"/>
        <w:jc w:val="left"/>
        <w:rPr/>
      </w:pPr>
      <w:r>
        <w:rPr/>
      </w:r>
    </w:p>
    <w:p>
      <w:pPr>
        <w:pStyle w:val="Normal"/>
        <w:bidi w:val="0"/>
        <w:jc w:val="left"/>
        <w:rPr/>
      </w:pPr>
      <w:r>
        <w:rPr/>
        <w:t>For once Rose got her question right and moved 4 spaces also landing on the chance space with her cousin and Kyle. One of the boys picked it up and burst into laughter. MAGIC 3: roll a dare and add 3 to each number, if you don’t do this dare go back 3 spaces. “let me roll them please” asked an red based and still half naked Rose. “Ok but your time gets paused” laughed Kyle handing her the dice. Rose didn’t really trust the boys to roll her dice anymore. She pulled down her shirt the best she could at the back as she went to grab the dice, the boys still hadn’t seen her underwear clad bum properly and she aimed to keep it that way. With that she rolled the dice again. Her little heart was racing as they slowly fell into place, this game was turning into her nightmare but she couldn’t think of any way to back out. (20, 4, 18) so (20, 7, 20) rolled time again (8) so (11). The boys all laughed “so that’s our choice top up for a whole 30 seconds.” Said Kyle, “No 1 minute, the 20 doubled its” said Tom smiling. Rose just wanted to cry she still had to sit here for another five minutes and then she would be showing her bra again straight away. The boys though were kind and let them get dressed as it was holding up the game and wanted Rose to do her next dare. Jodie quickly got dressed grinning at her little cousin even though her own face was red in embarrassment.</w:t>
      </w:r>
    </w:p>
    <w:p>
      <w:pPr>
        <w:pStyle w:val="Normal"/>
        <w:bidi w:val="0"/>
        <w:jc w:val="left"/>
        <w:rPr/>
      </w:pPr>
      <w:r>
        <w:rPr/>
      </w:r>
    </w:p>
    <w:p>
      <w:pPr>
        <w:pStyle w:val="Normal"/>
        <w:bidi w:val="0"/>
        <w:jc w:val="left"/>
        <w:rPr/>
      </w:pPr>
      <w:r>
        <w:rPr/>
        <w:t>“</w:t>
      </w:r>
      <w:r>
        <w:rPr/>
        <w:t>Come on then little sun shine, time to get your little tits out again” Laughed the slightly older girl. “well that’s unless you want to fall behind and ended up butt naked for the boys” they were all in hysterics. Rose rubbed a tear from her eye willing herself not to show weakness in front of the more rowdy teens. They all huddled around and whispered and giggled about what to make her do, “ye but in the garden!” Rose heard her cousin laugh over the top of the boys. “ok little yellow, your dare is to do a handstand in the garden with your top up so your bra is showing”</w:t>
      </w:r>
    </w:p>
    <w:p>
      <w:pPr>
        <w:pStyle w:val="Normal"/>
        <w:bidi w:val="0"/>
        <w:jc w:val="left"/>
        <w:rPr/>
      </w:pPr>
      <w:r>
        <w:rPr/>
      </w:r>
    </w:p>
    <w:p>
      <w:pPr>
        <w:pStyle w:val="Normal"/>
        <w:bidi w:val="0"/>
        <w:jc w:val="left"/>
        <w:rPr/>
      </w:pPr>
      <w:r>
        <w:rPr/>
      </w:r>
    </w:p>
    <w:p>
      <w:pPr>
        <w:pStyle w:val="Normal"/>
        <w:bidi w:val="0"/>
        <w:jc w:val="left"/>
        <w:rPr>
          <w:b/>
          <w:b/>
          <w:bCs/>
        </w:rPr>
      </w:pPr>
      <w:r>
        <w:rPr>
          <w:b/>
          <w:bCs/>
        </w:rPr>
        <w:t>PT7</w:t>
      </w:r>
    </w:p>
    <w:p>
      <w:pPr>
        <w:pStyle w:val="Normal"/>
        <w:bidi w:val="0"/>
        <w:jc w:val="left"/>
        <w:rPr/>
      </w:pPr>
      <w:r>
        <w:rPr/>
      </w:r>
    </w:p>
    <w:p>
      <w:pPr>
        <w:pStyle w:val="Normal"/>
        <w:bidi w:val="0"/>
        <w:jc w:val="left"/>
        <w:rPr/>
      </w:pPr>
      <w:r>
        <w:rPr/>
        <w:t>So reluctantly a shaky Rose went out into the garden followed by the other teens. “If you look like your falling don’t worry we’ll hold your legs” laughed Kyle a massive smirk on his face. Rose quickly lifted her top up so it was around her neck exposing her little tits again and went quickly into a handstand. While she was vertical both Kyle and Jodie grabbed a leg to steady her in the position. Gravity pulled her skirt down exposing her knickers again and blindfolded her with her top. Kyle looked straight down getting a close up view of Rose’s panty clad bum and exposed white bra. He was getting very excited and hoped it wouldn’t have to strip off any time soon. The other two boys stood close by also getting great look at the poor half naked girl. The cold wind only aided to highlight her nudity and the boys could now see everything, it was terrible Rose couldn’t help but start crying.</w:t>
      </w:r>
    </w:p>
    <w:p>
      <w:pPr>
        <w:pStyle w:val="Normal"/>
        <w:bidi w:val="0"/>
        <w:jc w:val="left"/>
        <w:rPr/>
      </w:pPr>
      <w:r>
        <w:rPr/>
      </w:r>
    </w:p>
    <w:p>
      <w:pPr>
        <w:pStyle w:val="Normal"/>
        <w:bidi w:val="0"/>
        <w:jc w:val="left"/>
        <w:rPr/>
      </w:pPr>
      <w:r>
        <w:rPr/>
        <w:t>Sixty seconds later she was released and the bright red girl ran off to the bathroom, she cried for a little while sorted her light makeup out to hide the tears and then re-joined the others trying to pretend that nothing had happened. She needed to win now before she ended up butt naked.</w:t>
      </w:r>
    </w:p>
    <w:p>
      <w:pPr>
        <w:pStyle w:val="Normal"/>
        <w:bidi w:val="0"/>
        <w:jc w:val="left"/>
        <w:rPr/>
      </w:pPr>
      <w:r>
        <w:rPr/>
      </w:r>
    </w:p>
    <w:p>
      <w:pPr>
        <w:pStyle w:val="Normal"/>
        <w:bidi w:val="0"/>
        <w:jc w:val="left"/>
        <w:rPr/>
      </w:pPr>
      <w:r>
        <w:rPr/>
        <w:t>The game had been continuing without her and the boys had just finished their move. Tom was on space 23, Andy on 28 and Kyle on 21. As she game in Jodie rolled a 6, however she got her space question wrong and had to roll the dare dice. Even Rose could tell Jodie was terrified when combined with her earlier curse. (6, 15, 1) so (7, 16, 2). “So that’s sit down in just your bra and knickers for one second” said Tom happily. Jodie had gone bright red but finally ran off leaving the other teens in shock; she came back after a couple of minutes rapped in a towel. “one second that’s all you get” she said red faced. She sat back down let the towel drop and quickly put her hands on her head. The boys got one quick flash of her modest cleavage and toned stomach, she was wearing a matching black and white stripy bra and had considerable more to hide when compared to her skinny cousin. She quickly wrapped back up and ran to go get dressed to the sound of booing boys. Rose had watched closely enjoying her cousin’s shame in revenge. Jodie moved 5 spaces putting her into second and landed on a chance card. She turned it over sheepishly THE 4TH DICE: the next time you roll for a dare roll another 20 sides dice and distribute the results between your other dice. This was getting worse and worse the next time she had a dare could be disastrous.</w:t>
      </w:r>
    </w:p>
    <w:p>
      <w:pPr>
        <w:pStyle w:val="Normal"/>
        <w:bidi w:val="0"/>
        <w:jc w:val="left"/>
        <w:rPr/>
      </w:pPr>
      <w:r>
        <w:rPr/>
      </w:r>
    </w:p>
    <w:p>
      <w:pPr>
        <w:pStyle w:val="Normal"/>
        <w:bidi w:val="0"/>
        <w:jc w:val="left"/>
        <w:rPr/>
      </w:pPr>
      <w:r>
        <w:rPr/>
        <w:t>“</w:t>
      </w:r>
      <w:r>
        <w:rPr/>
        <w:t>Looks like Zebra knickers is getting naked next” time laughed Kyle looking at the card.</w:t>
      </w:r>
    </w:p>
    <w:p>
      <w:pPr>
        <w:pStyle w:val="Normal"/>
        <w:bidi w:val="0"/>
        <w:jc w:val="left"/>
        <w:rPr/>
      </w:pPr>
      <w:r>
        <w:rPr/>
      </w:r>
    </w:p>
    <w:p>
      <w:pPr>
        <w:pStyle w:val="Normal"/>
        <w:bidi w:val="0"/>
        <w:jc w:val="left"/>
        <w:rPr/>
      </w:pPr>
      <w:r>
        <w:rPr/>
        <w:t>Rose rolled a 3 and picked up her question. It said question of doom in big letters. She read it slowly with building dread. “For ever number off the right answer add that to each dare dice, only if you are exact do you miss the dare, if skip your dare after losing move back how many you was off. If you get it right everyone else dose a dare! Everyone sat stunned not even knowing that there were such cards in the deck. In the end she was seven off shaking and almost in tears she rolled her dice. (15, 7, 9) so (20, 14, 16) they all laughed as the picked up the sheet to see her fate.</w:t>
      </w:r>
    </w:p>
    <w:p>
      <w:pPr>
        <w:pStyle w:val="Normal"/>
        <w:bidi w:val="0"/>
        <w:jc w:val="left"/>
        <w:rPr/>
      </w:pPr>
      <w:r>
        <w:rPr/>
      </w:r>
    </w:p>
    <w:p>
      <w:pPr>
        <w:pStyle w:val="Normal"/>
        <w:bidi w:val="0"/>
        <w:jc w:val="left"/>
        <w:rPr/>
      </w:pPr>
      <w:r>
        <w:rPr/>
        <w:t>“</w:t>
      </w:r>
      <w:r>
        <w:rPr/>
        <w:t>So time to get your little yellow knickers out again cuz,”</w:t>
      </w:r>
    </w:p>
    <w:p>
      <w:pPr>
        <w:pStyle w:val="Normal"/>
        <w:bidi w:val="0"/>
        <w:jc w:val="left"/>
        <w:rPr/>
      </w:pPr>
      <w:r>
        <w:rPr/>
      </w:r>
    </w:p>
    <w:p>
      <w:pPr>
        <w:pStyle w:val="Normal"/>
        <w:bidi w:val="0"/>
        <w:jc w:val="left"/>
        <w:rPr/>
      </w:pPr>
      <w:r>
        <w:rPr/>
        <w:t>“</w:t>
      </w:r>
      <w:r>
        <w:rPr/>
        <w:t>Wait!” she said remembering her earlier chance card, she could half any of her results, she considered the clothes part but a 7 would still expose her bra and they could just make her do a hand stand again, the dare part was a possibility but dancing and singing while flashing her bra and knickers was almost as bad as anything they could think of. So instead she halved her time dice changing it from five whole min to only 10 seconds. The others cursed but still huddled to decide on a dare. “Ok your dare is to pose and smile for a photo-shoot” Jodie said suddenly. The boys laughed and took out their camera phones.</w:t>
      </w:r>
    </w:p>
    <w:p>
      <w:pPr>
        <w:pStyle w:val="Normal"/>
        <w:bidi w:val="0"/>
        <w:jc w:val="left"/>
        <w:rPr/>
      </w:pPr>
      <w:r>
        <w:rPr/>
      </w:r>
    </w:p>
    <w:p>
      <w:pPr>
        <w:pStyle w:val="Normal"/>
        <w:bidi w:val="0"/>
        <w:jc w:val="left"/>
        <w:rPr/>
      </w:pPr>
      <w:r>
        <w:rPr/>
      </w:r>
    </w:p>
    <w:p>
      <w:pPr>
        <w:pStyle w:val="Normal"/>
        <w:bidi w:val="0"/>
        <w:jc w:val="left"/>
        <w:rPr>
          <w:b/>
          <w:b/>
          <w:bCs/>
        </w:rPr>
      </w:pPr>
      <w:r>
        <w:rPr>
          <w:b/>
          <w:bCs/>
        </w:rPr>
        <w:t>PT8</w:t>
      </w:r>
    </w:p>
    <w:p>
      <w:pPr>
        <w:pStyle w:val="Normal"/>
        <w:bidi w:val="0"/>
        <w:jc w:val="left"/>
        <w:rPr/>
      </w:pPr>
      <w:r>
        <w:rPr/>
      </w:r>
    </w:p>
    <w:p>
      <w:pPr>
        <w:pStyle w:val="Normal"/>
        <w:bidi w:val="0"/>
        <w:jc w:val="left"/>
        <w:rPr/>
      </w:pPr>
      <w:r>
        <w:rPr/>
        <w:t>“</w:t>
      </w:r>
      <w:r>
        <w:rPr/>
        <w:t>Fine” whimpered a devastated Rose before pulling up her top and down her skirt and forcing a smile on her face. The boys loved it snapping photos of the half-dressed teen; Rose was mortified and knew she would have to beg the boys not to send them around. She quickly got dressed and wiped her flushed face. Rose moved her piece 2 spaces and looked at the game bored she was second to last at space 22 out of 50.</w:t>
      </w:r>
    </w:p>
    <w:p>
      <w:pPr>
        <w:pStyle w:val="Normal"/>
        <w:bidi w:val="0"/>
        <w:jc w:val="left"/>
        <w:rPr/>
      </w:pPr>
      <w:r>
        <w:rPr/>
      </w:r>
    </w:p>
    <w:p>
      <w:pPr>
        <w:pStyle w:val="Normal"/>
        <w:bidi w:val="0"/>
        <w:jc w:val="left"/>
        <w:rPr/>
      </w:pPr>
      <w:r>
        <w:rPr/>
        <w:t>Tom rolled a 6 got his question right and moved all the way to space 29 just taking the lead, Andy rolled a 3 but got his question wrong and was visibly sweating as he rolled the dice for the first time. (15, 10, 2) “so that’s a really quick headstand in your boxers” said Jodie looking the skinny teen up and down. He was the shortest of the boys with a neat blond hair. Even Rose perked up and the thought of seeing his legs. He was blushing a deep red despite it not being too bad of a dare. He looked like he was about to do it be in the end chickened out saying he was already far in front any way and didn’t need to do it. The other boys and Jodie looked confused but Rose has a hunch that he wasn’t wearing boxer’s underwear his skinny jeans. Well it only seemed fair that the boys should get embarrassed too. Kyle got a 6 and his question right moving him smugly up to space 27.</w:t>
      </w:r>
    </w:p>
    <w:p>
      <w:pPr>
        <w:pStyle w:val="Normal"/>
        <w:bidi w:val="0"/>
        <w:jc w:val="left"/>
        <w:rPr/>
      </w:pPr>
      <w:r>
        <w:rPr/>
      </w:r>
    </w:p>
    <w:p>
      <w:pPr>
        <w:pStyle w:val="Normal"/>
        <w:bidi w:val="0"/>
        <w:jc w:val="left"/>
        <w:rPr/>
      </w:pPr>
      <w:r>
        <w:rPr/>
        <w:t>It was Jodie’s go again and she was visibly sweating, between the curse and the 4th dice the next dare was going to be a bad one. She only rolled a 2 and the question about cats caught her out. she swore like a trooper and rolled her three dice. (6, 12, 18) and then (6) for her last dice. She studies her numbers. She was terrified about showing her bra to the boys again and there was no possible increase which could stop that happening. “for only one move I’m going to skip” she said at last and hoped that Rose wouldn’t get too far in front.</w:t>
      </w:r>
    </w:p>
    <w:p>
      <w:pPr>
        <w:pStyle w:val="Normal"/>
        <w:bidi w:val="0"/>
        <w:jc w:val="left"/>
        <w:rPr/>
      </w:pPr>
      <w:r>
        <w:rPr/>
      </w:r>
    </w:p>
    <w:p>
      <w:pPr>
        <w:pStyle w:val="Normal"/>
        <w:bidi w:val="0"/>
        <w:jc w:val="left"/>
        <w:rPr/>
      </w:pPr>
      <w:r>
        <w:rPr/>
        <w:t>Rose was almost as disappointed as the boys at not being able to witness her cousin’s shame but rolled 1. She got the question right and moved 1 space to 23 still 2 behind Jodie. Rose was getting very scared about losing the game and feared if she tried to back out of a naked dare they would make her.</w:t>
      </w:r>
    </w:p>
    <w:p>
      <w:pPr>
        <w:pStyle w:val="Normal"/>
        <w:bidi w:val="0"/>
        <w:jc w:val="left"/>
        <w:rPr/>
      </w:pPr>
      <w:r>
        <w:rPr/>
      </w:r>
    </w:p>
    <w:p>
      <w:pPr>
        <w:pStyle w:val="Normal"/>
        <w:bidi w:val="0"/>
        <w:jc w:val="left"/>
        <w:rPr/>
      </w:pPr>
      <w:r>
        <w:rPr/>
        <w:t>The boys got their questions right moving to 1, 3, and 1 respectively. Kyle got his question wrong but skipped the dare because it wouldn’t make him move anyway.</w:t>
      </w:r>
    </w:p>
    <w:p>
      <w:pPr>
        <w:pStyle w:val="Normal"/>
        <w:bidi w:val="0"/>
        <w:jc w:val="left"/>
        <w:rPr/>
      </w:pPr>
      <w:r>
        <w:rPr/>
      </w:r>
    </w:p>
    <w:p>
      <w:pPr>
        <w:pStyle w:val="Normal"/>
        <w:bidi w:val="0"/>
        <w:jc w:val="left"/>
        <w:rPr/>
      </w:pPr>
      <w:r>
        <w:rPr/>
        <w:t>Jodie got her next question right and rolled a 1. Rose rolled again trying to calm down from her earlier embarrassment. She rolled a 5 but got her question wrong. If she did the dare she would be joint last with Jodie but if not she would be a whole 4 spaces behind. The dice landed on (20, 13, 7) tom laughed slamming down his unlucky 13 making it (20, 20 7) everyone burst into hysterics “Our choice, butt bare naked for 10 seconds sunny girl” taunted Jodie.</w:t>
      </w:r>
    </w:p>
    <w:p>
      <w:pPr>
        <w:pStyle w:val="Normal"/>
        <w:bidi w:val="0"/>
        <w:jc w:val="left"/>
        <w:rPr/>
      </w:pPr>
      <w:r>
        <w:rPr/>
      </w:r>
    </w:p>
    <w:p>
      <w:pPr>
        <w:pStyle w:val="Normal"/>
        <w:bidi w:val="0"/>
        <w:jc w:val="left"/>
        <w:rPr/>
      </w:pPr>
      <w:r>
        <w:rPr/>
        <w:t>Forgetting her re-roll and not daring what it might land on if she threw the clothes part again she skipped it leaving her in last place on square 22. She was shaking slightly now she needed a miracle to save her from humiliation.</w:t>
      </w:r>
    </w:p>
    <w:p>
      <w:pPr>
        <w:pStyle w:val="Normal"/>
        <w:bidi w:val="0"/>
        <w:jc w:val="left"/>
        <w:rPr/>
      </w:pPr>
      <w:r>
        <w:rPr/>
      </w:r>
    </w:p>
    <w:p>
      <w:pPr>
        <w:pStyle w:val="Normal"/>
        <w:bidi w:val="0"/>
        <w:jc w:val="left"/>
        <w:rPr/>
      </w:pPr>
      <w:r>
        <w:rPr/>
      </w:r>
    </w:p>
    <w:p>
      <w:pPr>
        <w:pStyle w:val="Normal"/>
        <w:bidi w:val="0"/>
        <w:jc w:val="left"/>
        <w:rPr>
          <w:b/>
          <w:b/>
          <w:bCs/>
        </w:rPr>
      </w:pPr>
      <w:r>
        <w:rPr>
          <w:b/>
          <w:bCs/>
        </w:rPr>
        <w:t>PT9</w:t>
      </w:r>
    </w:p>
    <w:p>
      <w:pPr>
        <w:pStyle w:val="Normal"/>
        <w:bidi w:val="0"/>
        <w:jc w:val="left"/>
        <w:rPr/>
      </w:pPr>
      <w:r>
        <w:rPr/>
      </w:r>
    </w:p>
    <w:p>
      <w:pPr>
        <w:pStyle w:val="Normal"/>
        <w:bidi w:val="0"/>
        <w:jc w:val="left"/>
        <w:rPr/>
      </w:pPr>
      <w:r>
        <w:rPr/>
        <w:t>The boys were whispering about how far behind she was and how’d they’d settle for seeing the little tits. Tom rolled 3 moving to space 33, Andy threw a 3 but had to do a dare. (15, 16, 18) again he skipped saying on space 31. Kyle only threw a 1 again moving to 28.</w:t>
      </w:r>
    </w:p>
    <w:p>
      <w:pPr>
        <w:pStyle w:val="Normal"/>
        <w:bidi w:val="0"/>
        <w:jc w:val="left"/>
        <w:rPr/>
      </w:pPr>
      <w:r>
        <w:rPr/>
      </w:r>
    </w:p>
    <w:p>
      <w:pPr>
        <w:pStyle w:val="Normal"/>
        <w:bidi w:val="0"/>
        <w:jc w:val="left"/>
        <w:rPr/>
      </w:pPr>
      <w:r>
        <w:rPr/>
        <w:t>Jodie rolled a 4 but got failed her question and got a dare. (5,19,1) so (6'20,2) she gasped looking Down at the sheet! " that's one jump butt" laughed kyle. "Go on do it and you'll leave your cuz miles behind plus you can cover" added Tom hopefully. It was tempting but Jodie laughed and rerolled the clothes dice. It landed on (11) so 12. Again she quickly whipped off her top gave the boys another look at her bra but this time she covered as she did one run on the spot stopped and got dressed.</w:t>
      </w:r>
    </w:p>
    <w:p>
      <w:pPr>
        <w:pStyle w:val="Normal"/>
        <w:bidi w:val="0"/>
        <w:jc w:val="left"/>
        <w:rPr/>
      </w:pPr>
      <w:r>
        <w:rPr/>
      </w:r>
    </w:p>
    <w:p>
      <w:pPr>
        <w:pStyle w:val="Normal"/>
        <w:bidi w:val="0"/>
        <w:jc w:val="left"/>
        <w:rPr/>
      </w:pPr>
      <w:r>
        <w:rPr/>
        <w:t>Rose was almost in hysterics now a whole 7 spaces behind she needed some big nunbers. To her luck she threw a 6 to but got her question wrong so rolled her dare dice (20,13,6) 5 seconds of our choice wi your skirt Down and top up again cuz you really do like showing the boys your knickers don't you." Laughed Jodie trying to talk her out of it. It was another awful dare but thankfully only for a few seconds again. "You've got to bend over in front of the boys" said a laughing Jodie trying to make it a terrible 5 seconds. Rose's tears stung her eyes again as she thought about what she was supposed to do. Reluctantly she walked over to the boys turned around pulled down her skirt and bent over. The boys got a great view of her pale cheaks as her knickers stretched up her bum. After a few secounds Jodie reminded her to pull her shirt up too. Forcing herself to do it again was murder and her embarrassment deepened as Kyle let out an exited wow as he oggled her barely clothed bum. It was over quickly however and a red rose moved the piece to space 27 just behind her cuz.</w:t>
      </w:r>
    </w:p>
    <w:p>
      <w:pPr>
        <w:pStyle w:val="Normal"/>
        <w:bidi w:val="0"/>
        <w:jc w:val="left"/>
        <w:rPr/>
      </w:pPr>
      <w:r>
        <w:rPr/>
      </w:r>
    </w:p>
    <w:p>
      <w:pPr>
        <w:pStyle w:val="Normal"/>
        <w:bidi w:val="0"/>
        <w:jc w:val="left"/>
        <w:rPr/>
      </w:pPr>
      <w:r>
        <w:rPr/>
        <w:t>Tom threw the dice getting a 2 Nd landing him on a chance square. It said draw 2 cards which said SUPER DARE and IT TAKES TWO TO TANGO. Super dare meant that you throw 4 dice and pick the highest 3 to be the dice for someone in the order you choose. It takes two makes a second person join the dare backing out of ether card moves you back 5. Tom laughed playing super dare and rolling (16,18 and 10) as his highest. He turned to Jodie "ok stripy, time to play hide and seek with your bra and top."</w:t>
      </w:r>
    </w:p>
    <w:p>
      <w:pPr>
        <w:pStyle w:val="Normal"/>
        <w:bidi w:val="0"/>
        <w:jc w:val="left"/>
        <w:rPr/>
      </w:pPr>
      <w:r>
        <w:rPr/>
      </w:r>
    </w:p>
    <w:p>
      <w:pPr>
        <w:pStyle w:val="Normal"/>
        <w:bidi w:val="0"/>
        <w:jc w:val="left"/>
        <w:rPr/>
      </w:pPr>
      <w:r>
        <w:rPr/>
        <w:t>The boys grinned "why not make em both do it?" added Kyle. Tom Leander over to him and whispered something which made his grin grow into a chesser cat's. "Ye save it for that" he laughed loudly.</w:t>
      </w:r>
    </w:p>
    <w:p>
      <w:pPr>
        <w:pStyle w:val="Normal"/>
        <w:bidi w:val="0"/>
        <w:jc w:val="left"/>
        <w:rPr/>
      </w:pPr>
      <w:r>
        <w:rPr/>
      </w:r>
    </w:p>
    <w:p>
      <w:pPr>
        <w:pStyle w:val="Normal"/>
        <w:bidi w:val="0"/>
        <w:jc w:val="left"/>
        <w:rPr/>
      </w:pPr>
      <w:r>
        <w:rPr/>
        <w:t>Her face turned white and she looked down at the game board if she didn't do this dare she would be behind by 3 with. The dare was going to be horrible but what choice did she have? The only saving grace is that she would be able to cover up and it was only for twenty seconds. Almost to the point of tears now and beat red Jodie turned her back on the boys she pulled her hoodie and tank top over her head she fumbled with her bra strap with shaky fingers but quickly this joined her tops on the floor. She clasped her arms across her chest even as the boys stared at her naked back. She turned back to then and Rose could see just how embarrassed her cousin was stood there in just her trousers. She closed her eyes and started counting to 10. The boys were entranced staring at her toned belly and barely covered nudity. Tom however quickly remembered to hide her clothes.</w:t>
      </w:r>
    </w:p>
    <w:p>
      <w:pPr>
        <w:pStyle w:val="Normal"/>
        <w:bidi w:val="0"/>
        <w:jc w:val="left"/>
        <w:rPr/>
      </w:pPr>
      <w:r>
        <w:rPr/>
      </w:r>
    </w:p>
    <w:p>
      <w:pPr>
        <w:pStyle w:val="Normal"/>
        <w:bidi w:val="0"/>
        <w:jc w:val="left"/>
        <w:rPr/>
      </w:pPr>
      <w:r>
        <w:rPr/>
        <w:t>On 10 she looked around quickly without moving her hands from her young perky breasts. When the time hit 20 she asked where are they. The boys all looked up and Jodie followed their eyes up to find her clothes on the ceiling fan. "Please get them down" she begged but the boys only laughed. "Flash us and I will" said a beaming faced Kyle. Jodie wasn't about to do that so red faced retrieved a chair exposing a little more flesh as she could only cover with one hand. She climbed onto the chair but still had to reach up to knock down her clothes giving the boys another great show. Her nudity was just hidden but right then Jodie couldn't feel more exposed. Knocking it all down she covered up with her hoodie and ran to the bathroom to change still red faced.</w:t>
      </w:r>
    </w:p>
    <w:p>
      <w:pPr>
        <w:pStyle w:val="Normal"/>
        <w:bidi w:val="0"/>
        <w:jc w:val="left"/>
        <w:rPr/>
      </w:pPr>
      <w:r>
        <w:rPr/>
      </w:r>
    </w:p>
    <w:p>
      <w:pPr>
        <w:pStyle w:val="Normal"/>
        <w:bidi w:val="0"/>
        <w:jc w:val="left"/>
        <w:rPr/>
      </w:pPr>
      <w:r>
        <w:rPr/>
        <w:t>While she was gone Andy threw a 3 putting him in second by 1 and Kyle also threw a 3 moving him to space 31. Jodie returned got her question correct but only threw a 2 moving her to space 31.</w:t>
      </w:r>
    </w:p>
    <w:p>
      <w:pPr>
        <w:pStyle w:val="Normal"/>
        <w:bidi w:val="0"/>
        <w:jc w:val="left"/>
        <w:rPr/>
      </w:pPr>
      <w:r>
        <w:rPr/>
      </w:r>
    </w:p>
    <w:p>
      <w:pPr>
        <w:pStyle w:val="Normal"/>
        <w:bidi w:val="0"/>
        <w:jc w:val="left"/>
        <w:rPr/>
      </w:pPr>
      <w:r>
        <w:rPr/>
      </w:r>
    </w:p>
    <w:p>
      <w:pPr>
        <w:pStyle w:val="Normal"/>
        <w:bidi w:val="0"/>
        <w:jc w:val="left"/>
        <w:rPr>
          <w:b/>
          <w:b/>
          <w:bCs/>
        </w:rPr>
      </w:pPr>
      <w:r>
        <w:rPr>
          <w:b/>
          <w:bCs/>
        </w:rPr>
        <w:t>PT10</w:t>
      </w:r>
    </w:p>
    <w:p>
      <w:pPr>
        <w:pStyle w:val="Normal"/>
        <w:bidi w:val="0"/>
        <w:jc w:val="left"/>
        <w:rPr/>
      </w:pPr>
      <w:r>
        <w:rPr/>
      </w:r>
    </w:p>
    <w:p>
      <w:pPr>
        <w:pStyle w:val="Normal"/>
        <w:bidi w:val="0"/>
        <w:jc w:val="left"/>
        <w:rPr/>
      </w:pPr>
      <w:r>
        <w:rPr/>
        <w:t>Rose threw a 2 but got her question wrong. She was physically shaking as she threw the dare dice again. Why were all the questions so hard she cursed as the dice landed. (15,16,14)</w:t>
      </w:r>
    </w:p>
    <w:p>
      <w:pPr>
        <w:pStyle w:val="Normal"/>
        <w:bidi w:val="0"/>
        <w:jc w:val="left"/>
        <w:rPr/>
      </w:pPr>
      <w:r>
        <w:rPr/>
      </w:r>
    </w:p>
    <w:p>
      <w:pPr>
        <w:pStyle w:val="Normal"/>
        <w:bidi w:val="0"/>
        <w:jc w:val="left"/>
        <w:rPr/>
      </w:pPr>
      <w:r>
        <w:rPr/>
        <w:t>"No" cried Rose again mortified of the prospect of been in just her bra and knickers this time. She decided to roll the clothes dice again and it landed on (16) she was almost in tears now with no way to back out she would be doing a one minute headstand in just her underwear.</w:t>
      </w:r>
    </w:p>
    <w:p>
      <w:pPr>
        <w:pStyle w:val="Normal"/>
        <w:bidi w:val="0"/>
        <w:jc w:val="left"/>
        <w:rPr/>
      </w:pPr>
      <w:r>
        <w:rPr/>
      </w:r>
    </w:p>
    <w:p>
      <w:pPr>
        <w:pStyle w:val="Normal"/>
        <w:bidi w:val="0"/>
        <w:jc w:val="left"/>
        <w:rPr/>
      </w:pPr>
      <w:r>
        <w:rPr/>
        <w:t>All this for only one space she thought but she willed herself to do it before falling more behind. The boys looked on with massive grins and barely supressed lust while Jodie just grinned happy to see that Rose was getting the worse of it again. She sat there on the floor willing herself to move, she looked around for some kind of escape there’s way no way out she had to go along with the game. “Come on Rosy checks, time to get your tits and bum out again” taunted Jodie seeing her cousin’s discomfort.</w:t>
      </w:r>
    </w:p>
    <w:p>
      <w:pPr>
        <w:pStyle w:val="Normal"/>
        <w:bidi w:val="0"/>
        <w:jc w:val="left"/>
        <w:rPr/>
      </w:pPr>
      <w:r>
        <w:rPr/>
      </w:r>
    </w:p>
    <w:p>
      <w:pPr>
        <w:pStyle w:val="Normal"/>
        <w:bidi w:val="0"/>
        <w:jc w:val="left"/>
        <w:rPr/>
      </w:pPr>
      <w:r>
        <w:rPr/>
        <w:t>Before now she had only had to flash her underwear or show her bra. Right now she had to totally strip off apart from two pieces of clothes that she never wanted boys to see. If she had known what would happen she would never have agreed to the game the shame was too much. “Hurry up or we’ll have to do it for you” taunted Jodie.</w:t>
      </w:r>
    </w:p>
    <w:p>
      <w:pPr>
        <w:pStyle w:val="Normal"/>
        <w:bidi w:val="0"/>
        <w:jc w:val="left"/>
        <w:rPr/>
      </w:pPr>
      <w:r>
        <w:rPr/>
      </w:r>
    </w:p>
    <w:p>
      <w:pPr>
        <w:pStyle w:val="Normal"/>
        <w:bidi w:val="0"/>
        <w:jc w:val="left"/>
        <w:rPr/>
      </w:pPr>
      <w:r>
        <w:rPr/>
        <w:t>With no other choice the pale skinny teen once again removed her skirt revealing her yellow girly knickers and pulled off her top showing her small breasts in the little white bra. She covered up while she walked towards the wall somehow trying to preserve any scrap of her modesty. Practically naked again she performed a headstand using the wall to lean on. As she kicked off the floor the boys were treated to a nice view of her tight panty clad bottom and slightly exposed cheeks before she was once again facing them but upside down. For a whole shaking 60 seconds she watched in shame as the other teens drank in her nudity and humiliation. She looked mostly at her small pile of clothes willing time to be up so she could dress. What am I doing she thought devastated by the events of the day, I’m losing and if I don’t catch up soon I’ll probably end up naked. As the timer went she rolled out and quickly grabbed up her clothes. The boys couldn’t help but leer at the small teen as she was the definition of feminism. She quickly got dressed sniffing back tears as she moved her piece one space forwards putting her on space 28.</w:t>
      </w:r>
    </w:p>
    <w:p>
      <w:pPr>
        <w:pStyle w:val="Normal"/>
        <w:bidi w:val="0"/>
        <w:jc w:val="left"/>
        <w:rPr/>
      </w:pPr>
      <w:r>
        <w:rPr/>
      </w:r>
    </w:p>
    <w:p>
      <w:pPr>
        <w:pStyle w:val="Normal"/>
        <w:bidi w:val="0"/>
        <w:jc w:val="left"/>
        <w:rPr/>
      </w:pPr>
      <w:r>
        <w:rPr/>
        <w:t>The next round Tom rolled 3 keeping his lead in first, however Andy only rolled a one failed his question and so skipped his move. Kyle rolled a 5 and also failed his question, looking a bit nervous as he was quite far behind he rolled the dice.</w:t>
      </w:r>
    </w:p>
    <w:p>
      <w:pPr>
        <w:pStyle w:val="Normal"/>
        <w:bidi w:val="0"/>
        <w:jc w:val="left"/>
        <w:rPr/>
      </w:pPr>
      <w:r>
        <w:rPr/>
      </w:r>
    </w:p>
    <w:p>
      <w:pPr>
        <w:pStyle w:val="Normal"/>
        <w:bidi w:val="0"/>
        <w:jc w:val="left"/>
        <w:rPr/>
      </w:pPr>
      <w:r>
        <w:rPr/>
        <w:t>(3, 4, 4)</w:t>
      </w:r>
    </w:p>
    <w:p>
      <w:pPr>
        <w:pStyle w:val="Normal"/>
        <w:bidi w:val="0"/>
        <w:jc w:val="left"/>
        <w:rPr/>
      </w:pPr>
      <w:r>
        <w:rPr/>
      </w:r>
    </w:p>
    <w:p>
      <w:pPr>
        <w:pStyle w:val="Normal"/>
        <w:bidi w:val="0"/>
        <w:jc w:val="left"/>
        <w:rPr/>
      </w:pPr>
      <w:r>
        <w:rPr/>
        <w:t>Laughing he jumped to his feet, slightly pulled down his joggers and covered his crotch with his hands, it was then Rose realised he probably had a boner, it disgusted her that it was from looking at her but if only he had got a slightly worse dare it could have been some much needed revenge on the little perv. He moved to space 35 moving into second and turning over a chance card. LOWEST NUMBER: every player throws a dice and whichever players have the lowest number must do a dare or move back 3 spaces. Everyone looked around nervously as they threw a dice. Tom threw a 3, Andy 4, Kyle a 2. The girls giggled and he looked very uncomfortable until both of them threw 1s. “so do we roll again?” asked Rose hopefully. “No it says players” said Kyle rolling the dare dice for them. “This is so not fair it’s always us” cried Rose but she was only met by laughter.</w:t>
      </w:r>
    </w:p>
    <w:p>
      <w:pPr>
        <w:pStyle w:val="Normal"/>
        <w:bidi w:val="0"/>
        <w:jc w:val="left"/>
        <w:rPr/>
      </w:pPr>
      <w:r>
        <w:rPr/>
      </w:r>
    </w:p>
    <w:p>
      <w:pPr>
        <w:pStyle w:val="Normal"/>
        <w:bidi w:val="0"/>
        <w:jc w:val="left"/>
        <w:rPr/>
      </w:pPr>
      <w:r>
        <w:rPr/>
      </w:r>
    </w:p>
    <w:p>
      <w:pPr>
        <w:pStyle w:val="Normal"/>
        <w:bidi w:val="0"/>
        <w:jc w:val="left"/>
        <w:rPr>
          <w:b/>
          <w:b/>
          <w:bCs/>
        </w:rPr>
      </w:pPr>
      <w:r>
        <w:rPr>
          <w:b/>
          <w:bCs/>
        </w:rPr>
        <w:t>PT 11</w:t>
      </w:r>
    </w:p>
    <w:p>
      <w:pPr>
        <w:pStyle w:val="Normal"/>
        <w:bidi w:val="0"/>
        <w:jc w:val="left"/>
        <w:rPr/>
      </w:pPr>
      <w:r>
        <w:rPr/>
      </w:r>
    </w:p>
    <w:p>
      <w:pPr>
        <w:pStyle w:val="Normal"/>
        <w:bidi w:val="0"/>
        <w:jc w:val="left"/>
        <w:rPr/>
      </w:pPr>
      <w:r>
        <w:rPr/>
        <w:t>(13,11,17) “So you’ve got to run to the garden gate and back for ten minutes with no tops on.” Laughed Kyle. The girls where both red faced thinking of the prospect. “That’s too long what if someone sees?” cried Rose mortified of the prospect of some more local youths seeing her and her small breasts in a bra. Her mind raced trying to think of a solution. “Shall we both skip it?” she asked Jodie hopefully. “You can skip it if you want” said Jodie although it looked like she really didn’t want to do this. Rose got up and looked out of the window, there was odd car coming down the far road but they would probably not notice her. “Please boys let us just do it the once, it’ll take ages anyway and it’s cold” begged Rose. The boys started whispering but in the end said five times they’d accept if the girls agreed not to cover. It would be still mortifying but at least it reduced the risk of more people sing their exposure. Unhappily both girls quickly pulled off their tops and sprinted down the path to the front gate. The boys stood in the doorway getting an eye full of the slightly jingling breasts as both girls ran back red faced. It was a nice comparison the pale skinned very skinny Rose in her little white and pink bra and Jodie who was slightly toned with larger breasts in her stripy black and white bra. On the fourth turn back Rose was getting out of breath, she looked round in embarrassment biting her lip nervously. As they both ran down together for the fifth time an elderly neighbor from across the road opened her door. Jodie let out a little scream before pulled Rose behind a bush. Both girls bobbed down and covered up, luckily the woman hadn't seen them and soon disappeared down the street.</w:t>
      </w:r>
    </w:p>
    <w:p>
      <w:pPr>
        <w:pStyle w:val="Normal"/>
        <w:bidi w:val="0"/>
        <w:jc w:val="left"/>
        <w:rPr/>
      </w:pPr>
      <w:r>
        <w:rPr/>
      </w:r>
    </w:p>
    <w:p>
      <w:pPr>
        <w:pStyle w:val="Normal"/>
        <w:bidi w:val="0"/>
        <w:jc w:val="left"/>
        <w:rPr/>
      </w:pPr>
      <w:r>
        <w:rPr/>
        <w:t>The girls reluctantly came out of hiding giggling lightly in nervous excitement as they ran back up to the house in their bras. When they got there the door was locked, the boys were watching them out the window with big grins on their faces.</w:t>
      </w:r>
    </w:p>
    <w:p>
      <w:pPr>
        <w:pStyle w:val="Normal"/>
        <w:bidi w:val="0"/>
        <w:jc w:val="left"/>
        <w:rPr/>
      </w:pPr>
      <w:r>
        <w:rPr/>
      </w:r>
    </w:p>
    <w:p>
      <w:pPr>
        <w:pStyle w:val="Normal"/>
        <w:bidi w:val="0"/>
        <w:jc w:val="left"/>
        <w:rPr/>
      </w:pPr>
      <w:r>
        <w:rPr/>
        <w:t>“</w:t>
      </w:r>
      <w:r>
        <w:rPr/>
        <w:t>Hay let us in!” screamed Rose as Jodie banged on the door. The boys were getting a good laugh, Kyle opened the window. “Hey you cheated by covering so you can do your original 10 minutes” he laughed at the blushing girls. Rose looked around nervously terrified that their shouting would attract more attention. “Please guys let us in” She sobbed feeling totally exposed and freezing outside. “Ok but you’ve got to do 5 more runs… after you’ve thrown us your bottoms!” shouted Kyle eyeing the half-naked teens hungrily.</w:t>
      </w:r>
    </w:p>
    <w:p>
      <w:pPr>
        <w:pStyle w:val="Normal"/>
        <w:bidi w:val="0"/>
        <w:jc w:val="left"/>
        <w:rPr/>
      </w:pPr>
      <w:r>
        <w:rPr/>
      </w:r>
    </w:p>
    <w:p>
      <w:pPr>
        <w:pStyle w:val="Normal"/>
        <w:bidi w:val="0"/>
        <w:jc w:val="left"/>
        <w:rPr/>
      </w:pPr>
      <w:r>
        <w:rPr/>
        <w:t>“</w:t>
      </w:r>
      <w:r>
        <w:rPr/>
        <w:t>No please just let us in” begged Rose. “Why should be your dare was for ten minutes and the times stopped because your stood there crying” he laughed. “Fine” said Jodie angrily as she started to unbutton her Army pants again. Soon they were both in just their underwear again and the boys made them throw them their skirt and trousers through the window. The girls again started running with poor little Rose already mortified and tired running in just her little yellow knickers and white bra and Jodie in her matching black and white striped underwear. The boys laughed and pointed at their bums jiggling as they ran admiring the view, both young teens ran through the open door on the last lap. Jodie gave Kyle a hard punch in the gut as she retrieved her clothes while Rose merely sobbed and shivered but quickly dressed. Even this the boys watched like hawks savoring the close contact of the near naked girls.</w:t>
      </w:r>
    </w:p>
    <w:p>
      <w:pPr>
        <w:pStyle w:val="Normal"/>
        <w:bidi w:val="0"/>
        <w:jc w:val="left"/>
        <w:rPr/>
      </w:pPr>
      <w:r>
        <w:rPr/>
      </w:r>
    </w:p>
    <w:p>
      <w:pPr>
        <w:pStyle w:val="Normal"/>
        <w:bidi w:val="0"/>
        <w:jc w:val="left"/>
        <w:rPr/>
      </w:pPr>
      <w:r>
        <w:rPr/>
      </w:r>
    </w:p>
    <w:p>
      <w:pPr>
        <w:pStyle w:val="Normal"/>
        <w:bidi w:val="0"/>
        <w:jc w:val="left"/>
        <w:rPr>
          <w:b/>
          <w:b/>
          <w:bCs/>
        </w:rPr>
      </w:pPr>
      <w:r>
        <w:rPr>
          <w:b/>
          <w:bCs/>
        </w:rPr>
        <w:t>PT12</w:t>
      </w:r>
    </w:p>
    <w:p>
      <w:pPr>
        <w:pStyle w:val="Normal"/>
        <w:bidi w:val="0"/>
        <w:jc w:val="left"/>
        <w:rPr/>
      </w:pPr>
      <w:r>
        <w:rPr/>
      </w:r>
    </w:p>
    <w:p>
      <w:pPr>
        <w:pStyle w:val="Normal"/>
        <w:bidi w:val="0"/>
        <w:jc w:val="left"/>
        <w:rPr/>
      </w:pPr>
      <w:r>
        <w:rPr/>
        <w:t>With the leader just 12 spaces away from victory the game was getting tense a very unhappy Jodie picked up the dice and looked around. “Can’t we play something else” she said hopefully with Rose nodding quickly. It was obvious that even the boisterous teen was struggling to cope with this humiliation in front of the boys. The boys just laughed and said that would mean she loses. Biting her lip in frustration she threw the dice. It landed on a 1 making her swear loudly making the boys laugh at her frustration, the question she happened to get right and moved to space 32. She looked at her little cousin and knew she needed to make her lose she was just 4 behind now but if she could just get through a few more turns she would be home free. Plus it might be enjoyable to watch her little cousin suffer, she was far too stuck up and annoying at times.</w:t>
      </w:r>
    </w:p>
    <w:p>
      <w:pPr>
        <w:pStyle w:val="Normal"/>
        <w:bidi w:val="0"/>
        <w:jc w:val="left"/>
        <w:rPr/>
      </w:pPr>
      <w:r>
        <w:rPr/>
      </w:r>
    </w:p>
    <w:p>
      <w:pPr>
        <w:pStyle w:val="Normal"/>
        <w:bidi w:val="0"/>
        <w:jc w:val="left"/>
        <w:rPr/>
      </w:pPr>
      <w:r>
        <w:rPr/>
        <w:t>Rose was openly crying now as she rolled the dice, she just couldn’t stop the tears, she clung to her clothes like a safety net. Rose didn’t think she could bear to show her underwear again the thought of the boys pervy eyes on her was just too much.</w:t>
      </w:r>
    </w:p>
    <w:p>
      <w:pPr>
        <w:pStyle w:val="Normal"/>
        <w:bidi w:val="0"/>
        <w:jc w:val="left"/>
        <w:rPr/>
      </w:pPr>
      <w:r>
        <w:rPr/>
      </w:r>
    </w:p>
    <w:p>
      <w:pPr>
        <w:pStyle w:val="Normal"/>
        <w:bidi w:val="0"/>
        <w:jc w:val="left"/>
        <w:rPr/>
      </w:pPr>
      <w:r>
        <w:rPr/>
        <w:t>She rolled a 4 and picked up a question card letting out a little sob, the question was on world geography and she failed it. The boys looked at each other nervously suddenly realising that they hadn’t ordered the cards enough so the playing field was effectually levelled. She got a tissue out of her bag wiped her eyes and blew her nose willing herself to pull back together, if she failed this dare now she had effectively thrown the game. (8,19,20) everyone but Rose burst into woops and laughter. Time was rolled again landing on (19) “Oh no little cuz that’s stand with your hands on your head for an hour in just your knickers and nothing else” Jodie laughed in delight, she knew she had her little cousin now, there was no way she dare do that dare and not moving would keep her 5 behind. The boys were smirking too “well looks like the only thing you can do is roll so, thing again?” Said Kyle grinning, “maybe time? If you’re looking it will only be a really quick flash or maybe your clothes? But then again what happens if you roll this again or butt naked? An hour in an awfully long time”</w:t>
      </w:r>
    </w:p>
    <w:p>
      <w:pPr>
        <w:pStyle w:val="Normal"/>
        <w:bidi w:val="0"/>
        <w:jc w:val="left"/>
        <w:rPr/>
      </w:pPr>
      <w:r>
        <w:rPr/>
      </w:r>
    </w:p>
    <w:p>
      <w:pPr>
        <w:pStyle w:val="Normal"/>
        <w:bidi w:val="0"/>
        <w:jc w:val="left"/>
        <w:rPr/>
      </w:pPr>
      <w:r>
        <w:rPr/>
        <w:t>Tears rolled down Rose’s eyes as she stared in disbelief at the dice what was she going to do? There was no way she wanted the boys to see her naked breasts but if she didn’t move now she might end up totally naked in the end. The chances were if she had to throw each dice twice that she would end up naked doing a dare of their choice for a very long time.</w:t>
      </w:r>
    </w:p>
    <w:p>
      <w:pPr>
        <w:pStyle w:val="Normal"/>
        <w:bidi w:val="0"/>
        <w:jc w:val="left"/>
        <w:rPr/>
      </w:pPr>
      <w:r>
        <w:rPr/>
      </w:r>
    </w:p>
    <w:p>
      <w:pPr>
        <w:pStyle w:val="Normal"/>
        <w:bidi w:val="0"/>
        <w:jc w:val="left"/>
        <w:rPr/>
      </w:pPr>
      <w:r>
        <w:rPr/>
        <w:t>“</w:t>
      </w:r>
      <w:r>
        <w:rPr/>
        <w:t>I’ll reroll the clothes dice” whimpered a defeated Rose, she was too terrified to drop the dice as she gripped it in her hand, anything over 16 would be too devastating to handle she could barely imagine been stood there in her underwear for that long never mind exposing her breasts or privates to the boys. She closed her eyes and dropped the dice; she only opened them again when everyone was booing. She looked down and she had used her last reroll on a (6) she only had to stand in front of the boys with her skirt down, an hour ago this would have seemed devastating but right now it was like some lesser evil dream.</w:t>
      </w:r>
    </w:p>
    <w:p>
      <w:pPr>
        <w:pStyle w:val="Normal"/>
        <w:bidi w:val="0"/>
        <w:jc w:val="left"/>
        <w:rPr/>
      </w:pPr>
      <w:r>
        <w:rPr/>
      </w:r>
    </w:p>
    <w:p>
      <w:pPr>
        <w:pStyle w:val="Normal"/>
        <w:bidi w:val="0"/>
        <w:jc w:val="left"/>
        <w:rPr/>
      </w:pPr>
      <w:r>
        <w:rPr/>
        <w:t>“</w:t>
      </w:r>
      <w:r>
        <w:rPr/>
        <w:t>Ok so this game doesn’t last all day Rose you’re going to have to stand there in your knickers between dares ok?” she nodded reluctantly wiping a tear from her eye, she fumbled with the button on her skirt and let it drop down her legs and placed her hands on her head giving the boys another eyeful of her undies. Her piece was moved to 32 just behind Jodie giving her renewed hope for this game.</w:t>
      </w:r>
    </w:p>
    <w:p>
      <w:pPr>
        <w:pStyle w:val="Normal"/>
        <w:bidi w:val="0"/>
        <w:jc w:val="left"/>
        <w:rPr/>
      </w:pPr>
      <w:r>
        <w:rPr/>
      </w:r>
    </w:p>
    <w:p>
      <w:pPr>
        <w:pStyle w:val="Normal"/>
        <w:bidi w:val="0"/>
        <w:jc w:val="left"/>
        <w:rPr/>
      </w:pPr>
      <w:r>
        <w:rPr/>
        <w:t>Tom took his eyes off the lovely yellow knickers to roll the dice whooping at rolling a 5. However his cheers soon vanished as he go the question on pop songs wrong. (7,17,15) the boys laughed taunting him and telling him to get his nob out of the girls. This prospect obviously didn’t appeal to him so he bravely re-rolled the clothes coming up with a 9. He cursed the bottoms off part which slightly puzzled Rose as he hadn’t minded showing his boxers earlier. However as he pulled them off and sat down covering his crotch. He couldn’t waste more time and so as he raised his hands to his head they girls got an eyeful of the noticeable budge in his pants. He had to stay like that for a whole five minutes with Jodie and Kyle ripping him for his excitement. He was blushing beet red but luckily it quickly weren’t down from his shame, he avoided looking at Rose at all cost the whole time although the other boys soon lost interest in taunting their mate and went back to perving on her legs. Andy had the politeness to look embarrassed and look away when Rose caught him looking but Kyle just started hard practically doling over the girl.</w:t>
      </w:r>
    </w:p>
    <w:p>
      <w:pPr>
        <w:pStyle w:val="Normal"/>
        <w:bidi w:val="0"/>
        <w:jc w:val="left"/>
        <w:rPr/>
      </w:pPr>
      <w:r>
        <w:rPr/>
      </w:r>
    </w:p>
    <w:p>
      <w:pPr>
        <w:pStyle w:val="Normal"/>
        <w:bidi w:val="0"/>
        <w:jc w:val="left"/>
        <w:rPr/>
      </w:pPr>
      <w:r>
        <w:rPr/>
      </w:r>
    </w:p>
    <w:p>
      <w:pPr>
        <w:pStyle w:val="Normal"/>
        <w:bidi w:val="0"/>
        <w:jc w:val="left"/>
        <w:rPr>
          <w:b/>
          <w:b/>
          <w:bCs/>
        </w:rPr>
      </w:pPr>
      <w:r>
        <w:rPr>
          <w:b/>
          <w:bCs/>
        </w:rPr>
        <w:t>PT 13</w:t>
      </w:r>
    </w:p>
    <w:p>
      <w:pPr>
        <w:pStyle w:val="Normal"/>
        <w:bidi w:val="0"/>
        <w:jc w:val="left"/>
        <w:rPr/>
      </w:pPr>
      <w:r>
        <w:rPr/>
      </w:r>
    </w:p>
    <w:p>
      <w:pPr>
        <w:pStyle w:val="Normal"/>
        <w:bidi w:val="0"/>
        <w:jc w:val="left"/>
        <w:rPr/>
      </w:pPr>
      <w:r>
        <w:rPr/>
        <w:t>After the five were up Tom quickly got dressed to the chanting of “Boner!” by the boys as they laughed. Despite that he moved the 4 spaces putting him safely in the lead on 42 just 8 away from finishing. Andy rolled next getting a 2, however he got his question wrong so had to roll for a dare. Andy looked nervous he was only 2 spaces in front of last and failing this could have him last quickly enough. (10,11,2) He quickly whipped off his top exposing his skinny pale skin and moved slightly saying two lyrics of a song before dressing with a grin of dodging a bullet. Andy moved his piece to 35 picking up a chance card. BOUNCER: knock all players behind you back 1 six sided dice spaces. Smiling her rolled it again it landed on a 4 making the two girls drop back spaces. This meant that now Jodie was on space 29 and Rose on 28. “Oooo looks like one of the girls is going to lose” taunted Kyle rubbing his hands.</w:t>
      </w:r>
    </w:p>
    <w:p>
      <w:pPr>
        <w:pStyle w:val="Normal"/>
        <w:bidi w:val="0"/>
        <w:jc w:val="left"/>
        <w:rPr/>
      </w:pPr>
      <w:r>
        <w:rPr/>
      </w:r>
    </w:p>
    <w:p>
      <w:pPr>
        <w:pStyle w:val="Normal"/>
        <w:bidi w:val="0"/>
        <w:jc w:val="left"/>
        <w:rPr/>
      </w:pPr>
      <w:r>
        <w:rPr/>
        <w:t>Kyle rolled a 5 and got his question right on a fluke multiple choices answered. He landed on a chance card. FRIEND OR FOUR: increase or decrease any roll by 4, this can include movement or any players dare dice. “ooo this is going to be fun girls”</w:t>
      </w:r>
    </w:p>
    <w:p>
      <w:pPr>
        <w:pStyle w:val="Normal"/>
        <w:bidi w:val="0"/>
        <w:jc w:val="left"/>
        <w:rPr/>
      </w:pPr>
      <w:r>
        <w:rPr/>
      </w:r>
    </w:p>
    <w:p>
      <w:pPr>
        <w:pStyle w:val="Normal"/>
        <w:bidi w:val="0"/>
        <w:jc w:val="left"/>
        <w:rPr/>
      </w:pPr>
      <w:r>
        <w:rPr/>
        <w:t>The girls both looked terrified now, they had been knocked back to face more dares through the bored and now Kyle had a very dangerous card in his hand. Jodie again got a 1 and got her question right moving her to 30. She picked up the chance card: 50/50 BOOSTER: roll a 20 move that many spaces -10. If your result is negative move backwards that many. She picked up the dice sheepishly and rolled a 14 moving her forwards to 34 with a cheer.</w:t>
      </w:r>
    </w:p>
    <w:p>
      <w:pPr>
        <w:pStyle w:val="Normal"/>
        <w:bidi w:val="0"/>
        <w:jc w:val="left"/>
        <w:rPr/>
      </w:pPr>
      <w:r>
        <w:rPr/>
      </w:r>
    </w:p>
    <w:p>
      <w:pPr>
        <w:pStyle w:val="Normal"/>
        <w:bidi w:val="0"/>
        <w:jc w:val="left"/>
        <w:rPr/>
      </w:pPr>
      <w:r>
        <w:rPr/>
        <w:t>Rose was almost in tears as she sat back down still in her knickers to roll again, the boys used this opportunity to perv on her more but she was past caring now all that mattered was finishing before she was naked. She smiled rolling a 6, it was a maths question and she had only five seconds to answer it. Usually this would have been easy but she was so nervous and upset her mind was blank; she let out a little scream as the answer was read out just before she got it.</w:t>
      </w:r>
    </w:p>
    <w:p>
      <w:pPr>
        <w:pStyle w:val="Normal"/>
        <w:bidi w:val="0"/>
        <w:jc w:val="left"/>
        <w:rPr/>
      </w:pPr>
      <w:r>
        <w:rPr/>
      </w:r>
    </w:p>
    <w:p>
      <w:pPr>
        <w:pStyle w:val="Normal"/>
        <w:bidi w:val="0"/>
        <w:jc w:val="left"/>
        <w:rPr/>
      </w:pPr>
      <w:r>
        <w:rPr/>
        <w:t>She rolled the dice dreading what was to come. (5, 11, 5) “That’s 5 seconds of jumping on the spot with no top” Said Jodie. She pulled her skirt back up, removed her top and started jumping covering her small bouncing tits with her hands to the boys disappointment. Still red faced she redressed and removed her skirt again. Her piece was moved to 32 just two behind Jodie though giving her some hope that all wasn’t lost.</w:t>
      </w:r>
    </w:p>
    <w:p>
      <w:pPr>
        <w:pStyle w:val="Normal"/>
        <w:bidi w:val="0"/>
        <w:jc w:val="left"/>
        <w:rPr/>
      </w:pPr>
      <w:r>
        <w:rPr/>
      </w:r>
    </w:p>
    <w:p>
      <w:pPr>
        <w:pStyle w:val="Normal"/>
        <w:bidi w:val="0"/>
        <w:jc w:val="left"/>
        <w:rPr/>
      </w:pPr>
      <w:r>
        <w:rPr/>
        <w:t>Again the lucky boys got their questions right and rolled 3, 5, 3 respectively. This meant that both Tom and Andy got a chance card. Tom had FAB 5 DARE: Choose a player to do a dare add 5 the first dare dice, if they fail the dare they move back 5. and Andy got EASY DARE: roll a dare dice and -3 from each dare dice, you must do this dare or swap places with last place.</w:t>
      </w:r>
    </w:p>
    <w:p>
      <w:pPr>
        <w:pStyle w:val="Normal"/>
        <w:bidi w:val="0"/>
        <w:jc w:val="left"/>
        <w:rPr/>
      </w:pPr>
      <w:r>
        <w:rPr/>
      </w:r>
    </w:p>
    <w:p>
      <w:pPr>
        <w:pStyle w:val="Normal"/>
        <w:bidi w:val="0"/>
        <w:jc w:val="left"/>
        <w:rPr/>
      </w:pPr>
      <w:r>
        <w:rPr/>
        <w:t>Nervously Andy rolled (9, 13, 4) which meant (6, 10 , 1). He was blushing bright red as the reluctant teen stood up, he had to run on the spot for 1 second with his pants off. Quickly he whipped them off and the other teens burst into laughter as he was in a pair of light blue briefs. He covered the crotch with both hands and Rose blushed even deeper realizing he was hiding a boner from looking at her. One second was over quickly and he quickly got dressed, Rose sighed in disappointment but quickly looked away as Andy looked up at her, her little heart raced even faster for a second.</w:t>
      </w:r>
    </w:p>
    <w:p>
      <w:pPr>
        <w:pStyle w:val="Normal"/>
        <w:bidi w:val="0"/>
        <w:jc w:val="left"/>
        <w:rPr/>
      </w:pPr>
      <w:r>
        <w:rPr/>
      </w:r>
    </w:p>
    <w:p>
      <w:pPr>
        <w:pStyle w:val="Normal"/>
        <w:bidi w:val="0"/>
        <w:jc w:val="left"/>
        <w:rPr/>
      </w:pPr>
      <w:r>
        <w:rPr/>
      </w:r>
    </w:p>
    <w:p>
      <w:pPr>
        <w:pStyle w:val="Normal"/>
        <w:bidi w:val="0"/>
        <w:jc w:val="left"/>
        <w:rPr>
          <w:b/>
          <w:b/>
          <w:bCs/>
        </w:rPr>
      </w:pPr>
      <w:r>
        <w:rPr>
          <w:b/>
          <w:bCs/>
        </w:rPr>
        <w:t>PT14</w:t>
      </w:r>
    </w:p>
    <w:p>
      <w:pPr>
        <w:pStyle w:val="Normal"/>
        <w:bidi w:val="0"/>
        <w:jc w:val="left"/>
        <w:rPr/>
      </w:pPr>
      <w:r>
        <w:rPr/>
      </w:r>
    </w:p>
    <w:p>
      <w:pPr>
        <w:pStyle w:val="Normal"/>
        <w:bidi w:val="0"/>
        <w:jc w:val="left"/>
        <w:rPr/>
      </w:pPr>
      <w:r>
        <w:rPr/>
        <w:t>Just before Jodie took her turn Tom spoke up playing his FAB 5 DARE card, he rolled (18, 6 ,6) which after the plus five for the first dice meant Jodie had to do a 5 second dare of his choice with her trousers pulled down or move back five. The boys laughed in joy as they realised what it meant, he also played the IT TAKES TWO TO TANGO card. Meaning both girls would have to do the dare or move back another five spaces.</w:t>
      </w:r>
    </w:p>
    <w:p>
      <w:pPr>
        <w:pStyle w:val="Normal"/>
        <w:bidi w:val="0"/>
        <w:jc w:val="left"/>
        <w:rPr/>
      </w:pPr>
      <w:r>
        <w:rPr/>
      </w:r>
    </w:p>
    <w:p>
      <w:pPr>
        <w:pStyle w:val="Normal"/>
        <w:bidi w:val="0"/>
        <w:jc w:val="left"/>
        <w:rPr/>
      </w:pPr>
      <w:r>
        <w:rPr/>
        <w:t>“</w:t>
      </w:r>
      <w:r>
        <w:rPr/>
        <w:t>Ok girls you’ve got to kiss each other for 5 seconds, and proper kissing too no peck on the lips” laughed Kyle eyes bulging with excitement! “EEEW that gross!” shrieked Rose at the same time as Jodie said “NO WAY!” both girls looked at each other and then back to the grinning boys, “lets both just back out” said Rose hopefully “we’re losing anyway it won’t make a difference” Jodie was on the point of agreeing until tom spoke up ”actually, if you both backed out Jodie would move back 10 for failing both cards but Rose would only go back 5” if that happened she would be last and still have loads of the board to cover. “We’re going to have to do it” said Jodie defeated. “NO!” said Rose going bright red “You’re a girl! And my cousin!” she pleaded “Better than me ending up bare” replied Jodie glowing bright red. “You drop out if you want” she said hopefully “no…I’ll do it” Rose said almost in tears in shame.</w:t>
      </w:r>
    </w:p>
    <w:p>
      <w:pPr>
        <w:pStyle w:val="Normal"/>
        <w:bidi w:val="0"/>
        <w:jc w:val="left"/>
        <w:rPr/>
      </w:pPr>
      <w:r>
        <w:rPr/>
      </w:r>
    </w:p>
    <w:p>
      <w:pPr>
        <w:pStyle w:val="Normal"/>
        <w:bidi w:val="0"/>
        <w:jc w:val="left"/>
        <w:rPr/>
      </w:pPr>
      <w:r>
        <w:rPr/>
        <w:t>The boys especially Kyle looked like he was about to die of happiness. Rose found herself stood in front of her cousin heart racing and face beet red in embarrassment, This close it was like looking into a mirror with a few freckles difference. Jodie dropped her trousers so they both stood in their knickers, trying not to think of the boys Jodie leaned in for a kiss. Rose wanted nothing more to back away but the thought of been forced to do a butt naked dare was too great a threat. Rose was lost for breath as their lips locked, how could this be happening it was her first real kiss and it was with her female cousin. shaking the kiss was awkward and after what felt like an eternity Rose pulled away wiping her lips on the back of her hand. the boys were all wide eyed and practically exposing with excitement. Rose had to be excused again running on shaky legs to the bathroom.</w:t>
      </w:r>
    </w:p>
    <w:p>
      <w:pPr>
        <w:pStyle w:val="Normal"/>
        <w:bidi w:val="0"/>
        <w:jc w:val="left"/>
        <w:rPr/>
      </w:pPr>
      <w:r>
        <w:rPr/>
      </w:r>
    </w:p>
    <w:p>
      <w:pPr>
        <w:pStyle w:val="Normal"/>
        <w:bidi w:val="0"/>
        <w:jc w:val="left"/>
        <w:rPr/>
      </w:pPr>
      <w:r>
        <w:rPr/>
      </w:r>
    </w:p>
    <w:p>
      <w:pPr>
        <w:pStyle w:val="Normal"/>
        <w:bidi w:val="0"/>
        <w:jc w:val="left"/>
        <w:rPr>
          <w:b/>
          <w:b/>
          <w:bCs/>
        </w:rPr>
      </w:pPr>
      <w:r>
        <w:rPr>
          <w:b/>
          <w:bCs/>
        </w:rPr>
        <w:t>PT15</w:t>
      </w:r>
    </w:p>
    <w:p>
      <w:pPr>
        <w:pStyle w:val="Normal"/>
        <w:bidi w:val="0"/>
        <w:jc w:val="left"/>
        <w:rPr/>
      </w:pPr>
      <w:r>
        <w:rPr/>
      </w:r>
    </w:p>
    <w:p>
      <w:pPr>
        <w:pStyle w:val="Normal"/>
        <w:bidi w:val="0"/>
        <w:jc w:val="left"/>
        <w:rPr/>
      </w:pPr>
      <w:r>
        <w:rPr/>
        <w:t>Jodie meanwhile sat back down bright red and refused to look at the boys as she rolled her dice. she rolled a four and gain failed her question and was just about to roll the dare dice as her bottomless cousin returned. (15, 2, 8) all she had to do was a headstand for 10 second with no socks. it was and easy dare and she moved her piece to 37. Rose rolled 2 and let out yet another little sob. however this time she got the question right moving her to 34 making it a fairly close. game. Tom rolled 2 got his question wrong and rolled (16,8,4) so all he had to do was show his chest again as a there was no clothes taken off to hide. he moved 1 putting him on 46 just 4 away from victory. Andy rolled 4 moving him and got his card right moving him to 44. Kyle rolled a 1 and got his question wrong so passed.</w:t>
      </w:r>
    </w:p>
    <w:p>
      <w:pPr>
        <w:pStyle w:val="Normal"/>
        <w:bidi w:val="0"/>
        <w:jc w:val="left"/>
        <w:rPr/>
      </w:pPr>
      <w:r>
        <w:rPr/>
      </w:r>
    </w:p>
    <w:p>
      <w:pPr>
        <w:pStyle w:val="Normal"/>
        <w:bidi w:val="0"/>
        <w:jc w:val="left"/>
        <w:rPr/>
      </w:pPr>
      <w:r>
        <w:rPr/>
        <w:t>Jodie took the dice shaking it along time in her hand praying for luck to carry her to victory over her cousin. as luck would have it she threw a 6. getting her question wrong she threw 3,6,14. meaning she would have to stand in her knickers for 1 min. she did the dare standing next to her skinny pale cousin but was allowed to cover her zebra knickers unlike her shorter cuz. this moved her to 42 just behind Kyle making the perv sweat a bit.</w:t>
      </w:r>
    </w:p>
    <w:p>
      <w:pPr>
        <w:pStyle w:val="Normal"/>
        <w:bidi w:val="0"/>
        <w:jc w:val="left"/>
        <w:rPr/>
      </w:pPr>
      <w:r>
        <w:rPr/>
      </w:r>
    </w:p>
    <w:p>
      <w:pPr>
        <w:pStyle w:val="Normal"/>
        <w:bidi w:val="0"/>
        <w:jc w:val="left"/>
        <w:rPr/>
      </w:pPr>
      <w:r>
        <w:rPr/>
        <w:t>a mortified Rose threw a 5 and was almost in tears as she got her question wrong. if she didn't do this dare it was highly unlikely she would beat one of the others. (15,13,13) shaking she had to do a one minute headstand in topless, she chose to keep her skirt off as it offered no coverage anyway. the boys watched her hungrily again admiring her skinny bum and small breasts eagerly wanting to see more of her. she was shaking and mortified but managed to keep herself from breaking down until her time was over. she quickly pulled her top back on and moved her piece to 48 a whole 4 spaces behind Jodie.</w:t>
      </w:r>
    </w:p>
    <w:p>
      <w:pPr>
        <w:pStyle w:val="Normal"/>
        <w:bidi w:val="0"/>
        <w:jc w:val="left"/>
        <w:rPr/>
      </w:pPr>
      <w:r>
        <w:rPr/>
      </w:r>
    </w:p>
    <w:p>
      <w:pPr>
        <w:pStyle w:val="Normal"/>
        <w:bidi w:val="0"/>
        <w:jc w:val="left"/>
        <w:rPr/>
      </w:pPr>
      <w:r>
        <w:rPr/>
      </w:r>
    </w:p>
    <w:p>
      <w:pPr>
        <w:pStyle w:val="Normal"/>
        <w:bidi w:val="0"/>
        <w:jc w:val="left"/>
        <w:rPr>
          <w:b/>
          <w:b/>
          <w:bCs/>
        </w:rPr>
      </w:pPr>
      <w:r>
        <w:rPr>
          <w:b/>
          <w:bCs/>
        </w:rPr>
        <w:t>PT16</w:t>
      </w:r>
    </w:p>
    <w:p>
      <w:pPr>
        <w:pStyle w:val="Normal"/>
        <w:bidi w:val="0"/>
        <w:jc w:val="left"/>
        <w:rPr/>
      </w:pPr>
      <w:r>
        <w:rPr/>
      </w:r>
    </w:p>
    <w:p>
      <w:pPr>
        <w:pStyle w:val="Normal"/>
        <w:bidi w:val="0"/>
        <w:jc w:val="left"/>
        <w:rPr/>
      </w:pPr>
      <w:r>
        <w:rPr/>
        <w:t>Tom rolled 6 failed a maths question and rolled the dice to see if he was going to win (8,19,13) he only laughed saying he could wait another turn to win. Andy rolled a six and got his nature question wrong rolling (15,16,4) he also skipped not wanting to be seen in his undies again. Kyle got his right and moved 3 to space 46.</w:t>
      </w:r>
    </w:p>
    <w:p>
      <w:pPr>
        <w:pStyle w:val="Normal"/>
        <w:bidi w:val="0"/>
        <w:jc w:val="left"/>
        <w:rPr/>
      </w:pPr>
      <w:r>
        <w:rPr/>
      </w:r>
    </w:p>
    <w:p>
      <w:pPr>
        <w:pStyle w:val="Normal"/>
        <w:bidi w:val="0"/>
        <w:jc w:val="left"/>
        <w:rPr/>
      </w:pPr>
      <w:r>
        <w:rPr/>
        <w:t>Rose watched Jodie from her standing position as her cuz picked up the dice again, Rose knew if Jodie kept rolling high the game was lost. again her cuz rolled a 6 grinning up at the half naked Rose. (18,6, 20) -&gt;2 so all she had to do was run down the street for two seconds with her trousers down. this she also did only blushing slightly realizing that it had more or less won her the game. this great roll moved her into first. the boys suddenly realised that they might not actually win.</w:t>
      </w:r>
    </w:p>
    <w:p>
      <w:pPr>
        <w:pStyle w:val="Normal"/>
        <w:bidi w:val="0"/>
        <w:jc w:val="left"/>
        <w:rPr/>
      </w:pPr>
      <w:r>
        <w:rPr/>
      </w:r>
    </w:p>
    <w:p>
      <w:pPr>
        <w:pStyle w:val="Normal"/>
        <w:bidi w:val="0"/>
        <w:jc w:val="left"/>
        <w:rPr/>
      </w:pPr>
      <w:r>
        <w:rPr/>
        <w:t>Rose rolled a 5 and failed her question from her embarrassment more than her lack knowledge. (17,1,9) the dare was skipped as with been fully dressed meant she had nothing to hide. she moved to space 42. she needed the other players to roll low or chicken out.</w:t>
      </w:r>
    </w:p>
    <w:p>
      <w:pPr>
        <w:pStyle w:val="Normal"/>
        <w:bidi w:val="0"/>
        <w:jc w:val="left"/>
        <w:rPr/>
      </w:pPr>
      <w:r>
        <w:rPr/>
      </w:r>
    </w:p>
    <w:p>
      <w:pPr>
        <w:pStyle w:val="Normal"/>
        <w:bidi w:val="0"/>
        <w:jc w:val="left"/>
        <w:rPr/>
      </w:pPr>
      <w:r>
        <w:rPr/>
        <w:t>Tom again rolled a 6 and picked up a question. This one he knew and he was the first to finish the game. as a bonus every time a player finished they got to give another player a dare or they’d have to move a dice roll backwards. he chose Jodie much to Rose’s relief. (11,8, 2) so all she had to do was a single star jump with her top up. However this still gave the boys one great view oh her modest tits bouncing as she jumped. completing the dare she stayed where she was. Andy went next rolling a 2 and getting his question right moving him ever closer. Kyle then rolled a 4 but got his wrong spoiling his victory. (2,8,20) -&gt; 6 which was 10 seconds sat top up. the skinny lad took his top off and looked at the board worriedly as he moved to 49. Jodie rolled a 2 and swore loudly as she got her question right moving her also to 49. Rose threw a 5 moving and got her question right moving her to 47 now a real contender in one of the others didn't finish.</w:t>
      </w:r>
    </w:p>
    <w:p>
      <w:pPr>
        <w:pStyle w:val="Normal"/>
        <w:bidi w:val="0"/>
        <w:jc w:val="left"/>
        <w:rPr/>
      </w:pPr>
      <w:r>
        <w:rPr/>
      </w:r>
    </w:p>
    <w:p>
      <w:pPr>
        <w:pStyle w:val="Normal"/>
        <w:bidi w:val="0"/>
        <w:jc w:val="left"/>
        <w:rPr/>
      </w:pPr>
      <w:r>
        <w:rPr/>
        <w:t>Andy rolled 3 meaning if he got the question or right or did the dare he would finish. looking glum he got the question wrong and had to roll. (3,4,5) so he had to quickly show the waistband of his briefs sat down and won. looking at the game he chose Jodie to do a dare. (14,14,1) meaning she had to step outside and quickly flash her bra and knickers before the 1 second was quickly up.</w:t>
      </w:r>
    </w:p>
    <w:p>
      <w:pPr>
        <w:pStyle w:val="Normal"/>
        <w:bidi w:val="0"/>
        <w:jc w:val="left"/>
        <w:rPr/>
      </w:pPr>
      <w:r>
        <w:rPr/>
      </w:r>
    </w:p>
    <w:p>
      <w:pPr>
        <w:pStyle w:val="Normal"/>
        <w:bidi w:val="0"/>
        <w:jc w:val="left"/>
        <w:rPr/>
      </w:pPr>
      <w:r>
        <w:rPr/>
      </w:r>
    </w:p>
    <w:p>
      <w:pPr>
        <w:pStyle w:val="Normal"/>
        <w:bidi w:val="0"/>
        <w:jc w:val="left"/>
        <w:rPr>
          <w:b/>
          <w:b/>
          <w:bCs/>
        </w:rPr>
      </w:pPr>
      <w:r>
        <w:rPr>
          <w:b/>
          <w:bCs/>
        </w:rPr>
        <w:t>PT17</w:t>
      </w:r>
    </w:p>
    <w:p>
      <w:pPr>
        <w:pStyle w:val="Normal"/>
        <w:bidi w:val="0"/>
        <w:jc w:val="left"/>
        <w:rPr/>
      </w:pPr>
      <w:r>
        <w:rPr/>
      </w:r>
    </w:p>
    <w:p>
      <w:pPr>
        <w:pStyle w:val="Normal"/>
        <w:bidi w:val="0"/>
        <w:jc w:val="left"/>
        <w:rPr/>
      </w:pPr>
      <w:r>
        <w:rPr/>
        <w:t>kyle rolled a 5 and had to do a dare to win. (20,10, 18.) the girls giggled announcing that they would pick the 10 min dare in his underwear. Kyle knew he had to do it or he would be stuck last. Jodie gave him a massive grin and said with a tone of sweet revenge “ok you’ve got to stand in front of us all and if you’ve got a boner play with yourself really fast over the top of your undies” Kyle stared at her his face drained white, it would be bad enough showing the girls his embarrassing undies never mind been made to play with himself, he knew for a fact that he was already too excited and would cum himself.</w:t>
      </w:r>
    </w:p>
    <w:p>
      <w:pPr>
        <w:pStyle w:val="Normal"/>
        <w:bidi w:val="0"/>
        <w:jc w:val="left"/>
        <w:rPr/>
      </w:pPr>
      <w:r>
        <w:rPr/>
      </w:r>
    </w:p>
    <w:p>
      <w:pPr>
        <w:pStyle w:val="Normal"/>
        <w:bidi w:val="0"/>
        <w:jc w:val="left"/>
        <w:rPr/>
      </w:pPr>
      <w:r>
        <w:rPr/>
        <w:t>instead he re-rolled the dice the girls cursing. the dare landed on 9. he debated playing his friend or foe card but decided he was going to use it to totally humiliate one of the girls. so he had to stand in front of them hands on head and sing for ten whole minutes, the girls had burst into hysterics as the sight of his white briefs and his very obvious boner. He was so ashamed but he stared at the wall until it went down after a few seconds. He made sure to stop perving on Rose for this time. Finally his sham was over as he got dressed.</w:t>
      </w:r>
    </w:p>
    <w:p>
      <w:pPr>
        <w:pStyle w:val="Normal"/>
        <w:bidi w:val="0"/>
        <w:jc w:val="left"/>
        <w:rPr/>
      </w:pPr>
      <w:r>
        <w:rPr/>
      </w:r>
    </w:p>
    <w:p>
      <w:pPr>
        <w:pStyle w:val="Normal"/>
        <w:bidi w:val="0"/>
        <w:jc w:val="left"/>
        <w:rPr/>
      </w:pPr>
      <w:r>
        <w:rPr/>
        <w:t>he put his piece in the winners bit and looked at Jodie “so you wanted me to play with myself? what a good idea i’ll have to remember that, you can do the next dare” he rolled his winners dare. “11,20,2” his eyes beamed at Jodie who would have to star jump totally naked just the once.</w:t>
      </w:r>
    </w:p>
    <w:p>
      <w:pPr>
        <w:pStyle w:val="Normal"/>
        <w:bidi w:val="0"/>
        <w:jc w:val="left"/>
        <w:rPr/>
      </w:pPr>
      <w:r>
        <w:rPr/>
      </w:r>
    </w:p>
    <w:p>
      <w:pPr>
        <w:pStyle w:val="Normal"/>
        <w:bidi w:val="0"/>
        <w:jc w:val="left"/>
        <w:rPr/>
      </w:pPr>
      <w:r>
        <w:rPr/>
        <w:t>Jodie just stared at the dice. she knew if she had to go back Rose could win and she might have to be totally naked in front of the boys. She had to re-roll one of the dice but what happened if she landed on a high clothes dice again as Kyle already had a card to +4. She forced herself to pick it up and roll knowing she would have to do the dare. It landed on 17, she would have to do it totally bottomless. it would only be 1 second but it would be murder, worse still they needed to be off she she couldn't quickly re-get dressed. The boys laughed and watched her ready to make her do the dare. Jodie was sure Kyle was going to play the card but he didn't.</w:t>
      </w:r>
    </w:p>
    <w:p>
      <w:pPr>
        <w:pStyle w:val="Normal"/>
        <w:bidi w:val="0"/>
        <w:jc w:val="left"/>
        <w:rPr/>
      </w:pPr>
      <w:r>
        <w:rPr/>
      </w:r>
    </w:p>
    <w:p>
      <w:pPr>
        <w:pStyle w:val="Normal"/>
        <w:bidi w:val="0"/>
        <w:jc w:val="left"/>
        <w:rPr/>
      </w:pPr>
      <w:r>
        <w:rPr/>
        <w:t>almost in tears she stood and removed her trousers. her hands were shaking as she turned her back on the boys giving them a great show of her panty clad bum. she couldn't will herself to act but in the end she moved quickly pulling them down exposing her totally naked bum to the boys and performed one quick star jump. the boys were speechless and stared at her slightly chunky bum and got a great view as she had to bend down to cover herself with her trousers. she shielded herself with them and ran to the bathroom to get changed.</w:t>
      </w:r>
    </w:p>
    <w:p>
      <w:pPr>
        <w:pStyle w:val="Normal"/>
        <w:bidi w:val="0"/>
        <w:jc w:val="left"/>
        <w:rPr/>
      </w:pPr>
      <w:r>
        <w:rPr/>
      </w:r>
    </w:p>
    <w:p>
      <w:pPr>
        <w:pStyle w:val="Normal"/>
        <w:bidi w:val="0"/>
        <w:jc w:val="left"/>
        <w:rPr/>
      </w:pPr>
      <w:r>
        <w:rPr/>
      </w:r>
    </w:p>
    <w:p>
      <w:pPr>
        <w:pStyle w:val="Normal"/>
        <w:bidi w:val="0"/>
        <w:jc w:val="left"/>
        <w:rPr>
          <w:b/>
          <w:b/>
          <w:bCs/>
        </w:rPr>
      </w:pPr>
      <w:r>
        <w:rPr>
          <w:b/>
          <w:bCs/>
        </w:rPr>
        <w:t>PT18</w:t>
      </w:r>
    </w:p>
    <w:p>
      <w:pPr>
        <w:pStyle w:val="Normal"/>
        <w:bidi w:val="0"/>
        <w:jc w:val="left"/>
        <w:rPr/>
      </w:pPr>
      <w:r>
        <w:rPr/>
      </w:r>
    </w:p>
    <w:p>
      <w:pPr>
        <w:pStyle w:val="Normal"/>
        <w:bidi w:val="0"/>
        <w:jc w:val="left"/>
        <w:rPr/>
      </w:pPr>
      <w:r>
        <w:rPr/>
        <w:t>She came back eyes puffing from tears but smiled at the game board and her defeated little cuz. she threw the dice got a 4 but got her question right smiling her went to move but Kyle played his card reducing her moves to 0. he laughed at her defeat and she could have cried right then and there. “It’s you i want naked” kyle grinned at her looking her up and down. he had seen her bum but he planned to see everything. Rose only needed a 3 or more to win and she rolled a 3. she stared at the question not knowing the answer meaning she would not win anyway if she did the dare. Kyle swore disgusted at wasting his card. she rolled the dice anyway hoping Jodie would have to do something so terrible next turn she would skip. (12,19,14) everyone burst into laughter again, Rose had no re-rolls left. “unlucky cuz” the dare would be to spin around hand on head for 1 min in only her undies. Rose was in tears but said “no, i’m going to lose anyway.” Jodie laughed at that again and rolled her dice. 3, so all she needed now was to do her dare to win. (5,4,13) and so she jumped on the spot with her undies showing not caring that her trousers again slipped down to reveal more and finished the game. “ok before the losers dare little Rosey bottom i get roll my winners dare for you” (7,16,14) “thats 1 min with your hands on head sat down in your knicks and bra” Rose was almost in tears but shook her head. “lets just call it i’ve lost i’m going to refuse every dare now until i finish” she said with a shaky voice and one last act of defiance. the others realized that it was over and even let her get her skirt back on.</w:t>
      </w:r>
    </w:p>
    <w:p>
      <w:pPr>
        <w:pStyle w:val="Normal"/>
        <w:bidi w:val="0"/>
        <w:jc w:val="left"/>
        <w:rPr/>
      </w:pPr>
      <w:r>
        <w:rPr/>
      </w:r>
    </w:p>
    <w:p>
      <w:pPr>
        <w:pStyle w:val="Normal"/>
        <w:bidi w:val="0"/>
        <w:jc w:val="left"/>
        <w:rPr/>
      </w:pPr>
      <w:r>
        <w:rPr/>
        <w:t>all what was left was for her to do the final dare rolling each dice twice. the teens took a break prolonging her agony and get drinks and food but Rose simply sat in the room staring at the floor. she debated making a run for it but they would catch her and make her do it anyway. Kyle came back to join her before the others. “Well i recon soon i’m going to be seeing you totally bare are you excited?” Rose simply ignored him. “I wonder what we’ll make you do?” he laughed “how long will it before? we could rack up loads of times twos”</w:t>
      </w:r>
    </w:p>
    <w:p>
      <w:pPr>
        <w:pStyle w:val="Normal"/>
        <w:bidi w:val="0"/>
        <w:jc w:val="left"/>
        <w:rPr/>
      </w:pPr>
      <w:r>
        <w:rPr/>
      </w:r>
    </w:p>
    <w:p>
      <w:pPr>
        <w:pStyle w:val="Normal"/>
        <w:bidi w:val="0"/>
        <w:jc w:val="left"/>
        <w:rPr/>
      </w:pPr>
      <w:r>
        <w:rPr/>
        <w:t>the others came back in and Jodie forced the dice into Rose’s hand. there was six dice of three colours. she rolled them all. Red was the colour dare and she came up with 14, 7 meaning it was their choice, second the green dice landed 16, 13 meaning butt naked. she was crying now even as the blue dice red 15, 9 for time. they was re-rolled 16, 5 so x4 and finally 15,3 which meant a total of fourty min. Kyle sighed saying he was hoping to have her naked all day. “ok your dare is to do whatever we say for the next 40 min” laughed Jodie who looked down on Rose who would soon be bare naked.</w:t>
      </w:r>
    </w:p>
    <w:p>
      <w:pPr>
        <w:pStyle w:val="Normal"/>
        <w:bidi w:val="0"/>
        <w:jc w:val="left"/>
        <w:rPr/>
      </w:pPr>
      <w:r>
        <w:rPr/>
      </w:r>
    </w:p>
    <w:p>
      <w:pPr>
        <w:pStyle w:val="Normal"/>
        <w:bidi w:val="0"/>
        <w:jc w:val="left"/>
        <w:rPr/>
      </w:pPr>
      <w:r>
        <w:rPr/>
      </w:r>
    </w:p>
    <w:p>
      <w:pPr>
        <w:pStyle w:val="Normal"/>
        <w:bidi w:val="0"/>
        <w:jc w:val="left"/>
        <w:rPr>
          <w:b/>
          <w:b/>
          <w:bCs/>
        </w:rPr>
      </w:pPr>
      <w:r>
        <w:rPr>
          <w:b/>
          <w:bCs/>
        </w:rPr>
        <w:t>PT 19</w:t>
      </w:r>
    </w:p>
    <w:p>
      <w:pPr>
        <w:pStyle w:val="Normal"/>
        <w:bidi w:val="0"/>
        <w:jc w:val="left"/>
        <w:rPr/>
      </w:pPr>
      <w:r>
        <w:rPr/>
      </w:r>
    </w:p>
    <w:p>
      <w:pPr>
        <w:pStyle w:val="Normal"/>
        <w:bidi w:val="0"/>
        <w:jc w:val="left"/>
        <w:rPr/>
      </w:pPr>
      <w:r>
        <w:rPr/>
        <w:t>Rose couldn't move she was sobbing greatly now knowing her fate was certain. The worst thing she could think of was been naked especially with all the boys here. Plus they had total control over her and could make her do dares so humiliating that her earlier exploits would seem like child's play.</w:t>
      </w:r>
    </w:p>
    <w:p>
      <w:pPr>
        <w:pStyle w:val="Normal"/>
        <w:bidi w:val="0"/>
        <w:jc w:val="left"/>
        <w:rPr/>
      </w:pPr>
      <w:r>
        <w:rPr/>
      </w:r>
    </w:p>
    <w:p>
      <w:pPr>
        <w:pStyle w:val="Normal"/>
        <w:bidi w:val="0"/>
        <w:jc w:val="left"/>
        <w:rPr/>
      </w:pPr>
      <w:r>
        <w:rPr/>
        <w:t>"Come on then cuz we haven't got all day! It's time to get ass and titty naked" laughed Jodie. Rose just huddled in a ball crying red faced and unable to stand. Her head shook vigorously at the demands and soon the teens got mad at her breaking the rules. However Jodie shocked them all by speaking up. "Rose either you get naked right now or if you want to suffer more ill have you a wager. Wressle me and the first one to give up or end up naked loses. If you win i'll do your dare but if I do you'll get an extra consequence.</w:t>
      </w:r>
    </w:p>
    <w:p>
      <w:pPr>
        <w:pStyle w:val="Normal"/>
        <w:bidi w:val="0"/>
        <w:jc w:val="left"/>
        <w:rPr/>
      </w:pPr>
      <w:r>
        <w:rPr/>
      </w:r>
    </w:p>
    <w:p>
      <w:pPr>
        <w:pStyle w:val="Normal"/>
        <w:bidi w:val="0"/>
        <w:jc w:val="left"/>
        <w:rPr/>
      </w:pPr>
      <w:r>
        <w:rPr/>
        <w:t>Rose stopped crying wiping her eyes and looked at her cousin still shaking. Could this be her way out? Jodie was stronger than her but got just as embarrassed at nudity all she needed to do was get her top off and she would be an easy win. With nothing else to lose she agreed. The boys sat down eagerly ready to watch the fight. "Ok rules, no pulling things back up or back on until you win. " Rose was tensed she know she only had one chance. "Unbutton your trousers its well unfair me in this loose skirt" rose begged. Jodie actually obliged.</w:t>
      </w:r>
    </w:p>
    <w:p>
      <w:pPr>
        <w:pStyle w:val="Normal"/>
        <w:bidi w:val="0"/>
        <w:jc w:val="left"/>
        <w:rPr/>
      </w:pPr>
      <w:r>
        <w:rPr/>
      </w:r>
    </w:p>
    <w:p>
      <w:pPr>
        <w:pStyle w:val="Normal"/>
        <w:bidi w:val="0"/>
        <w:jc w:val="left"/>
        <w:rPr/>
      </w:pPr>
      <w:r>
        <w:rPr/>
        <w:t>Almost as soon as the button was undone in a mad dash Rose flung herself on Jodie. Her army pants whipped down her legs and she fell over backwards losing her footing to the lighter girl tripping over her own pants around her ankles. Rose wasted no time making a grab for the zebra print knickers however her arms were quickly grabbed and the stronger girl looked pissed. Jodie grabbed both the skinny wrists and kicked the army print bottoms off her legs freeing them to move. She then wrapped her legs around Rose's pinning her in place. Rose tried to fight but it was no good the skinny girl had no chance against her tomboy cousin. Jodie reached around and pulled the skirt up until it was around the girl’s belly. The boys cheered at the sight of two girls intertwined in their knickers. Jodie made a grab for her cousins yellow panties and Rose let out a mortified scream as she felt the hand on her waistband, she was powerless to fight back. However the knickers weren't pulled down but instead pulled up in a painful wedgie. The yellow fabric disappeared up her cheeks giving the boys a great show of her exposed bottom.</w:t>
      </w:r>
    </w:p>
    <w:p>
      <w:pPr>
        <w:pStyle w:val="Normal"/>
        <w:bidi w:val="0"/>
        <w:jc w:val="left"/>
        <w:rPr/>
      </w:pPr>
      <w:r>
        <w:rPr/>
      </w:r>
    </w:p>
    <w:p>
      <w:pPr>
        <w:pStyle w:val="Normal"/>
        <w:bidi w:val="0"/>
        <w:jc w:val="left"/>
        <w:rPr/>
      </w:pPr>
      <w:r>
        <w:rPr/>
        <w:t>“</w:t>
      </w:r>
      <w:r>
        <w:rPr/>
        <w:t>No Please! The boys can see!” She screamed trying to free her hands to cover up her exposed pale cheeks. The boys were practically drooling at the sight; Rose had skinny hips and tight little bum but it was still a great show for them. Jodie merely laughed grabbing the knickers better at the back and pulling it further up her cousins back turning her nice yellow knickers into practically a thong. Jodie was still under Rose but it didn’t matter she quickly spun her around forcing Rose to the floor until she ended up sat on her back. Jodie was heavier and stronger leaving poor Rose trapped and helpless. With her arms free she tried to pull her skirt back down but Jodie merely knocked them away laughing. *Smack*! “Oww” Rose screamed in both pain and surprise, Jodie had slapped her hard on her exposed pale cheeks.</w:t>
      </w:r>
    </w:p>
    <w:p>
      <w:pPr>
        <w:pStyle w:val="Normal"/>
        <w:bidi w:val="0"/>
        <w:jc w:val="left"/>
        <w:rPr/>
      </w:pPr>
      <w:r>
        <w:rPr/>
      </w:r>
    </w:p>
    <w:p>
      <w:pPr>
        <w:pStyle w:val="Normal"/>
        <w:bidi w:val="0"/>
        <w:jc w:val="left"/>
        <w:rPr/>
      </w:pPr>
      <w:r>
        <w:rPr/>
        <w:t>“</w:t>
      </w:r>
      <w:r>
        <w:rPr/>
        <w:t>That’s it she needs a good spanking” laughed Kevin rubbing his hands together in excitement.</w:t>
      </w:r>
    </w:p>
    <w:p>
      <w:pPr>
        <w:pStyle w:val="Normal"/>
        <w:bidi w:val="0"/>
        <w:jc w:val="left"/>
        <w:rPr/>
      </w:pPr>
      <w:r>
        <w:rPr/>
      </w:r>
    </w:p>
    <w:p>
      <w:pPr>
        <w:pStyle w:val="Normal"/>
        <w:bidi w:val="0"/>
        <w:jc w:val="left"/>
        <w:rPr/>
      </w:pPr>
      <w:r>
        <w:rPr/>
        <w:t>However Jodie merely laughed, she grabbed hold of her helpless victims top and peeled it slowly up her back, exposing her flesh until her bra step became visible again. She wasted no time tugging it all the way off with some futile resistance from a desperate Rose. *Smack* *Smack* *Smack* went the poor girls little bottom again. “You stop fighting now or I’ll run your little bum cheeks as rosy as face cheeks” she warmed. Rose knew all was lost and soon her skirt followed until she was just in her bra and knickers face down on the carpet floor.</w:t>
      </w:r>
    </w:p>
    <w:p>
      <w:pPr>
        <w:pStyle w:val="Normal"/>
        <w:bidi w:val="0"/>
        <w:jc w:val="left"/>
        <w:rPr/>
      </w:pPr>
      <w:r>
        <w:rPr/>
      </w:r>
    </w:p>
    <w:p>
      <w:pPr>
        <w:pStyle w:val="Normal"/>
        <w:bidi w:val="0"/>
        <w:jc w:val="left"/>
        <w:rPr/>
      </w:pPr>
      <w:r>
        <w:rPr/>
        <w:t>She heard the twang before she felt the pressure on her chest loosen as her bra strap was quickly undone. “NO!” she screamed again “Please Jodie don’t do this to me, not in front of the boys!” the boys were whistling and telling her to turn her over . “Ok little Rosy bum, you’re going to let me take this off you or I’ll have to roll you over and fight you for it. Do as I say and you can cover up your little boobies.” Crying she didn’t resist as Jodie pulled her arms thought he straps and her naked little breast popped out the carpet itched them but she stayed stuck to the floor, when her arms were finally free she covered up best she could. So there she lay in just her knickers wedged up her bum and bare from head to toe in front of the three boys.</w:t>
      </w:r>
    </w:p>
    <w:p>
      <w:pPr>
        <w:pStyle w:val="Normal"/>
        <w:bidi w:val="0"/>
        <w:jc w:val="left"/>
        <w:rPr/>
      </w:pPr>
      <w:r>
        <w:rPr/>
      </w:r>
    </w:p>
    <w:p>
      <w:pPr>
        <w:pStyle w:val="Normal"/>
        <w:bidi w:val="0"/>
        <w:jc w:val="left"/>
        <w:rPr/>
      </w:pPr>
      <w:r>
        <w:rPr/>
        <w:t>“</w:t>
      </w:r>
      <w:r>
        <w:rPr/>
        <w:t>Good girl” said Jodie patting her softly on the bum “Now if you lay there like a good girl and don’t move I won’t have to turn you over and show the boys everything” Jodie stood back up leaving Rose glued to the carpet trying to cover herself, she daren’t move. Still in her knickers the taller girl went rooting in a handbag and came back grinning. She sat back down on Rose’s back this time facing her feet. With one hand she slowly grabbed the yellow knickers and teasingly started to pull them down slowly. Rose just cried silently not daring to move as her cousin could easily show the boys everything. Once they were back into place the real torture started as they started to slowly slip town her bum one side then the other slowly exposing all her milky white bum to the boys. It was agony and she gasped in terror as she felt them fully leave and start to slide down her legs. “Please…” she whispered quietly but Jodie only laughed at that and tugged them all the way off.</w:t>
      </w:r>
    </w:p>
    <w:p>
      <w:pPr>
        <w:pStyle w:val="Normal"/>
        <w:bidi w:val="0"/>
        <w:jc w:val="left"/>
        <w:rPr/>
      </w:pPr>
      <w:r>
        <w:rPr/>
      </w:r>
    </w:p>
    <w:p>
      <w:pPr>
        <w:pStyle w:val="Normal"/>
        <w:bidi w:val="0"/>
        <w:jc w:val="left"/>
        <w:rPr/>
      </w:pPr>
      <w:r>
        <w:rPr/>
      </w:r>
    </w:p>
    <w:p>
      <w:pPr>
        <w:pStyle w:val="Normal"/>
        <w:bidi w:val="0"/>
        <w:jc w:val="left"/>
        <w:rPr>
          <w:b/>
          <w:b/>
          <w:bCs/>
        </w:rPr>
      </w:pPr>
      <w:r>
        <w:rPr>
          <w:b/>
          <w:bCs/>
        </w:rPr>
        <w:t>PT20</w:t>
      </w:r>
    </w:p>
    <w:p>
      <w:pPr>
        <w:pStyle w:val="Normal"/>
        <w:bidi w:val="0"/>
        <w:jc w:val="left"/>
        <w:rPr/>
      </w:pPr>
      <w:r>
        <w:rPr/>
      </w:r>
    </w:p>
    <w:p>
      <w:pPr>
        <w:pStyle w:val="Normal"/>
        <w:bidi w:val="0"/>
        <w:jc w:val="left"/>
        <w:rPr/>
      </w:pPr>
      <w:r>
        <w:rPr/>
        <w:t>Now totally naked Rose didn’t think it could get any worse, the boys drank in her little petite body and admired her ivory skin almost without flaw or blemish. “Ok I win” Said Jodie getting back up and putting her trousers back on. “But now it’s time for your punishment you naughty little girl” fear gripped Rose now even deeper than before it felt so strange to be naked laid down on a carpet her back half exposed. She felt so vulnerable anything could happen, what would they make her do?</w:t>
      </w:r>
    </w:p>
    <w:p>
      <w:pPr>
        <w:pStyle w:val="Normal"/>
        <w:bidi w:val="0"/>
        <w:jc w:val="left"/>
        <w:rPr/>
      </w:pPr>
      <w:r>
        <w:rPr/>
      </w:r>
    </w:p>
    <w:p>
      <w:pPr>
        <w:pStyle w:val="Normal"/>
        <w:bidi w:val="0"/>
        <w:jc w:val="left"/>
        <w:rPr/>
      </w:pPr>
      <w:r>
        <w:rPr/>
        <w:t>“</w:t>
      </w:r>
      <w:r>
        <w:rPr/>
        <w:t>Ok put your hands on the back of your head, don’t worry you can still be face down to hide you little milk buds” Rose made her arms move, she was still somewhat covered as her small breast were flat against the carpet under her up the boys could still see a small about of side flesh. It made her skin crawl. With her hands on her head she felt totally exposed. “Ok I’m now going to give you a good spanking, it will last at most five minutes but you can finish it earlier if you want” she giggled at the helpless naked girl. “All you need to do is turn onto your back.” Rose’s heart dropped, any pain was worth concealing her modesty, there was no way she could turn over and show her privates and little breasts to the boys.</w:t>
      </w:r>
    </w:p>
    <w:p>
      <w:pPr>
        <w:pStyle w:val="Normal"/>
        <w:bidi w:val="0"/>
        <w:jc w:val="left"/>
        <w:rPr/>
      </w:pPr>
      <w:r>
        <w:rPr/>
      </w:r>
    </w:p>
    <w:p>
      <w:pPr>
        <w:pStyle w:val="Normal"/>
        <w:bidi w:val="0"/>
        <w:jc w:val="left"/>
        <w:rPr/>
      </w:pPr>
      <w:r>
        <w:rPr/>
        <w:t>The smacks started again, *smack* *smack* *smack* “Ow…ww” she bit on her lip trying to enduring the painful smacks, everyone stung and highlighted her nakedness anew. *Smack* *Smack* *Smack* *Smack* *Smack* “Owww” she screamed and then her little bottom was stinging and red and she couldn’t help but cry out and kick her legs slightly at every hit. She tried not to move but with only her will power keeping her down it was hard. And then it hit *WHAK!* the impact of the hairbrush catching her off guard, she almost jumped up raising her ass lightly off the floor her hand moved for a second but she forced herself to put it back on her head. Her movements had given the boys a great quick glimpse of her milky boobs and they hungered for more.</w:t>
      </w:r>
    </w:p>
    <w:p>
      <w:pPr>
        <w:pStyle w:val="Normal"/>
        <w:bidi w:val="0"/>
        <w:jc w:val="left"/>
        <w:rPr/>
      </w:pPr>
      <w:r>
        <w:rPr/>
      </w:r>
    </w:p>
    <w:p>
      <w:pPr>
        <w:pStyle w:val="Normal"/>
        <w:bidi w:val="0"/>
        <w:jc w:val="left"/>
        <w:rPr/>
      </w:pPr>
      <w:r>
        <w:rPr/>
        <w:t>“</w:t>
      </w:r>
      <w:r>
        <w:rPr/>
        <w:t>Wow! Look how red it’s going, OOO that left a mark” Kyle laughed coming closer for a view of the brush mark on the pale bum. Jodie went back to using her hand for a while then but every now and then mixed in hard brush hit, this made it so much worse as she winced at every impact expecting a major blow. “please stop…Plea..OW” she cried begging. Jodie just laughed but stopped after a few more blows.</w:t>
      </w:r>
    </w:p>
    <w:p>
      <w:pPr>
        <w:pStyle w:val="Normal"/>
        <w:bidi w:val="0"/>
        <w:jc w:val="left"/>
        <w:rPr/>
      </w:pPr>
      <w:r>
        <w:rPr/>
      </w:r>
    </w:p>
    <w:p>
      <w:pPr>
        <w:pStyle w:val="Normal"/>
        <w:bidi w:val="0"/>
        <w:jc w:val="left"/>
        <w:rPr/>
      </w:pPr>
      <w:r>
        <w:rPr/>
      </w:r>
    </w:p>
    <w:p>
      <w:pPr>
        <w:pStyle w:val="Normal"/>
        <w:bidi w:val="0"/>
        <w:jc w:val="left"/>
        <w:rPr>
          <w:b/>
          <w:b/>
          <w:bCs/>
        </w:rPr>
      </w:pPr>
      <w:r>
        <w:rPr>
          <w:b/>
          <w:bCs/>
        </w:rPr>
        <w:t>part 21 FIN</w:t>
      </w:r>
    </w:p>
    <w:p>
      <w:pPr>
        <w:pStyle w:val="Normal"/>
        <w:bidi w:val="0"/>
        <w:jc w:val="left"/>
        <w:rPr/>
      </w:pPr>
      <w:r>
        <w:rPr/>
      </w:r>
    </w:p>
    <w:p>
      <w:pPr>
        <w:pStyle w:val="Normal"/>
        <w:bidi w:val="0"/>
        <w:jc w:val="left"/>
        <w:rPr/>
      </w:pPr>
      <w:r>
        <w:rPr/>
        <w:t>“</w:t>
      </w:r>
      <w:r>
        <w:rPr/>
        <w:t>Ok I’ll call that a day, so time to get onto the real dares now, 40 min aye that’s 10 min each. I’ll go first” Said Jodie putting her hand on the naked girls bum to feel the heat the spanking had created. She looked round at the boys “I think I’ll tease them for a little bit longer, all you need to do for me is lay there but on your back, don’t worry you can cover up”</w:t>
      </w:r>
    </w:p>
    <w:p>
      <w:pPr>
        <w:pStyle w:val="Normal"/>
        <w:bidi w:val="0"/>
        <w:jc w:val="left"/>
        <w:rPr/>
      </w:pPr>
      <w:r>
        <w:rPr/>
      </w:r>
    </w:p>
    <w:p>
      <w:pPr>
        <w:pStyle w:val="Normal"/>
        <w:bidi w:val="0"/>
        <w:jc w:val="left"/>
        <w:rPr/>
      </w:pPr>
      <w:r>
        <w:rPr/>
        <w:t>The sobbing naked girl couldn’t move for a second but the fear that Jodie would spin her around to expose her for the boys made her move. Everything was hopeless; she was going to have to cover up all her nakedness the best she could while laid on her back. She twisted quickly one arm over her little breasts trying to cover them both and her other hand covering her privates. The boys gasped in pleasure at the sight. A skinny, totally naked girl lay in front of them barely covered by her own arms. She managed to hide one of her breasts well with her hand but the other was just hidden by her arm pressed tight her body. In this position they looked even smaller, Rose was red faced and tears flooded down her face. The boys looked over her body; her hand barely covered her crotch giving them a great view of her hips and legs. The carpet irritated her raw bum and she wanted nothing better than to turn back over to try and preserve a bit of modesty. But mostly she wanted to curl up and try to hide, been laid out was terrible almost every inch of her body on show to the boys she had never felt so vulnerable. She just looked at the ceiling not daring to meet their eyes, if she saw the pleasure they were getting from her torment her shame would be all the more real.</w:t>
      </w:r>
    </w:p>
    <w:p>
      <w:pPr>
        <w:pStyle w:val="Normal"/>
        <w:bidi w:val="0"/>
        <w:jc w:val="left"/>
        <w:rPr/>
      </w:pPr>
      <w:r>
        <w:rPr/>
      </w:r>
    </w:p>
    <w:p>
      <w:pPr>
        <w:pStyle w:val="Normal"/>
        <w:bidi w:val="0"/>
        <w:jc w:val="left"/>
        <w:rPr/>
      </w:pPr>
      <w:r>
        <w:rPr/>
        <w:t>“</w:t>
      </w:r>
      <w:r>
        <w:rPr/>
        <w:t>Well you’d better get over your modesty soon little baby because I’m sure the boys won’t just have you laying here covered up” Jodie laughed before running out of the room laughing. Rose glanced over at the boys, Andy was blushing and had the decency to look away, Tom was smiling clearly enjoying the show and Kyle was crouched near her almost drooling with lust. “Come on Rose, give us a quick flash now and I might go easy on you later” he said as their eyes met. “no” she whispered back shaky. Kyle merely laughed at her, “I wonder what I’ll have you do? Hmmm my own naked little play thing, well one thing’s for sure your hands won’t be covering anything up” he looked down her body again, sending a shiver of shame through the naked girl’s body just then Jodie re-entered with something behind her back. “Close your eyes” she laughed. Rose obeyed trying not to think about what she had. Her heart dropped at the thought of another spanking.</w:t>
      </w:r>
    </w:p>
    <w:p>
      <w:pPr>
        <w:pStyle w:val="Normal"/>
        <w:bidi w:val="0"/>
        <w:jc w:val="left"/>
        <w:rPr/>
      </w:pPr>
      <w:r>
        <w:rPr/>
      </w:r>
    </w:p>
    <w:p>
      <w:pPr>
        <w:pStyle w:val="Normal"/>
        <w:bidi w:val="0"/>
        <w:jc w:val="left"/>
        <w:rPr/>
      </w:pPr>
      <w:r>
        <w:rPr/>
        <w:t>Jodie popped an ice cube out of the plastic tray and holding it between two fingers moved it gently across her cousin’s skinny belly. Rose gasped in shock eye opening in surprise; she almost moved her hands but luckily stopped herself. Jodie and the boys laughed at her reaction, her knees had risen up inadvertently at the shock so she was half curled up now. Jodie gave the other girls legs a sharp slap “Hay, I said you had to lay down flat, be good or I’ll make you lay down like a star.” The thought filled Rose with a new terror; she quick quickly obeyed and tried to endure the nice ice torture. The ice was obviously freezing and on her exposed sensitive skin felt terrible, Jodie slipped it around her exposed flesh leaving a cold wet trail behind it, it got worse as she moved to her extremely ticklish sides and even went as far to trace the outline of her slender hips. Rose bit down hard on her lip almost drawing blood in an attempt to distract from the sensation of the ice.</w:t>
      </w:r>
    </w:p>
    <w:p>
      <w:pPr>
        <w:pStyle w:val="Normal"/>
        <w:bidi w:val="0"/>
        <w:jc w:val="left"/>
        <w:rPr/>
      </w:pPr>
      <w:r>
        <w:rPr/>
      </w:r>
    </w:p>
    <w:p>
      <w:pPr>
        <w:pStyle w:val="Normal"/>
        <w:bidi w:val="0"/>
        <w:jc w:val="left"/>
        <w:rPr/>
      </w:pPr>
      <w:r>
        <w:rPr/>
        <w:t>Laughing at her game Jodie left that one on the centre of Rose’s stomach to melt, the skinny girl had to turn slightly to make it slide off almost exposing herself again. Taking another fresh cube, Jodie placed it just under Rose’s neck and watched it slowly slide down to where her hand was barely covering her small boobs. As planned the ice cube stayed there trapped between the milky flesh and the desperate arm being used to cover. The sensation of the freezing icy on her sensitive breast made Rose scream out in shock, she didn’t know what to do she could easily knock it off but it would mean most likely exposing some of her naked breasts to the boys. She forced herself to stay still highly uncomfortable, her warm flesh melting the ice. Just then when she thought she couldn’t take any more she heard a car pull up the drive.</w:t>
      </w:r>
    </w:p>
    <w:p>
      <w:pPr>
        <w:pStyle w:val="Normal"/>
        <w:bidi w:val="0"/>
        <w:jc w:val="left"/>
        <w:rPr/>
      </w:pPr>
      <w:r>
        <w:rPr/>
      </w:r>
    </w:p>
    <w:p>
      <w:pPr>
        <w:pStyle w:val="Normal"/>
        <w:bidi w:val="0"/>
        <w:jc w:val="left"/>
        <w:rPr/>
      </w:pPr>
      <w:r>
        <w:rPr/>
        <w:t>“</w:t>
      </w:r>
      <w:r>
        <w:rPr/>
        <w:t>It’s your mum” shouted Tom in panic, Jodie looked terrified as she threw Rose’s clothes on top of her. “Quickly run to the bathroom” she shouted. Rose was in shock but quickly jumped to her feet using her balled up clothes to shield her front as she quickly ran to the bathroom giving the boys one last look at her naked ass.</w:t>
      </w:r>
    </w:p>
    <w:p>
      <w:pPr>
        <w:pStyle w:val="Normal"/>
        <w:bidi w:val="0"/>
        <w:jc w:val="left"/>
        <w:rPr/>
      </w:pPr>
      <w:r>
        <w:rPr/>
      </w:r>
    </w:p>
    <w:p>
      <w:pPr>
        <w:pStyle w:val="Normal"/>
        <w:bidi w:val="0"/>
        <w:jc w:val="left"/>
        <w:rPr/>
      </w:pPr>
      <w:r>
        <w:rPr/>
        <w:t>She re-entered about five minutes later and fully dressed and looking a bit less flustered than earlier. She managed to exchange pleasantries with her aunty and told her she had fallen over when she asked if she was ok and if she had been crying. She bought that and reluctantly Rose went to join the other teens who had until recently until a few minutes ago been her tormentors. “Don’t think you’ve got off easy, you’ve still got 35 min left on your dare Rosy, we’ll just have to reschedule for another time”</w:t>
      </w:r>
    </w:p>
    <w:p>
      <w:pPr>
        <w:pStyle w:val="Normal"/>
        <w:bidi w:val="0"/>
        <w:jc w:val="left"/>
        <w:rPr/>
      </w:pPr>
      <w:r>
        <w:rPr/>
      </w:r>
    </w:p>
    <w:p>
      <w:pPr>
        <w:pStyle w:val="Normal"/>
        <w:bidi w:val="0"/>
        <w:jc w:val="left"/>
        <w:rPr/>
      </w:pPr>
      <w:r>
        <w:rPr/>
        <w:t>And they did…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etdare.com/bbs/member.php?s=825d8bc3ea7aee3462b1df8ed6fe6cd7&amp;u=21525"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21</Pages>
  <Words>13791</Words>
  <Characters>57950</Characters>
  <CharactersWithSpaces>71554</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2020-06-13T17:45:55Z</dcterms:created>
  <dc:creator>Vanessa Evans</dc:creator>
  <dc:description/>
  <dc:language>en-GB</dc:language>
  <cp:lastModifiedBy>Vanessa Evans</cp:lastModifiedBy>
  <dcterms:modified xsi:type="dcterms:W3CDTF">2020-06-13T17:58:40Z</dcterms:modified>
  <cp:revision>2</cp:revision>
  <dc:subject/>
  <dc:title>_V_Template</dc:title>
</cp:coreProperties>
</file>