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bookmarkStart w:id="0" w:name="__DdeLink__2307_2182040258"/>
      <w:r>
        <w:rPr>
          <w:b/>
          <w:bCs/>
        </w:rPr>
        <w:t>Coerced</w:t>
      </w:r>
      <w:bookmarkEnd w:id="0"/>
      <w:r>
        <w:rPr/>
        <w:br/>
        <w:t>By Kathy B.</w:t>
        <w:br/>
        <w:t>kathybxx@hotmail.com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Part 1</w:t>
      </w:r>
      <w:r>
        <w:rPr/>
        <w:br/>
        <w:br/>
        <w:t>It was a Friday night and I had agreed to watch the teenage daughters of a</w:t>
        <w:br/>
        <w:t>friend of mine. Sheila and her husband were going away and she wanted me to</w:t>
        <w:br/>
        <w:t>stay with Tracy and Lisa. They were both home from college, way too old for a</w:t>
        <w:br/>
        <w:t>sitter, but Sheila was worried about leaving them for very long. Like a good</w:t>
        <w:br/>
        <w:t>friend, I agreed to leave my family and spend the weekend with them. I fully</w:t>
        <w:br/>
        <w:t>expected to spend the weekend watching television and reading, bored out of my</w:t>
        <w:br/>
        <w:t>mind.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We had just finished cleaning up after a nice supper and were watching</w:t>
        <w:br/>
        <w:t>television when, out of the blue, Tracy asked if I wanted a cup of tea. I said</w:t>
        <w:br/>
        <w:t>sure and offered to fix some for all three of us. Both of them quickly stood</w:t>
        <w:br/>
        <w:t>up and shouted that I should stay put and they would be happy to make it. I</w:t>
        <w:br/>
        <w:t>thought they were acting funny but soon became engrossed in the movie and</w:t>
        <w:br/>
        <w:t>forgot the whole thing.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When the tea came, I tasted it. "Mmmx! This tastes great! What kind is</w:t>
        <w:br/>
        <w:t>it?" I asked, as I took a bigger sip.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The girls giggled. "Oh, some eastern blend Mom had," replied Tracy.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Within five minutes I had that cup gone and asked for another. The girls</w:t>
        <w:br/>
        <w:t>quickly made it and I drank it too. I was starting to feel strange, like time</w:t>
        <w:br/>
        <w:t>was slowing down, but just assumed I was tired.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The next hour or so was somewhat hazy. I noticed both girls on the phone a</w:t>
        <w:br/>
        <w:t>lot, but really did not think it was a problem. Then they both came in and sat</w:t>
        <w:br/>
        <w:t>down beside 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"Ok, Mrs. Hopkins. It's time to get ready for the party," said Lisa.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"What party?"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"You remember. The party we are throwing tonight. Mom hired you to help,"</w:t>
        <w:br/>
        <w:t>said Tracy.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"She did? I thought I was baby-sitting."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Lisa giggled. "Do we look like babies? She hired you to work for us."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guess I must have gotten the wrong idea, but it's probably my fault," I</w:t>
        <w:br/>
        <w:t>said. "What do I need to do?"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"Well, first you need to get into your clothes," said Tracy.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"What's wrong with what I have on?" I asked dully.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"If you are going to work for us, you have to wear the uniform Mom got</w:t>
        <w:br/>
        <w:t>you. She insisted and you agreed when she told you about it. You know how she</w:t>
        <w:br/>
        <w:t>likes people to think we're rich."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"All right," I said. "If I said I will, then I will." I did not remember</w:t>
        <w:br/>
        <w:t>promising Sheila, but I must have. Knowing Sheila, it was very possible she</w:t>
        <w:br/>
        <w:t>wanted me to wear a uniform.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Tracy led me into Sheila's bedroom. Laid out on the bed was a very skimpy</w:t>
        <w:br/>
        <w:t>maid's uniform. It was low-cut and had a short skirt. Next to it were black</w:t>
        <w:br/>
        <w:t>stockings, a red garter belt and high heels. It did not look like anything</w:t>
        <w:br/>
        <w:t>Sheila would make me wear. It looked more like something she had bought for</w:t>
        <w:br/>
        <w:t>the bedroom.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said exactly that to Tracy, but she insisted I had seen the outfit and</w:t>
        <w:br/>
        <w:t>agreed to take the job, so I got undressed. Lisa brought me more tea that I</w:t>
        <w:br/>
        <w:t>drank down. By now I was so out of it I did not even notice they had me get</w:t>
        <w:br/>
        <w:t>dressed without my bra and panties.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When I finished dressing, I looked myself over in Sheila's full length</w:t>
        <w:br/>
        <w:t>mirror. The high heels added several inches to my 5'4" frame and also</w:t>
        <w:br/>
        <w:t>tightened my calves and accentuated my full bottom. The dress, a very sexy red</w:t>
        <w:br/>
        <w:t>and black mini with a plunging neckline, pushed my ample breasts up and out.</w:t>
        <w:br/>
        <w:t>Although I have always tried to watch my weight, I had put on some extra</w:t>
        <w:br/>
        <w:t>pounds in the last few years and I was really too plump for this sort of</w:t>
        <w:br/>
        <w:t>outfit. There certainly was a lot of skin showing, both at the top and at the</w:t>
        <w:br/>
        <w:t>bottom.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Tracy brushed out my shoulder length brown hair. She insisted I needed to</w:t>
        <w:br/>
        <w:t>redo my makeup, including ruby red lip gloss. I asked why I needed to get so</w:t>
        <w:br/>
        <w:t>dolled up but the girls just said they wanted me to look nice. every time I</w:t>
        <w:br/>
        <w:t>asked a question they gave me more tea.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was just finishing up when the doorbell rang. "Can you get that,</w:t>
        <w:br/>
        <w:t>please?" asked Lisa. As I walked down the hall my boobs jiggled from the</w:t>
        <w:br/>
        <w:t>effects of my high heels. The dress was so low cut I had a mile of cleavage</w:t>
        <w:br/>
        <w:t>showing and as I looked down I could see part of a nipple peeking out. I</w:t>
        <w:br/>
        <w:t>tucked it back in but it was so close to the edge of my bodice I knew it would</w:t>
        <w:br/>
        <w:t>not take much for it to pop out again.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As I opened the door three teenage couples poured in. The guys all hooted</w:t>
        <w:br/>
        <w:t>at my outfit as they went past. I blushed and hurried into the kitchen where</w:t>
        <w:br/>
        <w:t>Tracy explained that I was to answer the door and keep the beer glasses and</w:t>
        <w:br/>
        <w:t>snack tray full. For the next hour I was kept hopping as everyone arrived.</w:t>
        <w:br/>
        <w:t>There were lots of couples, but also several unattached guys and girls. By the</w:t>
        <w:br/>
        <w:t>time everyone was there the house was packed. The party was wild and everyone</w:t>
        <w:br/>
        <w:t>was soon half-drunk.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As I worked my way back and forth through the crowd the boys would comment</w:t>
        <w:br/>
        <w:t>on my outfit and rub up against me. They would ogle my exposed cleavage and</w:t>
        <w:br/>
        <w:t>several times they could see the edges of my nipples before I noticed and</w:t>
        <w:br/>
        <w:t>tucked them back in. Their remarks were usually pretty graphic, describing my</w:t>
        <w:br/>
        <w:t>body and how much of it was exposed. I was still so befuddled it did not occur</w:t>
        <w:br/>
        <w:t>to me to protest their crude suggestions.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Somebody spilled some beer on the carpet and Tracy called to me to come</w:t>
        <w:br/>
        <w:t>clean it up. Without thinking, I got down on my hands and knees and started to</w:t>
        <w:br/>
        <w:t>scrub the stain. I heard two girls behind me gasp, then start to giggle, and I</w:t>
        <w:br/>
        <w:t>realized my dress had ridden up so high they could see my pussy. I started to</w:t>
        <w:br/>
        <w:t>get up but Tracy said to keep scrubbing before the carpet got stained, so I</w:t>
        <w:br/>
        <w:t>did.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The girls called some boys over to see and they started laughing as they</w:t>
        <w:br/>
        <w:t>stared at my exposed ass and pussy. I turned scarlet but pretended I didn't</w:t>
        <w:br/>
        <w:t>know what was going on; I hurriedly cleaned the spill and retreated to the</w:t>
        <w:br/>
        <w:t>kitchen. As I was leaving I heard one of the boys tell the other two he would</w:t>
        <w:br/>
        <w:t>like to make me suck his cock until it was rock hard, then fuck my 'big hairy</w:t>
        <w:br/>
        <w:t>pussy' until I couldn't walk. He told them they could have 'sloppy seconds'</w:t>
        <w:br/>
        <w:t>after he was finished fucking me silly.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When I got into the kitchen I sat down. I looked down at my hands and</w:t>
        <w:br/>
        <w:t>realized I was shaking. Something seemed very wrong; I was sure I should not</w:t>
        <w:br/>
        <w:t>be here, dressed like this, letting young men I didn't even know make crude</w:t>
        <w:br/>
        <w:t>sexual remarks to me. Unfortunately my mind was so fogged up I was unsure of</w:t>
        <w:br/>
        <w:t>exactly why it was wrong, so I just sat there trying to figure it out.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Lisa came in and saw me sitting there. "What's the matter? Why do you look</w:t>
        <w:br/>
        <w:t>so upset?" I told her what had happened and what I had heard. "Oh, Mrs.</w:t>
        <w:br/>
        <w:t>Hopkins, I'm sure he thought he was paying you a compliment! You know how guys</w:t>
        <w:br/>
        <w:t>are; that's just how they talk to each other. You should be flattered. Lots of</w:t>
        <w:br/>
        <w:t>women would love to have someone flirt with them like that."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It had not sounded much like flirting, but I knew Lisa was a nice girl so</w:t>
        <w:br/>
        <w:t>I believed her. If she said it, I was sure it was true. I was in no condition</w:t>
        <w:br/>
        <w:t>to argue.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Lisa fixed a new pot of that delicious tea and put it on the table beside</w:t>
        <w:br/>
        <w:t>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"Listen, Mrs. Hopkins. I need to go back in to the party, but we're all</w:t>
        <w:br/>
        <w:t>set for food and punch for right now. We don't really need any more help from</w:t>
        <w:br/>
        <w:t>you until later. Why don't you take a break and stay out here for a bit? No</w:t>
        <w:br/>
        <w:t>one will bother you and I'll call you if we need anything. You just relax,</w:t>
        <w:br/>
        <w:t>ok?"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nodded, so she left me to my thoughts and my tea.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must have dozed off because the next thing I knew I had my head resting</w:t>
        <w:br/>
        <w:t>on my arms and Tracy was gently shaking me awake. I groggily looked around and</w:t>
        <w:br/>
        <w:t>tried to focus on what she was saying to 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"Mrs. Hopkins, we have a problem," said Tracy. "We ran out of beer and no</w:t>
        <w:br/>
        <w:t>one has enough money for more. Is there any way you could charge it on your</w:t>
        <w:br/>
        <w:t>credit card and we'll pay you back next week?"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nodded. "Sure, Tracy. I know you'll pay me. It must be in my purse." I</w:t>
        <w:br/>
        <w:t>laid my head back down.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She shook me again. "Come on, Mrs. Hopkins. You need to wake up. You know</w:t>
        <w:br/>
        <w:t>we can't use your cards. You have to go with the guys to buy the beer."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still did not move so Tracy and another girl stood me up and gently led</w:t>
        <w:br/>
        <w:t>me out to a waiting car. There were two guys in the front seat and one in the</w:t>
        <w:br/>
        <w:t>back. "These guys will pick it out and carry it for you," Tracy said. "All you</w:t>
        <w:br/>
        <w:t>have to do is pay for it. Thanks!"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Just before the door of the car closed another guy slid in beside me,</w:t>
        <w:br/>
        <w:t>pushing me into the middle. I looked over at him and realized it was the boy</w:t>
        <w:br/>
        <w:t>who had been so graphic when I was cleaning up the spill. He smiled at me and</w:t>
        <w:br/>
        <w:t>said hello, so I decided maybe Lisa had been right all along about him being</w:t>
        <w:br/>
        <w:t>nice and I smiled back at him. The other three boys also greeted me and we</w:t>
        <w:br/>
        <w:t>pulled out.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As soon as we got going one of the boys produced a small flask of liquor</w:t>
        <w:br/>
        <w:t>and passed it around. When it came to me I said no thanks. The driver looked</w:t>
        <w:br/>
        <w:t>in the rear-view mirror and asked me if I was a prude.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"No, I'm not a prude. I just don't want a drink right now. Thanks anyway."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don't know, Mrs. Hopkins. I always heard you were pretty straight. I</w:t>
        <w:br/>
        <w:t>just never realized how straight you really are. You don't even drink?"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"Of course I drink, when I want to. I'm not a prude."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The boy beside me handed me the flask. "Prove it."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Fine, I'd show them I was not a prude. I took a small swig and gasped as</w:t>
        <w:br/>
        <w:t>the liquor burned its way down my throat. They said it was just a sip so I</w:t>
        <w:br/>
        <w:t>took a bigger drink. The boys chuckled then and started passing the flask</w:t>
        <w:br/>
        <w:t>around again. It seemed to constantly be in my hand, with someone urging me to</w:t>
        <w:br/>
        <w:t>take a drink. I wanted them to like me and not think I was a prude, so I drank</w:t>
        <w:br/>
        <w:t>when they urged me to. Combined with my already dazed state, my head was soon</w:t>
        <w:br/>
        <w:t>spinning.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Dave, one of the boys beside me, started asking me questions about my</w:t>
        <w:br/>
        <w:t>early years. "So, Mrs. Hopkins, have you always been pretty conservative, or</w:t>
        <w:br/>
        <w:t>were you a little wilder when you were younger?"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"I'm not conservative. I'm the same now as I have always been. I like</w:t>
        <w:br/>
        <w:t>having fun as much as the next person."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"Did you date much when you were a teenager?" asked Brian, the driver.</w:t>
        <w:br/>
        <w:t>"Were you pretty popular?"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guess I was popular, but I didn't go on very many dates. My parents</w:t>
        <w:br/>
        <w:t>didn't let me. They didn't want me to get a 'reputation'."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"Were you attractive? Maybe you just didn't get asked much," said Jack,</w:t>
        <w:br/>
        <w:t>from my other side.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"When you did go out, did you enjoy the sex? Did you look forward to it?"</w:t>
        <w:br/>
        <w:t>asked Dave.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never had sex on a date," I answered proudly. The boys looked</w:t>
        <w:br/>
        <w:t>horrified.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"Never?" gasped Bob. "Didn't anyone even try to feel you up or anything?"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"No. They were always perfect gentleman." I thought they would be</w:t>
        <w:br/>
        <w:t>impressed with my chastity. Instead, they saw it as a drawback.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"Maybe they weren't being gentlemen," said Dave. "Maybe they thought you</w:t>
        <w:br/>
        <w:t>were too ugly to fuck."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The shock of having Dave suggest I was ugly kept me from protesting his</w:t>
        <w:br/>
        <w:t>vulgar language. "I looked just like I do now, only younger. Am I ugly now?" I</w:t>
        <w:br/>
        <w:t>replied.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"You don't look too bad, just a little plump. It's hard to tell in the</w:t>
        <w:br/>
        <w:t>car, though. Let's get a good look at you, and we'll all decide if we would</w:t>
        <w:br/>
        <w:t>have asked you out," said Dave. "How does that sound?"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smiled nervously. "OK. That sounds like a good idea." I wanted them to</w:t>
        <w:br/>
        <w:t>like me. I hoped I looked attractive to them.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Brian twisted his mirror and the three boys riding turned toward me. I</w:t>
        <w:br/>
        <w:t>looked down at myself. My dress had ridden above my stocking tops, displaying</w:t>
        <w:br/>
        <w:t>my pale thighs in the dim illumination from passing street lights. My breasts</w:t>
        <w:br/>
        <w:t>were pushing out of my top and a long line of cleavage was showing. I blushed</w:t>
        <w:br/>
        <w:t>as I realized that the edge of one nipple was peeking out of my top, but I</w:t>
        <w:br/>
        <w:t>didn't want to push it back while they were looking at me. They would have</w:t>
        <w:br/>
        <w:t>been sure I was a prude then.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They looked me up and down for a very long moment. Bob was the first to</w:t>
        <w:br/>
        <w:t>speak. "I think you look pretty good," he said. "I think I might have asked</w:t>
        <w:br/>
        <w:t>you out if you were my age. I just can't figure out why nobody ever got</w:t>
        <w:br/>
        <w:t>friendly with you on a date. Is there something wrong with your body or</w:t>
        <w:br/>
        <w:t>something?"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shook my head. I was beginning to feel like maybe there was something</w:t>
        <w:br/>
        <w:t>about me that wasn't sexy. I took another gulp from the flask.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Jack spoke up. "Has anyone ever seen your boobs? Did you ever show them to</w:t>
        <w:br/>
        <w:t>a guy on a date? Maybe they are ugly and word got around."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"Just my doctor and my husband, after we were married." Maybe I was</w:t>
        <w:br/>
        <w:t>undesirable, after all. I felt like I was going to cry.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got an idea," said Dave. "Why don't you show them to us and we'll let</w:t>
        <w:br/>
        <w:t>you know what we think."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don't knowx I d-don't think I should do that," I stammered. I wanted</w:t>
        <w:br/>
        <w:t>them to like me, but showing my breasts to them seemed wrong.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"Hey, no problem," said Jack. "We were just trying to help you out. It's</w:t>
        <w:br/>
        <w:t>your call. Say, did you guys see Katie tonight? That girl looked hot!"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The boys immediately started discussing Katie and several other girls from</w:t>
        <w:br/>
        <w:t>the party. I felt lonely and ignored. After another drink I took a deep breath</w:t>
        <w:br/>
        <w:t>and turned to Jack.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guess I've changed my mind. I would like to show you my boobs. If I let</w:t>
        <w:br/>
        <w:t>you guys see them, do you promise not to tell anyone?" They looked at each</w:t>
        <w:br/>
        <w:t>other, then nodded their assent.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My hands shook as I reached up and took hold of the bodice of my dress. I</w:t>
        <w:br/>
        <w:t>hesitated for a few seconds, settling my nerves, then pulled it down and</w:t>
        <w:br/>
        <w:t>tucked it under my breasts. My nipples immediately stiffened in the cool night</w:t>
        <w:br/>
        <w:t>air. I waited with bated breath, hoping the guys liked what they saw. My face</w:t>
        <w:br/>
        <w:t>grew warm and I felt like I was in another world. No one spoke for what seemed</w:t>
        <w:br/>
        <w:t>like an eternity.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Finally, Bob smiled at me. "I think you have very nice tits, Mrs. Hopkins.</w:t>
        <w:br/>
        <w:t>They sure are big enough. You have every right to be proud of them. You are a</w:t>
        <w:br/>
        <w:t>very sexy lady."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smiled and relaxed. I knew I was plump, but I had always thought my</w:t>
        <w:br/>
        <w:t>boobs were too big and fleshy. They thought I was sexy!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was so happy they liked my breasts, I barely heard Bob ask Jack if they</w:t>
        <w:br/>
        <w:t>were firm. Before I could react he reached out and cupped one of them. I</w:t>
        <w:br/>
        <w:t>gasped as I felt his warm hand squeeze my cool flesh but said nothing. His</w:t>
        <w:br/>
        <w:t>fingers found my nipple and it jumped under his caress. As I tried to decide</w:t>
        <w:br/>
        <w:t>whether or not I should protest, Dave did the same thing with my other boob. I</w:t>
        <w:br/>
        <w:t>wasn't sure if I should let them touch me, but it certainly felt nice, so what</w:t>
        <w:br/>
        <w:t>harm could there be in it? I looked down. I could see my dark nipples being</w:t>
        <w:br/>
        <w:t>squeezed by their strong fingers and I felt myself getting wet.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"For being such big tits, they're nice and firm," Jack told Bob. "Her</w:t>
        <w:br/>
        <w:t>nipples are very sensitive, too. They're rock hard. I think she likes it.</w:t>
        <w:br/>
        <w:t>Let's take a look at that pussy you were telling us about, Dave!"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Jack and Dave each grasped one of my legs and pulled it over onto their</w:t>
        <w:br/>
        <w:t>laps. My dress pushed up almost to my waist and I was spread wide open,</w:t>
        <w:br/>
        <w:t>without any panties on! I tried to pull my legs closed but I was no match for</w:t>
        <w:br/>
        <w:t>them, so I gave up struggling.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"It's ok, Mrs. Hopkins. We just wanted to see what you look like. We think</w:t>
        <w:br/>
        <w:t>you're very pretty and sexy, don't we guys?" Bob said. They all murmured their</w:t>
        <w:br/>
        <w:t>assent. "You have a very beautiful pussy."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Bob reached back from the front seat and softly rubbed my knee. Jack and</w:t>
        <w:br/>
        <w:t>Dave kept kneading my breasts as they stared at my pussy. Their other hands</w:t>
        <w:br/>
        <w:t>were holding my legs apart, and they began stroking up and down along my</w:t>
        <w:br/>
        <w:t>stockings. Each pass their hands traveled a little higher and they were soon</w:t>
        <w:br/>
        <w:t>caressing my naked thighs. Bob kept telling me how pretty and sexy I looked. I</w:t>
        <w:br/>
        <w:t>laid my head on the back of the seat and closed my eyes, trying to calm my thudding</w:t>
        <w:br/>
        <w:t>heart.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Part 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Just as I felt Dave's fingers brush against my pubic hair, Jack leaned</w:t>
        <w:br/>
        <w:t>down and kissed my nipple, tickling it with his tongue. As I jumped in</w:t>
        <w:br/>
        <w:t>surprise my movement pressed my pussy against Dave's hand. He cupped it and</w:t>
        <w:br/>
        <w:t>gave it a gentle squeeze, making me moan. I heard Brian laugh from behind the</w:t>
        <w:br/>
        <w:t>wheel and ask what was happening.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"Well, Mrs. Hopkins is just showing us what she would do if she were</w:t>
        <w:br/>
        <w:t>dating again," said Dave, gently massaging my outer lips. As he rubbed his</w:t>
        <w:br/>
        <w:t>hand up and down the length of my pussy mound he began pressing a finger</w:t>
        <w:br/>
        <w:t>against my already wet slit. "She's all wet and ready for fun. You look</w:t>
        <w:br/>
        <w:t>beautiful too. Those stuffy old farts who were afraid to touch you will never</w:t>
        <w:br/>
        <w:t>know what they missed. I'll bet you would have drained them dry, wouldn't</w:t>
        <w:br/>
        <w:t>you?"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giggled. "I'm not sure about that, but thank you." It was hard to gather</w:t>
        <w:br/>
        <w:t>my thoughts, with one guy sucking and kissing my boob and another trying to</w:t>
        <w:br/>
        <w:t>insert a finger into me as a third one watched. Right at that moment, I felt</w:t>
        <w:br/>
        <w:t>like the most popular and desirable girl in the world.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Dave's finger was pressing insistently at my pussy lips and it wasn't long</w:t>
        <w:br/>
        <w:t>before they peeled slowly apart. I was so wet by this time that he encountered</w:t>
        <w:br/>
        <w:t>little resistance as he slid his finger inside me. "God damn, this lady is</w:t>
        <w:br/>
        <w:t>boiling!" he exclaimed. "I'll bet you keep your husband pretty happy with this</w:t>
        <w:br/>
        <w:t>little toy. Are you sure he's the only one who's ever touched your pussy?"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"He is. He, and now you, are the only men who have ever played around down</w:t>
        <w:br/>
        <w:t>there like that," I answered. I tried to muster some willpower. "Maybe you</w:t>
        <w:br/>
        <w:t>should stop. I think he might be mad if he saw what you were doing."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"Oh, no. I think he'd be pleased," said Brian, looking into my eyes in the</w:t>
        <w:br/>
        <w:t>mirror. "Guys want everyone to think their wives are attractive and sexy. He</w:t>
        <w:br/>
        <w:t>would be thrilled that we enjoy looking at your beautiful breasts and that</w:t>
        <w:br/>
        <w:t>lovely little pussy of yours. I'm sure he would consider it a compliment."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Bob nodded as he gave me the flask again. I took a nervous gulp. I was so</w:t>
        <w:br/>
        <w:t>confused. I was pretty sure my husband would not think it was a compliment,</w:t>
        <w:br/>
        <w:t>but these guys certainly knew what other men liked and I was in no shape to</w:t>
        <w:br/>
        <w:t>argue, so how could I say they were wrong? They seemed to have my best</w:t>
        <w:br/>
        <w:t>interests in mind, and I was enjoying all the attention they were showering on</w:t>
        <w:br/>
        <w:t>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Dave started rubbing my clit and I felt it thicken under his manipulation.</w:t>
        <w:br/>
        <w:t>By now my pussy was very hot and wet and I was finding it increasingly</w:t>
        <w:br/>
        <w:t>difficult to follow what was being said. I remember hearing Bob tell Brian to</w:t>
        <w:br/>
        <w:t>stop the car. I felt the car come to a halt, then Brian turned and looked at</w:t>
        <w:br/>
        <w:t>me, sitting back with my legs wide open and my tits hanging out while being</w:t>
        <w:br/>
        <w:t>sucked and fingered by two young men.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looked around. We were parked in a corner of a large parking lot, not</w:t>
        <w:br/>
        <w:t>far from a light pole. I could see a shopping plaza. Most of the stores were</w:t>
        <w:br/>
        <w:t>closed and the lot was nearly deserted. At least no one else was likely to see</w:t>
        <w:br/>
        <w:t>me. Brian said something to Bob that I couldn't catch, who got out and went</w:t>
        <w:br/>
        <w:t>into a convenience store. When he came back to the car he showed me a small</w:t>
        <w:br/>
        <w:t>disposable camera, the kind with a built in flash.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"We would all like to remember how nice and sexy you look," he said.</w:t>
        <w:br/>
        <w:t>Before I could make any protest, he snapped several pictures of me as the boys</w:t>
        <w:br/>
        <w:t>played with me. Well, as long as no one else saw the pictures I guessed it</w:t>
        <w:br/>
        <w:t>would be all right.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"Have you ever wondered what it would feel like to get fucked by another</w:t>
        <w:br/>
        <w:t>man?" asked Bob as Dave stroked and pinched my excited clit. I groaned and</w:t>
        <w:br/>
        <w:t>shook my head. "You've never wondered how a different cock would feel, sliding</w:t>
        <w:br/>
        <w:t>into your nice hot pussy?" Again I shook my head. "Have you ever even seen</w:t>
        <w:br/>
        <w:t>another cock?"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"No," I answered. Suddenly I was ashamed of my limited experience.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"Would you like to see another one? Another cock, that is. After all, it's</w:t>
        <w:br/>
        <w:t>only fair. We've seen those nice big tits and that hairy pussy of yours. Would</w:t>
        <w:br/>
        <w:t>you like to see us naked? No one will ever know."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Blushing, I said that I would. As Jack and Dave let go of me I felt a pang</w:t>
        <w:br/>
        <w:t>of disappointment, but they returned to playing with me as soon as their pants</w:t>
        <w:br/>
        <w:t>were down. The guys quickly pulled down their pants and underwear, proudly</w:t>
        <w:br/>
        <w:t>displaying their already stiff members.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never realized until then how different men's penises could be. None of</w:t>
        <w:br/>
        <w:t>them looked exactly like my husband's. One was curved, one was straight, one</w:t>
        <w:br/>
        <w:t>looked almost purple and Jack's penis was at least two inches longer than my</w:t>
        <w:br/>
        <w:t>husband's. I never knew they came in different sizes, either. I was</w:t>
        <w:br/>
        <w:t>mesmerized.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"What do you think?" asked Brian. I gulped. "Go ahead and touch one if you</w:t>
        <w:br/>
        <w:t>want. We don't mind."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reached out and touched Bob's cock. He smiled at me, so I wrapped my</w:t>
        <w:br/>
        <w:t>fingers around it. It felt hot to my touch. Slowly, I slid my fingers up and</w:t>
        <w:br/>
        <w:t>down it, enjoying the feel of the rock hard shaft and the spongy head. Dave</w:t>
        <w:br/>
        <w:t>resumed stroking his finger in and out of my pussy while he rubbed my clit</w:t>
        <w:br/>
        <w:t>with his thumb. Groaning, I reached for each hard cock in turn, giving it a</w:t>
        <w:br/>
        <w:t>few strokes and marveling at how different they felt. I ended up with my hand</w:t>
        <w:br/>
        <w:t>on Jack's big cock. It felt satisfyingly thick in my hand.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Bob handed me the flask again. "You know, Mrs. Hopkins, you look very sexy</w:t>
        <w:br/>
        <w:t>right now. I think your husband would be very proud of you tonight. Did you</w:t>
        <w:br/>
        <w:t>know there were cocks as big as Jack's?" I shook my head. "Now that you've</w:t>
        <w:br/>
        <w:t>seen it, don't you wonder what it would feel like inside that nice hot pussy</w:t>
        <w:br/>
        <w:t>of yours?" He snapped a picture of my hand, wrapped around Jack's cock.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tried to clear my head. "Yes...but I'm sure that would be wrong. I can't</w:t>
        <w:br/>
        <w:t>do that."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"Oh, you're right, Mrs. Hopkins. It probably would be wrong if he were to</w:t>
        <w:br/>
        <w:t>fuck you. But, if you asked, maybe he would just put it in so you can get an</w:t>
        <w:br/>
        <w:t>idea how it feels. It won't really be fucking, so there shouldn't be any harm</w:t>
        <w:br/>
        <w:t>in it."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hesitated. It would be nice to see what it felt like. Would it feel</w:t>
        <w:br/>
        <w:t>different than my husband's? I sighed. I wanted to know.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"All right. You can put it in. No fucking."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"Absolutely," agreed Jack.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Dave pulled his hand from my slit and laid my head down in his lap, then</w:t>
        <w:br/>
        <w:t>began rubbing my nipples. Jack pushed one stocking clad leg up over the rear</w:t>
        <w:br/>
        <w:t>seat and the other up into Brian's lap. Brian immediately began rubbing and</w:t>
        <w:br/>
        <w:t>massaging my calf. I looked down as Jack knelt between my legs. Through the</w:t>
        <w:br/>
        <w:t>hair I could see my pussy lips, parted slightly and gleaming with wetness.</w:t>
        <w:br/>
        <w:t>Jack paused, his cock just inches away from my pussy.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Jack grasped the shaft of his cock and leaned toward me. I saw the thick</w:t>
        <w:br/>
        <w:t>head push into my pubic hair, then felt it graze the lips of my pussy. He</w:t>
        <w:br/>
        <w:t>rubbed it up and down my slit, getting me ready. With a gentle push I saw the</w:t>
        <w:br/>
        <w:t>head disappear and felt my pussy lips parting as his big cock entered me. It</w:t>
        <w:br/>
        <w:t>felt so good I moaned my pleasure, causing all the boys to chuckle. Jack</w:t>
        <w:br/>
        <w:t>pulled his cock back, rubbed it around my opening again and pushed it back</w:t>
        <w:br/>
        <w:t>inside, this time sliding in several inches along with the head. Again I</w:t>
        <w:br/>
        <w:t>moaned; it felt great. He eased out and pushed in several times, each time</w:t>
        <w:br/>
        <w:t>deeper and deeper. Finally I felt his pelvis press against me and I knew he</w:t>
        <w:br/>
        <w:t>was all the way in.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"Well, how does it feel?" he asked.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"Fuller than my husband's does. It feels nice," I answered dreamily. "I</w:t>
        <w:br/>
        <w:t>never knew how different it would feel."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"Let me ask you a question," said Jack. "Which do you like better?</w:t>
        <w:br/>
        <w:t>This...?" he fucked in and out slowly, each time pushing deep inside me. "Or</w:t>
        <w:br/>
        <w:t>this?" Now he started fucking me rapidly, banging hard into my crotch.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like both. It's in so deep, I feel all stretched out. I think I like</w:t>
        <w:br/>
        <w:t>the fast one better, though," I answered, completely forgetting he had</w:t>
        <w:br/>
        <w:t>promised not to fuck 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"That does feel pretty good, doesn't it?" he said as he continued rapidly</w:t>
        <w:br/>
        <w:t>thrusting his cock in and out.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heard Bob snap off several more pictures of me as Jack gave me a hard</w:t>
        <w:br/>
        <w:t>fuck. Jack's body was banging into my clit and I could feel his balls slapping</w:t>
        <w:br/>
        <w:t>against my ass with each stroke. He continued pounding his thick cock into me</w:t>
        <w:br/>
        <w:t>I began pushing up against his thrusts.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Dave shifted my head on his lap. When I felt his cock touch my lips I</w:t>
        <w:br/>
        <w:t>automatically kissed it. He pressed it harder against my lips and I opened my</w:t>
        <w:br/>
        <w:t>mouth, allowing him to slid his cock into my mouth. It tasted delicious as I</w:t>
        <w:br/>
        <w:t>licked the head and tasted his salty pre-cum. Feeling delightfully wicked, I</w:t>
        <w:br/>
        <w:t>started sucking on it. I wanted these guys to think I was as sexy and fun as</w:t>
        <w:br/>
        <w:t>the younger girls they'd been talking about. As Jack kept up his rapid fucking</w:t>
        <w:br/>
        <w:t>of my overheated pussy I began giving Dave the best blowjob I could, working</w:t>
        <w:br/>
        <w:t>my tongue along the underside while moving my lips back and forth along his</w:t>
        <w:br/>
        <w:t>hot cock.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"How is she, boys?" asked Brian.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"Oh, man, this is one hot broad," answered Jack. "Her pussy is wrapped</w:t>
        <w:br/>
        <w:t>around my dick like a warm glove. This lady likes to fuck."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"She's not a bad cock sucker, either," added Dave. "Come on, Mrs. Hopkins.</w:t>
        <w:br/>
        <w:t>Suck my cock. Wouldn't you like a nice creamy load to swallow?"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nodded and sucked hard on his cock and heard him groan in pleasure.</w:t>
        <w:br/>
        <w:t>Pleased that he liked what I was doing, I redoubled my efforts. I twirled my</w:t>
        <w:br/>
        <w:t>tongue around and tickled the underside of his rock-hard dick as he encouraged</w:t>
        <w:br/>
        <w:t>me to swallow it all. I wanted to make him happy so I pushed my lips as far</w:t>
        <w:br/>
        <w:t>down his cock as I could, coming closer to the base with each thrust. I knew</w:t>
        <w:br/>
        <w:t>that I was doing a good job as I felt him stiffen and push his cock deep into</w:t>
        <w:br/>
        <w:t>my mouth. I felt Dave spasm, then flood my mouth with his jism. Gulping, I</w:t>
        <w:br/>
        <w:t>felt his thick cum slide down my throat and into my stomach as he continued to</w:t>
        <w:br/>
        <w:t>pump more cum into my eager mouth. I had never swallowed my husband's cum</w:t>
        <w:br/>
        <w:t>before, but I was so horny I cleaned up every drop of Dave's as it shot into</w:t>
        <w:br/>
        <w:t>my mouth.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"That's a good girl; suck me dry. That was a nice blowjob. You really like</w:t>
        <w:br/>
        <w:t>eating cum, don't you?" he asked. Giggling, I nodded.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Jack's fucking now had me almost ready to cum myself. I felt myself</w:t>
        <w:br/>
        <w:t>getting closer and closer, rising toward a peak. I was almost there when I</w:t>
        <w:br/>
        <w:t>felt him jerk and pump his load deep into my pussy. I groaned in frustration</w:t>
        <w:br/>
        <w:t>at how close I had been to cumming. He pulled out and asked me if I wanted an</w:t>
        <w:br/>
        <w:t>orgasm. I nodded eagerly, so he got out of the car and Brian took his place.</w:t>
        <w:br/>
        <w:t>Without any preliminaries Brian just slid his cock into my cum-soaked pussy</w:t>
        <w:br/>
        <w:t>and started fucking 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Brian's technique was very different from Jack's. He alternated several</w:t>
        <w:br/>
        <w:t>hard thrusts with several gentle ones, as well as pausing for long moments</w:t>
        <w:br/>
        <w:t>with his cock nestled deep within me. Every time I got close to cumming he</w:t>
        <w:br/>
        <w:t>sensed it and paused and soon I was begging him to let me cum. He just</w:t>
        <w:br/>
        <w:t>chuckled and kept up his maddeningly erratic style. I almost started crying</w:t>
        <w:br/>
        <w:t>when I felt him add his cum to the load Jack had already deposited inside me.</w:t>
        <w:br/>
        <w:t>My poor hot pussy felt empty when he withdrew. Inquiringly, I looked over at</w:t>
        <w:br/>
        <w:t>Bob.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"What's the matter, Mrs. Hopkins?"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paused for a long moment, not wanting to say it out loud. Finally I</w:t>
        <w:br/>
        <w:t>asked him, "Aren't you going to...you know...?"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"Aren't I going to what?" Bob was not making this simple for me. He knew</w:t>
        <w:br/>
        <w:t>what I wanted.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"Aren't you going to make love to me?"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"Make love? Nobody has made love to you yet. Say what really happened. Say</w:t>
        <w:br/>
        <w:t>what you want, and ask me nicely," he grinned at me from the front seat.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"All right. They fucked me, but I didn't have an orgasm. Will you please</w:t>
        <w:br/>
        <w:t>fuck me?" I lay there, almost naked in the back seat of a car, with my legs</w:t>
        <w:br/>
        <w:t>spread and cum trickling down my crack. All I wanted was to have someone slide</w:t>
        <w:br/>
        <w:t>his dick into me and fuck me until I came. I did not care who did it.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"Well, since you asked so politely, I'll be glad to fuck you, Mrs.</w:t>
        <w:br/>
        <w:t>Hopkins. But what if seeing it makes the other guys horny again? Will you fuck</w:t>
        <w:br/>
        <w:t>them again too?" Bob asked.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nodded desperately. Bob turned me so I was facing the front of the car,</w:t>
        <w:br/>
        <w:t>with my ass on the edge of the rear seat. He eased through between the seats</w:t>
        <w:br/>
        <w:t>and lifted my legs up onto his shoulders. I felt his cock push into my pussy</w:t>
        <w:br/>
        <w:t>and he started up a nice rhythm that soon had me boiling again. I was a little</w:t>
        <w:br/>
        <w:t>uncomfortable as he pressed my neck back against the seat but his pounding</w:t>
        <w:br/>
        <w:t>dick soon made me forget that discomfort. Jack and Brian got on either side of</w:t>
        <w:br/>
        <w:t>me and started sucking and playing with my tits. I was in heaven.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When I finally came, I came the hardest I ever have. I closed my eyes and</w:t>
        <w:br/>
        <w:t>felt like I was flying through the middle of an explosion. I screamed and</w:t>
        <w:br/>
        <w:t>started bucking my ass, almost throwing Bob off me, but he managed to keep</w:t>
        <w:br/>
        <w:t>fucking me. When I finally came back to reality he was still pounding into me.</w:t>
        <w:br/>
        <w:t>He finally stiffened and shot his load, then pulled his cock out of 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Brian immediately twisted me toward him and slipped his cock into me. As</w:t>
        <w:br/>
        <w:t>he started fucking me for the second time I hooked my legs behind his ass,</w:t>
        <w:br/>
        <w:t>pulling him into my pussy as far as I could. I was so hot I began having a</w:t>
        <w:br/>
        <w:t>small series of miniature orgasms. I started bucking and jumping like a</w:t>
        <w:br/>
        <w:t>madwoman. The boys told me I was the hottest woman they had fucked in a long</w:t>
        <w:br/>
        <w:t>time, making me feel proud.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One after another they all fucked me again. Bob and Brian even had me give</w:t>
        <w:br/>
        <w:t>them a blowjob and I tasted my own dried juices on their cocks, a definite</w:t>
        <w:br/>
        <w:t>first. By then I eagerly sucked their cocks as deep into my throat as I could,</w:t>
        <w:br/>
        <w:t>swallowing every drop of cum as it spurted out at me. I was too gone to care</w:t>
        <w:br/>
        <w:t>how many times I got fucked or who I was sucking off.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When they finally finished I could feel my pussy throbbing from its</w:t>
        <w:br/>
        <w:t>workout. It felt full and well fucked. I looked down at my crotch and I could</w:t>
        <w:br/>
        <w:t>see my puffy lips, red even in the dim light. My nipples were sore from being</w:t>
        <w:br/>
        <w:t>sucked and chewed and even my tongue was tired. All I wanted was to go to</w:t>
        <w:br/>
        <w:t>sleep.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We all got out of the car to straighten out our clothing. My stockings</w:t>
        <w:br/>
        <w:t>were all laddered and torn and my dress was wadded around my waist, but I</w:t>
        <w:br/>
        <w:t>tried to make myself as presentable as I could. I stuffed my boobs back in and</w:t>
        <w:br/>
        <w:t>smoothed my skirt down as best I could. My pussy felt so swollen I was sure my</w:t>
        <w:br/>
        <w:t>cunt lips had to be dangling down below my skirt, but I knew that was not</w:t>
        <w:br/>
        <w:t>possible. I took some satisfaction in the fact that the boys looked similarly</w:t>
        <w:br/>
        <w:t>worn out.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Jack walked up to me and pulled my top back down. "You look much better</w:t>
        <w:br/>
        <w:t>like this. I like seeing those big tits and fat nipples of yours," he</w:t>
        <w:br/>
        <w:t>explained. I protested but left them out.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After we all got back into the car, Brian started driving again. We soon</w:t>
        <w:br/>
        <w:t>arrived at the beer store and we all got out and walked to the entrance.</w:t>
        <w:br/>
        <w:t>Several youths were lingering near the entrance. When they saw us they started</w:t>
        <w:br/>
        <w:t>shouting and laughing at 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knew I probably looked bad after my gang fuck but I had thought I could</w:t>
        <w:br/>
        <w:t>pass acceptably in public. I could not figure out why they were laughing at</w:t>
        <w:br/>
        <w:t>me. Puzzled, I asked what they were laughing at.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"Maybe they like your tits," Jack chuckled.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suddenly realized the top of my dress was still down and everyone could</w:t>
        <w:br/>
        <w:t>see my tits hanging out. I turned scarlet. I turned around and pulled it back</w:t>
        <w:br/>
        <w:t>up but they kept on jeering me. Mustering as much dignity as I could, I</w:t>
        <w:br/>
        <w:t>entered the store, ignoring their catcalls.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was glad we were in a store where I did not shop. I was sure the clerk</w:t>
        <w:br/>
        <w:t>could tell I had just been fucked long and hard by the guys I was with. As</w:t>
        <w:br/>
        <w:t>quickly as possible I signed the credit slip and returned to the car. The boys</w:t>
        <w:br/>
        <w:t>soon returned with the beer and we started back.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As soon as we pulled out Dave eased my top down again and started sucking</w:t>
        <w:br/>
        <w:t>on my tits. I made no protest as he also worked a hand under my dress and</w:t>
        <w:br/>
        <w:t>began stroking my pussy. I fell asleep with him playing with my tits and pussy</w:t>
        <w:br/>
        <w:t>and did not awaken until he gently shook me as we turned into Sheila's street.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put myself back together yet again and made my way inside, with Bob</w:t>
        <w:br/>
        <w:t>helping me. Tracy met us at the door.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"Well, you might as well put her in bed. She's not going to be much good</w:t>
        <w:br/>
        <w:t>now," she said as she looked me over.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Jack chuckled. "She has a right to be tired. She's had a really big</w:t>
        <w:br/>
        <w:t>workout. Once we got her started, she turned out to be a pretty hot fuck. She</w:t>
        <w:br/>
        <w:t>satisfied all of us."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As they eased me into bed, I heard her tell Jack, "Remember, this is a one-time thing.</w:t>
        <w:br/>
        <w:t>You promised you'd leave her alone after this."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The last thing I heard was Jack's reply.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"Absolutely. This was a one-time thing..."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Part 3</w:t>
      </w:r>
      <w:r>
        <w:rPr/>
        <w:b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woke up Saturday morning feeling a little fuzzy-headed, but nothing</w:t>
        <w:br/>
        <w:t>really extreme. I couldn't remember much from the night before, although I did</w:t>
        <w:br/>
        <w:t>remember I was spending the weekend with Sheila's daughters and I vaguely</w:t>
        <w:br/>
        <w:t>remembered we'd been at a party the night before. I assumed I'd just had a</w:t>
        <w:br/>
        <w:t>little too much to drink and was battling a hangover.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did remember having some really erotic dreams after I went to bed.</w:t>
        <w:br/>
        <w:t>Trying to recall the dreams, I reached down and cupped my pussy. I was</w:t>
        <w:br/>
        <w:t>surprised to feel how swollen and hot it was. I giggled to myself. It wasn't</w:t>
        <w:br/>
        <w:t>the first time I'd masturbated in my sleep. I must have been pretty horny. It</w:t>
        <w:br/>
        <w:t>felt like I'd been rubbing my cunt all night.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took a long hot shower and felt pretty good. After dressing, I headed</w:t>
        <w:br/>
        <w:t>downstairs but both Lisa and Tracy were gone. I don't usually eat much</w:t>
        <w:br/>
        <w:t>breakfast so I just had a couple of pieces of toast. As I was buttering it I</w:t>
        <w:br/>
        <w:t>noticed a box of tea on the counter. THAT I remembered. It was the most</w:t>
        <w:br/>
        <w:t>delicious tea I'd ever had. I made a pot of it and went out onto the patio</w:t>
        <w:br/>
        <w:t>with the paper.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drank tea and read for a little while but then everything got hazy</w:t>
        <w:br/>
        <w:t>again. I thought I must be catching a bug or something, I was so muddled this</w:t>
        <w:br/>
        <w:t>weekend. The sun was warm on me so I decided to nap in the heat and try to</w:t>
        <w:br/>
        <w:t>bake it out.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think I'd dozed for an hour or so when three boys came around the corner</w:t>
        <w:br/>
        <w:t>of the house. I knew I'd met them the night before but for the life of me I</w:t>
        <w:br/>
        <w:t>couldn't think of their names.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"Hi, Mrs. Hopkins. How are you feeling?" the first one asked me. When I</w:t>
        <w:br/>
        <w:t>just looked at him without answering, he continued, "It's me, Brian.</w:t>
        <w:br/>
        <w:t>Remember?"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nodded groggily. "Hi, Brian."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"What's the matter with her?" I heard another one ask. "Oh, shit guys. She</w:t>
        <w:br/>
        <w:t>got into the goodies again." He picked up the teapot and sniffed it. "What do</w:t>
        <w:br/>
        <w:t>you think, Jack. Should we go again?"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Jack looked at me. "What the hell, why not? Mrs. Hopkins, why are you</w:t>
        <w:br/>
        <w:t>sunbathing with all your clothes on? Don't you want a nice tan?"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"Y-yes, but people might see me."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"Nobody will see you back here but us and we've already seen you naked,</w:t>
        <w:br/>
        <w:t>remember? Why don't you get a nice golden tan for us?"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giggled. "Ok." It seemed like a good idea. I quickly stripped down then</w:t>
        <w:br/>
        <w:t>reclined on the lounge. I saw Brian carry my clothes into the house while</w:t>
        <w:br/>
        <w:t>Brian carried my clothes into the house. A few minutes latter he emerged with</w:t>
        <w:br/>
        <w:t>some baby oil.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"Mrs. Hopkins, you better let Dave rub some lotion on you. Those big tits</w:t>
        <w:br/>
        <w:t>of yours will cook pretty quick in this sun." When I nodded he threw the</w:t>
        <w:br/>
        <w:t>lotion to the third boy. Dave came over to me and stood grinning at me as he</w:t>
        <w:br/>
        <w:t>flipped open the top on the lotion. With one smooth motion he squirted a line</w:t>
        <w:br/>
        <w:t>of oil that began at my throat, ran down the middle of my chest and stomach</w:t>
        <w:br/>
        <w:t>into my pussy hair then back up to loop around each nipple. The oil was cold</w:t>
        <w:br/>
        <w:t>compared to my overheated skin and I shivered, making my boobs wobble</w:t>
        <w:br/>
        <w:t>violently from side to side. Dave laughed.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"Easy there, Mrs. H. You shake those things like a two-dollar stripper. He</w:t>
        <w:br/>
        <w:t>sat beside me on the lounge and started rubbing the oil in. He began on my</w:t>
        <w:br/>
        <w:t>stomach, rubbing and rubbing until the oil heated up and was worked completely</w:t>
        <w:br/>
        <w:t>into my skin. He moved up to my boobs and began working the oil into them. I</w:t>
        <w:br/>
        <w:t>could feel my nipples stiffen as he rubbed. They got so hard they felt like</w:t>
        <w:br/>
        <w:t>they were going to pop right off my chest. I began moaning as I got aroused.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After finishing my arms and legs, Dave returned to my pussy. He gave it</w:t>
        <w:br/>
        <w:t>another liberal squirt of oil and rubbed the oil all over it, inside and out.</w:t>
        <w:br/>
        <w:t>"We don't want this hot little cunt to get a bad sunburn, do we?" Dave asked</w:t>
        <w:br/>
        <w:t>as he worked two or three fingers into my pussy. "I've got a feeling this</w:t>
        <w:br/>
        <w:t>pussy is going to be out in the light of day a lot more from now on. We want</w:t>
        <w:br/>
        <w:t>it to look good."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When he finished, Dave went over and sat down with the guys. They opened</w:t>
        <w:br/>
        <w:t>beers and left me alone. I dozed, on and off, for the next hour or so. At one</w:t>
        <w:br/>
        <w:t>point I felt someone lift my hand and place it on my pussy. Already hot from</w:t>
        <w:br/>
        <w:t>the sun and being rubbed and stroked, it twitched when I touched it so I</w:t>
        <w:br/>
        <w:t>slowly rubbed my clit as I lay there. I thought I heard a camera but I</w:t>
        <w:br/>
        <w:t>couldn't be sure and quite frankly, I didn't much care.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felt a hand shaking me awake. "Time to turn over, Mrs. Hopkins. you</w:t>
        <w:br/>
        <w:t>don't want to burn your tits." Brian helped me sit up and fed me some tea. I</w:t>
        <w:br/>
        <w:t>sipped it thirstily.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"Thank you. You guys are so nice to me."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Brian chuckled. "That's because you're nice to us, Mrs. Hopkins. We love</w:t>
        <w:br/>
        <w:t>helping horny old ladies with big tits and hungry pussies. Now lay on your</w:t>
        <w:br/>
        <w:t>stomach."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turned over and laid down again. I could feel my boobs squash under my</w:t>
        <w:br/>
        <w:t>weight and my nipples pressed through the webbing on the lounger. Brian</w:t>
        <w:br/>
        <w:t>noticed and reached under, rubbing them and then pulling on them to make them</w:t>
        <w:br/>
        <w:t>stick out further. They were still covered in oil and slippery so he was able</w:t>
        <w:br/>
        <w:t>to pull a some of my tit out too, but not all of them. After flicking my</w:t>
        <w:br/>
        <w:t>nipples a few times, he took the bottle and squirted oil along my back and</w:t>
        <w:br/>
        <w:t>down my ass crack.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As Brian started rubbing oil into my shoulders I could feel a thick</w:t>
        <w:br/>
        <w:t>trickle ooze between my cheeks and down my aroused pussy lips. I wanted to put</w:t>
        <w:br/>
        <w:t>my hand back into my crotch but I couldn't reach in this position so I</w:t>
        <w:br/>
        <w:t>pillowed my head on my arms and closed my eyes.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Brian worked his way down my back and thoroughly rubbed oil into each</w:t>
        <w:br/>
        <w:t>cheek of my ass, commenting to the other boys on how large and meaty they</w:t>
        <w:br/>
        <w:t>were. I smiled to myself, happy they liked me. Brian started rubbing oil up</w:t>
        <w:br/>
        <w:t>and down through my crack, pulling my cheeks apart.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"If you get a burn there you won't be able to sit down. Just keep</w:t>
        <w:br/>
        <w:t>snoozing, Mrs. Hopkins," Jack called over to me from his chair as Brian kept</w:t>
        <w:br/>
        <w:t>rubbing oil into my asscrack and pussy from behind. He would occasionally</w:t>
        <w:br/>
        <w:t>squirt more oil down my butt so I was really slicked up.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Each pass up and down my crack, he would drag his fingers across my</w:t>
        <w:br/>
        <w:t>asshole. At first it twitched and puckered each time he touched it but</w:t>
        <w:br/>
        <w:t>eventually I relaxed and stopped reacting involuntarily to each touch of his</w:t>
        <w:br/>
        <w:t>fingers. As I dozed off I felt his fingers pressing harder and harder with</w:t>
        <w:br/>
        <w:t>each pass. Soon his finger popped inside my asshole. I felt him run it in</w:t>
        <w:br/>
        <w:t>smoothly until his hand pressed against my ass then ease it back out and</w:t>
        <w:br/>
        <w:t>continue up over my cheeks. The next pass he repeated the process, in and out.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Soon Brian was pushing two fingers into my asshole. I was so oiled up I</w:t>
        <w:br/>
        <w:t>felt no pain, even though I'd never had anything in my ass before. In fact, it</w:t>
        <w:br/>
        <w:t>felt pretty good and I found myself pushing my ass back against his hand as he</w:t>
        <w:br/>
        <w:t>finger-fucked me. It felt so good that I groaned when I felt him pull out and</w:t>
        <w:br/>
        <w:t>stand up.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heard a chuckle. "Don't worry, I'll put it back in a minute. Do you like</w:t>
        <w:br/>
        <w:t>having something up that lovely ass of yours?"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"Yes," I murmured sleepily. "Please put it back."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"No problem, Mrs. H." I felt Brian get back on the lounge and soon felt</w:t>
        <w:br/>
        <w:t>the now familiar press against my sphincter. A slight push against my greasy</w:t>
        <w:br/>
        <w:t>asshole and he slid smoothly into me. It wasn't until i felt his body press</w:t>
        <w:br/>
        <w:t>down on me that I realized it wasn't his fingers. I started to rise in protest</w:t>
        <w:br/>
        <w:t>but the weight of his body held me down.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"Oh, yeah! Push that sweet ass back against me, baby," Brian grunted as he</w:t>
        <w:br/>
        <w:t>started moving his cock in and out of my ass. I'd always heard anal sex hurt</w:t>
        <w:br/>
        <w:t>but this felt terrific. I could feel my cunt throbbing as it picked up the</w:t>
        <w:br/>
        <w:t>rhythm of Brian's cock and began building toward an orgasm.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"How's her ass, Brian?" Jack called. "Is she a three-holer?"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"Man is she ever!" Brian gasped as he banged into me. "Her pussy might be</w:t>
        <w:br/>
        <w:t>a little loose but her asshole is as tight as a teenager's. Oh, shit. She's</w:t>
        <w:br/>
        <w:t>too hot; I'm cumming!" With a shudder he buried his cock deep in my ass and I</w:t>
        <w:br/>
        <w:t>felt him twitch as he pumped his sperm into me. He collapsed on my back,</w:t>
        <w:br/>
        <w:t>pressing me tight against the lounger.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"Hey, get off her," I heard Dave say. "I want some of that ass too."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Brian pushed off me. I felt his cock pull from my asshole as he stood.</w:t>
        <w:br/>
        <w:t>Reaching down, he pulled my cheeks apart and I heard the camera snap and the</w:t>
        <w:br/>
        <w:t>two boys laugh as my asshole slowly closed up. Dave then got behind me and</w:t>
        <w:br/>
        <w:t>quickly fed his cock into my now hungry ass, while Brian went back and sat</w:t>
        <w:br/>
        <w:t>with Jack.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felt myself heading toward orgasm as Dave humped me hard but I was still</w:t>
        <w:br/>
        <w:t>not there when he too spurted his cum up my ass. I was relieved when Jack rose</w:t>
        <w:br/>
        <w:t>and pulled off his shorts. After Dave moved out of the way Jack squirted some</w:t>
        <w:br/>
        <w:t>more oil into my crack and slid his big cock up my ass in one long push. I</w:t>
        <w:br/>
        <w:t>giggled and pushed back against his crotch.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Jack and I fucked for several minutes and I was almost ready to orgasm</w:t>
        <w:br/>
        <w:t>when I heard a voice.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"Hey! You guys promised!" I lifted my head to see Lisa and Tracy, arms</w:t>
        <w:br/>
        <w:t>loaded with groceries.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Jack quickly pulled out and scrambled to his feet, his thick cock bobbing</w:t>
        <w:br/>
        <w:t>obscenely. "It's not our fault, Tracy. She got into the tea again and we found</w:t>
        <w:br/>
        <w:t>her lying out here. We figured, what the hell..."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Lisa made a face. "You guys are pigs. Do you get off, fucking an old lady?</w:t>
        <w:br/>
        <w:t>Do whatever you want."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Jack grinned and quickly got behind me. I pushed back as he began fucking</w:t>
        <w:br/>
        <w:t>me again. "Yeah we get off. She gets us off, don't you Mrs. Hopkins? Besides,</w:t>
        <w:br/>
        <w:t>she's not too old. Just nicely broken in. I think this bitch has lots of fucks</w:t>
        <w:br/>
        <w:t>left in her."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Tracy walked over and squatted down beside the lounge. I lifted my head as</w:t>
        <w:br/>
        <w:t>she looked me over. I could feel Jack's thick cock sawing in and out of my ass</w:t>
        <w:br/>
        <w:t>as Tracy smiled at me. She reached underneath the lounger and started pulling</w:t>
        <w:br/>
        <w:t>gently on my nipples, still pushing through the webbing.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"Is that true, Mrs. Hopkins?" Tracy asked me as she milked my throbbing</w:t>
        <w:br/>
        <w:t>nipples. "Do you have lots of fucks left in you?"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was so horny I nodded. Tracy gave me a disgusted look as she let go of</w:t>
        <w:br/>
        <w:t>my nipples and stood up. She picked the camera up from the table and snapped</w:t>
        <w:br/>
        <w:t>several pictures of me, groaning in ecstasy as Jack fucked my ass.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still hadn't cum yet when I felt Jack shudder and add his cum to the</w:t>
        <w:br/>
        <w:t>other two loads in my ass. When he pulled out and spread my asscheeks, my</w:t>
        <w:br/>
        <w:t>asshole gaped open. I squeezed it shut and Jack laughed when it slowly opened</w:t>
        <w:br/>
        <w:t>back up again. He asked Tracy to take a couple of shots of my asshole.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started to reach back between my legs to finish myself off when I felt</w:t>
        <w:br/>
        <w:t>Jack push my hand away.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"Not yet, baby. You just snooze while we have another beer. We'll finish</w:t>
        <w:br/>
        <w:t>you off once we rest up. I want you nice and horny."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protested but did as he told me. The hot sun soon had me nearly asleep</w:t>
        <w:br/>
        <w:t>while my new friends sat in the shade, talking quietly and sipping their beer.</w:t>
        <w:br/>
        <w:t>I could feel the sweat form and run off my body as I lay there.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think I slept for about half an hour or so. I felt someone crawl under</w:t>
        <w:br/>
        <w:t>the lounger and brush across my nipples, then gently start licking them. It</w:t>
        <w:br/>
        <w:t>felt like Brian but I was sleepy and it felt so good I just kept my eyes</w:t>
        <w:br/>
        <w:t>closed, enjoying the sensation as he licked first one sweaty nipple, then the</w:t>
        <w:br/>
        <w:t>other. I started grinding my crotch against the lounger, hoping he would hurry</w:t>
        <w:br/>
        <w:t>up and fuck me so I could cum.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"Ewwww, that's sick," I heard Tracy say. I heard laughter as I opened my</w:t>
        <w:br/>
        <w:t>eyes and looked over into the shade. It took me a minute to focus but when I</w:t>
        <w:br/>
        <w:t>did I saw everybody sitting there, the three boys laughing while the girls</w:t>
        <w:br/>
        <w:t>looked disgusted.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Everybody? Then who was licking my nipples? I looked through the webbing</w:t>
        <w:br/>
        <w:t>and saw a large brown dog lapping at my breasts where they pressed through. I</w:t>
        <w:br/>
        <w:t>gasped and started to pull up but Tracy was quickly beside the lounger,</w:t>
        <w:br/>
        <w:t>pressing down on the back of my neck so I couldn't lift up. When I started to</w:t>
        <w:br/>
        <w:t>struggle she reached down between my legs and gave my pussy a gentle rub.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"There, there, just lay still. You seem to like it, so don't get up. I'll</w:t>
        <w:br/>
        <w:t>play with your pussy if you calm down." As she slowly stroked my pussy lips</w:t>
        <w:br/>
        <w:t>with her long nails, I stopped fighting and relaxed. "Good girl," she patted</w:t>
        <w:br/>
        <w:t>my head. "You really are a slut pig, aren't you?"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heard more pictures being taken, then Tracy stopped playing with me and</w:t>
        <w:br/>
        <w:t>stood up. The dog licked me for a few more minutes, then I felt my nipples rub</w:t>
        <w:br/>
        <w:t>across his back as he crawled out from under me. He trotted back out of the</w:t>
        <w:br/>
        <w:t>yard.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"Ok, Mrs. Hopkins," I heard Jack call me. "Come on over here and suck us</w:t>
        <w:br/>
        <w:t>hard again. We'll give you that orgasm you're aching for." When I sat up and</w:t>
        <w:br/>
        <w:t>started to stand Tracy interrupted.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"No, no, I think you should crawl, Mrs. Hopkins. Horny sluts like you</w:t>
        <w:br/>
        <w:t>should crawl to get their cock, or go without."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was so horny I didn't want to go without cock so I got down on all fours</w:t>
        <w:br/>
        <w:t>and started crawling across the yard. I could feel the grass brushing across</w:t>
        <w:br/>
        <w:t>my nipples as my boobs hung down, swinging as I made my way to my new friends.</w:t>
        <w:br/>
        <w:t>I crawled to Jack first, wanting that big cock pounding my pussy as soon as</w:t>
        <w:br/>
        <w:t>possible. I reached out to grab it but he pushed my hands away.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"No hands, Mrs. H. Just use that hot mouth of yours. Suck me off, then</w:t>
        <w:br/>
        <w:t>I'll give you a good fuck."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complied, licking the end of his cock until it stiffened, then dipping</w:t>
        <w:br/>
        <w:t>my head and capturing it between my lips. My pussy was crying to be fucked as</w:t>
        <w:br/>
        <w:t>I eagerly sucked him hard and started pushing my mouth down his thick shaft.</w:t>
        <w:br/>
        <w:t>In no time I had his cock glistening with saliva as I sucked hard on it.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"Oh, what a great cocksucker she is," Jack moaned. "How does my cock</w:t>
        <w:br/>
        <w:t>taste? Can you taste your own shit, you slut?"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was so horny I hadn't even thought about how dirty their cocks were. It</w:t>
        <w:br/>
        <w:t>was too late to worry about it then so I kept sucking and slurping. They took</w:t>
        <w:br/>
        <w:t>more pictures of me kneeling between Jack's legs as I blew him, finally taking</w:t>
        <w:br/>
        <w:t>his load deep into my throat. I licked his cock clean, swallowing every drop,</w:t>
        <w:br/>
        <w:t>then crawled over to Dave and began tonguing him.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He pulled my head off his cock and pushed me away. "I'm not next. You</w:t>
        <w:br/>
        <w:t>skipped somebody."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looked up, confused. I had blown Jack and Dave was next in line.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"You forgot me," Lisa spoke up, sitting in between the two guys. I hadn't</w:t>
        <w:br/>
        <w:t>even thought of her. As I looked at her, she spread her legs and pulled her</w:t>
        <w:br/>
        <w:t>panties aside. "C'mon, slut. Start eating. or you don't get to cum."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crawled between Lisa's legs and stared at her pussy, all nicely trimmed</w:t>
        <w:br/>
        <w:t>and neat looking. When I hesitated she grasped my head and pulled it against</w:t>
        <w:br/>
        <w:t>her crotch. Not knowing what else to do, I kissed her. She gave me</w:t>
        <w:br/>
        <w:t>instructions and I soon learned how to eat pussy, sucking on her clit until</w:t>
        <w:br/>
        <w:t>she had the orgasm I was dying for.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was then allowed to suck off Dave and Brian and eat Tracy to an orgasm.</w:t>
        <w:br/>
        <w:t>I really got into it after a while, enjoying the thick globs of cum as it slid</w:t>
        <w:br/>
        <w:t>down my throat. I even started liking the tangy flavor of Tracy's pussy as I</w:t>
        <w:br/>
        <w:t>chewed on her lips and thrust my tongue deep up inside her.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Finally, I had made everyone else cum and it was time for my orgasm. I</w:t>
        <w:br/>
        <w:t>looked around to see who was going to fuck me. Jack told me to crawl back out</w:t>
        <w:br/>
        <w:t>into the sun in front of them.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"You get started and one of us will join you. You need to do a good job</w:t>
        <w:br/>
        <w:t>masturbating. Show us how hot that pussy of yours can get," he told 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My body was screaming for release so I had no choice but to do as I was</w:t>
        <w:br/>
        <w:t>told. I crawled in front of them and lowered my head to the ground, my ass</w:t>
        <w:br/>
        <w:t>high in the air and facing them. Reaching back between my legs with my hand, I</w:t>
        <w:br/>
        <w:t>alternated pinching my clit and sawing my fingers deep into my hungry cunt. I</w:t>
        <w:br/>
        <w:t>heard them giggling and snapping pictures but I was too far gone to care,</w:t>
        <w:br/>
        <w:t>desperate to please them so they would fuck me and let me cum.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They never helped me. I finally got myself off, shuddering in the grass</w:t>
        <w:br/>
        <w:t>and pushing my ass back at the open air as they told me what a horny pig I</w:t>
        <w:br/>
        <w:t>was. They took a few more pictures as I laid there with my fingers buried in</w:t>
        <w:br/>
        <w:t>my pussy, resting.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felt myself falling asleep as they got up and went into the house. I knew</w:t>
        <w:br/>
        <w:t>I should get up but I was too tired so I slept right there, in the yard with my</w:t>
        <w:br/>
        <w:t>head down and my ass high in the air, the breeze tickling my tender asshole.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Part 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This time when I woke up I knew I hadn't been dreaming. I was lying</w:t>
        <w:br/>
        <w:t>facedown in the yard, naked and alone, my ass, pussy and thighs sticky with</w:t>
        <w:br/>
        <w:t>cum. I realized, too late, that Friday night was no dream either, but a sad</w:t>
        <w:br/>
        <w:t>reality. I looked around but there was nothing to cover up with. After looking</w:t>
        <w:br/>
        <w:t>around to make sure nobody could see me, I dashed quickly for the house.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stepped inside and slammed the door behind me, then ran to the guest</w:t>
        <w:br/>
        <w:t>room. I spent the rest of the weekend in my room, emerging only when I</w:t>
        <w:br/>
        <w:t>was sure nobody was home. I avoided talking to Tracy and Lisa, pretending to</w:t>
        <w:br/>
        <w:t>be asleep when they knocked on the door. As soon as Sheila got home, I</w:t>
        <w:br/>
        <w:t>pretended I didn't feel well and rushed home.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couldn't believe what I'd done. After living as a model citizen for 40</w:t>
        <w:br/>
        <w:t>years, trying hard to be a good wife and mother, I'd thrown it all away in a</w:t>
        <w:br/>
        <w:t>day and a half of lust and depravity. What would I do if my husband and</w:t>
        <w:br/>
        <w:t>children found out? What would I do if my boss ever found out? I'd been a</w:t>
        <w:br/>
        <w:t>secretary at the insurance agency for 22 years. I knew I was a good secretary</w:t>
        <w:br/>
        <w:t>but their business was dependent on the people of the community; I'd be</w:t>
        <w:br/>
        <w:t>dismissed in a heartbeat if I was found out. I was determined not to let that</w:t>
        <w:br/>
        <w:t>happen. I'd just avoid everyone involved and let the whole thing die down.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Everything seemed fine for several months. I finally felt like I was back</w:t>
        <w:br/>
        <w:t>to normal. We'd even seen Sheila and Greg socially a few times and I thought</w:t>
        <w:br/>
        <w:t>the kids must have kept it to themselves. I was sure I was probably the</w:t>
        <w:br/>
        <w:t>subject of a few gross stories in their dorms but there wasn't much I could do</w:t>
        <w:br/>
        <w:t>about that. In fact, I'd pretty much pushed it out of my mind so I really</w:t>
        <w:br/>
        <w:t>didn't get alarmed when I came home from work one day and saw Sheila, Lisa and</w:t>
        <w:br/>
        <w:t>my husband sitting in the living room.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started to panic when I saw the anger in Mark's eyes. "Charlene, Sheila</w:t>
        <w:br/>
        <w:t>says you seduced several of her daughters' friends a few months ago. I told</w:t>
        <w:br/>
        <w:t>her to get the hell out of my house but she wanted to hear it from you."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tried to cover the fear in my eyes. "Mark, you know I'd never do</w:t>
        <w:br/>
        <w:t>anything like that. I can't believe she'd say such a thing."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Lisa spoke up. "You slept with my boyfriend and then tried to have sex</w:t>
        <w:br/>
        <w:t>with Tracy and me too."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"That's a lie!" I screamed. "Don't you dare say such a thing!"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Mark turned to Sheila. "Sheila, I don't know what's come over you or that</w:t>
        <w:br/>
        <w:t>daughter of yours, but if you're not out of my house in one minute, I'm</w:t>
        <w:br/>
        <w:t>calling the police."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Through all that, Sheila sat calmly on the end of the couch. "Mark, when</w:t>
        <w:br/>
        <w:t>my daughter comes to me and tells me she was molested, I have no reason..."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"That's it!" Mark interrupted. "I'm pressing charges." He picked up the</w:t>
        <w:br/>
        <w:t>phone and started dialing.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Sheila continued as if he hadn't spoken. "...no reason not to believe her,</w:t>
        <w:br/>
        <w:t>especially when she shows me proof." She threw something into Mark's lap. He</w:t>
        <w:br/>
        <w:t>took one look and hung up the phone.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As soon as I saw what he was looking at, I ran into the bathroom and threw</w:t>
        <w:br/>
        <w:t>up. It was a picture of me, in a car. My dress was pulled down so you could</w:t>
        <w:br/>
        <w:t>see my breasts. My hairy pussy framed the base of one cock and I was sucking</w:t>
        <w:br/>
        <w:t>on another. From the look on my face, it was obvious that I was loving every</w:t>
        <w:br/>
        <w:t>minute of it. The two boys whose cocks I was draining were grinning at the</w:t>
        <w:br/>
        <w:t>camera.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stayed in the bathroom as long as I could. When i finally came out, Mark</w:t>
        <w:br/>
        <w:t>was pale and Sheila looked smug. I sat down on the arm of his chair and tried</w:t>
        <w:br/>
        <w:t>to take his hand but he wouldn't let me. Sheila spoke first.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"Charlene, I think you've done a horrible thing but I don't want you to go</w:t>
        <w:br/>
        <w:t>to prison. Your children are too young and I think they still need a mother,</w:t>
        <w:br/>
        <w:t>even a lousy one like you. However, I think you need to be punished for what</w:t>
        <w:br/>
        <w:t>you did. I have suggested, and Mark has agreed, that the best punishment will</w:t>
        <w:br/>
        <w:t>be for you to come to work for me for two years. I've always wanted a maid and</w:t>
        <w:br/>
        <w:t>you will do it. If you do it without complaint, I won't press charges against</w:t>
        <w:br/>
        <w:t>you for molesting my kids."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looked at Mark. "I think it's fair," he said. It will mean quitting your</w:t>
        <w:br/>
        <w:t>job but you can find another one. You will stay at Sheila and Greg's during</w:t>
        <w:br/>
        <w:t>the week and you can come home from Saturday until Monday. That will give you</w:t>
        <w:br/>
        <w:t>a chance to see the kids. Sheila, I'm sorry I didn't believe you." He</w:t>
        <w:br/>
        <w:t>hesitated. "I think I need some time to figure things out, too."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burst into tears. "I'm sorry, honey. I don't know why it happened. I</w:t>
        <w:br/>
        <w:t>love you."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Sheila stood up. "Come on, Charlene. You can get started tonight."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followed, still crying. I wasn't even going to be able to say good-bye!</w:t>
        <w:br/>
        <w:t>Mark turned his back on me and walked away. We got outside and I started to</w:t>
        <w:br/>
        <w:t>get into Sheila's car, but she stopped 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"My employees don't ride in my car and I don't want your car clogging my</w:t>
        <w:br/>
        <w:t>driveway. You can walk."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"Walk? You can't be serious," I protested. "It's all the way across town!</w:t>
        <w:br/>
        <w:t>Sheila, be reasonable."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Before I even knew what was happening, Sheila slapped me hard across the</w:t>
        <w:br/>
        <w:t>face. " Let's get this clear. I'm disgusted with you for what you did. I</w:t>
        <w:br/>
        <w:t>agreed to let you work for me so you didn't have to go to jail but I intend to</w:t>
        <w:br/>
        <w:t>see to it you are punished for your crimes. Don't you EVER question one of my</w:t>
        <w:br/>
        <w:t>instructions again. I said you will walk so you better walk, either to my</w:t>
        <w:br/>
        <w:t>house or to the police. Which will it be?"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Tears were streaming down my face as I answered, "I'll walk to your</w:t>
        <w:br/>
        <w:t>house."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think you mean, 'Please may I walk to your house,'don't you?"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sniffed, "Please may I walk to your house, Sheila?"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Sheila smiled. "Yes, Charlene, you may. But from now on you will address</w:t>
        <w:br/>
        <w:t>me properly. You will always call me 'ma'am' or Mrs. Winters but never</w:t>
        <w:br/>
        <w:t>'Sheila.' You will call everyone in my house 'sir' or 'ma'am' and if they are</w:t>
        <w:br/>
        <w:t>in my house they are my guests, so you must consider a request from them a</w:t>
        <w:br/>
        <w:t>request from me. Do you understand?"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was embarrassed. We were standing in my driveway and Sheila was not</w:t>
        <w:br/>
        <w:t>trying to be quiet. I nodded quickly, hoping this would all be over.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"Good girl. Stop crying, too. I'm sick of your blubbering. You got into</w:t>
        <w:br/>
        <w:t>this mess, now you must live with it. I expect you at the house in half an</w:t>
        <w:br/>
        <w:t>hour. I want supper ready when Greg gets home." Sheila got in the car and</w:t>
        <w:br/>
        <w:t>drove off, with Lisa snickering beside her.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walked as fast as I could and made it to Sheila's house just before the</w:t>
        <w:br/>
        <w:t>deadline. I walked up to the front door but found it locked. I rang the</w:t>
        <w:br/>
        <w:t>doorbell and waited. When Sheila came to the door she looked angry.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"Servants don't use the front door. Come in through the garage." She</w:t>
        <w:br/>
        <w:t>slammed the door in my face.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On the way over I made up my mind not to get mad so I went around to the</w:t>
        <w:br/>
        <w:t>garage and tried the side door. it too was locked. This time Sheila was</w:t>
        <w:br/>
        <w:t>smiling when she answered.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"That's much better. However, you will have to wear a uniform. Take off</w:t>
        <w:br/>
        <w:t>all your clothes and put them into this box." She handed me a cardboard box.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Without arguing, I stripped off my dress and slip and stood there in my</w:t>
        <w:br/>
        <w:t>bra and panties, praying Greg wouldn't come home and open the garage door.</w:t>
        <w:br/>
        <w:t>When Sheila just looked at me, I realized she wanted my underwear to go into</w:t>
        <w:br/>
        <w:t>the box as well. Finally, I stood shivering in the garage, naked and waiting</w:t>
        <w:br/>
        <w:t>for my ordeal to end.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Sheila took the box into the house, then returned with another. "I believe</w:t>
        <w:br/>
        <w:t>this is yours." The box contained the outfit I'd worn at the party, complete</w:t>
        <w:br/>
        <w:t>with a new pair of stockings and heels. Before I could say anything she closed</w:t>
        <w:br/>
        <w:t>the door in my face. As small as the outfit was, it was preferable to being</w:t>
        <w:br/>
        <w:t>naked so I quickly dressed and went into the kitchen.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Sheila laughed at me in my uniform. I flushed but started fixing some</w:t>
        <w:br/>
        <w:t>dinner. She sat at the kitchen table, drinking coffee and directing me. When I</w:t>
        <w:br/>
        <w:t>bent over to get a casserole dish, she hooted and I knew she'd seen my bare</w:t>
        <w:br/>
        <w:t>pussy. After I got the casserole into the oven, she spoke.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don't want that hairy thing uncovered in my kitchen. While dinner is</w:t>
        <w:br/>
        <w:t>cooking, I want you to go shave all the hair off it." I opened my mouth to</w:t>
        <w:br/>
        <w:t>protest but she must have anticipated it. "If you complain, I will take you</w:t>
        <w:br/>
        <w:t>for a haircut tomorrow morning."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went into the bathroom and shaved. I'd never done it before and it took</w:t>
        <w:br/>
        <w:t>me quite a while but I eventually got it pretty smooth. After cleaning up, I</w:t>
        <w:br/>
        <w:t>returned to the kitchen.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"Bend over the table," Sheila ordered. "I want to make sure you did a good</w:t>
        <w:br/>
        <w:t>job." I flushed but bent over, then moved my feet apart when she told me to.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can't figure out why those boys wanted to fuck you anyway, Charlene.</w:t>
        <w:br/>
        <w:t>Your pussy is huge; mine is much tighter." Sheila ridiculed me.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 agree, honey. Your pussy is much tighter," I heard a male voice, Greg,</w:t>
        <w:br/>
        <w:t>behind me. I started to jump up but Sheila told me to stay bent over. I felt a</w:t>
        <w:br/>
        <w:t>thick finger part my swollen lips and slide easily into my cunt. "Is this our</w:t>
        <w:br/>
        <w:t>new maid? Why is her pussy so wet?"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"She's a slut, that's why," Sheila replied. "Look how loose it is from all</w:t>
        <w:br/>
        <w:t>the fucking she does."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Greg pulled his finger from my cunt and laughed. "Well, you know how it is</w:t>
        <w:br/>
        <w:t>with the help, honey. All they think about is food and fucking. Where's</w:t>
        <w:br/>
        <w:t>dinner?"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"It would be ready if Charlene would get going," Sheila grabbed Greg by</w:t>
        <w:br/>
        <w:t>the arm and led him from the kitchen. I was flushed and panting from</w:t>
        <w:br/>
        <w:t>embarrassment. I didn't know how I was going to face these two, day after day.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Dinner went well. I served them, then ate my own meal, in the kitchen.</w:t>
        <w:br/>
        <w:t>Sheila told me I could only sit at the kitchen table or in my room, anywhere</w:t>
        <w:br/>
        <w:t>else I must either stand or sit on the floor. I was so tired and humiliated</w:t>
        <w:br/>
        <w:t>that I didn't argue.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About eight PM I was called into the living room. Lisa was home again and</w:t>
        <w:br/>
        <w:t>she and her parents were sitting around the room.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"Charlene, we're bored. Why don't you entertain us?" Sheila asked.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"Yes, ma'am," I replied. "What would you like?"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"Lisa tells us you masturbated to entertain she and her friends. Why don't</w:t>
        <w:br/>
        <w:t>you do that?" Sheila smirked.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opened my mouth to cry out but realized I had no choice. How could I</w:t>
        <w:br/>
        <w:t>willing masturbate for a group of teens, then refuse adults? So I turned</w:t>
        <w:br/>
        <w:t>around and got down on all fours.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It took me a while to get myself aroused. It didn't help that the three of</w:t>
        <w:br/>
        <w:t>them chatted and laughed while I knelt there, rubbing my bud and driving two</w:t>
        <w:br/>
        <w:t>fingers in and out of my pussy. Finally, it started to heat up and I</w:t>
        <w:br/>
        <w:t>eventually managed a small orgasm.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Sheila gave me permission to stand up. "Not bad, but tomorrow bring a</w:t>
        <w:br/>
        <w:t>dildo in with you. The only way to keep you happy is to stuff something in</w:t>
        <w:br/>
        <w:t>that fat pussy of yours. You started out poorly but you were pretty good</w:t>
        <w:br/>
        <w:t>tonight, you may sleep in the basement. Don't get used to it, though. If you</w:t>
        <w:br/>
        <w:t>disobey me, you will find yourself sleeping in the garage."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 hurried down cellar and made a bed over near the furnace. Since I had no</w:t>
        <w:br/>
        <w:t>other clothes with me, I had to sleep naked. For the first time since I was a</w:t>
        <w:br/>
        <w:t>little girl, I cried myself to sleep.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Part 5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>I slept poorly that night, shivering on the cold floor. I used the time to</w:t>
        <w:br/>
        <w:t>consider my choices. It was obvious that Sheila didn't just want a maid, she</w:t>
        <w:br/>
        <w:t>wanted to humiliate me sexually. The fact that she was my best friend seemed</w:t>
        <w:br/>
        <w:t>to make no difference. If I stayed, it would only get worse. On the other</w:t>
        <w:br/>
        <w:t>hand, I didn't want to go to prison. In addition to the terrors I'd face in</w:t>
        <w:br/>
        <w:t>prison, my career would be ruined and my children would be teased mercilessly</w:t>
        <w:br/>
        <w:t>in school.</w:t>
      </w:r>
    </w:p>
    <w:p>
      <w:pPr>
        <w:pStyle w:val="Normal"/>
        <w:bidi w:val="0"/>
        <w:jc w:val="left"/>
        <w:rPr/>
      </w:pPr>
      <w:r>
        <w:rPr/>
        <w:t>I'd like to say I made my decision based on what was best for my family, but</w:t>
        <w:br/>
        <w:t>I'm weak. As bad as I knew Sheila would make my life, I was sure it would be</w:t>
        <w:br/>
        <w:t>better than going to prison. I resolved to do the best job I could as</w:t>
        <w:br/>
        <w:t>Sheila's maid.</w:t>
      </w:r>
    </w:p>
    <w:p>
      <w:pPr>
        <w:pStyle w:val="Normal"/>
        <w:bidi w:val="0"/>
        <w:jc w:val="left"/>
        <w:rPr/>
      </w:pPr>
      <w:r>
        <w:rPr/>
        <w:t>At peace with my decision, I finally slept. My slumber was shattered when my</w:t>
        <w:br/>
        <w:t>rear end exploded in pain. I screamed and jumped to my feet, turning to see a</w:t>
        <w:br/>
        <w:t>glaring Sheila, tapping a yardstick against her thigh.</w:t>
      </w:r>
    </w:p>
    <w:p>
      <w:pPr>
        <w:pStyle w:val="Normal"/>
        <w:bidi w:val="0"/>
        <w:jc w:val="left"/>
        <w:rPr/>
      </w:pPr>
      <w:r>
        <w:rPr/>
        <w:t>"I expect my coffee ready when I wake up in the morning," Sheila said as I</w:t>
        <w:br/>
        <w:t>rubbed the welt on my ass. I scrambled to get dressed as she complained.</w:t>
        <w:br/>
        <w:t>"You're a fat, lazy slut. I can see I have a lot of work to do, training</w:t>
        <w:br/>
        <w:t>you."</w:t>
      </w:r>
    </w:p>
    <w:p>
      <w:pPr>
        <w:pStyle w:val="Normal"/>
        <w:bidi w:val="0"/>
        <w:jc w:val="left"/>
        <w:rPr/>
      </w:pPr>
      <w:r>
        <w:rPr/>
        <w:t>"I'm sorry, Sheila," I said as I bent over to pull my stockings on. "I'll do a</w:t>
        <w:br/>
        <w:t>good job, I promise."</w:t>
      </w:r>
    </w:p>
    <w:p>
      <w:pPr>
        <w:pStyle w:val="Normal"/>
        <w:bidi w:val="0"/>
        <w:jc w:val="left"/>
        <w:rPr/>
      </w:pPr>
      <w:r>
        <w:rPr/>
        <w:t>SWISH CRACK!! My ass exploded in pain again. I howled and danced around. "What</w:t>
        <w:br/>
        <w:t>did you call me?" Sheila asked quietly.</w:t>
      </w:r>
    </w:p>
    <w:p>
      <w:pPr>
        <w:pStyle w:val="Normal"/>
        <w:bidi w:val="0"/>
        <w:jc w:val="left"/>
        <w:rPr/>
      </w:pPr>
      <w:r>
        <w:rPr/>
        <w:t>"Owww, I'm s-sorry. I meant Mrs. Winters. I'll be better, Mrs. Winters."</w:t>
      </w:r>
    </w:p>
    <w:p>
      <w:pPr>
        <w:pStyle w:val="Normal"/>
        <w:bidi w:val="0"/>
        <w:jc w:val="left"/>
        <w:rPr/>
      </w:pPr>
      <w:r>
        <w:rPr/>
        <w:t>"See to it you do. Now go fix my coffee and make my husband some breakfast."</w:t>
      </w:r>
    </w:p>
    <w:p>
      <w:pPr>
        <w:pStyle w:val="Normal"/>
        <w:bidi w:val="0"/>
        <w:jc w:val="left"/>
        <w:rPr/>
      </w:pPr>
      <w:r>
        <w:rPr/>
        <w:t>I scrambled up the stairs, pulling my heels on as I ran. Sheila followed me up</w:t>
        <w:br/>
        <w:t>the stairs and sat at the table as I hurried to prepare breakfast. She was</w:t>
        <w:br/>
        <w:t>sipping her coffee and I was just putting his breakfast on the table as Greg</w:t>
        <w:br/>
        <w:t>came in, immaculately attired in an expensive suit.</w:t>
      </w:r>
    </w:p>
    <w:p>
      <w:pPr>
        <w:pStyle w:val="Normal"/>
        <w:bidi w:val="0"/>
        <w:jc w:val="left"/>
        <w:rPr/>
      </w:pPr>
      <w:r>
        <w:rPr/>
        <w:t>He looked at me and chuckled. "Nice hair, Charlene."</w:t>
      </w:r>
    </w:p>
    <w:p>
      <w:pPr>
        <w:pStyle w:val="Normal"/>
        <w:bidi w:val="0"/>
        <w:jc w:val="left"/>
        <w:rPr/>
      </w:pPr>
      <w:r>
        <w:rPr/>
        <w:t>I blushed as Sheila replied. "The lazy bitch overslept. Look at her. No</w:t>
        <w:br/>
        <w:t>makeup, her hair isn't combed, she's a mess. Don't worry, I'll punish her</w:t>
        <w:br/>
        <w:t>later. She'll be up on time tomorrow, I guarantee it."</w:t>
      </w:r>
    </w:p>
    <w:p>
      <w:pPr>
        <w:pStyle w:val="Normal"/>
        <w:bidi w:val="0"/>
        <w:jc w:val="left"/>
        <w:rPr/>
      </w:pPr>
      <w:r>
        <w:rPr/>
        <w:t>"I'll leave that up to you, honey. Don't let her take advantage of you," Greg</w:t>
        <w:br/>
        <w:t>said as he started to eat.</w:t>
      </w:r>
    </w:p>
    <w:p>
      <w:pPr>
        <w:pStyle w:val="Normal"/>
        <w:bidi w:val="0"/>
        <w:jc w:val="left"/>
        <w:rPr/>
      </w:pPr>
      <w:r>
        <w:rPr/>
        <w:t>I stood quietly as Sheila and Greg ate, refilling cups and delivering food.</w:t>
        <w:br/>
        <w:t>Greg had his head buried in the newspaper when Sheila called his attention to</w:t>
        <w:br/>
        <w:t>me again.</w:t>
      </w:r>
    </w:p>
    <w:p>
      <w:pPr>
        <w:pStyle w:val="Normal"/>
        <w:bidi w:val="0"/>
        <w:jc w:val="left"/>
        <w:rPr/>
      </w:pPr>
      <w:r>
        <w:rPr/>
        <w:t>"Honey, do you think Charlene is fat? She looks a little pudgy to me." I felt</w:t>
        <w:br/>
        <w:t>tears well up in my eyes as my best friend attacked me.</w:t>
      </w:r>
    </w:p>
    <w:p>
      <w:pPr>
        <w:pStyle w:val="Normal"/>
        <w:bidi w:val="0"/>
        <w:jc w:val="left"/>
        <w:rPr/>
      </w:pPr>
      <w:r>
        <w:rPr/>
        <w:t>Greg lifted his head and looked at me. "Not much. She just has really big</w:t>
        <w:br/>
        <w:t>tits. I think the nipples are supposed to be covered, Charlene." He grinned</w:t>
        <w:br/>
        <w:t>as I quickly tucked myself back in.</w:t>
      </w:r>
    </w:p>
    <w:p>
      <w:pPr>
        <w:pStyle w:val="Normal"/>
        <w:bidi w:val="0"/>
        <w:jc w:val="left"/>
        <w:rPr/>
      </w:pPr>
      <w:r>
        <w:rPr/>
        <w:t>"You didn't see her flopped naked on the floor, sleeping," Sheila argued. "I'm</w:t>
        <w:br/>
        <w:t>telling you, she's fat. Charlene, take off your dress and show Mr. Winters how</w:t>
        <w:br/>
        <w:t>fat you are."</w:t>
      </w:r>
    </w:p>
    <w:p>
      <w:pPr>
        <w:pStyle w:val="Normal"/>
        <w:bidi w:val="0"/>
        <w:jc w:val="left"/>
        <w:rPr/>
      </w:pPr>
      <w:r>
        <w:rPr/>
        <w:t>"Yes, ma'am." I cried softly as I pulled the dress over my head.</w:t>
      </w:r>
    </w:p>
    <w:p>
      <w:pPr>
        <w:pStyle w:val="Normal"/>
        <w:bidi w:val="0"/>
        <w:jc w:val="left"/>
        <w:rPr/>
      </w:pPr>
      <w:r>
        <w:rPr/>
        <w:t>"Now step over here, lift your arms and turn around so he can see all of you."</w:t>
      </w:r>
    </w:p>
    <w:p>
      <w:pPr>
        <w:pStyle w:val="Normal"/>
        <w:bidi w:val="0"/>
        <w:jc w:val="left"/>
        <w:rPr/>
      </w:pPr>
      <w:r>
        <w:rPr/>
        <w:t>Greg looked me over from head to toe. "I still don't think she's very fat.</w:t>
        <w:br/>
        <w:t>She's got a little bit of a belly and her boobs hang down, but her legs are</w:t>
        <w:br/>
        <w:t>pretty good and she doesn't have a double chin or anything. She's no spring</w:t>
        <w:br/>
        <w:t>chicken, you know."</w:t>
      </w:r>
    </w:p>
    <w:p>
      <w:pPr>
        <w:pStyle w:val="Normal"/>
        <w:bidi w:val="0"/>
        <w:jc w:val="left"/>
        <w:rPr/>
      </w:pPr>
      <w:r>
        <w:rPr/>
        <w:t>Lisa walked into the room and took in the sight of me, naked in her kitchen,</w:t>
        <w:br/>
        <w:t>as she slipped onto her chair. "What's going on?" she asked, sleepily.</w:t>
      </w:r>
    </w:p>
    <w:p>
      <w:pPr>
        <w:pStyle w:val="Normal"/>
        <w:bidi w:val="0"/>
        <w:jc w:val="left"/>
        <w:rPr/>
      </w:pPr>
      <w:r>
        <w:rPr/>
        <w:t>"Honey, do you think Charlene is overweight? Your father says she's just old</w:t>
        <w:br/>
        <w:t>and saggy but I think she's fat. What do you think?"</w:t>
      </w:r>
    </w:p>
    <w:p>
      <w:pPr>
        <w:pStyle w:val="Normal"/>
        <w:bidi w:val="0"/>
        <w:jc w:val="left"/>
        <w:rPr/>
      </w:pPr>
      <w:r>
        <w:rPr/>
        <w:t>Lisa didn't even bother looking at me again. "You're both right but you missed</w:t>
        <w:br/>
        <w:t>the biggie. She's out of shape."</w:t>
      </w:r>
    </w:p>
    <w:p>
      <w:pPr>
        <w:pStyle w:val="Normal"/>
        <w:bidi w:val="0"/>
        <w:jc w:val="left"/>
        <w:rPr/>
      </w:pPr>
      <w:r>
        <w:rPr/>
        <w:t>Sheila snapped her fingers. "You're right, darling. That's what it is.</w:t>
        <w:br/>
        <w:t>Charlene, today we're going to start a diet and exercise program for you. I</w:t>
        <w:br/>
        <w:t>won't have people thinking my maid is a slob."</w:t>
      </w:r>
    </w:p>
    <w:p>
      <w:pPr>
        <w:pStyle w:val="Normal"/>
        <w:bidi w:val="0"/>
        <w:jc w:val="left"/>
        <w:rPr/>
      </w:pPr>
      <w:r>
        <w:rPr/>
        <w:t>"Yes, Mrs. Winters," I replied.</w:t>
      </w:r>
    </w:p>
    <w:p>
      <w:pPr>
        <w:pStyle w:val="Normal"/>
        <w:bidi w:val="0"/>
        <w:jc w:val="left"/>
        <w:rPr/>
      </w:pPr>
      <w:r>
        <w:rPr/>
        <w:t>"Please give Lisa her breakfast now." When I reached for my dress, Sheila's</w:t>
        <w:br/>
        <w:t>voice took on an ominous quality. "I said, 'NOW'." I quickly dropped it and</w:t>
        <w:br/>
        <w:t>hurried to do as I was told.</w:t>
      </w:r>
    </w:p>
    <w:p>
      <w:pPr>
        <w:pStyle w:val="Normal"/>
        <w:bidi w:val="0"/>
        <w:jc w:val="left"/>
        <w:rPr/>
      </w:pPr>
      <w:r>
        <w:rPr/>
        <w:t>I stayed naked while everyone ate breakfast and Greg left for work. When I</w:t>
        <w:br/>
        <w:t>started to clear the dishes, Sheila told me to scrape the plates into the</w:t>
        <w:br/>
        <w:t>dog's dish. I went out into the garage and emptied the leftovers on top of</w:t>
        <w:br/>
        <w:t>Max's dog food. He must have heard the silverware clinking because he came</w:t>
        <w:br/>
        <w:t>bounding through his doggie door and immediately began wolfing his food.</w:t>
      </w:r>
    </w:p>
    <w:p>
      <w:pPr>
        <w:pStyle w:val="Normal"/>
        <w:bidi w:val="0"/>
        <w:jc w:val="left"/>
        <w:rPr/>
      </w:pPr>
      <w:r>
        <w:rPr/>
        <w:t>When I returned to the kitchen, Sheila commented. "That was fast. Weren't you</w:t>
        <w:br/>
        <w:t>hungry?"</w:t>
      </w:r>
    </w:p>
    <w:p>
      <w:pPr>
        <w:pStyle w:val="Normal"/>
        <w:bidi w:val="0"/>
        <w:jc w:val="left"/>
        <w:rPr/>
      </w:pPr>
      <w:r>
        <w:rPr/>
        <w:t>I looked at her, puzzled. "I'm hungry, why?"</w:t>
      </w:r>
    </w:p>
    <w:p>
      <w:pPr>
        <w:pStyle w:val="Normal"/>
        <w:bidi w:val="0"/>
        <w:jc w:val="left"/>
        <w:rPr/>
      </w:pPr>
      <w:r>
        <w:rPr/>
        <w:t>"It didn't take you long to eat."</w:t>
      </w:r>
    </w:p>
    <w:p>
      <w:pPr>
        <w:pStyle w:val="Normal"/>
        <w:bidi w:val="0"/>
        <w:jc w:val="left"/>
        <w:rPr/>
      </w:pPr>
      <w:r>
        <w:rPr/>
        <w:t>"I don't understand," I replied, confused.</w:t>
      </w:r>
    </w:p>
    <w:p>
      <w:pPr>
        <w:pStyle w:val="Normal"/>
        <w:bidi w:val="0"/>
        <w:jc w:val="left"/>
        <w:rPr/>
      </w:pPr>
      <w:r>
        <w:rPr/>
        <w:t>Sheila looked at me like I was a moron. "Those leftovers are for you. From now</w:t>
        <w:br/>
        <w:t>on, you can only eat what is left over on our plates. It will help you lose</w:t>
        <w:br/>
        <w:t>weight."</w:t>
      </w:r>
    </w:p>
    <w:p>
      <w:pPr>
        <w:pStyle w:val="Normal"/>
        <w:bidi w:val="0"/>
        <w:jc w:val="left"/>
        <w:rPr/>
      </w:pPr>
      <w:r>
        <w:rPr/>
        <w:t>"But you told me to put it in Max's dish," I protested.</w:t>
      </w:r>
    </w:p>
    <w:p>
      <w:pPr>
        <w:pStyle w:val="Normal"/>
        <w:bidi w:val="0"/>
        <w:jc w:val="left"/>
        <w:rPr/>
      </w:pPr>
      <w:r>
        <w:rPr/>
        <w:t>"Right. That's your dish too, starting today."</w:t>
      </w:r>
    </w:p>
    <w:p>
      <w:pPr>
        <w:pStyle w:val="Normal"/>
        <w:bidi w:val="0"/>
        <w:jc w:val="left"/>
        <w:rPr/>
      </w:pPr>
      <w:r>
        <w:rPr/>
        <w:t>"I can't eat out of that dish. It's dirty, it had dog food already in it and</w:t>
        <w:br/>
        <w:t>Max ate the food as soon as I put it in."</w:t>
      </w:r>
    </w:p>
    <w:p>
      <w:pPr>
        <w:pStyle w:val="Normal"/>
        <w:bidi w:val="0"/>
        <w:jc w:val="left"/>
        <w:rPr/>
      </w:pPr>
      <w:r>
        <w:rPr/>
        <w:t>"If it's dirty, wash it. A little dog food won't hurt you and if you get</w:t>
        <w:br/>
        <w:t>hungry enough, you'll learn to eat before Max gets it all. Next time be a</w:t>
        <w:br/>
        <w:t>little faster." We both heard the doorbell ring. "Go answer that. I need to</w:t>
        <w:br/>
        <w:t>get something from upstairs."</w:t>
      </w:r>
    </w:p>
    <w:p>
      <w:pPr>
        <w:pStyle w:val="Normal"/>
        <w:bidi w:val="0"/>
        <w:jc w:val="left"/>
        <w:rPr/>
      </w:pPr>
      <w:r>
        <w:rPr/>
        <w:t>"I'm naked," I protested.</w:t>
      </w:r>
    </w:p>
    <w:p>
      <w:pPr>
        <w:pStyle w:val="Normal"/>
        <w:bidi w:val="0"/>
        <w:jc w:val="left"/>
        <w:rPr/>
      </w:pPr>
      <w:r>
        <w:rPr/>
        <w:t>Sheila leaned in close. "Listen, bitch. I didn't start this mess, you did. If</w:t>
        <w:br/>
        <w:t>you think things are bad now, believe when I say they can get much worse.</w:t>
        <w:br/>
        <w:t>Answer the damn door."</w:t>
      </w:r>
    </w:p>
    <w:p>
      <w:pPr>
        <w:pStyle w:val="Normal"/>
        <w:bidi w:val="0"/>
        <w:jc w:val="left"/>
        <w:rPr/>
      </w:pPr>
      <w:r>
        <w:rPr/>
        <w:t>I hurried to the front door, wearing only my heels and stockings. Peeking</w:t>
        <w:br/>
        <w:t>out, I saw Dave. He grinned at me as I let him in.</w:t>
      </w:r>
    </w:p>
    <w:p>
      <w:pPr>
        <w:pStyle w:val="Normal"/>
        <w:bidi w:val="0"/>
        <w:jc w:val="left"/>
        <w:rPr/>
      </w:pPr>
      <w:r>
        <w:rPr/>
        <w:t>"Nice outfit, Mrs. Hopkins." he patted my ass.</w:t>
      </w:r>
    </w:p>
    <w:p>
      <w:pPr>
        <w:pStyle w:val="Normal"/>
        <w:bidi w:val="0"/>
        <w:jc w:val="left"/>
        <w:rPr/>
      </w:pPr>
      <w:r>
        <w:rPr/>
        <w:t>"Call her Charlene," Lisa called from the living room. "She's our new maid."</w:t>
      </w:r>
    </w:p>
    <w:p>
      <w:pPr>
        <w:pStyle w:val="Normal"/>
        <w:bidi w:val="0"/>
        <w:jc w:val="left"/>
        <w:rPr/>
      </w:pPr>
      <w:r>
        <w:rPr/>
        <w:t>Dave sat down on the couch. "Cool. Does she ever wear clothes?"</w:t>
      </w:r>
    </w:p>
    <w:p>
      <w:pPr>
        <w:pStyle w:val="Normal"/>
        <w:bidi w:val="0"/>
        <w:jc w:val="left"/>
        <w:rPr/>
      </w:pPr>
      <w:r>
        <w:rPr/>
        <w:t>Lisa grinned. "Of course. She's just happier naked. Aren't you, Charlene?"</w:t>
      </w:r>
    </w:p>
    <w:p>
      <w:pPr>
        <w:pStyle w:val="Normal"/>
        <w:bidi w:val="0"/>
        <w:jc w:val="left"/>
        <w:rPr/>
      </w:pPr>
      <w:r>
        <w:rPr/>
        <w:t>"Yes, ma'am," I agreed, not wanting to anger her.</w:t>
      </w:r>
    </w:p>
    <w:p>
      <w:pPr>
        <w:pStyle w:val="Normal"/>
        <w:bidi w:val="0"/>
        <w:jc w:val="left"/>
        <w:rPr/>
      </w:pPr>
      <w:r>
        <w:rPr/>
        <w:t>"Whoa! What happened to her pussy?" Dave exclaimed.</w:t>
      </w:r>
    </w:p>
    <w:p>
      <w:pPr>
        <w:pStyle w:val="Normal"/>
        <w:bidi w:val="0"/>
        <w:jc w:val="left"/>
        <w:rPr/>
      </w:pPr>
      <w:r>
        <w:rPr/>
        <w:t>"Mom made her shave it. Bend over and show him your pussy," Lisa ordered.</w:t>
      </w:r>
    </w:p>
    <w:p>
      <w:pPr>
        <w:pStyle w:val="Normal"/>
        <w:bidi w:val="0"/>
        <w:jc w:val="left"/>
        <w:rPr/>
      </w:pPr>
      <w:r>
        <w:rPr/>
        <w:t>Obediently, I bent over and grabbed my ankles as Dave examined my bare pussy.</w:t>
      </w:r>
    </w:p>
    <w:p>
      <w:pPr>
        <w:pStyle w:val="Normal"/>
        <w:bidi w:val="0"/>
        <w:jc w:val="left"/>
        <w:rPr/>
      </w:pPr>
      <w:r>
        <w:rPr/>
        <w:t>"Damn, it looks a lot bigger like that. Her lips hang right out, don't they?</w:t>
        <w:br/>
        <w:t>I felt him cup my cunt, then slip a finger inside. "Goes right in. She's</w:t>
        <w:br/>
        <w:t>loose and wet."</w:t>
      </w:r>
    </w:p>
    <w:p>
      <w:pPr>
        <w:pStyle w:val="Normal"/>
        <w:bidi w:val="0"/>
        <w:jc w:val="left"/>
        <w:rPr/>
      </w:pPr>
      <w:r>
        <w:rPr/>
        <w:t>"That's because she's a horny slut, right Charlene? Lisa asked.</w:t>
      </w:r>
    </w:p>
    <w:p>
      <w:pPr>
        <w:pStyle w:val="Normal"/>
        <w:bidi w:val="0"/>
        <w:jc w:val="left"/>
        <w:rPr/>
      </w:pPr>
      <w:r>
        <w:rPr/>
        <w:t>I wanted to say that I was wet with embarrassment, not lust, but I didn't want</w:t>
        <w:br/>
        <w:t>to disagree with Lisa. "Yes, ma'am. I'm a slut."</w:t>
      </w:r>
    </w:p>
    <w:p>
      <w:pPr>
        <w:pStyle w:val="Normal"/>
        <w:bidi w:val="0"/>
        <w:jc w:val="left"/>
        <w:rPr/>
      </w:pPr>
      <w:r>
        <w:rPr/>
        <w:t>Dave grabbed both lips and pulled them out. He alternated stretching them out</w:t>
        <w:br/>
        <w:t>and apart, then back together again. "Hi, I'm Charlene's pussy," he mimicked.</w:t>
        <w:br/>
        <w:t>"I eat meat. Feed me. Feeeeeed meee."</w:t>
      </w:r>
    </w:p>
    <w:p>
      <w:pPr>
        <w:pStyle w:val="Normal"/>
        <w:bidi w:val="0"/>
        <w:jc w:val="left"/>
        <w:rPr/>
      </w:pPr>
      <w:r>
        <w:rPr/>
        <w:t>Lisa laughed as he teased me. He continued until Sheila came downstairs. Dave</w:t>
        <w:br/>
        <w:t>let go of my pussy lips when he heard her coming but Sheila told him not to</w:t>
        <w:br/>
        <w:t>stop on her account.</w:t>
      </w:r>
    </w:p>
    <w:p>
      <w:pPr>
        <w:pStyle w:val="Normal"/>
        <w:bidi w:val="0"/>
        <w:jc w:val="left"/>
        <w:rPr/>
      </w:pPr>
      <w:r>
        <w:rPr/>
        <w:t>"After seeing those pictures, I think we can safely say you two have played</w:t>
        <w:br/>
        <w:t>before. Let's not be hypocrites."</w:t>
      </w:r>
    </w:p>
    <w:p>
      <w:pPr>
        <w:pStyle w:val="Normal"/>
        <w:bidi w:val="0"/>
        <w:jc w:val="left"/>
        <w:rPr/>
      </w:pPr>
      <w:r>
        <w:rPr/>
        <w:t>"Yes, Mrs. Winters," Dave said, blushing a little.</w:t>
      </w:r>
    </w:p>
    <w:p>
      <w:pPr>
        <w:pStyle w:val="Normal"/>
        <w:bidi w:val="0"/>
        <w:jc w:val="left"/>
        <w:rPr/>
      </w:pPr>
      <w:r>
        <w:rPr/>
        <w:t>"Look, Dave. I like you," Sheila said. "I don't want to see you sleeping</w:t>
        <w:br/>
        <w:t>around, catching some kind of disease. Charlene wants to help too. Feel free</w:t>
        <w:br/>
        <w:t>to come over any time you want. I know she'll be glad to see you, won't you?"</w:t>
        <w:br/>
        <w:t>Sheila bent down to look at my face, flushed from Dave's efforts on my pussy.</w:t>
      </w:r>
    </w:p>
    <w:p>
      <w:pPr>
        <w:pStyle w:val="Normal"/>
        <w:bidi w:val="0"/>
        <w:jc w:val="left"/>
        <w:rPr/>
      </w:pPr>
      <w:r>
        <w:rPr/>
        <w:t>"Yes, ma'am." I said.</w:t>
      </w:r>
    </w:p>
    <w:p>
      <w:pPr>
        <w:pStyle w:val="Normal"/>
        <w:bidi w:val="0"/>
        <w:jc w:val="left"/>
        <w:rPr/>
      </w:pPr>
      <w:r>
        <w:rPr/>
        <w:t>"I'm glad you're here, Dave," Sheila continued. "Charlene overslept forty</w:t>
        <w:br/>
        <w:t>five minutes this morning and she needs to be paddled. I found my old</w:t>
        <w:br/>
        <w:t>sorority paddle here but I think she should be paddled by a man. One stroke</w:t>
        <w:br/>
        <w:t>for every five minutes is fair, so she needs nine strokes. Will you spank</w:t>
        <w:br/>
        <w:t>her?"</w:t>
      </w:r>
    </w:p>
    <w:p>
      <w:pPr>
        <w:pStyle w:val="Normal"/>
        <w:bidi w:val="0"/>
        <w:jc w:val="left"/>
        <w:rPr/>
      </w:pPr>
      <w:r>
        <w:rPr/>
        <w:t>"Sure, Mrs. Winters," Dave grinned.</w:t>
      </w:r>
    </w:p>
    <w:p>
      <w:pPr>
        <w:pStyle w:val="Normal"/>
        <w:bidi w:val="0"/>
        <w:jc w:val="left"/>
        <w:rPr/>
      </w:pPr>
      <w:r>
        <w:rPr/>
        <w:t>"Charlene, get down on your hands and knees. I don't want you to fall. That's</w:t>
        <w:br/>
        <w:t>it, put your face right on the carpet and stick that big ass up in the air."</w:t>
      </w:r>
    </w:p>
    <w:p>
      <w:pPr>
        <w:pStyle w:val="Normal"/>
        <w:bidi w:val="0"/>
        <w:jc w:val="left"/>
        <w:rPr/>
      </w:pPr>
      <w:r>
        <w:rPr/>
        <w:t>I turned my head to the side away from Dave. I could see Lisa and Sheila</w:t>
        <w:br/>
        <w:t>sitting on the couch, watching eagerly. A smooth surface gently touched my</w:t>
        <w:br/>
        <w:t>ass, then swung away. I tensed as I heard the wood moving through the air,</w:t>
        <w:br/>
        <w:t>then my brain exploded in pain. Screaming, I jumped up and started jumping</w:t>
        <w:br/>
        <w:t>around, frantically rubbing my stinging buttocks. My boobs were dancing</w:t>
        <w:br/>
        <w:t>wildly as Sheila, Lisa and Dave all watched with amusement.</w:t>
      </w:r>
    </w:p>
    <w:p>
      <w:pPr>
        <w:pStyle w:val="Normal"/>
        <w:bidi w:val="0"/>
        <w:jc w:val="left"/>
        <w:rPr/>
      </w:pPr>
      <w:r>
        <w:rPr/>
        <w:t>I rubbed my ass for several minutes, sobbing loudly. Finally, the pain receded</w:t>
        <w:br/>
        <w:t>to a dull throb.</w:t>
      </w:r>
    </w:p>
    <w:p>
      <w:pPr>
        <w:pStyle w:val="Normal"/>
        <w:bidi w:val="0"/>
        <w:jc w:val="left"/>
        <w:rPr/>
      </w:pPr>
      <w:r>
        <w:rPr/>
        <w:t>"I shouldn't count that because you got up but it was too funny to see."</w:t>
        <w:br/>
        <w:t>Sheila said. I'll tell you what. You can crawl around the room to ease the</w:t>
        <w:br/>
        <w:t>sting but you cannot stand up. You may rub your ass but only with one hand at</w:t>
        <w:br/>
        <w:t>a time. If you forget, the stroke doesn't count. Now get ready for your next</w:t>
        <w:br/>
        <w:t>stroke. Don't forget to count, either."</w:t>
      </w:r>
    </w:p>
    <w:p>
      <w:pPr>
        <w:pStyle w:val="Normal"/>
        <w:bidi w:val="0"/>
        <w:jc w:val="left"/>
        <w:rPr/>
      </w:pPr>
      <w:r>
        <w:rPr/>
        <w:t>I got back on all fours and sniffled out a "One," as Dave lined up another</w:t>
        <w:br/>
        <w:t>swat. Although I knew what to expect, the pain still nearly drove me insane.</w:t>
        <w:br/>
        <w:t>I started to jump up but at the last minute I remembered Sheila's</w:t>
        <w:br/>
        <w:t>instructions. I crawled around the room three-legged, my boobs swinging</w:t>
        <w:br/>
        <w:t>beneath me as I rubbed my sore ass. Finally, I crawled back to Dave and</w:t>
        <w:br/>
        <w:t>whispered "Two."</w:t>
      </w:r>
    </w:p>
    <w:p>
      <w:pPr>
        <w:pStyle w:val="Normal"/>
        <w:bidi w:val="0"/>
        <w:jc w:val="left"/>
        <w:rPr/>
      </w:pPr>
      <w:r>
        <w:rPr/>
        <w:t>It seemed like it took forever to get to nine but I finally made it. My ass</w:t>
        <w:br/>
        <w:t>was screaming in pain and I knew I wouldn't sit down for days. Sheila came</w:t>
        <w:br/>
        <w:t>over to me as I knelt, sobbing quietly. She caressed my head, almost</w:t>
        <w:br/>
        <w:t>tenderly, like the friend I thought she'd been before.</w:t>
      </w:r>
    </w:p>
    <w:p>
      <w:pPr>
        <w:pStyle w:val="Normal"/>
        <w:bidi w:val="0"/>
        <w:jc w:val="left"/>
        <w:rPr/>
      </w:pPr>
      <w:r>
        <w:rPr/>
        <w:t>"That hurt, didn't it?" Crying, I nodded. "You don't want that to happen</w:t>
        <w:br/>
        <w:t>again, do you?" I rapidly shook my head no. "You'll make sure you're up on</w:t>
        <w:br/>
        <w:t>time tomorrow, won't you?" I nodded. "You'll already be washed and dressed,</w:t>
        <w:br/>
        <w:t>won't you. Your hair and makeup will be perfect, right?" I was vigorously</w:t>
        <w:br/>
        <w:t>nodding my head.</w:t>
      </w:r>
    </w:p>
    <w:p>
      <w:pPr>
        <w:pStyle w:val="Normal"/>
        <w:bidi w:val="0"/>
        <w:jc w:val="left"/>
        <w:rPr/>
      </w:pPr>
      <w:r>
        <w:rPr/>
        <w:t>I flinched as Sheila ran a fingernail across my red ass, then softly scraped</w:t>
        <w:br/>
        <w:t>it along my cunt. "You have a five o'clock shadow, Charlene. I expect this</w:t>
        <w:br/>
        <w:t>pussy smooth as silk every time I see it. Understand?"</w:t>
      </w:r>
    </w:p>
    <w:p>
      <w:pPr>
        <w:pStyle w:val="Normal"/>
        <w:bidi w:val="0"/>
        <w:jc w:val="left"/>
        <w:rPr/>
      </w:pPr>
      <w:r>
        <w:rPr/>
        <w:t>"Yes, Mrs. Winters," I sniffled. "I'll be good. I'll do whatever you want me</w:t>
        <w:br/>
        <w:t>to. Please don't paddle me any more."</w:t>
      </w:r>
    </w:p>
    <w:p>
      <w:pPr>
        <w:pStyle w:val="Normal"/>
        <w:bidi w:val="0"/>
        <w:jc w:val="left"/>
        <w:rPr/>
      </w:pPr>
      <w:r>
        <w:rPr/>
        <w:t>"I won't have to if you behave, Charlene," she replied. "Now, thank Dave for</w:t>
        <w:br/>
        <w:t>disciplining you."</w:t>
      </w:r>
    </w:p>
    <w:p>
      <w:pPr>
        <w:pStyle w:val="Normal"/>
        <w:bidi w:val="0"/>
        <w:jc w:val="left"/>
        <w:rPr/>
      </w:pPr>
      <w:r>
        <w:rPr/>
        <w:t>I turned my tear-streaked face toward Dave. "Thank you for paddling me, Dave."</w:t>
      </w:r>
    </w:p>
    <w:p>
      <w:pPr>
        <w:pStyle w:val="Normal"/>
        <w:bidi w:val="0"/>
        <w:jc w:val="left"/>
        <w:rPr/>
      </w:pPr>
      <w:r>
        <w:rPr/>
        <w:t>Sheila cleared her throat. "Is that the proper way to thank someone?" she</w:t>
        <w:br/>
        <w:t>asked. "Dave worked hard to help you learn. I'd think you could thank him a</w:t>
        <w:br/>
        <w:t>little more nicely than that."</w:t>
      </w:r>
    </w:p>
    <w:p>
      <w:pPr>
        <w:pStyle w:val="Normal"/>
        <w:bidi w:val="0"/>
        <w:jc w:val="left"/>
        <w:rPr/>
      </w:pPr>
      <w:r>
        <w:rPr/>
        <w:t>I looked at her, incredulous. "Here? In front of you and Lisa?"</w:t>
      </w:r>
    </w:p>
    <w:p>
      <w:pPr>
        <w:pStyle w:val="Normal"/>
        <w:bidi w:val="0"/>
        <w:jc w:val="left"/>
        <w:rPr/>
      </w:pPr>
      <w:r>
        <w:rPr/>
        <w:t>Sheila waved her hand with a dismissive gesture. "We've all seen pictures of</w:t>
        <w:br/>
        <w:t>you doing far worse. If one of us gets uncomfortable, we can leave. Now,</w:t>
        <w:br/>
        <w:t>thank Dave for paddling you."</w:t>
      </w:r>
    </w:p>
    <w:p>
      <w:pPr>
        <w:pStyle w:val="Normal"/>
        <w:bidi w:val="0"/>
        <w:jc w:val="left"/>
        <w:rPr/>
      </w:pPr>
      <w:r>
        <w:rPr/>
        <w:t>Dave sat on the couch, between Sheila and Lisa, as I crawled to him. I</w:t>
        <w:br/>
        <w:t>unzipped his pants. He lifted his hips and slid them past his knees. His cock</w:t>
        <w:br/>
        <w:t>popped up against his belly. After a quick glance at the two women beside</w:t>
        <w:br/>
        <w:t>him, I leaned in and kissed it gently. I was rewarded with a twitch. It swung</w:t>
        <w:br/>
        <w:t>away, then back toward my face. I opened my mouth and as the head of his cock</w:t>
        <w:br/>
        <w:t>entered it, I quickly closed my lips and drove myself all the way to the base</w:t>
        <w:br/>
        <w:t>of his cock.</w:t>
      </w:r>
    </w:p>
    <w:p>
      <w:pPr>
        <w:pStyle w:val="Normal"/>
        <w:bidi w:val="0"/>
        <w:jc w:val="left"/>
        <w:rPr/>
      </w:pPr>
      <w:r>
        <w:rPr/>
        <w:t>"Oh, shit. What a cocksucker," Dave moaned. "Suck it, baby. Suck it deep."</w:t>
      </w:r>
    </w:p>
    <w:p>
      <w:pPr>
        <w:pStyle w:val="Normal"/>
        <w:bidi w:val="0"/>
        <w:jc w:val="left"/>
        <w:rPr/>
      </w:pPr>
      <w:r>
        <w:rPr/>
        <w:t>Sheila leaned down to watch my head bob up and down on Dave's pole. "Watch out</w:t>
        <w:br/>
        <w:t>she doesn't bite it, Dave. She's hungry."</w:t>
      </w:r>
    </w:p>
    <w:p>
      <w:pPr>
        <w:pStyle w:val="Normal"/>
        <w:bidi w:val="0"/>
        <w:jc w:val="left"/>
        <w:rPr/>
      </w:pPr>
      <w:r>
        <w:rPr/>
        <w:t>Lisa giggled. "She's hungry, all right. Hungry for cock. Look at her go!"</w:t>
      </w:r>
    </w:p>
    <w:p>
      <w:pPr>
        <w:pStyle w:val="Normal"/>
        <w:bidi w:val="0"/>
        <w:jc w:val="left"/>
        <w:rPr/>
      </w:pPr>
      <w:r>
        <w:rPr/>
        <w:t>I wanted to tell them that I wasn't enjoying this one bit. I just wanted it to</w:t>
        <w:br/>
        <w:t>be over with so I was eagerly sucking Dave's cock to end it. I wanted to tell</w:t>
        <w:br/>
        <w:t>them that, but I didn't. I just kept on sucking.</w:t>
      </w:r>
    </w:p>
    <w:p>
      <w:pPr>
        <w:pStyle w:val="Normal"/>
        <w:bidi w:val="0"/>
        <w:jc w:val="left"/>
        <w:rPr/>
      </w:pPr>
      <w:r>
        <w:rPr/>
        <w:t>Dave did his best to hold out and I did my best to make him cum. I sucked as</w:t>
        <w:br/>
        <w:t>hard as I could, driving his cock deep into my throat and letting my gag</w:t>
        <w:br/>
        <w:t>reflex caress the head. I'd alternate that with kisses from his balls to his</w:t>
        <w:br/>
        <w:t>knob, then slide my mouth back over it again. He was holding out pretty well</w:t>
        <w:br/>
        <w:t>until Lisa and Sheila both reached in at the same time and cupped his nuts. I</w:t>
        <w:br/>
        <w:t>think he was so surprised he lost his hold and creamy jets of cum immediately</w:t>
        <w:br/>
        <w:t>started pumping into my mouth. I was so hungry, I eagerly swallowed it all.</w:t>
        <w:br/>
        <w:t>The two women massaged his testicles until he stopped pumping.</w:t>
      </w:r>
    </w:p>
    <w:p>
      <w:pPr>
        <w:pStyle w:val="Normal"/>
        <w:bidi w:val="0"/>
        <w:jc w:val="left"/>
        <w:rPr/>
      </w:pPr>
      <w:r>
        <w:rPr/>
        <w:t>Dave sagged back into the cushions, smiling contentedly. I licked the cum off</w:t>
        <w:br/>
        <w:t>my lips as I sat back, then immediately shot forward again when my sore butt</w:t>
        <w:br/>
        <w:t>touched my legs. My face pushed back into Dave's crotch but Lisa pushed me</w:t>
        <w:br/>
        <w:t>away.</w:t>
      </w:r>
    </w:p>
    <w:p>
      <w:pPr>
        <w:pStyle w:val="Normal"/>
        <w:bidi w:val="0"/>
        <w:jc w:val="left"/>
        <w:rPr/>
      </w:pPr>
      <w:r>
        <w:rPr/>
        <w:t>"God, can't you see he's tired. Give him a break," she warned me. "You are</w:t>
        <w:br/>
        <w:t>such a slut."</w:t>
      </w:r>
    </w:p>
    <w:p>
      <w:pPr>
        <w:pStyle w:val="Normal"/>
        <w:bidi w:val="0"/>
        <w:jc w:val="left"/>
        <w:rPr/>
      </w:pPr>
      <w:r>
        <w:rPr/>
        <w:t>"She wants more, does she?" Sheila asked. "Okay, Charlene. You did a good job</w:t>
        <w:br/>
        <w:t>on Dave. You can cum if you want. Go ahead and masturbate."</w:t>
      </w:r>
    </w:p>
    <w:p>
      <w:pPr>
        <w:pStyle w:val="Normal"/>
        <w:bidi w:val="0"/>
        <w:jc w:val="left"/>
        <w:rPr/>
      </w:pPr>
      <w:r>
        <w:rPr/>
        <w:t>"No thank you, Mrs. Winters," I replied. "I'm fine."</w:t>
      </w:r>
    </w:p>
    <w:p>
      <w:pPr>
        <w:pStyle w:val="Normal"/>
        <w:bidi w:val="0"/>
        <w:jc w:val="left"/>
        <w:rPr/>
      </w:pPr>
      <w:r>
        <w:rPr/>
        <w:t>"Are you talking back to me?" Sheila asked. "I just gave you permission to</w:t>
        <w:br/>
        <w:t>masturbate. Do you need to be punished for disobeying? Or is it the company?</w:t>
        <w:br/>
        <w:t>If you think you're too good to do it in front of us, maybe you'd rather do</w:t>
        <w:br/>
        <w:t>it in the back yard."</w:t>
      </w:r>
    </w:p>
    <w:p>
      <w:pPr>
        <w:pStyle w:val="Normal"/>
        <w:bidi w:val="0"/>
        <w:jc w:val="left"/>
        <w:rPr/>
      </w:pPr>
      <w:r>
        <w:rPr/>
        <w:t>"No, ma'am. I want to masturbate for you, right here," I begged. "Please don't</w:t>
        <w:br/>
        <w:t>spank me any more."</w:t>
      </w:r>
    </w:p>
    <w:p>
      <w:pPr>
        <w:pStyle w:val="Normal"/>
        <w:bidi w:val="0"/>
        <w:jc w:val="left"/>
        <w:rPr/>
      </w:pPr>
      <w:r>
        <w:rPr/>
        <w:t>"Then turn around and get busy." I quickly spun around and stuck my ass out</w:t>
        <w:br/>
        <w:t>at them as I slid two fingers into my cunt. The humiliation of the last hour</w:t>
        <w:br/>
        <w:t>had soaked it. Still, it was difficult to feel excited as I played with</w:t>
        <w:br/>
        <w:t>myself a few feet from three other people.</w:t>
      </w:r>
    </w:p>
    <w:p>
      <w:pPr>
        <w:pStyle w:val="Normal"/>
        <w:bidi w:val="0"/>
        <w:jc w:val="left"/>
        <w:rPr/>
      </w:pPr>
      <w:r>
        <w:rPr/>
        <w:t>As I strummed my clit, I felt something rubbing against my cunt. Looking back</w:t>
        <w:br/>
        <w:t>between my legs, I realized Dave was pressing the handle of the paddle</w:t>
        <w:br/>
        <w:t>against my pussy. I was so wet it easily parted my lips and slid in until the</w:t>
        <w:br/>
        <w:t>wide part pressed against my asshole. He stroked it in and out as I continued</w:t>
        <w:br/>
        <w:t>to masturbate. The handle was five or six inches long and wider on one side</w:t>
        <w:br/>
        <w:t>than the other. When Dave tired of stroking it in and out, he pushed it in</w:t>
        <w:br/>
        <w:t>and slowly began to rotate it.</w:t>
      </w:r>
    </w:p>
    <w:p>
      <w:pPr>
        <w:pStyle w:val="Normal"/>
        <w:bidi w:val="0"/>
        <w:jc w:val="left"/>
        <w:rPr/>
      </w:pPr>
      <w:r>
        <w:rPr/>
        <w:t>The sensations as my cunt widened, then collapsed, drove me over the edge. I</w:t>
        <w:br/>
        <w:t>came hard, moaning and pushing my pussy against my hand and my wooden lover.</w:t>
      </w:r>
    </w:p>
    <w:p>
      <w:pPr>
        <w:pStyle w:val="Normal"/>
        <w:bidi w:val="0"/>
        <w:jc w:val="left"/>
        <w:rPr/>
      </w:pPr>
      <w:r>
        <w:rPr/>
        <w:t>Sheila made me turn around and lick the paddle clean of my juices. She gave me</w:t>
        <w:br/>
        <w:t>thirty minutes to shower and dress. I raced to clean up, tenderly washing my</w:t>
        <w:br/>
        <w:t>still burning ass. I nearly forgot to shave my pussy, but was back in my</w:t>
        <w:br/>
        <w:t>uniform, with fresh stockings, all made up and standing in the kitchen with a</w:t>
        <w:br/>
        <w:t>minute to spare.</w:t>
      </w:r>
    </w:p>
    <w:p>
      <w:pPr>
        <w:pStyle w:val="Normal"/>
        <w:bidi w:val="0"/>
        <w:jc w:val="left"/>
        <w:rPr/>
      </w:pPr>
      <w:r>
        <w:rPr/>
        <w:t>"Not bad, Charlene," Sheila said. "Let's see your pussy." Her hand slid under</w:t>
        <w:br/>
        <w:t>my skirt and rubbed my outer lips, then dipped in for a second. I immediately</w:t>
        <w:br/>
        <w:t>felt myself juicing up. So much for cleaning up.</w:t>
      </w:r>
    </w:p>
    <w:p>
      <w:pPr>
        <w:pStyle w:val="Normal"/>
        <w:bidi w:val="0"/>
        <w:jc w:val="left"/>
        <w:rPr/>
      </w:pPr>
      <w:r>
        <w:rPr/>
        <w:t>"Good job, nice and smooth," she commented as she brought her fingers to my</w:t>
        <w:br/>
        <w:t>lips. I licked my juices off them. "I need to go to work now. I want you to</w:t>
        <w:br/>
        <w:t>clean the house from top to bottom. Do a good job and don't be lazy. You may</w:t>
        <w:br/>
        <w:t>not eat while I'm gone, unless there is something left in your dish. Also,</w:t>
        <w:br/>
        <w:t>you may not cum. If I find out you've been frittering away your time playing</w:t>
        <w:br/>
        <w:t>with yourself, I'll have you paddled again. Understand?"</w:t>
      </w:r>
    </w:p>
    <w:p>
      <w:pPr>
        <w:pStyle w:val="Normal"/>
        <w:bidi w:val="0"/>
        <w:jc w:val="left"/>
        <w:rPr/>
      </w:pPr>
      <w:r>
        <w:rPr/>
        <w:t>"Yes, Mrs. Winters," I agreed. "I won't play with myself. I'll be good."</w:t>
      </w:r>
    </w:p>
    <w:p>
      <w:pPr>
        <w:pStyle w:val="Normal"/>
        <w:bidi w:val="0"/>
        <w:jc w:val="left"/>
        <w:rPr/>
      </w:pPr>
      <w:r>
        <w:rPr/>
        <w:t>"You better," Sheila warned. "Also, I want supper fixed and in the oven when I</w:t>
        <w:br/>
        <w:t>get home. Here's some money. Get some wine and have it chilling. I'll be home</w:t>
        <w:br/>
        <w:t>around four. We'll get your exercise program started then."</w:t>
      </w:r>
    </w:p>
    <w:p>
      <w:pPr>
        <w:pStyle w:val="Normal"/>
        <w:bidi w:val="0"/>
        <w:jc w:val="left"/>
        <w:rPr/>
      </w:pPr>
      <w:r>
        <w:rPr/>
        <w:t>I was surprised Sheila was leaving me alone until I realized I wasn't a</w:t>
        <w:br/>
        <w:t>prisoner. I could walk out any time I wanted- any time I wanted to face public</w:t>
        <w:br/>
        <w:t>censure and prison. With a sigh, I began picking up the kitchen.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Part 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spent the rest of the morning picking up the downstairs, then damp</w:t>
        <w:br/>
        <w:t>mopping the kitchen floor and vacuuming the carpets in the other rooms.</w:t>
        <w:br/>
        <w:t>Although I'd always worn heels to work, I'd never cleaned in them</w:t>
        <w:br/>
        <w:t>before, and rarely spent that much time standing with them on. I was</w:t>
        <w:br/>
        <w:t>only allowed to sit in the kitchen or in my room and my ass was way too</w:t>
        <w:br/>
        <w:t>sore for those hard kitchen chairs, so I stayed on my feet despite the</w:t>
        <w:br/>
        <w:t>cramping.</w:t>
      </w:r>
    </w:p>
    <w:p>
      <w:pPr>
        <w:pStyle w:val="Normal"/>
        <w:bidi w:val="0"/>
        <w:jc w:val="left"/>
        <w:rPr/>
      </w:pPr>
      <w:r>
        <w:rPr/>
        <w:t>By lunchtime I was starving. As much as I wanted something to eat, I</w:t>
        <w:br/>
        <w:t>didn't want to give Sheila any excuse to punish me. Desperate, I went</w:t>
        <w:br/>
        <w:t>out to the garage and checked Max's dish. He'd left half a dozen</w:t>
        <w:br/>
        <w:t>granules of dog food. I was so hungry I picked them out of the grime and</w:t>
        <w:br/>
        <w:t>ate them. They were dry and tasteless but they took the edge off. As I</w:t>
        <w:br/>
        <w:t>squatted by the dish, crunching my food, Lisa came out into the garage.</w:t>
        <w:br/>
        <w:t>She looked at me in disgust.</w:t>
      </w:r>
    </w:p>
    <w:p>
      <w:pPr>
        <w:pStyle w:val="Normal"/>
        <w:bidi w:val="0"/>
        <w:jc w:val="left"/>
        <w:rPr/>
      </w:pPr>
      <w:r>
        <w:rPr/>
        <w:t>"What are you eating?"</w:t>
      </w:r>
    </w:p>
    <w:p>
      <w:pPr>
        <w:pStyle w:val="Normal"/>
        <w:bidi w:val="0"/>
        <w:jc w:val="left"/>
        <w:rPr/>
      </w:pPr>
      <w:r>
        <w:rPr/>
        <w:t>"Dog food, ma'am."</w:t>
      </w:r>
    </w:p>
    <w:p>
      <w:pPr>
        <w:pStyle w:val="Normal"/>
        <w:bidi w:val="0"/>
        <w:jc w:val="left"/>
        <w:rPr/>
      </w:pPr>
      <w:r>
        <w:rPr/>
        <w:t>"Did Mom say you could eat that?"</w:t>
      </w:r>
    </w:p>
    <w:p>
      <w:pPr>
        <w:pStyle w:val="Normal"/>
        <w:bidi w:val="0"/>
        <w:jc w:val="left"/>
        <w:rPr/>
      </w:pPr>
      <w:r>
        <w:rPr/>
        <w:t>"Yes, ma'am," I replied. "She said I could eat whatever I found in Max's</w:t>
        <w:br/>
        <w:t>dish."</w:t>
      </w:r>
    </w:p>
    <w:p>
      <w:pPr>
        <w:pStyle w:val="Normal"/>
        <w:bidi w:val="0"/>
        <w:jc w:val="left"/>
        <w:rPr/>
      </w:pPr>
      <w:r>
        <w:rPr/>
        <w:t>"You better not be lying to me," Lisa warned.</w:t>
      </w:r>
    </w:p>
    <w:p>
      <w:pPr>
        <w:pStyle w:val="Normal"/>
        <w:bidi w:val="0"/>
        <w:jc w:val="left"/>
        <w:rPr/>
      </w:pPr>
      <w:r>
        <w:rPr/>
        <w:t>"I'm not," I promised.</w:t>
      </w:r>
    </w:p>
    <w:p>
      <w:pPr>
        <w:pStyle w:val="Normal"/>
        <w:bidi w:val="0"/>
        <w:jc w:val="left"/>
        <w:rPr/>
      </w:pPr>
      <w:r>
        <w:rPr/>
        <w:t>"I'll check when I get home. I have to go to work now." Lisa worked</w:t>
        <w:br/>
        <w:t>afternoons and evenings at a local amusement park. She turned to go.</w:t>
      </w:r>
    </w:p>
    <w:p>
      <w:pPr>
        <w:pStyle w:val="Normal"/>
        <w:bidi w:val="0"/>
        <w:jc w:val="left"/>
        <w:rPr/>
      </w:pPr>
      <w:r>
        <w:rPr/>
        <w:t>"Wait," I called. "Please," I added quickly when she glared at me. "I'm</w:t>
        <w:br/>
        <w:t>still hungry," I pleaded.</w:t>
      </w:r>
    </w:p>
    <w:p>
      <w:pPr>
        <w:pStyle w:val="Normal"/>
        <w:bidi w:val="0"/>
        <w:jc w:val="left"/>
        <w:rPr/>
      </w:pPr>
      <w:r>
        <w:rPr/>
        <w:t>"So. That's not my problem," Lisa retorted. "Mom said you could only</w:t>
        <w:br/>
        <w:t>have what was in Max's dish, right?" Then it dawned on her. "You want</w:t>
        <w:br/>
        <w:t>more dog food?"</w:t>
      </w:r>
    </w:p>
    <w:p>
      <w:pPr>
        <w:pStyle w:val="Normal"/>
        <w:bidi w:val="0"/>
        <w:jc w:val="left"/>
        <w:rPr/>
      </w:pPr>
      <w:r>
        <w:rPr/>
        <w:t>"Yes, please," I said, embarrassed.</w:t>
      </w:r>
    </w:p>
    <w:p>
      <w:pPr>
        <w:pStyle w:val="Normal"/>
        <w:bidi w:val="0"/>
        <w:jc w:val="left"/>
        <w:rPr/>
      </w:pPr>
      <w:r>
        <w:rPr/>
        <w:t>Lisa sighed. "All right, I suppose I can feed you. Sit up and beg."</w:t>
      </w:r>
    </w:p>
    <w:p>
      <w:pPr>
        <w:pStyle w:val="Normal"/>
        <w:bidi w:val="0"/>
        <w:jc w:val="left"/>
        <w:rPr/>
      </w:pPr>
      <w:r>
        <w:rPr/>
        <w:t>I squatted on my heels and stuck my hands up in the air, mimicking a</w:t>
        <w:br/>
        <w:t>begging dog while she got a small cup of dog food. She kept me like that</w:t>
        <w:br/>
        <w:t>for several minutes as she circled me, even sliding her sneaker under me</w:t>
        <w:br/>
        <w:t>to rub my dangling pussy lips. I was humiliated but too hungry to do</w:t>
        <w:br/>
        <w:t>anything about it. I could feel her shoe scraping across my pussy as she</w:t>
        <w:br/>
        <w:t>rubbed me. My face turned red and I was soon panting as I became</w:t>
        <w:br/>
        <w:t>aroused.</w:t>
      </w:r>
    </w:p>
    <w:p>
      <w:pPr>
        <w:pStyle w:val="Normal"/>
        <w:bidi w:val="0"/>
        <w:jc w:val="left"/>
        <w:rPr/>
      </w:pPr>
      <w:r>
        <w:rPr/>
        <w:t>"Your turn. Play with yourself," she ordered. I quickly slipped a hand</w:t>
        <w:br/>
        <w:t>under my skirt and behgan pumping a finger in and out of my slick cunt</w:t>
        <w:br/>
        <w:t>while I stroked my clit. Lisa watched me masturbate, waiting until my</w:t>
        <w:br/>
        <w:t>chest heaved with an impending orgasm before ordering me to stop and</w:t>
        <w:br/>
        <w:t>lick my fingers clean. I groaned in frustration as I pulled them from my</w:t>
        <w:br/>
        <w:t>steaming crotch.</w:t>
      </w:r>
    </w:p>
    <w:p>
      <w:pPr>
        <w:pStyle w:val="Normal"/>
        <w:bidi w:val="0"/>
        <w:jc w:val="left"/>
        <w:rPr/>
      </w:pPr>
      <w:r>
        <w:rPr/>
        <w:t>When she finally dumped the food into the dish, she wouldn't allow me to</w:t>
        <w:br/>
        <w:t>use my hands. I was forced to put my face in Max's dirty bowl and chase</w:t>
        <w:br/>
        <w:t>the chunks around with my tongue. Max came in and looked curiously at me</w:t>
        <w:br/>
        <w:t>as I hungrily ate his food. I was still eating when Lisa left, shaking</w:t>
        <w:br/>
        <w:t>her head in disgust.</w:t>
      </w:r>
    </w:p>
    <w:p>
      <w:pPr>
        <w:pStyle w:val="Normal"/>
        <w:bidi w:val="0"/>
        <w:jc w:val="left"/>
        <w:rPr/>
      </w:pPr>
      <w:r>
        <w:rPr/>
        <w:t>After lunch, I hurried upstairs and made the beds. As I was finishing, I</w:t>
        <w:br/>
        <w:t>heard the phone ring. I hurried to answer.</w:t>
      </w:r>
    </w:p>
    <w:p>
      <w:pPr>
        <w:pStyle w:val="Normal"/>
        <w:bidi w:val="0"/>
        <w:jc w:val="left"/>
        <w:rPr/>
      </w:pPr>
      <w:r>
        <w:rPr/>
        <w:t>"Hello?"</w:t>
      </w:r>
    </w:p>
    <w:p>
      <w:pPr>
        <w:pStyle w:val="Normal"/>
        <w:bidi w:val="0"/>
        <w:jc w:val="left"/>
        <w:rPr/>
      </w:pPr>
      <w:r>
        <w:rPr/>
        <w:t>I heard Sheila's voice. "You should have said, 'Winters residence,</w:t>
        <w:br/>
        <w:t>Charlene speaking,' stupid."</w:t>
      </w:r>
    </w:p>
    <w:p>
      <w:pPr>
        <w:pStyle w:val="Normal"/>
        <w:bidi w:val="0"/>
        <w:jc w:val="left"/>
        <w:rPr/>
      </w:pPr>
      <w:r>
        <w:rPr/>
        <w:t>"Yes, Mrs. Winters. Sorry, ma'am," I apologized.</w:t>
      </w:r>
    </w:p>
    <w:p>
      <w:pPr>
        <w:pStyle w:val="Normal"/>
        <w:bidi w:val="0"/>
        <w:jc w:val="left"/>
        <w:rPr/>
      </w:pPr>
      <w:r>
        <w:rPr/>
        <w:t>"I just called to see how you are doing. Any problems?"</w:t>
      </w:r>
    </w:p>
    <w:p>
      <w:pPr>
        <w:pStyle w:val="Normal"/>
        <w:bidi w:val="0"/>
        <w:jc w:val="left"/>
        <w:rPr/>
      </w:pPr>
      <w:r>
        <w:rPr/>
        <w:t>"No, ma'am."</w:t>
      </w:r>
    </w:p>
    <w:p>
      <w:pPr>
        <w:pStyle w:val="Normal"/>
        <w:bidi w:val="0"/>
        <w:jc w:val="left"/>
        <w:rPr/>
      </w:pPr>
      <w:r>
        <w:rPr/>
        <w:t>"Did you get the wine yet?"</w:t>
      </w:r>
    </w:p>
    <w:p>
      <w:pPr>
        <w:pStyle w:val="Normal"/>
        <w:bidi w:val="0"/>
        <w:jc w:val="left"/>
        <w:rPr/>
      </w:pPr>
      <w:r>
        <w:rPr/>
        <w:t>"Not yet," I replied. "I was just getting ready to go."</w:t>
      </w:r>
    </w:p>
    <w:p>
      <w:pPr>
        <w:pStyle w:val="Normal"/>
        <w:bidi w:val="0"/>
        <w:jc w:val="left"/>
        <w:rPr/>
      </w:pPr>
      <w:r>
        <w:rPr/>
        <w:t>"Hurry up. I'll be home in a few hours and you'd better have dinner</w:t>
        <w:br/>
        <w:t>ready." She hung up.</w:t>
      </w:r>
    </w:p>
    <w:p>
      <w:pPr>
        <w:pStyle w:val="Normal"/>
        <w:bidi w:val="0"/>
        <w:jc w:val="left"/>
        <w:rPr/>
      </w:pPr>
      <w:r>
        <w:rPr/>
        <w:t>I found the money to pay for the wine and was on my way out the door</w:t>
        <w:br/>
        <w:t>when I suddenly realized I wasn't wearing any bra or panties. The dress</w:t>
        <w:br/>
        <w:t>was too low cut to wear a bra underneath but I didn't want to go out</w:t>
        <w:br/>
        <w:t>without panties on. The slightest breeze would leave me bare for the</w:t>
        <w:br/>
        <w:t>world to see. I knew I wasn't supposed to be wearing panties, but I'd</w:t>
        <w:br/>
        <w:t>just talked to Sheila and I knew she was at work so I decided to take a</w:t>
        <w:br/>
        <w:t>chance. I hurried upstairs and pulled on a pair of panties from Sheila's</w:t>
        <w:br/>
        <w:t>drawer.</w:t>
      </w:r>
    </w:p>
    <w:p>
      <w:pPr>
        <w:pStyle w:val="Normal"/>
        <w:bidi w:val="0"/>
        <w:jc w:val="left"/>
        <w:rPr/>
      </w:pPr>
      <w:r>
        <w:rPr/>
        <w:t>I left the house and walked down the sidewalk, my breasts jiggling as I</w:t>
        <w:br/>
        <w:t>clicked along in my heels. I was so embarrassed to be seen wearing such</w:t>
        <w:br/>
        <w:t>a skimpy outfit, I walked as rapidly as I could. Unfortunately, that</w:t>
        <w:br/>
        <w:t>made my breasts bounce even more vigorously. I had to constantly adjust</w:t>
        <w:br/>
        <w:t>my plunging neckline, tucking my nipples back in or pulling my top back</w:t>
        <w:br/>
        <w:t>up as it threatened to slide off my boobs completely. I tried crossing</w:t>
        <w:br/>
        <w:t>my arms under my bust but that just made things worse. I must have</w:t>
        <w:br/>
        <w:t>squeezed them too tight because my boobs popped right out of the top</w:t>
        <w:br/>
        <w:t>like a bar of soap in a bathtub. I quickly pulled my top back over them</w:t>
        <w:br/>
        <w:t>but not before a passing car honked.</w:t>
      </w:r>
    </w:p>
    <w:p>
      <w:pPr>
        <w:pStyle w:val="Normal"/>
        <w:bidi w:val="0"/>
        <w:jc w:val="left"/>
        <w:rPr/>
      </w:pPr>
      <w:r>
        <w:rPr/>
        <w:t>Luckily, it was only a few blocks to the liquor store. I was sweating</w:t>
        <w:br/>
        <w:t>from the heat and my rapid pace so the air conditioning felt good. I</w:t>
        <w:br/>
        <w:t>felt my nipples pucker as the sweat on my tits dried.</w:t>
      </w:r>
    </w:p>
    <w:p>
      <w:pPr>
        <w:pStyle w:val="Normal"/>
        <w:bidi w:val="0"/>
        <w:jc w:val="left"/>
        <w:rPr/>
      </w:pPr>
      <w:r>
        <w:rPr/>
        <w:t>Nobody was in the store except the clerk, who stared at me as I hurried</w:t>
        <w:br/>
        <w:t>to the wine section. I heard the front bell tinkle as I selected a nice</w:t>
        <w:br/>
        <w:t>red. When I got to the counter, another man was there, asking for a</w:t>
        <w:br/>
        <w:t>special order. He looked at me curiously as I waited, avoiding eye</w:t>
        <w:br/>
        <w:t>contact.</w:t>
      </w:r>
    </w:p>
    <w:p>
      <w:pPr>
        <w:pStyle w:val="Normal"/>
        <w:bidi w:val="0"/>
        <w:jc w:val="left"/>
        <w:rPr/>
      </w:pPr>
      <w:r>
        <w:rPr/>
        <w:t>"Don't I know you?" he finally asked.</w:t>
      </w:r>
    </w:p>
    <w:p>
      <w:pPr>
        <w:pStyle w:val="Normal"/>
        <w:bidi w:val="0"/>
        <w:jc w:val="left"/>
        <w:rPr/>
      </w:pPr>
      <w:r>
        <w:rPr/>
        <w:t>I turned away. "I don't think so."</w:t>
      </w:r>
    </w:p>
    <w:p>
      <w:pPr>
        <w:pStyle w:val="Normal"/>
        <w:bidi w:val="0"/>
        <w:jc w:val="left"/>
        <w:rPr/>
      </w:pPr>
      <w:r>
        <w:rPr/>
        <w:t>"I'm pretty sure I do," he argued. Suddenly, he snapped his fingers. "I</w:t>
        <w:br/>
        <w:t>do know you. Aren't you Mark Hopkins' wife?"</w:t>
      </w:r>
    </w:p>
    <w:p>
      <w:pPr>
        <w:pStyle w:val="Normal"/>
        <w:bidi w:val="0"/>
        <w:jc w:val="left"/>
        <w:rPr/>
      </w:pPr>
      <w:r>
        <w:rPr/>
        <w:t>My face turned beet red as I slowly nodded.</w:t>
      </w:r>
    </w:p>
    <w:p>
      <w:pPr>
        <w:pStyle w:val="Normal"/>
        <w:bidi w:val="0"/>
        <w:jc w:val="left"/>
        <w:rPr/>
      </w:pPr>
      <w:r>
        <w:rPr/>
        <w:t>"Yeah, that's what I thought. I Rick Mott. I'm a buyer for Boylan</w:t>
        <w:br/>
        <w:t>Industries. Your husband is one of my suppliers." He grinned. "Mark has</w:t>
        <w:br/>
        <w:t>some wife. Is that what you wear to work? I thought you worked at a</w:t>
        <w:br/>
        <w:t>stockbroker's or something."</w:t>
      </w:r>
    </w:p>
    <w:p>
      <w:pPr>
        <w:pStyle w:val="Normal"/>
        <w:bidi w:val="0"/>
        <w:jc w:val="left"/>
        <w:rPr/>
      </w:pPr>
      <w:r>
        <w:rPr/>
        <w:t>"I used to work for an insurance agency but I quit," I replied, wanting</w:t>
        <w:br/>
        <w:t>to escape. Mott was a crude pig. He didn't even pretend to look at my</w:t>
        <w:br/>
        <w:t>face as he spoke but instead stared at my exposed chest and legs.</w:t>
      </w:r>
    </w:p>
    <w:p>
      <w:pPr>
        <w:pStyle w:val="Normal"/>
        <w:bidi w:val="0"/>
        <w:jc w:val="left"/>
        <w:rPr/>
      </w:pPr>
      <w:r>
        <w:rPr/>
        <w:t>"So what do you do now?" he asked, leering at me. "Stay home and keep</w:t>
        <w:br/>
        <w:t>ol' Mark satisfied?"</w:t>
      </w:r>
    </w:p>
    <w:p>
      <w:pPr>
        <w:pStyle w:val="Normal"/>
        <w:bidi w:val="0"/>
        <w:jc w:val="left"/>
        <w:rPr/>
      </w:pPr>
      <w:r>
        <w:rPr/>
        <w:t>I didn't want to tell him what I did but he made staying home sound</w:t>
        <w:br/>
        <w:t>dirty so I shook my head. "I-I'm a maid," I said.</w:t>
      </w:r>
    </w:p>
    <w:p>
      <w:pPr>
        <w:pStyle w:val="Normal"/>
        <w:bidi w:val="0"/>
        <w:jc w:val="left"/>
        <w:rPr/>
      </w:pPr>
      <w:r>
        <w:rPr/>
        <w:t>"A maid?" he asked, incredulous. "You left an insurance company to</w:t>
        <w:br/>
        <w:t>become a maid?" He shook his head. "Whatever floats your boat, I guess.</w:t>
        <w:br/>
        <w:t>I'll tell your husband I ran into you," he said as he took his package.</w:t>
        <w:br/>
        <w:t>"Maybe I'll 'run into' you again, sweetie," he said as he turned to</w:t>
        <w:br/>
        <w:t>leave.</w:t>
      </w:r>
    </w:p>
    <w:p>
      <w:pPr>
        <w:pStyle w:val="Normal"/>
        <w:bidi w:val="0"/>
        <w:jc w:val="left"/>
        <w:rPr/>
      </w:pPr>
      <w:r>
        <w:rPr/>
        <w:t>Compared to Mott, the clerk was a gentleman but he still ogled my chest</w:t>
        <w:br/>
        <w:t>as he rang up my purchase. I hurried out of the store and back to</w:t>
        <w:br/>
        <w:t>Sheila's house, anxious to regain some privacy.</w:t>
      </w:r>
    </w:p>
    <w:p>
      <w:pPr>
        <w:pStyle w:val="Normal"/>
        <w:bidi w:val="0"/>
        <w:jc w:val="left"/>
        <w:rPr/>
      </w:pPr>
      <w:r>
        <w:rPr/>
        <w:t>I chilled the wine, put dinner in the oven and was just setting the</w:t>
        <w:br/>
        <w:t>table when I heard Sheila's car in the driveway. I even remembered to</w:t>
        <w:br/>
        <w:t>take off Sheila's panties and throw them in the hamper.</w:t>
      </w:r>
    </w:p>
    <w:p>
      <w:pPr>
        <w:pStyle w:val="Normal"/>
        <w:bidi w:val="0"/>
        <w:jc w:val="left"/>
        <w:rPr/>
      </w:pPr>
      <w:r>
        <w:rPr/>
        <w:t>Sheila entered the house and dropped her briefcase on the floor. She sat</w:t>
        <w:br/>
        <w:t>down on the couch and slipped her shoes off as I entered the room.</w:t>
      </w:r>
    </w:p>
    <w:p>
      <w:pPr>
        <w:pStyle w:val="Normal"/>
        <w:bidi w:val="0"/>
        <w:jc w:val="left"/>
        <w:rPr/>
      </w:pPr>
      <w:r>
        <w:rPr/>
        <w:t>"You used the front door, didn't you Charlene?" she asked.</w:t>
      </w:r>
    </w:p>
    <w:p>
      <w:pPr>
        <w:pStyle w:val="Normal"/>
        <w:bidi w:val="0"/>
        <w:jc w:val="left"/>
        <w:rPr/>
      </w:pPr>
      <w:r>
        <w:rPr/>
        <w:t>I was startled. How did she know? "Yes, Shei..., I mean Mrs. Winters.</w:t>
        <w:br/>
        <w:t>I'm sorry, I just forgot. Please don't paddle me," I begged.</w:t>
      </w:r>
    </w:p>
    <w:p>
      <w:pPr>
        <w:pStyle w:val="Normal"/>
        <w:bidi w:val="0"/>
        <w:jc w:val="left"/>
        <w:rPr/>
      </w:pPr>
      <w:r>
        <w:rPr/>
        <w:t>Sheila snorted. "It's not that serious. Still, you need to learn.</w:t>
        <w:br/>
        <w:t>Tonight you can sleep in the garage instead of the basement. Do it again</w:t>
        <w:br/>
        <w:t>and you'll sleep out on the front steps. Take care of my shoes, please."</w:t>
      </w:r>
    </w:p>
    <w:p>
      <w:pPr>
        <w:pStyle w:val="Normal"/>
        <w:bidi w:val="0"/>
        <w:jc w:val="left"/>
        <w:rPr/>
      </w:pPr>
      <w:r>
        <w:rPr/>
        <w:t>"Yes, ma'am. Thank you, ma'am," I replied gratefully. I bent over to</w:t>
        <w:br/>
        <w:t>pick up Sheila's shoes and heard her gasp.</w:t>
      </w:r>
    </w:p>
    <w:p>
      <w:pPr>
        <w:pStyle w:val="Normal"/>
        <w:bidi w:val="0"/>
        <w:jc w:val="left"/>
        <w:rPr/>
      </w:pPr>
      <w:r>
        <w:rPr/>
        <w:t>"Turn around and bend over," she ordered. I quickly complied, baring my</w:t>
        <w:br/>
        <w:t>ass and pussy for her inspection. What was the matter? Did I need to</w:t>
        <w:br/>
        <w:t>shave my pussy again already? Sheila stood, walked around me, then</w:t>
        <w:br/>
        <w:t>softly rubbed my ass.</w:t>
      </w:r>
    </w:p>
    <w:p>
      <w:pPr>
        <w:pStyle w:val="Normal"/>
        <w:bidi w:val="0"/>
        <w:jc w:val="left"/>
        <w:rPr/>
      </w:pPr>
      <w:r>
        <w:rPr/>
        <w:t>"Tell me, Charlene. Why do I see panty marks in your skin if you've been</w:t>
        <w:br/>
        <w:t>wearing your uniform all day? I don't remember giving you permission to</w:t>
        <w:br/>
        <w:t>wear any underwear."</w:t>
      </w:r>
    </w:p>
    <w:p>
      <w:pPr>
        <w:pStyle w:val="Normal"/>
        <w:bidi w:val="0"/>
        <w:jc w:val="left"/>
        <w:rPr/>
      </w:pPr>
      <w:r>
        <w:rPr/>
        <w:t>Oh, shit! I hadn't taken them off soon enough! I started to stand up but</w:t>
        <w:br/>
        <w:t>Sheila put her hand on the back of my neck and pushed me back. "I'm</w:t>
        <w:br/>
        <w:t>sorry, Mrs. Winters. I was afraid someone would see my pussy when I went</w:t>
        <w:br/>
        <w:t>to the liquor store. Please don't paddle me. I'll never do it again," I</w:t>
        <w:br/>
        <w:t>promised as I burst into tears. Sobbing, I threw myself on the floor and</w:t>
        <w:br/>
        <w:t>hugged her feet. I'd never survive another paddling so soon.</w:t>
      </w:r>
    </w:p>
    <w:p>
      <w:pPr>
        <w:pStyle w:val="Normal"/>
        <w:bidi w:val="0"/>
        <w:jc w:val="left"/>
        <w:rPr/>
      </w:pPr>
      <w:r>
        <w:rPr/>
        <w:t>"You should have thought of that before you made such a big mistake,"</w:t>
        <w:br/>
        <w:t>Sheila said. "I can't believe you would violate my orders like this. I</w:t>
        <w:br/>
        <w:t>can't trust you at all."</w:t>
      </w:r>
    </w:p>
    <w:p>
      <w:pPr>
        <w:pStyle w:val="Normal"/>
        <w:bidi w:val="0"/>
        <w:jc w:val="left"/>
        <w:rPr/>
      </w:pPr>
      <w:r>
        <w:rPr/>
        <w:t>"I'm so sorry," I cried. "I was embarrassed. I didn't want anybody to</w:t>
        <w:br/>
        <w:t>see my pussy."</w:t>
      </w:r>
    </w:p>
    <w:p>
      <w:pPr>
        <w:pStyle w:val="Normal"/>
        <w:bidi w:val="0"/>
        <w:jc w:val="left"/>
        <w:rPr/>
      </w:pPr>
      <w:r>
        <w:rPr/>
        <w:t>"You stupid slut, half the town has already seen it," Sheila retorted.</w:t>
        <w:br/>
        <w:t>"The rest don't want to. "When I give you an order, I expect you to obey</w:t>
        <w:br/>
        <w:t>it. Go get me the panties you wore."</w:t>
      </w:r>
    </w:p>
    <w:p>
      <w:pPr>
        <w:pStyle w:val="Normal"/>
        <w:bidi w:val="0"/>
        <w:jc w:val="left"/>
        <w:rPr/>
      </w:pPr>
      <w:r>
        <w:rPr/>
        <w:t>I quickly scurried to retrieve the panties from the hamper. Sheila</w:t>
        <w:br/>
        <w:t>pulled a marker from the drawer. Stretching them across the coffee</w:t>
        <w:br/>
        <w:t>table, she wrote, "GOOD FOR ONE DATE WITH CHARLENE HOPKINS" across the</w:t>
        <w:br/>
        <w:t>seat, then told me to put them on.</w:t>
      </w:r>
    </w:p>
    <w:p>
      <w:pPr>
        <w:pStyle w:val="Normal"/>
        <w:bidi w:val="0"/>
        <w:jc w:val="left"/>
        <w:rPr/>
      </w:pPr>
      <w:r>
        <w:rPr/>
        <w:t>"You still need to be paddled for your disobedience, Charlene," she told</w:t>
        <w:br/>
        <w:t>me. However, I'll cut your punishment in half if you follow two simple</w:t>
        <w:br/>
        <w:t>instructions.</w:t>
      </w:r>
    </w:p>
    <w:p>
      <w:pPr>
        <w:pStyle w:val="Normal"/>
        <w:bidi w:val="0"/>
        <w:jc w:val="left"/>
        <w:rPr/>
      </w:pPr>
      <w:r>
        <w:rPr/>
        <w:t>"Thank you, Mrs. Winters," I said, grateful for any relief. "I'll do</w:t>
        <w:br/>
        <w:t>whatever you say."</w:t>
      </w:r>
    </w:p>
    <w:p>
      <w:pPr>
        <w:pStyle w:val="Normal"/>
        <w:bidi w:val="0"/>
        <w:jc w:val="left"/>
        <w:rPr/>
      </w:pPr>
      <w:r>
        <w:rPr/>
        <w:t>"Good. It's time for you to exercise. I want you to jog out to the water</w:t>
        <w:br/>
        <w:t>plant and back. Somewhere along the way I will beep you on my pager.</w:t>
        <w:br/>
        <w:t>Wherever you are, I expect you to take off the panties and leave them. I</w:t>
        <w:br/>
        <w:t>don't expect you to hide them; I may use the cell phone to call, so I</w:t>
        <w:br/>
        <w:t>can see you. Second, when you come in the front door I want to smell cum</w:t>
        <w:br/>
        <w:t>on your breath. I don't care whose; you decide. You need some protein</w:t>
        <w:br/>
        <w:t>before you eat your dinner."</w:t>
      </w:r>
    </w:p>
    <w:p>
      <w:pPr>
        <w:pStyle w:val="Normal"/>
        <w:bidi w:val="0"/>
        <w:jc w:val="left"/>
        <w:rPr/>
      </w:pPr>
      <w:r>
        <w:rPr/>
        <w:t>I was so grateful for the chance to lessen my punishment that I didn't</w:t>
        <w:br/>
        <w:t>care about anything else. "Thank you, Mrs. Winters," I sobbed as I knelt</w:t>
        <w:br/>
        <w:t>at her feet.</w:t>
      </w:r>
    </w:p>
    <w:p>
      <w:pPr>
        <w:pStyle w:val="Normal"/>
        <w:bidi w:val="0"/>
        <w:jc w:val="left"/>
        <w:rPr/>
      </w:pPr>
      <w:r>
        <w:rPr/>
        <w:t>Sheila brought me a pair of jogging shorts and a sports bra. "You're</w:t>
        <w:br/>
        <w:t>just too big on top to jog braless," she said. "You'll hurt yourself." I</w:t>
        <w:br/>
        <w:t>was surprised at her compassion until I realized I wasn't wearing any</w:t>
        <w:br/>
        <w:t>other top except the white bra.</w:t>
      </w:r>
    </w:p>
    <w:p>
      <w:pPr>
        <w:pStyle w:val="Normal"/>
        <w:bidi w:val="0"/>
        <w:jc w:val="left"/>
        <w:rPr/>
      </w:pPr>
      <w:r>
        <w:rPr/>
        <w:t>Dressed in the panties, shorts, bra and sneakers, I stretched a little</w:t>
        <w:br/>
        <w:t>in the front yard and jogged slowly down the street. As out of shape as</w:t>
        <w:br/>
        <w:t>I was, I was soon puffing badly but I maintained a steady pace to the</w:t>
        <w:br/>
        <w:t>edge of town. After the first mile I was soaked in sweat and my nipples</w:t>
        <w:br/>
        <w:t>were clearly visible through the cotton bra. Fortunately the bra was</w:t>
        <w:br/>
        <w:t>very tight and I wasn't bouncing too badly.</w:t>
      </w:r>
    </w:p>
    <w:p>
      <w:pPr>
        <w:pStyle w:val="Normal"/>
        <w:bidi w:val="0"/>
        <w:jc w:val="left"/>
        <w:rPr/>
      </w:pPr>
      <w:r>
        <w:rPr/>
        <w:t>Despite my breathing difficulties, the jog to the plant wasn't bad. I</w:t>
        <w:br/>
        <w:t>went slowly but only had to walk one short leg. I was almost there when</w:t>
        <w:br/>
        <w:t>the pager at my belt went off.</w:t>
      </w:r>
    </w:p>
    <w:p>
      <w:pPr>
        <w:pStyle w:val="Normal"/>
        <w:bidi w:val="0"/>
        <w:jc w:val="left"/>
        <w:rPr/>
      </w:pPr>
      <w:r>
        <w:rPr/>
        <w:t>I reached for my panties, then realized I had to take my shorts off to</w:t>
        <w:br/>
        <w:t>remove them. Panicked, I looked around more some shelter but only found</w:t>
        <w:br/>
        <w:t>some weeds just off the road. I hurried into them, quickly pulled my</w:t>
        <w:br/>
        <w:t>shorts and panties off, them put my shorts back on. As I started jogging</w:t>
        <w:br/>
        <w:t>again, I dropped the panties on the ground. With luck, they'd never be</w:t>
        <w:br/>
        <w:t>found.</w:t>
      </w:r>
    </w:p>
    <w:p>
      <w:pPr>
        <w:pStyle w:val="Normal"/>
        <w:bidi w:val="0"/>
        <w:jc w:val="left"/>
        <w:rPr/>
      </w:pPr>
      <w:r>
        <w:rPr/>
        <w:t>An older man was sitting in the guardhouse as I reached the gate. I</w:t>
        <w:br/>
        <w:t>slowed to catch my breath again and saw him staring at my heaving chest.</w:t>
        <w:br/>
        <w:t>Remembering my second task, I smiled at him.</w:t>
      </w:r>
    </w:p>
    <w:p>
      <w:pPr>
        <w:pStyle w:val="Normal"/>
        <w:bidi w:val="0"/>
        <w:jc w:val="left"/>
        <w:rPr/>
      </w:pPr>
      <w:r>
        <w:rPr/>
        <w:t>"Hi," I said.</w:t>
      </w:r>
    </w:p>
    <w:p>
      <w:pPr>
        <w:pStyle w:val="Normal"/>
        <w:bidi w:val="0"/>
        <w:jc w:val="left"/>
        <w:rPr/>
      </w:pPr>
      <w:r>
        <w:rPr/>
        <w:t>"Nice night for a run," he said as he studied my nipples.</w:t>
      </w:r>
    </w:p>
    <w:p>
      <w:pPr>
        <w:pStyle w:val="Normal"/>
        <w:bidi w:val="0"/>
        <w:jc w:val="left"/>
        <w:rPr/>
      </w:pPr>
      <w:r>
        <w:rPr/>
        <w:t>"I'm just trying to get back in shape," I panted. "It's tough."</w:t>
      </w:r>
    </w:p>
    <w:p>
      <w:pPr>
        <w:pStyle w:val="Normal"/>
        <w:bidi w:val="0"/>
        <w:jc w:val="left"/>
        <w:rPr/>
      </w:pPr>
      <w:r>
        <w:rPr/>
        <w:t>"Don't worry, you'll do it. What's your name?"</w:t>
      </w:r>
    </w:p>
    <w:p>
      <w:pPr>
        <w:pStyle w:val="Normal"/>
        <w:bidi w:val="0"/>
        <w:jc w:val="left"/>
        <w:rPr/>
      </w:pPr>
      <w:r>
        <w:rPr/>
        <w:t>"Charlene." I knew Sheila wasn't going to allow me much time. "Um, can I</w:t>
        <w:br/>
        <w:t>come in and sit down for a minute?"</w:t>
      </w:r>
    </w:p>
    <w:p>
      <w:pPr>
        <w:pStyle w:val="Normal"/>
        <w:bidi w:val="0"/>
        <w:jc w:val="left"/>
        <w:rPr/>
      </w:pPr>
      <w:r>
        <w:rPr/>
        <w:t>"Sure," he smiled. "Come on in."</w:t>
      </w:r>
    </w:p>
    <w:p>
      <w:pPr>
        <w:pStyle w:val="Normal"/>
        <w:bidi w:val="0"/>
        <w:jc w:val="left"/>
        <w:rPr/>
      </w:pPr>
      <w:r>
        <w:rPr/>
        <w:t>I slipped into the cramped kiosk, letting my boobs rub his chest as I</w:t>
        <w:br/>
        <w:t>slid by. Skipping preliminaries, I waited for him to sit down then slid</w:t>
        <w:br/>
        <w:t>onto his knee.</w:t>
      </w:r>
    </w:p>
    <w:p>
      <w:pPr>
        <w:pStyle w:val="Normal"/>
        <w:bidi w:val="0"/>
        <w:jc w:val="left"/>
        <w:rPr/>
      </w:pPr>
      <w:r>
        <w:rPr/>
        <w:t>He slid his hand under my shorts and cupped my bare cunt. "Hey, no</w:t>
        <w:br/>
        <w:t>panties. You're one hot cunt," he grinned as he easily slipped two</w:t>
        <w:br/>
        <w:t>fingers into my pussy.</w:t>
      </w:r>
    </w:p>
    <w:p>
      <w:pPr>
        <w:pStyle w:val="Normal"/>
        <w:bidi w:val="0"/>
        <w:jc w:val="left"/>
        <w:rPr/>
      </w:pPr>
      <w:r>
        <w:rPr/>
        <w:t>I flinched under his insult but forced a grin to my face. "Thanks," I</w:t>
        <w:br/>
        <w:t>said as I sank to my knees and reached for his zipper.</w:t>
      </w:r>
    </w:p>
    <w:p>
      <w:pPr>
        <w:pStyle w:val="Normal"/>
        <w:bidi w:val="0"/>
        <w:jc w:val="left"/>
        <w:rPr/>
      </w:pPr>
      <w:r>
        <w:rPr/>
        <w:t>His cock was disappointingly small. I slipped it into my mouth and</w:t>
        <w:br/>
        <w:t>started working it with my tongue, trying to coax a load as quickly as</w:t>
        <w:br/>
        <w:t>possible. When I sank my lips to the root, I smelled his rank crotch</w:t>
        <w:br/>
        <w:t>odor and struggled not to gag.</w:t>
      </w:r>
    </w:p>
    <w:p>
      <w:pPr>
        <w:pStyle w:val="Normal"/>
        <w:bidi w:val="0"/>
        <w:jc w:val="left"/>
        <w:rPr/>
      </w:pPr>
      <w:r>
        <w:rPr/>
        <w:t>As I blew him, I couldn't help wondering why I was disappointed in his</w:t>
        <w:br/>
        <w:t>cock size. What difference did it make? I was only doing it because I</w:t>
        <w:br/>
        <w:t>was ordered to, wasn't I? The goal was a load of cum in my stomach and a</w:t>
        <w:br/>
        <w:t>mild case of bad breath, not sexual satisfaction. So why did I wish he</w:t>
        <w:br/>
        <w:t>was better hung?</w:t>
      </w:r>
    </w:p>
    <w:p>
      <w:pPr>
        <w:pStyle w:val="Normal"/>
        <w:bidi w:val="0"/>
        <w:jc w:val="left"/>
        <w:rPr/>
      </w:pPr>
      <w:r>
        <w:rPr/>
        <w:t>He might not have had a big cock, but he sure had a big load and it</w:t>
        <w:br/>
        <w:t>didn't take him long to shoot it. He gripped my head and jammed my face</w:t>
        <w:br/>
        <w:t>down into his sweaty trousers as he arched up from his seat. Pressing</w:t>
        <w:br/>
        <w:t>himself deep into my mouth, he pumped long hot jets of sperm into my</w:t>
        <w:br/>
        <w:t>throat. It actually tasted pretty good, probably because I hadn't eaten</w:t>
        <w:br/>
        <w:t>much all day, and I eagerly swallowed every drop.</w:t>
      </w:r>
    </w:p>
    <w:p>
      <w:pPr>
        <w:pStyle w:val="Normal"/>
        <w:bidi w:val="0"/>
        <w:jc w:val="left"/>
        <w:rPr/>
      </w:pPr>
      <w:r>
        <w:rPr/>
        <w:t>As soon as he finished cumming, he sank back into his chair and reached</w:t>
        <w:br/>
        <w:t>for my boobs. "Nice blowjob, honey," he said. "Let's see the rest of the</w:t>
        <w:br/>
        <w:t>package."</w:t>
      </w:r>
    </w:p>
    <w:p>
      <w:pPr>
        <w:pStyle w:val="Normal"/>
        <w:bidi w:val="0"/>
        <w:jc w:val="left"/>
        <w:rPr/>
      </w:pPr>
      <w:r>
        <w:rPr/>
        <w:t>"I can't, I have to get home," I pulled away. "I need to go."</w:t>
      </w:r>
    </w:p>
    <w:p>
      <w:pPr>
        <w:pStyle w:val="Normal"/>
        <w:bidi w:val="0"/>
        <w:jc w:val="left"/>
        <w:rPr/>
      </w:pPr>
      <w:r>
        <w:rPr/>
        <w:t>"What the hell are you talking about?" he asked. "We're just getting</w:t>
        <w:br/>
        <w:t>started!"</w:t>
      </w:r>
    </w:p>
    <w:p>
      <w:pPr>
        <w:pStyle w:val="Normal"/>
        <w:bidi w:val="0"/>
        <w:jc w:val="left"/>
        <w:rPr/>
      </w:pPr>
      <w:r>
        <w:rPr/>
        <w:t>"Sorry," I said as I slipped out the door and started running.</w:t>
      </w:r>
    </w:p>
    <w:p>
      <w:pPr>
        <w:pStyle w:val="Normal"/>
        <w:bidi w:val="0"/>
        <w:jc w:val="left"/>
        <w:rPr/>
      </w:pPr>
      <w:r>
        <w:rPr/>
        <w:t>"Come back tomorrow," he called as I ran down the road.</w:t>
      </w:r>
    </w:p>
    <w:p>
      <w:pPr>
        <w:pStyle w:val="Normal"/>
        <w:bidi w:val="0"/>
        <w:jc w:val="left"/>
        <w:rPr/>
      </w:pPr>
      <w:r>
        <w:rPr/>
        <w:t>The run home was pretty uneventful, although the seam of my shorts</w:t>
        <w:br/>
        <w:t>irritated my pussy and made it dampen from the stimulation. I was</w:t>
        <w:br/>
        <w:t>exhausted when I finally staggered into the yard.</w:t>
      </w:r>
    </w:p>
    <w:p>
      <w:pPr>
        <w:pStyle w:val="Normal"/>
        <w:bidi w:val="0"/>
        <w:jc w:val="left"/>
        <w:rPr/>
      </w:pPr>
      <w:r>
        <w:rPr/>
        <w:t>All the doors were locked and I found Sheila sunning herself in the back</w:t>
        <w:br/>
        <w:t>yard. "Did you follow my instructions?" she asked.</w:t>
      </w:r>
    </w:p>
    <w:p>
      <w:pPr>
        <w:pStyle w:val="Normal"/>
        <w:bidi w:val="0"/>
        <w:jc w:val="left"/>
        <w:rPr/>
      </w:pPr>
      <w:r>
        <w:rPr/>
        <w:t>"Yes, ma'am," I replied.</w:t>
      </w:r>
    </w:p>
    <w:p>
      <w:pPr>
        <w:pStyle w:val="Normal"/>
        <w:bidi w:val="0"/>
        <w:jc w:val="left"/>
        <w:rPr/>
      </w:pPr>
      <w:r>
        <w:rPr/>
        <w:t>"Take off your clothes," she ordered. Fortunately, the yard was</w:t>
        <w:br/>
        <w:t>surrounded by a tall hedge. I stripped, then bent over so she could</w:t>
        <w:br/>
        <w:t>smell my breath. "Good girl, Charlene," she said as she cupped one of my</w:t>
        <w:br/>
        <w:t>dangling breasts. "You're a sweaty little cocksucker."</w:t>
      </w:r>
    </w:p>
    <w:p>
      <w:pPr>
        <w:pStyle w:val="Normal"/>
        <w:bidi w:val="0"/>
        <w:jc w:val="left"/>
        <w:rPr/>
      </w:pPr>
      <w:r>
        <w:rPr/>
        <w:t>She stood and went to the hose. "Lift your arms." When I complied, she</w:t>
        <w:br/>
        <w:t>turned the ice cold spray on me. I yipped and jumped around but held</w:t>
        <w:br/>
        <w:t>still when she reprimanded me. She rinsed me from head to toe, paying</w:t>
        <w:br/>
        <w:t>special attention to my pussy and ass. By the time she was done, I was</w:t>
        <w:br/>
        <w:t>shivering.</w:t>
      </w:r>
    </w:p>
    <w:p>
      <w:pPr>
        <w:pStyle w:val="Normal"/>
        <w:bidi w:val="0"/>
        <w:jc w:val="left"/>
        <w:rPr/>
      </w:pPr>
      <w:r>
        <w:rPr/>
        <w:t>"You can go naked the rest of the night. Check on supper, wash out your</w:t>
        <w:br/>
        <w:t>uniform for tomorrow and draw a bath for me." As I turned to go, she</w:t>
        <w:br/>
        <w:t>reminded me. "Get the paddle back out, too. We will need it later</w:t>
        <w:br/>
        <w:t>tonight."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Part 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Steam rose from the oversized tub as it slowly filled. I poured a generous</w:t>
        <w:br/>
        <w:t>splash of bath oil under the faucet as Sheila entered the bathroom and peeled</w:t>
        <w:br/>
        <w:t>off her clothes.</w:t>
      </w:r>
    </w:p>
    <w:p>
      <w:pPr>
        <w:pStyle w:val="Normal"/>
        <w:bidi w:val="0"/>
        <w:jc w:val="left"/>
        <w:rPr/>
      </w:pPr>
      <w:r>
        <w:rPr/>
        <w:t>In the fifteen years I'd known her I'd never seen Sheila naked. I knew she</w:t>
        <w:br/>
        <w:t>exercised but I didn't realize what fantastic shape she was in. Her stomach</w:t>
        <w:br/>
        <w:t>was taut and smooth, her buttocks were round and her medium sized breasts</w:t>
        <w:br/>
        <w:t>were high and firm. Kneeling naked beside her, I felt like a cow.</w:t>
      </w:r>
    </w:p>
    <w:p>
      <w:pPr>
        <w:pStyle w:val="Normal"/>
        <w:bidi w:val="0"/>
        <w:jc w:val="left"/>
        <w:rPr/>
      </w:pPr>
      <w:r>
        <w:rPr/>
        <w:t>She stepped into the tub, then eased into the water. Moaning contentedly, she</w:t>
        <w:br/>
        <w:t>leaned back and closed her eyes.</w:t>
      </w:r>
    </w:p>
    <w:p>
      <w:pPr>
        <w:pStyle w:val="Normal"/>
        <w:bidi w:val="0"/>
        <w:jc w:val="left"/>
        <w:rPr/>
      </w:pPr>
      <w:r>
        <w:rPr/>
        <w:t>"Oh, Charlene, this is nice," she murmured. "How would you like to wash me</w:t>
        <w:br/>
        <w:t>up?"</w:t>
      </w:r>
    </w:p>
    <w:p>
      <w:pPr>
        <w:pStyle w:val="Normal"/>
        <w:bidi w:val="0"/>
        <w:jc w:val="left"/>
        <w:rPr/>
      </w:pPr>
      <w:r>
        <w:rPr/>
        <w:t>I knew the answer Sheila was looking for and I was eager to please her,</w:t>
        <w:br/>
        <w:t>hoping to cut down on my punishment. I nodded eagerly, "Yes, Mrs. Winters.</w:t>
        <w:br/>
        <w:t>I'd love to."</w:t>
      </w:r>
    </w:p>
    <w:p>
      <w:pPr>
        <w:pStyle w:val="Normal"/>
        <w:bidi w:val="0"/>
        <w:jc w:val="left"/>
        <w:rPr/>
      </w:pPr>
      <w:r>
        <w:rPr/>
        <w:t>"Good girl," she smiled as I took the soap and began lathering her legs. She</w:t>
        <w:br/>
        <w:t>giggled as I began rubbing the bar along her calf.</w:t>
      </w:r>
    </w:p>
    <w:p>
      <w:pPr>
        <w:pStyle w:val="Normal"/>
        <w:bidi w:val="0"/>
        <w:jc w:val="left"/>
        <w:rPr/>
      </w:pPr>
      <w:r>
        <w:rPr/>
        <w:t>I rubbed and scrubbed Sheila's body from head to toe. As I soaped her</w:t>
        <w:br/>
        <w:t>breasts, I felt her nipples harden under my fingers. She moaned as I began</w:t>
        <w:br/>
        <w:t>washing her crotch. When I finished and pulled my hands away, she directed me</w:t>
        <w:br/>
        <w:t>back.</w:t>
      </w:r>
    </w:p>
    <w:p>
      <w:pPr>
        <w:pStyle w:val="Normal"/>
        <w:bidi w:val="0"/>
        <w:jc w:val="left"/>
        <w:rPr/>
      </w:pPr>
      <w:r>
        <w:rPr/>
        <w:t>Knowing what she expected, I began massaging her outer lips and stoking</w:t>
        <w:br/>
        <w:t>through her furrow. When she sat on the rim of the tub and pulled me forward,</w:t>
        <w:br/>
        <w:t>I eagerly sank my face into her pussy. I licked and chewed and stroked my</w:t>
        <w:br/>
        <w:t>finger in and out until Sheila shuddered in orgasm.</w:t>
      </w:r>
    </w:p>
    <w:p>
      <w:pPr>
        <w:pStyle w:val="Normal"/>
        <w:bidi w:val="0"/>
        <w:jc w:val="left"/>
        <w:rPr/>
      </w:pPr>
      <w:r>
        <w:rPr/>
        <w:t>When she could stand, she wrapped a towel around herself and looked at me.</w:t>
      </w:r>
    </w:p>
    <w:p>
      <w:pPr>
        <w:pStyle w:val="Normal"/>
        <w:bidi w:val="0"/>
        <w:jc w:val="left"/>
        <w:rPr/>
      </w:pPr>
      <w:r>
        <w:rPr/>
        <w:t>"You're a pretty good pussy licker. Do you like it?"</w:t>
      </w:r>
    </w:p>
    <w:p>
      <w:pPr>
        <w:pStyle w:val="Normal"/>
        <w:bidi w:val="0"/>
        <w:jc w:val="left"/>
        <w:rPr/>
      </w:pPr>
      <w:r>
        <w:rPr/>
        <w:t>Eager to please, I nodded. "Yes, Mrs. Winters."</w:t>
      </w:r>
    </w:p>
    <w:p>
      <w:pPr>
        <w:pStyle w:val="Normal"/>
        <w:bidi w:val="0"/>
        <w:jc w:val="left"/>
        <w:rPr/>
      </w:pPr>
      <w:r>
        <w:rPr/>
        <w:t>"Better than sucking cock?"</w:t>
      </w:r>
    </w:p>
    <w:p>
      <w:pPr>
        <w:pStyle w:val="Normal"/>
        <w:bidi w:val="0"/>
        <w:jc w:val="left"/>
        <w:rPr/>
      </w:pPr>
      <w:r>
        <w:rPr/>
        <w:t>I shook my head. "No, ma'am. I prefer men."</w:t>
      </w:r>
    </w:p>
    <w:p>
      <w:pPr>
        <w:pStyle w:val="Normal"/>
        <w:bidi w:val="0"/>
        <w:jc w:val="left"/>
        <w:rPr/>
      </w:pPr>
      <w:r>
        <w:rPr/>
        <w:t>Sheila grinned. "Well, I think you like both. Obviously, a slut like you</w:t>
        <w:br/>
        <w:t>needs everything she can get."</w:t>
      </w:r>
    </w:p>
    <w:p>
      <w:pPr>
        <w:pStyle w:val="Normal"/>
        <w:bidi w:val="0"/>
        <w:jc w:val="left"/>
        <w:rPr/>
      </w:pPr>
      <w:r>
        <w:rPr/>
        <w:t>By the time Sheila was dressed, Greg was home. I served them dinner, naked</w:t>
        <w:br/>
        <w:t>except for my heels, and tried to ignore the growling in my stomach. I hadn't</w:t>
        <w:br/>
        <w:t>eaten much in over a day and I was starved.</w:t>
      </w:r>
    </w:p>
    <w:p>
      <w:pPr>
        <w:pStyle w:val="Normal"/>
        <w:bidi w:val="0"/>
        <w:jc w:val="left"/>
        <w:rPr/>
      </w:pPr>
      <w:r>
        <w:rPr/>
        <w:t>When they finished, Sheila ordered me to put the leftovers in Max's dish.</w:t>
        <w:br/>
        <w:t>"Put the leftovers on the bottom and fill it up with dog food. That way, he</w:t>
        <w:br/>
        <w:t>eats the dry stuff to get to the table scraps." She patted me on the head.</w:t>
        <w:br/>
        <w:t>"Oh, and if you're hungry..."</w:t>
      </w:r>
    </w:p>
    <w:p>
      <w:pPr>
        <w:pStyle w:val="Normal"/>
        <w:bidi w:val="0"/>
        <w:jc w:val="left"/>
        <w:rPr/>
      </w:pPr>
      <w:r>
        <w:rPr/>
        <w:t>Greg and Sheila both stood in the door and watched as I knelt in the garage,</w:t>
        <w:br/>
        <w:t>side by side with their dog, eating my supper. To my surprise, Max didn't</w:t>
        <w:br/>
        <w:t>bite me. We just took turns pushing our faces into the bowl and wolfing down</w:t>
        <w:br/>
        <w:t>bits of food.</w:t>
      </w:r>
    </w:p>
    <w:p>
      <w:pPr>
        <w:pStyle w:val="Normal"/>
        <w:bidi w:val="0"/>
        <w:jc w:val="left"/>
        <w:rPr/>
      </w:pPr>
      <w:r>
        <w:rPr/>
        <w:t>"Charlene, you look perfect down there," Sheila laughed. "I love the way your</w:t>
        <w:br/>
        <w:t>boobs drag on the cement. Honey, get the camera. This is too good to waste."</w:t>
      </w:r>
    </w:p>
    <w:p>
      <w:pPr>
        <w:pStyle w:val="Normal"/>
        <w:bidi w:val="0"/>
        <w:jc w:val="left"/>
        <w:rPr/>
      </w:pPr>
      <w:r>
        <w:rPr/>
        <w:t>I blushed but kept eating as Greg took several pictures of me. Finally, the</w:t>
        <w:br/>
        <w:t>food was gone. I was still hungry but there wasn't much I could do about it.</w:t>
      </w:r>
    </w:p>
    <w:p>
      <w:pPr>
        <w:pStyle w:val="Normal"/>
        <w:bidi w:val="0"/>
        <w:jc w:val="left"/>
        <w:rPr/>
      </w:pPr>
      <w:r>
        <w:rPr/>
        <w:t>"Ok, Charlene. It's time for your punishment," Sheila told me. "Go get the</w:t>
        <w:br/>
        <w:t>paddle and bring it to the living room."</w:t>
      </w:r>
    </w:p>
    <w:p>
      <w:pPr>
        <w:pStyle w:val="Normal"/>
        <w:bidi w:val="0"/>
        <w:jc w:val="left"/>
        <w:rPr/>
      </w:pPr>
      <w:r>
        <w:rPr/>
        <w:t>Remembering how much it hurt to be paddled that morning, I started sniffling</w:t>
        <w:br/>
        <w:t>as I hurried to comply. When I returned to the living room, Sheila and Greg</w:t>
        <w:br/>
        <w:t>were waiting.</w:t>
      </w:r>
    </w:p>
    <w:p>
      <w:pPr>
        <w:pStyle w:val="Normal"/>
        <w:bidi w:val="0"/>
        <w:jc w:val="left"/>
        <w:rPr/>
      </w:pPr>
      <w:r>
        <w:rPr/>
        <w:t>Sheila spoke. "Charlene, do you like being spanked?"</w:t>
      </w:r>
    </w:p>
    <w:p>
      <w:pPr>
        <w:pStyle w:val="Normal"/>
        <w:bidi w:val="0"/>
        <w:jc w:val="left"/>
        <w:rPr/>
      </w:pPr>
      <w:r>
        <w:rPr/>
        <w:t>I shook my head vigorously. "No, ma'am."</w:t>
      </w:r>
    </w:p>
    <w:p>
      <w:pPr>
        <w:pStyle w:val="Normal"/>
        <w:bidi w:val="0"/>
        <w:jc w:val="left"/>
        <w:rPr/>
      </w:pPr>
      <w:r>
        <w:rPr/>
        <w:t>"Then why do you disobey me? I told you what you could wear, yet you got into</w:t>
        <w:br/>
        <w:t>my things without permission."</w:t>
      </w:r>
    </w:p>
    <w:p>
      <w:pPr>
        <w:pStyle w:val="Normal"/>
        <w:bidi w:val="0"/>
        <w:jc w:val="left"/>
        <w:rPr/>
      </w:pPr>
      <w:r>
        <w:rPr/>
        <w:t>I started sobbing. "I'm sorry, Mrs. Winters. I'm really sorry, I'll never do</w:t>
        <w:br/>
        <w:t>it again. I promise, I'll only do wear I'm supposed to. Nothing else. Please</w:t>
        <w:br/>
        <w:t>don't paddle me!"</w:t>
      </w:r>
    </w:p>
    <w:p>
      <w:pPr>
        <w:pStyle w:val="Normal"/>
        <w:bidi w:val="0"/>
        <w:jc w:val="left"/>
        <w:rPr/>
      </w:pPr>
      <w:r>
        <w:rPr/>
        <w:t>She sighed. "I wish I didn't have to, Charlene. Unfortunately, I don't have</w:t>
        <w:br/>
        <w:t>any choice. Now, how many swats do you think you deserve?"</w:t>
      </w:r>
    </w:p>
    <w:p>
      <w:pPr>
        <w:pStyle w:val="Normal"/>
        <w:bidi w:val="0"/>
        <w:jc w:val="left"/>
        <w:rPr/>
      </w:pPr>
      <w:r>
        <w:rPr/>
        <w:t>"I don't know," I whimpered. "Probably a lot."</w:t>
      </w:r>
    </w:p>
    <w:p>
      <w:pPr>
        <w:pStyle w:val="Normal"/>
        <w:bidi w:val="0"/>
        <w:jc w:val="left"/>
        <w:rPr/>
      </w:pPr>
      <w:r>
        <w:rPr/>
        <w:t>"You're right," Sheila nodded. "I'm glad you were truthful. I was thinking</w:t>
        <w:br/>
        <w:t>fifty." When I gasped, she held up her hand. "Remember, I promised I'd cut it</w:t>
        <w:br/>
        <w:t>in half after you went jogging. How would you like it lowered all the way to</w:t>
        <w:br/>
        <w:t>five?"</w:t>
      </w:r>
    </w:p>
    <w:p>
      <w:pPr>
        <w:pStyle w:val="Normal"/>
        <w:bidi w:val="0"/>
        <w:jc w:val="left"/>
        <w:rPr/>
      </w:pPr>
      <w:r>
        <w:rPr/>
        <w:t>I nodded eagerly. "Oh, yes, Mrs. Winters. What can I do to lower it?"</w:t>
      </w:r>
    </w:p>
    <w:p>
      <w:pPr>
        <w:pStyle w:val="Normal"/>
        <w:bidi w:val="0"/>
        <w:jc w:val="left"/>
        <w:rPr/>
      </w:pPr>
      <w:r>
        <w:rPr/>
        <w:t>"Three things. First, no more panties for the balance of your two year</w:t>
        <w:br/>
        <w:t>contract. That means not only while your here but weekends as well. If I have</w:t>
        <w:br/>
        <w:t>someone check and they find panties on your bottom, you'll receive fifty</w:t>
        <w:br/>
        <w:t>swats per day for a week straight."</w:t>
      </w:r>
    </w:p>
    <w:p>
      <w:pPr>
        <w:pStyle w:val="Normal"/>
        <w:bidi w:val="0"/>
        <w:jc w:val="left"/>
        <w:rPr/>
      </w:pPr>
      <w:r>
        <w:rPr/>
        <w:t>"I won't," I promised. "I won't ever wear panties."</w:t>
      </w:r>
    </w:p>
    <w:p>
      <w:pPr>
        <w:pStyle w:val="Normal"/>
        <w:bidi w:val="0"/>
        <w:jc w:val="left"/>
        <w:rPr/>
      </w:pPr>
      <w:r>
        <w:rPr/>
        <w:t>"That includes pantyhose. Stockings only," she added. "Second, I want you to</w:t>
        <w:br/>
        <w:t>wear nothing but dresses. Again, that includes weekends. When you're here,</w:t>
        <w:br/>
        <w:t>you'll wear the uniforms I pick out for you. When you're home, I want nothing</w:t>
        <w:br/>
        <w:t>below the knee."</w:t>
      </w:r>
    </w:p>
    <w:p>
      <w:pPr>
        <w:pStyle w:val="Normal"/>
        <w:bidi w:val="0"/>
        <w:jc w:val="left"/>
        <w:rPr/>
      </w:pPr>
      <w:r>
        <w:rPr/>
        <w:t>"Yes, ma'am. I can do that."</w:t>
      </w:r>
    </w:p>
    <w:p>
      <w:pPr>
        <w:pStyle w:val="Normal"/>
        <w:bidi w:val="0"/>
        <w:jc w:val="left"/>
        <w:rPr/>
      </w:pPr>
      <w:r>
        <w:rPr/>
        <w:t>"You'd better. And high heels only. I will say, you do have nice legs,"</w:t>
        <w:br/>
        <w:t>Sheila commented. "They look better in heels than they do in flats. Finally,</w:t>
        <w:br/>
        <w:t>I want you to return to that liquor store tomorrow. Find the man who waited</w:t>
        <w:br/>
        <w:t>on you today. Make sure he sees that slutty pussy of yours and make sure he</w:t>
        <w:br/>
        <w:t>asks you out for a date. When he does, make sure he's satisfied. Understand</w:t>
        <w:br/>
        <w:t>me?"</w:t>
      </w:r>
    </w:p>
    <w:p>
      <w:pPr>
        <w:pStyle w:val="Normal"/>
        <w:bidi w:val="0"/>
        <w:jc w:val="left"/>
        <w:rPr/>
      </w:pPr>
      <w:r>
        <w:rPr/>
        <w:t>I was so grateful to escape twenty five swats, I'd have agreed to anything</w:t>
        <w:br/>
        <w:t>Sheila asked. "Oh, yes, ma'am!," I exclaimed as I hugged her ankles. She</w:t>
        <w:br/>
        <w:t>pushed me away and told me to get ready for my five strokes.</w:t>
      </w:r>
    </w:p>
    <w:p>
      <w:pPr>
        <w:pStyle w:val="Normal"/>
        <w:bidi w:val="0"/>
        <w:jc w:val="left"/>
        <w:rPr/>
      </w:pPr>
      <w:r>
        <w:rPr/>
        <w:t>Happy to have escaped, I eagerly grasped my ankles and counted loudly as Greg</w:t>
        <w:br/>
        <w:t>paddled me. The blows stung but I was determined to hold still. When it was</w:t>
        <w:br/>
        <w:t>over, I turned and thanked him.</w:t>
      </w:r>
    </w:p>
    <w:p>
      <w:pPr>
        <w:pStyle w:val="Normal"/>
        <w:bidi w:val="0"/>
        <w:jc w:val="left"/>
        <w:rPr/>
      </w:pPr>
      <w:r>
        <w:rPr/>
        <w:t>"Charlene, you know how to thank someone for disciplining you," Sheila</w:t>
        <w:br/>
        <w:t>scolded me. "Do it right."</w:t>
      </w:r>
    </w:p>
    <w:p>
      <w:pPr>
        <w:pStyle w:val="Normal"/>
        <w:bidi w:val="0"/>
        <w:jc w:val="left"/>
        <w:rPr/>
      </w:pPr>
      <w:r>
        <w:rPr/>
        <w:t>"Yes, ma'am," I replied. I opened Greg's fly and fished out respectable</w:t>
        <w:br/>
        <w:t>sized cock. Eager to please my mistress, I enthusiastically began licking and</w:t>
        <w:br/>
        <w:t>sucking her husband's cock.</w:t>
      </w:r>
    </w:p>
    <w:p>
      <w:pPr>
        <w:pStyle w:val="Normal"/>
        <w:bidi w:val="0"/>
        <w:jc w:val="left"/>
        <w:rPr/>
      </w:pPr>
      <w:r>
        <w:rPr/>
        <w:t>"Oh, shit," Greg moaned. "This lady can suck cock!"</w:t>
      </w:r>
    </w:p>
    <w:p>
      <w:pPr>
        <w:pStyle w:val="Normal"/>
        <w:bidi w:val="0"/>
        <w:jc w:val="left"/>
        <w:rPr/>
      </w:pPr>
      <w:r>
        <w:rPr/>
        <w:t>"You'd think we never fed her, the way she tries to swallow it," Sheila</w:t>
        <w:br/>
        <w:t>giggled. "Look at her go."</w:t>
      </w:r>
    </w:p>
    <w:p>
      <w:pPr>
        <w:pStyle w:val="Normal"/>
        <w:bidi w:val="0"/>
        <w:jc w:val="left"/>
        <w:rPr/>
      </w:pPr>
      <w:r>
        <w:rPr/>
        <w:t>My head was bobbing up and down as I eagerly sucked Greg's cock deep into my</w:t>
        <w:br/>
        <w:t>mouth, teasing it with my throat. He lasted less than a minute before pumping</w:t>
        <w:br/>
        <w:t>a salty load into my stomach.</w:t>
      </w:r>
    </w:p>
    <w:p>
      <w:pPr>
        <w:pStyle w:val="Normal"/>
        <w:bidi w:val="0"/>
        <w:jc w:val="left"/>
        <w:rPr/>
      </w:pPr>
      <w:r>
        <w:rPr/>
        <w:t>I was finding out two things. First, I didn't mind the taste of cum when I</w:t>
        <w:br/>
        <w:t>was hungry. Second, if I gave my all to a blowjob, they were over faster. I</w:t>
        <w:br/>
        <w:t>didn't care that Sheila thought I was eager because I liked sucking cock. I</w:t>
        <w:br/>
        <w:t>knew the truth.</w:t>
      </w:r>
    </w:p>
    <w:p>
      <w:pPr>
        <w:pStyle w:val="Normal"/>
        <w:bidi w:val="0"/>
        <w:jc w:val="left"/>
        <w:rPr/>
      </w:pPr>
      <w:r>
        <w:rPr/>
        <w:t>After I washed the dishes and cleaned up the kitchen, I was ordered to do an</w:t>
        <w:br/>
        <w:t>aerobic workout tape, naked, while Sheila and Greg watched and supervised.</w:t>
        <w:br/>
        <w:t>They laughed at my bouncing breasts as I jumped to the music, but I didn't</w:t>
        <w:br/>
        <w:t>care. I was learning to ignore them.</w:t>
      </w:r>
    </w:p>
    <w:p>
      <w:pPr>
        <w:pStyle w:val="Normal"/>
        <w:bidi w:val="0"/>
        <w:jc w:val="left"/>
        <w:rPr/>
      </w:pPr>
      <w:r>
        <w:rPr/>
        <w:t>As Sheila ordered, I made my way out to the garage and curled up on Max's</w:t>
        <w:br/>
        <w:t>bed. He was nowhere to be seen. Sheila came out to see me before turning out</w:t>
        <w:br/>
        <w:t>the lights.</w:t>
      </w:r>
    </w:p>
    <w:p>
      <w:pPr>
        <w:pStyle w:val="Normal"/>
        <w:bidi w:val="0"/>
        <w:jc w:val="left"/>
        <w:rPr/>
      </w:pPr>
      <w:r>
        <w:rPr/>
        <w:t>"You didn't do very well for your very first day," she told me. "I'm a little</w:t>
        <w:br/>
        <w:t>disappointed. Tomorrow, we'll get you some more clothes. You can't keep</w:t>
        <w:br/>
        <w:t>wearing the same thing every day. I hope you remember the lessons you learned</w:t>
        <w:br/>
        <w:t>today."</w:t>
      </w:r>
    </w:p>
    <w:p>
      <w:pPr>
        <w:pStyle w:val="Normal"/>
        <w:bidi w:val="0"/>
        <w:jc w:val="left"/>
        <w:rPr/>
      </w:pPr>
      <w:r>
        <w:rPr/>
        <w:t>I fell asleep naked, shivering from the cold. Max must have come in sometime</w:t>
        <w:br/>
        <w:t>during the night because when I awoke I found myself curled up against him</w:t>
        <w:br/>
        <w:t>for warmth, my face buried in his fur.</w:t>
      </w:r>
    </w:p>
    <w:p>
      <w:pPr>
        <w:pStyle w:val="Normal"/>
        <w:bidi w:val="0"/>
        <w:jc w:val="left"/>
        <w:rPr/>
      </w:pPr>
      <w:r>
        <w:rPr/>
        <w:t>By seven the next morning I was showered, powdered and coiffed, ready for the</w:t>
        <w:br/>
        <w:t>day. I had my uniform back on, coffee ready and breakfast on the stove when</w:t>
        <w:br/>
        <w:t>Sheila and Greg came downstairs. Greg quickly ate and hurried out the door.</w:t>
      </w:r>
    </w:p>
    <w:p>
      <w:pPr>
        <w:pStyle w:val="Normal"/>
        <w:bidi w:val="0"/>
        <w:jc w:val="left"/>
        <w:rPr/>
      </w:pPr>
      <w:r>
        <w:rPr/>
        <w:t>"I'm going to be busy today," Sheila told me as she watched me eating my</w:t>
        <w:br/>
        <w:t>'breakfast' with Max. "I know I promised I'd take you shopping, though, so</w:t>
        <w:br/>
        <w:t>I'll meet you at the mall at 12:30. Don't be late."</w:t>
      </w:r>
    </w:p>
    <w:p>
      <w:pPr>
        <w:pStyle w:val="Normal"/>
        <w:bidi w:val="0"/>
        <w:jc w:val="left"/>
        <w:rPr/>
      </w:pPr>
      <w:r>
        <w:rPr/>
        <w:t>"Yes, Mrs. Winters," I replied. "It's two miles to the mall, though. How</w:t>
        <w:br/>
        <w:t>should I get there?"</w:t>
      </w:r>
    </w:p>
    <w:p>
      <w:pPr>
        <w:pStyle w:val="Normal"/>
        <w:bidi w:val="0"/>
        <w:jc w:val="left"/>
        <w:rPr/>
      </w:pPr>
      <w:r>
        <w:rPr/>
        <w:t>"You'll have to walk, Charlene," she told me. "I'm too busy to come get you."</w:t>
      </w:r>
    </w:p>
    <w:p>
      <w:pPr>
        <w:pStyle w:val="Normal"/>
        <w:bidi w:val="0"/>
        <w:jc w:val="left"/>
        <w:rPr/>
      </w:pPr>
      <w:r>
        <w:rPr/>
        <w:t>Sheila left, after praising me for looking so nice and doing a good job with</w:t>
        <w:br/>
        <w:t>breakfast. Pleased, I quickly took care of the dishes and picked up the</w:t>
        <w:br/>
        <w:t>house. I was just finishing up when the doorbell rang. I opened it to find</w:t>
        <w:br/>
        <w:t>Dave standing with Jack.</w:t>
      </w:r>
    </w:p>
    <w:p>
      <w:pPr>
        <w:pStyle w:val="Normal"/>
        <w:bidi w:val="0"/>
        <w:jc w:val="left"/>
        <w:rPr/>
      </w:pPr>
      <w:r>
        <w:rPr/>
        <w:t>"Hi, Mrs. H." Jack said. "We were in the neighborhood and thought we'd say</w:t>
        <w:br/>
        <w:t>hi." As I turned to enter the house he slid his hand up under my dress. "Hey,</w:t>
        <w:br/>
        <w:t>no panties. Just the way I like to see you."</w:t>
      </w:r>
    </w:p>
    <w:p>
      <w:pPr>
        <w:pStyle w:val="Normal"/>
        <w:bidi w:val="0"/>
        <w:jc w:val="left"/>
        <w:rPr/>
      </w:pPr>
      <w:r>
        <w:rPr/>
        <w:t>I jumped away. "Are you guys here to see Lisa? Can I get something for you?"</w:t>
      </w:r>
    </w:p>
    <w:p>
      <w:pPr>
        <w:pStyle w:val="Normal"/>
        <w:bidi w:val="0"/>
        <w:jc w:val="left"/>
        <w:rPr/>
      </w:pPr>
      <w:r>
        <w:rPr/>
        <w:t>Dave groaned. "Come on, Mrs. Hopkins. We're here for some pussy." When I</w:t>
        <w:br/>
        <w:t>hesitated, he added, "Remember what Mrs. Winters said? You need to do your</w:t>
        <w:br/>
        <w:t>part to keep us disease free. Well, Jack and I were tempted by two sluts this</w:t>
        <w:br/>
        <w:t>morning and we need your help."</w:t>
      </w:r>
    </w:p>
    <w:p>
      <w:pPr>
        <w:pStyle w:val="Normal"/>
        <w:bidi w:val="0"/>
        <w:jc w:val="left"/>
        <w:rPr/>
      </w:pPr>
      <w:r>
        <w:rPr/>
        <w:t>With a grin, both boys dropped their pants to reveal strong erections. Lisa</w:t>
        <w:br/>
        <w:t>came downstairs as I pulled off my dress and began sucking them.</w:t>
      </w:r>
    </w:p>
    <w:p>
      <w:pPr>
        <w:pStyle w:val="Normal"/>
        <w:bidi w:val="0"/>
        <w:jc w:val="left"/>
        <w:rPr/>
      </w:pPr>
      <w:r>
        <w:rPr/>
        <w:t>"Don't you guys ever get enough?" she asked. "You have a thing for old</w:t>
        <w:br/>
        <w:t>ladies?"</w:t>
      </w:r>
    </w:p>
    <w:p>
      <w:pPr>
        <w:pStyle w:val="Normal"/>
        <w:bidi w:val="0"/>
        <w:jc w:val="left"/>
        <w:rPr/>
      </w:pPr>
      <w:r>
        <w:rPr/>
        <w:t>"No, we have a thing for sluts," Jack said as he rolled me onto my back. "and</w:t>
        <w:br/>
        <w:t>this lady is the queen of sluts."</w:t>
      </w:r>
    </w:p>
    <w:p>
      <w:pPr>
        <w:pStyle w:val="Normal"/>
        <w:bidi w:val="0"/>
        <w:jc w:val="left"/>
        <w:rPr/>
      </w:pPr>
      <w:r>
        <w:rPr/>
        <w:t>I groaned as I felt his big cock slide into me. Dave's cock was in mouth as</w:t>
        <w:br/>
        <w:t>Jack began thrusting hard into my now wet pussy. Lisa turned in disgust as I</w:t>
        <w:br/>
        <w:t>disappeared under the two boys.</w:t>
      </w:r>
    </w:p>
    <w:p>
      <w:pPr>
        <w:pStyle w:val="Normal"/>
        <w:bidi w:val="0"/>
        <w:jc w:val="left"/>
        <w:rPr/>
      </w:pPr>
      <w:r>
        <w:rPr/>
        <w:t>They each fucked me and I sucked them both to climaxes. As hungry as I was, I</w:t>
        <w:br/>
        <w:t>eagerly swallowed their cum. I lay on the floor in a pool of sweat as they</w:t>
        <w:br/>
        <w:t>finally left.</w:t>
      </w:r>
    </w:p>
    <w:p>
      <w:pPr>
        <w:pStyle w:val="Normal"/>
        <w:bidi w:val="0"/>
        <w:jc w:val="left"/>
        <w:rPr/>
      </w:pPr>
      <w:r>
        <w:rPr/>
        <w:t>I shrieked when I realized it was almost time to go. I quickly showered, did</w:t>
        <w:br/>
        <w:t>my makeup and hair and hurried out the door.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Part 8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don't know if you've ever walked two miles in a pair of heels before, but</w:t>
        <w:br/>
        <w:t>let me tell you it isn't much fun. By the time I got to the mall, my feet</w:t>
        <w:br/>
        <w:t>were sore and my legs ached. I knew I was wiggling my ass quite a bit as I</w:t>
        <w:br/>
        <w:t>walked but it was the best way to cover distance quickly.</w:t>
      </w:r>
    </w:p>
    <w:p>
      <w:pPr>
        <w:pStyle w:val="Normal"/>
        <w:bidi w:val="0"/>
        <w:jc w:val="left"/>
        <w:rPr/>
      </w:pPr>
      <w:r>
        <w:rPr/>
        <w:t>Sheila was waiting for me, tapping her foot impatiently. "I've been standing</w:t>
        <w:br/>
        <w:t>here for ten minutes, Charlene. Where have you been?"</w:t>
      </w:r>
    </w:p>
    <w:p>
      <w:pPr>
        <w:pStyle w:val="Normal"/>
        <w:bidi w:val="0"/>
        <w:jc w:val="left"/>
        <w:rPr/>
      </w:pPr>
      <w:r>
        <w:rPr/>
        <w:t>"I'm sorry Mrs. Winters," I apologized. "I hurried, I just ran a little late."</w:t>
      </w:r>
    </w:p>
    <w:p>
      <w:pPr>
        <w:pStyle w:val="Normal"/>
        <w:bidi w:val="0"/>
        <w:jc w:val="left"/>
        <w:rPr/>
      </w:pPr>
      <w:r>
        <w:rPr/>
        <w:t>"What were you doing, sleeping? You knew how far it was, you should have</w:t>
        <w:br/>
        <w:t>planned better."</w:t>
      </w:r>
    </w:p>
    <w:p>
      <w:pPr>
        <w:pStyle w:val="Normal"/>
        <w:bidi w:val="0"/>
        <w:jc w:val="left"/>
        <w:rPr/>
      </w:pPr>
      <w:r>
        <w:rPr/>
        <w:t>When I told her I'd been delayed because the boys came over, she laughed but</w:t>
        <w:br/>
        <w:t>it seemed to make her a little happier. "You don't seem to go very long</w:t>
        <w:br/>
        <w:t>without finding a cock for that pussy of yours. You're turning into a little</w:t>
        <w:br/>
        <w:t>slut, aren't you? I got here early so I ate already, but you can find a snack</w:t>
        <w:br/>
        <w:t>before you leave if you're hungry."</w:t>
      </w:r>
    </w:p>
    <w:p>
      <w:pPr>
        <w:pStyle w:val="Normal"/>
        <w:bidi w:val="0"/>
        <w:jc w:val="left"/>
        <w:rPr/>
      </w:pPr>
      <w:r>
        <w:rPr/>
        <w:t>"Thank you, ma'am. I'd like that," I replied. The prospect of some real food</w:t>
        <w:br/>
        <w:t>buoyed my spirits.</w:t>
      </w:r>
    </w:p>
    <w:p>
      <w:pPr>
        <w:pStyle w:val="Normal"/>
        <w:bidi w:val="0"/>
        <w:jc w:val="left"/>
        <w:rPr/>
      </w:pPr>
      <w:r>
        <w:rPr/>
        <w:t>We spent the next hour in various stores, trying on outfits and purchasing</w:t>
        <w:br/>
        <w:t>the ones Sheila approved of. The theme was pretty consistent- short dresses,</w:t>
        <w:br/>
        <w:t>low- cut tops, sexy bras to hold up my boobs and no panties whatsoever. In</w:t>
        <w:br/>
        <w:t>fact, the only bottom she allowed me was the thong part of a very skimpy</w:t>
        <w:br/>
        <w:t>bikini, meant for a much smaller woman. "For mowing the lawn," Sheilagiggled.</w:t>
        <w:br/>
        <w:t>Sheila also bought me several pairs of heels, and lots of stockings to go with</w:t>
        <w:br/>
        <w:t>them. As much as I tried to keep my legs together, I'm sure the salesmen got</w:t>
        <w:br/>
        <w:t>several peeks up my dress as they fussed at my feet.</w:t>
      </w:r>
    </w:p>
    <w:p>
      <w:pPr>
        <w:pStyle w:val="Normal"/>
        <w:bidi w:val="0"/>
        <w:jc w:val="left"/>
        <w:rPr/>
      </w:pPr>
      <w:r>
        <w:rPr/>
        <w:t>Our final stop was a small intimates shop, where Sheila had me try on several</w:t>
        <w:br/>
        <w:t>corsets. When I came out wearing a long black one which whittled my waist by</w:t>
        <w:br/>
        <w:t>almost four inches, she sighed, "Oh my God, Charlene. It's gorgeous."</w:t>
      </w:r>
    </w:p>
    <w:p>
      <w:pPr>
        <w:pStyle w:val="Normal"/>
        <w:bidi w:val="0"/>
        <w:jc w:val="left"/>
        <w:rPr/>
      </w:pPr>
      <w:r>
        <w:rPr/>
        <w:t>I turned and looked in the mirror. She was right, it was stunning. The garment</w:t>
        <w:br/>
        <w:t>made me look slender and sexy, thin waisted and big busted. The cups lifted my</w:t>
        <w:br/>
        <w:t>boobs high on my chest and squeezed them together, covering them just past my</w:t>
        <w:br/>
        <w:t>nipples. I never would have worn anything like this on my own but I felt my</w:t>
        <w:br/>
        <w:t>pussy get wet as I realized how erotic it was.</w:t>
      </w:r>
    </w:p>
    <w:p>
      <w:pPr>
        <w:pStyle w:val="Normal"/>
        <w:bidi w:val="0"/>
        <w:jc w:val="left"/>
        <w:rPr/>
      </w:pPr>
      <w:r>
        <w:rPr/>
        <w:t>"Wow. I'm getting you several of those. That's your new uniform top," she</w:t>
        <w:br/>
        <w:t>said. "You can wear it with a nice skirt and it will be perfect."</w:t>
      </w:r>
    </w:p>
    <w:p>
      <w:pPr>
        <w:pStyle w:val="Normal"/>
        <w:bidi w:val="0"/>
        <w:jc w:val="left"/>
        <w:rPr/>
      </w:pPr>
      <w:r>
        <w:rPr/>
        <w:t>As we left the store and headed toward the exit I felt my stomach rumble.</w:t>
        <w:br/>
        <w:t>"Don't forget, Mrs. Winters. You said I could have a snack before I wenthome."</w:t>
      </w:r>
    </w:p>
    <w:p>
      <w:pPr>
        <w:pStyle w:val="Normal"/>
        <w:bidi w:val="0"/>
        <w:jc w:val="left"/>
        <w:rPr/>
      </w:pPr>
      <w:r>
        <w:rPr/>
        <w:t>She laughed. "Ok, you can have a snack if you want. Go ahead and find someone."</w:t>
      </w:r>
    </w:p>
    <w:p>
      <w:pPr>
        <w:pStyle w:val="Normal"/>
        <w:bidi w:val="0"/>
        <w:jc w:val="left"/>
        <w:rPr/>
      </w:pPr>
      <w:r>
        <w:rPr/>
        <w:t>I looked at her, puzzled. "Find someone?"</w:t>
      </w:r>
    </w:p>
    <w:p>
      <w:pPr>
        <w:pStyle w:val="Normal"/>
        <w:bidi w:val="0"/>
        <w:jc w:val="left"/>
        <w:rPr/>
      </w:pPr>
      <w:r>
        <w:rPr/>
        <w:t>"Of course. Isn't your favorite snack a nick big cock? I've seen how you</w:t>
        <w:br/>
        <w:t>gobble them up."</w:t>
      </w:r>
    </w:p>
    <w:p>
      <w:pPr>
        <w:pStyle w:val="Normal"/>
        <w:bidi w:val="0"/>
        <w:jc w:val="left"/>
        <w:rPr/>
      </w:pPr>
      <w:r>
        <w:rPr/>
        <w:t>I blushed. "Yes, ma'am. I can wait, though. I'm not that hungry."</w:t>
      </w:r>
    </w:p>
    <w:p>
      <w:pPr>
        <w:pStyle w:val="Normal"/>
        <w:bidi w:val="0"/>
        <w:jc w:val="left"/>
        <w:rPr/>
      </w:pPr>
      <w:r>
        <w:rPr/>
        <w:t>Sheila gave me a hard stare. "You asked for a snack and I gave you permission.</w:t>
        <w:br/>
        <w:t>Now go find a cock to suck. And hurry. If I have to wait around, you'll get</w:t>
        <w:br/>
        <w:t>paddled tonight."</w:t>
      </w:r>
    </w:p>
    <w:p>
      <w:pPr>
        <w:pStyle w:val="Normal"/>
        <w:bidi w:val="0"/>
        <w:jc w:val="left"/>
        <w:rPr/>
      </w:pPr>
      <w:r>
        <w:rPr/>
        <w:t>I quickly scurried away. With no time to waste, I tried the direct approach.</w:t>
        <w:br/>
        <w:t>I slipped onto a bench beside a man. As his eyes widened at the sight of my</w:t>
        <w:br/>
        <w:t>cleavage, I leaned over and whispered in his ear. Within thirty seconds we</w:t>
        <w:br/>
        <w:t>were on our way to his car and he barely closed the door before I had his</w:t>
        <w:br/>
        <w:t>cock out and was licking it to erection. He had a nice sized cock, thick and</w:t>
        <w:br/>
        <w:t>hard, and I have to admit it felt pretty good sucking on it.</w:t>
      </w:r>
    </w:p>
    <w:p>
      <w:pPr>
        <w:pStyle w:val="Normal"/>
        <w:bidi w:val="0"/>
        <w:jc w:val="left"/>
        <w:rPr/>
      </w:pPr>
      <w:r>
        <w:rPr/>
        <w:t>I savored the taste as I slid my mouth up and down his staff, his pre-cum</w:t>
        <w:br/>
        <w:t>adding flavor as it oozed from the head. When I felt him arch up in orgasm, I</w:t>
        <w:br/>
        <w:t>cupped his balls and hungrily sucked every drop of cum from his body, licking</w:t>
        <w:br/>
        <w:t>my lips clean as he sagged back into the cushions.</w:t>
      </w:r>
    </w:p>
    <w:p>
      <w:pPr>
        <w:pStyle w:val="Normal"/>
        <w:bidi w:val="0"/>
        <w:jc w:val="left"/>
        <w:rPr/>
      </w:pPr>
      <w:r>
        <w:rPr/>
        <w:t>He begged me to stay but I slipped out, then spotted Sheila parked a few rows</w:t>
        <w:br/>
        <w:t>over.</w:t>
      </w:r>
    </w:p>
    <w:p>
      <w:pPr>
        <w:pStyle w:val="Normal"/>
        <w:bidi w:val="0"/>
        <w:jc w:val="left"/>
        <w:rPr/>
      </w:pPr>
      <w:r>
        <w:rPr/>
        <w:t>"You're really getting good, Charlene," she laughed. You didn't even muss up</w:t>
        <w:br/>
        <w:t>your hair. Come on, I'll give you a ride."</w:t>
      </w:r>
    </w:p>
    <w:p>
      <w:pPr>
        <w:pStyle w:val="Normal"/>
        <w:bidi w:val="0"/>
        <w:jc w:val="left"/>
        <w:rPr/>
      </w:pPr>
      <w:r>
        <w:rPr/>
        <w:t>When we stopped outside the liquor store I was puzzled for a moment, then</w:t>
        <w:br/>
        <w:t>remembered I had to go in and proposition the clerk. My face must have shown</w:t>
        <w:br/>
        <w:t>my resignation because Sheila warned me, "Don't start getting an attitude on</w:t>
        <w:br/>
        <w:t>me. You do what I tell you and you do it promptly. One more day and you've</w:t>
        <w:br/>
        <w:t>made it to the weekend."</w:t>
      </w:r>
    </w:p>
    <w:p>
      <w:pPr>
        <w:pStyle w:val="Normal"/>
        <w:bidi w:val="0"/>
        <w:jc w:val="left"/>
        <w:rPr/>
      </w:pPr>
      <w:r>
        <w:rPr/>
        <w:t>I nodded as I slipped from the car. "Yes, ma'am."</w:t>
      </w:r>
    </w:p>
    <w:p>
      <w:pPr>
        <w:pStyle w:val="Normal"/>
        <w:bidi w:val="0"/>
        <w:jc w:val="left"/>
        <w:rPr/>
      </w:pPr>
      <w:r>
        <w:rPr/>
        <w:t>Steeling myself, I entered the store. Good, the same clerk was working. As</w:t>
        <w:br/>
        <w:t>soon as I bent over to look on the bottom shelf, I had his attention. He came</w:t>
        <w:br/>
        <w:t>over to ask if I needed any help, standing well behind me so he could stare</w:t>
        <w:br/>
        <w:t>at my pussy. Pretending I didn't know what he was looking at, I kept looking</w:t>
        <w:br/>
        <w:t>along the shelf and talking over my shoulder until I felt his hand on my rear.</w:t>
        <w:br/>
        <w:t>Twenty minutes later I was walking down the street again, a load of cum in my</w:t>
        <w:br/>
        <w:t>pussy and a curious tingling in my crotch from a disappointing fuck. What was</w:t>
        <w:br/>
        <w:t>happening to me? Why was I craving an orgasm from that pig? Still, I felt</w:t>
        <w:br/>
        <w:t>unsatisfied and masturbated myself to a weak climax when I got home.</w:t>
      </w:r>
    </w:p>
    <w:p>
      <w:pPr>
        <w:pStyle w:val="Normal"/>
        <w:bidi w:val="0"/>
        <w:jc w:val="left"/>
        <w:rPr/>
      </w:pPr>
      <w:r>
        <w:rPr/>
        <w:t>When Sheila got home, I had to recount my day's experiences as I bathed her</w:t>
        <w:br/>
        <w:t>and licked her to orgasm. When I told her about fucking the clerk, she pulled</w:t>
        <w:br/>
        <w:t>my head up and slapped my face hard.</w:t>
      </w:r>
    </w:p>
    <w:p>
      <w:pPr>
        <w:pStyle w:val="Normal"/>
        <w:bidi w:val="0"/>
        <w:jc w:val="left"/>
        <w:rPr/>
      </w:pPr>
      <w:r>
        <w:rPr/>
        <w:t>"Didn't I tell you to make a date with him? A date means later. I don't care</w:t>
        <w:br/>
        <w:t>what you did this afternoon, I wanted you to arrange something for another</w:t>
        <w:br/>
        <w:t>time. You're so stupid, I can't believe I was ever friends with you."</w:t>
      </w:r>
    </w:p>
    <w:p>
      <w:pPr>
        <w:pStyle w:val="Normal"/>
        <w:bidi w:val="0"/>
        <w:jc w:val="left"/>
        <w:rPr/>
      </w:pPr>
      <w:r>
        <w:rPr/>
        <w:t>I started crying. "I'm sorry. I'm doing the best I can."</w:t>
      </w:r>
    </w:p>
    <w:p>
      <w:pPr>
        <w:pStyle w:val="Normal"/>
        <w:bidi w:val="0"/>
        <w:jc w:val="left"/>
        <w:rPr/>
      </w:pPr>
      <w:r>
        <w:rPr/>
        <w:t>"I'm getting sick of your excuses. You can sleep in the garage from now on.</w:t>
        <w:br/>
        <w:t>You don't deserve the basement. Tomorrow you can mow the lawn in your new</w:t>
        <w:br/>
        <w:t>bikini. Saturday you'll be home and I want you to mow your own yard, wearing</w:t>
        <w:br/>
        <w:t>the same bikini. If you want to act like a slut then I'll treat you like one."</w:t>
      </w:r>
    </w:p>
    <w:p>
      <w:pPr>
        <w:pStyle w:val="Normal"/>
        <w:bidi w:val="0"/>
        <w:jc w:val="left"/>
        <w:rPr/>
      </w:pPr>
      <w:r>
        <w:rPr/>
        <w:t>I made supper, exercised, then ate Sheila to another orgasm while Greg fucked</w:t>
        <w:br/>
        <w:t>me from behind. Sheila let me go out to the garage after that and I was so</w:t>
        <w:br/>
        <w:t>tired I went right to sleep.</w:t>
      </w:r>
    </w:p>
    <w:p>
      <w:pPr>
        <w:pStyle w:val="Normal"/>
        <w:bidi w:val="0"/>
        <w:jc w:val="left"/>
        <w:rPr/>
      </w:pPr>
      <w:r>
        <w:rPr/>
        <w:t>I awoke when someone flipped on the overhead lights. Squinting against the</w:t>
        <w:br/>
        <w:t>sudden brightness, I looked up and saw Lisa standing in the doorway, with</w:t>
        <w:br/>
        <w:t>three other girls standing behind her.</w:t>
      </w:r>
    </w:p>
    <w:p>
      <w:pPr>
        <w:pStyle w:val="Normal"/>
        <w:bidi w:val="0"/>
        <w:jc w:val="left"/>
        <w:rPr/>
      </w:pPr>
      <w:r>
        <w:rPr/>
        <w:t>"Awww, what a cozy picture," she gushed. "Got a new boyfriend, Charlene?"</w:t>
      </w:r>
    </w:p>
    <w:p>
      <w:pPr>
        <w:pStyle w:val="Normal"/>
        <w:bidi w:val="0"/>
        <w:jc w:val="left"/>
        <w:rPr/>
      </w:pPr>
      <w:r>
        <w:rPr/>
        <w:t>I realized I was curled up against Max for warmth again. Sleeping naked, it</w:t>
        <w:br/>
        <w:t>became automatic once I was asleep. I pushed him away and sat up. The girls</w:t>
        <w:br/>
        <w:t>all broke into laughter and I realized what was happening.</w:t>
      </w:r>
    </w:p>
    <w:p>
      <w:pPr>
        <w:pStyle w:val="Normal"/>
        <w:bidi w:val="0"/>
        <w:jc w:val="left"/>
        <w:rPr/>
      </w:pPr>
      <w:r>
        <w:rPr/>
        <w:t>"You're drunk," I said. "and it's the middle of the night."</w:t>
      </w:r>
    </w:p>
    <w:p>
      <w:pPr>
        <w:pStyle w:val="Normal"/>
        <w:bidi w:val="0"/>
        <w:jc w:val="left"/>
        <w:rPr/>
      </w:pPr>
      <w:r>
        <w:rPr/>
        <w:t>"That's right," Lisa confirmed. "We're celebrating."</w:t>
      </w:r>
    </w:p>
    <w:p>
      <w:pPr>
        <w:pStyle w:val="Normal"/>
        <w:bidi w:val="0"/>
        <w:jc w:val="left"/>
        <w:rPr/>
      </w:pPr>
      <w:r>
        <w:rPr/>
        <w:t>"Celebrating what?"</w:t>
      </w:r>
    </w:p>
    <w:p>
      <w:pPr>
        <w:pStyle w:val="Normal"/>
        <w:bidi w:val="0"/>
        <w:jc w:val="left"/>
        <w:rPr/>
      </w:pPr>
      <w:r>
        <w:rPr/>
        <w:t>"Celebrating I got fired from my stupid job, that's what. We were all out and</w:t>
        <w:br/>
        <w:t>I was telling my friends about our new maid. They didn't believe me, so here</w:t>
        <w:br/>
        <w:t>we are!"</w:t>
      </w:r>
    </w:p>
    <w:p>
      <w:pPr>
        <w:pStyle w:val="Normal"/>
        <w:bidi w:val="0"/>
        <w:jc w:val="left"/>
        <w:rPr/>
      </w:pPr>
      <w:r>
        <w:rPr/>
        <w:t>I nodded. More people knew about me. Great.</w:t>
      </w:r>
    </w:p>
    <w:p>
      <w:pPr>
        <w:pStyle w:val="Normal"/>
        <w:bidi w:val="0"/>
        <w:jc w:val="left"/>
        <w:rPr/>
      </w:pPr>
      <w:r>
        <w:rPr/>
        <w:t>"I was telling them how much you like to eat pussy," she said. "They wanted to</w:t>
        <w:br/>
        <w:t>see it for themselves. You don't mind, do you?"</w:t>
      </w:r>
    </w:p>
    <w:p>
      <w:pPr>
        <w:pStyle w:val="Normal"/>
        <w:bidi w:val="0"/>
        <w:jc w:val="left"/>
        <w:rPr/>
      </w:pPr>
      <w:r>
        <w:rPr/>
        <w:t>I sighed. "No, ma'am."</w:t>
      </w:r>
    </w:p>
    <w:p>
      <w:pPr>
        <w:pStyle w:val="Normal"/>
        <w:bidi w:val="0"/>
        <w:jc w:val="left"/>
        <w:rPr/>
      </w:pPr>
      <w:r>
        <w:rPr/>
        <w:t>All four girls pulled off their pants and I went to work. The first girl sat</w:t>
        <w:br/>
        <w:t>on a box and I pushed my head into her crotch, inhaling her musky fragrance</w:t>
        <w:br/>
        <w:t>before I teased her lips with my tongue and pushed it into her pussy. After</w:t>
        <w:br/>
        <w:t>several minutes of licking, she complained to Lisa.</w:t>
      </w:r>
    </w:p>
    <w:p>
      <w:pPr>
        <w:pStyle w:val="Normal"/>
        <w:bidi w:val="0"/>
        <w:jc w:val="left"/>
        <w:rPr/>
      </w:pPr>
      <w:r>
        <w:rPr/>
        <w:t>"She's not that good at it. I can do a better job with my Water-pik."</w:t>
      </w:r>
    </w:p>
    <w:p>
      <w:pPr>
        <w:pStyle w:val="Normal"/>
        <w:bidi w:val="0"/>
        <w:jc w:val="left"/>
        <w:rPr/>
      </w:pPr>
      <w:r>
        <w:rPr/>
        <w:t>"Hang on a second," I heard Lisa reply. Seconds later my ass exploded in fire.</w:t>
        <w:br/>
        <w:t>I screamed into the girl's pussy and starting licking and chewing frantically.</w:t>
      </w:r>
    </w:p>
    <w:p>
      <w:pPr>
        <w:pStyle w:val="Normal"/>
        <w:bidi w:val="0"/>
        <w:jc w:val="left"/>
        <w:rPr/>
      </w:pPr>
      <w:r>
        <w:rPr/>
        <w:t>"Ohhh, that's better," the girl said. "Keep paddling her."</w:t>
      </w:r>
    </w:p>
    <w:p>
      <w:pPr>
        <w:pStyle w:val="Normal"/>
        <w:bidi w:val="0"/>
        <w:jc w:val="left"/>
        <w:rPr/>
      </w:pPr>
      <w:r>
        <w:rPr/>
        <w:t>They spanked me as I ate each girl to an orgasm, then made me get on all</w:t>
        <w:br/>
        <w:t>fours and masturbate myself to orgasm while they paddled me some more. By the</w:t>
        <w:br/>
        <w:t>time we finished my ass was burning and I had to sleep on my stomach for the</w:t>
        <w:br/>
        <w:t>rest of the night.</w:t>
      </w:r>
    </w:p>
    <w:p>
      <w:pPr>
        <w:pStyle w:val="Normal"/>
        <w:bidi w:val="0"/>
        <w:jc w:val="left"/>
        <w:rPr/>
      </w:pPr>
      <w:r>
        <w:rPr/>
        <w:t>Friday passed quickly. Dave came over for breakfast (his and mine), Lisa moped</w:t>
        <w:br/>
        <w:t>around the house with a hangover and I quickly finished my chores, excited</w:t>
        <w:br/>
        <w:t>about going home.</w:t>
      </w:r>
    </w:p>
    <w:p>
      <w:pPr>
        <w:pStyle w:val="Normal"/>
        <w:bidi w:val="0"/>
        <w:jc w:val="left"/>
        <w:rPr/>
      </w:pPr>
      <w:r>
        <w:rPr/>
        <w:t>After lunch, I donned my bikini and covered every exposed square of skin with</w:t>
        <w:br/>
        <w:t>tanning lotion. Trust me, there was a lot to cover. Lisa sunbathed on a</w:t>
        <w:br/>
        <w:t>chaise as I tottered around on my heels, attracting stares from neighbors and</w:t>
        <w:br/>
        <w:t>motorists alike. I pretended to be oblivious but I knew I must have presented</w:t>
        <w:br/>
        <w:t>a strange picture, my ass rolling and my breasts heaving as I pushed the</w:t>
        <w:br/>
        <w:t>mower back and forth. From behind I looked like I was bottomless and the</w:t>
        <w:br/>
        <w:t>material in front kept working its way into my pussy, rubbing my clit and</w:t>
        <w:br/>
        <w:t>making me hornier and hornier. I couldn't wait to get home to Mark.</w:t>
        <w:br/>
        <w:t>Several times Lisa had me stop and rub fresh lotion onto her body. She had me</w:t>
        <w:br/>
        <w:t>pay special attention to her breasts and bottom and I found myself sliding a</w:t>
        <w:br/>
        <w:t>finger into her pussy without her telling me to. When she pushed gently on my</w:t>
        <w:br/>
        <w:t>head I dipped it into her crotch, licking her to an orgasm as she tanned.</w:t>
        <w:br/>
        <w:t>Sheila came home as I was putting the mower away. She was pleased with the way</w:t>
        <w:br/>
        <w:t>I'd spent my day."Nice job on the lawn, Charlene. You can go home now."</w:t>
      </w:r>
    </w:p>
    <w:p>
      <w:pPr>
        <w:pStyle w:val="Normal"/>
        <w:bidi w:val="0"/>
        <w:jc w:val="left"/>
        <w:rPr/>
      </w:pPr>
      <w:r>
        <w:rPr/>
        <w:t>"Thank you, Mrs. Winters," I started toward the house.</w:t>
      </w:r>
    </w:p>
    <w:p>
      <w:pPr>
        <w:pStyle w:val="Normal"/>
        <w:bidi w:val="0"/>
        <w:jc w:val="left"/>
        <w:rPr/>
      </w:pPr>
      <w:r>
        <w:rPr/>
        <w:t>"Just a minute. Where are you going?"</w:t>
      </w:r>
    </w:p>
    <w:p>
      <w:pPr>
        <w:pStyle w:val="Normal"/>
        <w:bidi w:val="0"/>
        <w:jc w:val="left"/>
        <w:rPr/>
      </w:pPr>
      <w:r>
        <w:rPr/>
        <w:t>I looked at her, confused. "I was going to go and change before I called Mark</w:t>
        <w:br/>
        <w:t>to come get me."</w:t>
      </w:r>
    </w:p>
    <w:p>
      <w:pPr>
        <w:pStyle w:val="Normal"/>
        <w:bidi w:val="0"/>
        <w:jc w:val="left"/>
        <w:rPr/>
      </w:pPr>
      <w:r>
        <w:rPr/>
        <w:t>"I didn't give you permission to use my phone and you don't need to change.</w:t>
      </w:r>
    </w:p>
    <w:p>
      <w:pPr>
        <w:pStyle w:val="Normal"/>
        <w:bidi w:val="0"/>
        <w:jc w:val="left"/>
        <w:rPr/>
      </w:pPr>
      <w:r>
        <w:rPr/>
        <w:t>You're going to need that outfit tomorrow anyway. Start walking."</w:t>
      </w:r>
    </w:p>
    <w:p>
      <w:pPr>
        <w:pStyle w:val="Normal"/>
        <w:bidi w:val="0"/>
        <w:jc w:val="left"/>
        <w:rPr/>
      </w:pPr>
      <w:r>
        <w:rPr/>
        <w:t>"B-but I can't walk home like this," I protested.</w:t>
      </w:r>
    </w:p>
    <w:p>
      <w:pPr>
        <w:pStyle w:val="Normal"/>
        <w:bidi w:val="0"/>
        <w:jc w:val="left"/>
        <w:rPr/>
      </w:pPr>
      <w:r>
        <w:rPr/>
        <w:t>"Then stay here. I really don't care." Sheila turned on her heel and entered</w:t>
        <w:br/>
        <w:t>the house. I sighed and started for home.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Arial"/>
        <w:kern w:val="2"/>
        <w:sz w:val="22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Verdana" w:hAnsi="Verdana" w:eastAsia="NSimSun" w:cs="Arial"/>
      <w:color w:val="auto"/>
      <w:kern w:val="2"/>
      <w:sz w:val="22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_V</Template>
  <TotalTime>7</TotalTime>
  <Application>LibreOffice/6.3.4.2$Windows_X86_64 LibreOffice_project/60da17e045e08f1793c57c00ba83cdfce946d0aa</Application>
  <Pages>33</Pages>
  <Words>20627</Words>
  <Characters>86189</Characters>
  <CharactersWithSpaces>106521</CharactersWithSpaces>
  <Paragraphs>555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2019-12-24T14:46:28Z</dcterms:created>
  <dc:creator>Vanessa Evans</dc:creator>
  <dc:description/>
  <dc:language>en-GB</dc:language>
  <cp:lastModifiedBy>Vanessa Evans</cp:lastModifiedBy>
  <dcterms:modified xsi:type="dcterms:W3CDTF">2019-12-24T14:53:43Z</dcterms:modified>
  <cp:revision>2</cp:revision>
  <dc:subject/>
  <dc:title>_V</dc:title>
</cp:coreProperties>
</file>