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__DdeLink__5_1131945023"/>
      <w:r>
        <w:rPr>
          <w:b/>
          <w:bCs/>
        </w:rPr>
        <w:t>Brothers Do Love Sisters</w:t>
      </w:r>
      <w:bookmarkEnd w:id="0"/>
    </w:p>
    <w:p>
      <w:pPr>
        <w:pStyle w:val="Normal"/>
        <w:bidi w:val="0"/>
        <w:jc w:val="left"/>
        <w:rPr/>
      </w:pPr>
      <w:r>
        <w:rPr/>
        <w:t xml:space="preserve">by </w:t>
      </w:r>
      <w:hyperlink r:id="rId2">
        <w:r>
          <w:rPr>
            <w:rStyle w:val="InternetLink"/>
          </w:rPr>
          <w:t>butliquor55</w:t>
        </w:r>
      </w:hyperlink>
    </w:p>
    <w:p>
      <w:pPr>
        <w:pStyle w:val="Normal"/>
        <w:bidi w:val="0"/>
        <w:jc w:val="left"/>
        <w:rPr/>
      </w:pPr>
      <w:r>
        <w:rPr/>
      </w:r>
    </w:p>
    <w:p>
      <w:pPr>
        <w:pStyle w:val="Normal"/>
        <w:bidi w:val="0"/>
        <w:jc w:val="left"/>
        <w:rPr>
          <w:b/>
          <w:b/>
          <w:bCs/>
        </w:rPr>
      </w:pPr>
      <w:r>
        <w:rPr>
          <w:b/>
          <w:bCs/>
        </w:rPr>
        <w:t xml:space="preserve">Brothers Do Love Sisters Part </w:t>
      </w:r>
      <w:r>
        <w:rPr>
          <w:b/>
          <w:bCs/>
        </w:rPr>
        <w:t>1</w:t>
      </w:r>
    </w:p>
    <w:p>
      <w:pPr>
        <w:pStyle w:val="Normal"/>
        <w:bidi w:val="0"/>
        <w:jc w:val="left"/>
        <w:rPr/>
      </w:pPr>
      <w:r>
        <w:rPr/>
      </w:r>
    </w:p>
    <w:p>
      <w:pPr>
        <w:pStyle w:val="Normal"/>
        <w:bidi w:val="0"/>
        <w:jc w:val="left"/>
        <w:rPr>
          <w:i/>
          <w:i/>
          <w:iCs/>
        </w:rPr>
      </w:pPr>
      <w:r>
        <w:rPr>
          <w:i/>
          <w:iCs/>
        </w:rPr>
        <w:t>Introduction:</w:t>
      </w:r>
    </w:p>
    <w:p>
      <w:pPr>
        <w:pStyle w:val="Normal"/>
        <w:bidi w:val="0"/>
        <w:jc w:val="left"/>
        <w:rPr>
          <w:i/>
          <w:i/>
          <w:iCs/>
        </w:rPr>
      </w:pPr>
      <w:r>
        <w:rPr>
          <w:i/>
          <w:iCs/>
        </w:rPr>
        <w:t>Dan comes home from school to learn his little sister needs help with her sex life. He is only too eager to help her with her problem.</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Dan reached up and retrieved his bag from the overhead and turned to leave the plane. As he did, he again noticed the very lovely black haired stewardess that had so conveniently rubbed against his arm every time she walked by and then turned and smiled at him. When he got to her standing by the doorway, he stopped to thank her for her hospitality.</w:t>
        <w:br/>
        <w:br/>
        <w:t>“Too bad you’re not going on to LA” she smiled at him.</w:t>
        <w:br/>
        <w:br/>
        <w:t>“Yes, it’s my loss, I’m sure, but I need to get home.” He replied, “I’ll think about you later you can bank on that!”</w:t>
        <w:br/>
        <w:br/>
        <w:t>“Thank you for flying with us” she replied as he walked past her. Lisa Ann it said on her name tag. He liked that and would not forget it.</w:t>
        <w:br/>
        <w:br/>
        <w:t>As he walked down the corridor and into the terminal he smiled and then turned his thoughts back to the fact that he was home. Dan had not been home since last Christmas and that had only been for a couple days. He had the opportunity to work for a large company in Atlanta that was helping him thru school, and he didn’t want to say no to them, so he had been working straight thru his summer. He had worked nonstop and was now in need of some much deserved time off. It was the first of June and he looked forward to the beautiful Montana summer. He was glad to be home.</w:t>
        <w:br/>
        <w:br/>
        <w:t>Dan grabbed his bags off the luggage carousel and started toward the exit. When he rounded the corner, he was greeted by two of the best looking women in Montana, his beautiful Mother and Sister. Being a 22 year old single male, beautiful women were something Dan noticed immediately. His forty year old mother Deanna could have easily passed for a 25 year old. She sure is an attractive woman, as is his 19 year old sister Jennifer. Jennifer had taken the year off after high school and would be off to college this coming fall. Dan embraced the two women and kissed them both on the cheek as they told him how great it was to see him and that they were glad he was home.</w:t>
        <w:br/>
        <w:br/>
        <w:t>“You look great Daniel” his Mother told him as she looked him over, “I believe you have put on a little weight and have gotten taller. You look marvelous!”</w:t>
        <w:br/>
        <w:br/>
        <w:t>Being six feet two and weighing 185 made Dan a pretty good looking hunk and his Mother knew it. His brown hair was neatly trimmed and combed, he was clean shaven and was just plain good looking!</w:t>
        <w:br/>
        <w:br/>
        <w:t>Jennifer kissed him on the cheek and that was when he realized that she had grown from a skinny kid sister into an incredibly sexy young woman. He stepped back and surveyed her curvy body.</w:t>
        <w:br/>
        <w:br/>
        <w:t>“Man, you have sure grown into a gorgeous young lady” he told her as his eyes took in every inch of her five foot six, 34C-26-36 framework. “Bet you have trouble keeping the guys from chasing you!”</w:t>
        <w:br/>
        <w:br/>
        <w:t>Jennifer just smiled and punched him in the arm like she always did.</w:t>
        <w:br/>
        <w:br/>
        <w:t>They all carried Dan’s bags out to the car and they talked about all the things they would do this summer to make up for lost time. He couldn’t wait.</w:t>
        <w:br/>
        <w:br/>
        <w:t>They drove the forty minute drive to the house and it seemed like it only took a couple minutes as Dan was so glad to be home. Atlanta was a great place and he liked it, but nothing could beat the beautiful Montana countryside. Having been born and raised in the Billings area, he could appreciate the beauty of the area. Their house was basically in the middle of nowhere but in a few minutes, you could be in town. Kind of like the best of both worlds.</w:t>
        <w:br/>
        <w:br/>
        <w:t>His father was a prominent lawyer in the area and had a very successful business. He was well liked by about everyone and had made a good life for his family. Bob and Deanna Bickford had led a good life and raised their two children to be good people. They were extremely proud of Daniel and Jennifer.</w:t>
        <w:br/>
        <w:br/>
        <w:t>Dan carried his bags into the house and to his room. He laughed as he entered his room, nothing had been changed since he left. It was like he had never been gone. He unpacked and went out to the front room and looked out the big windows across the pasture to the mountains. He had really missed this country and he was sure glad to be home. He was even welcomed home by Sam, the handsome black Lab that pretty much ruled the place. The whole family loved Sam and he knew it.</w:t>
        <w:br/>
        <w:br/>
        <w:t>Dan’s Story:</w:t>
        <w:br/>
        <w:br/>
        <w:t>After supper they all sat out on the big covered front porch and had a few drinks and caught up on what had happened since they were last together.</w:t>
        <w:br/>
        <w:br/>
        <w:t>“I suppose you have a girlfriend?” Deanna questioned, “How come we haven’t heard about her or been introduced?”</w:t>
        <w:br/>
        <w:br/>
        <w:t>Chuckling to myself, I replied “No Mom, I don’t have a girlfriend, at least not a steady one. I’m always so busy that I don’t have time for a relationship. There are a couple girls I see once in a while, but nothing serious.”</w:t>
        <w:br/>
        <w:br/>
        <w:t>“A handsome guy like you should have to beat them off with a stick” Bob joked, “That would be a bad way to have to live!”</w:t>
        <w:br/>
        <w:br/>
        <w:t>Deanna punched him in the arm and told him “Don’t laugh, you were the same way when you were that age, remember?”</w:t>
        <w:br/>
        <w:br/>
        <w:t>“Those were the days!” Bob laughed as Deanna slapped him again.</w:t>
        <w:br/>
        <w:br/>
        <w:t>“I would think Dad would be busy fending off all the guys that followed Jenn home every day.” I laughed.</w:t>
        <w:br/>
        <w:br/>
        <w:t>“I never have anyone follow me” Jennifer exclaimed, “It’s almost like they don’t like me. I don’t even get asked out much. I don’t know what’s wrong with me.”</w:t>
        <w:br/>
        <w:br/>
        <w:t>“That’s pretty hard to imagine. I think you are making that up. Either that or the boys around here are all blind and stupid!” I responded. “That will change when you go off to school this fall, you wait and see.”</w:t>
        <w:br/>
        <w:br/>
        <w:t>The whole family sat around and talked and laughed until the wee hours of the morning and then they all called it a night and turned in for the evening.</w:t>
        <w:br/>
        <w:br/>
        <w:t>When I awoke the next morning, I had to piss bad. I stumbled out of my room and down the hall to the bathroom I shared with my sister. I was standing there in my pajama bottoms having a whiz, when in walked Jennifer, still half asleep. Being a single guy living alone, I had forgot to close the bathroom door. Jenn was used to having the bathroom to herself and was dressed in a big t-shirt and nothing else. When she saw me standing there, she let out a scream that scared the shit out of me and caused me to pee all over the toilet and floor.</w:t>
        <w:br/>
        <w:br/>
        <w:t>“Damn, you scared the shit out of me!” I exclaimed.</w:t>
        <w:br/>
        <w:br/>
        <w:t>“Well not every morning do I have a man peeing in my bathroom” she countered, “Why didn’t you close the door?”</w:t>
        <w:br/>
        <w:br/>
        <w:t>“I’m sorry, Sis” I stammered, “I’m used to living alone and just never thought of it. I won’t do that again, I promise.” I stared at my sister and noticed that she was looking at my dick hanging out of my pajamas, about half erect. It was about 8 inches long when at attention, and pretty hefty in size. I had always been proud of it. I quickly tucked it back inside my pants and she looked up at me and smiled.</w:t>
        <w:br/>
        <w:br/>
        <w:t>“Wow, I can’t believe you have such a big dick!” Jenn chuckled “I’ve never seen one in person up close.”</w:t>
        <w:br/>
        <w:br/>
        <w:t>“You’ve never seen a guy’s cock before? I don’t believe that, you must have had some fun with the guys you hang out with.” I questioned.</w:t>
        <w:br/>
        <w:br/>
        <w:t>“No, I haven’t and I can’t believe you think I’m like that” Jenn cried. “I’m just not like that”.</w:t>
        <w:br/>
        <w:br/>
        <w:t>“I didn’t mean it like that” I comforted her, “It’s just that a girl as hot as you are should have plenty opportunities to have a little fun with the guys and I figured that a woman as good looking as you would have a steady boyfriend taking care of your needs.”</w:t>
        <w:br/>
        <w:br/>
        <w:t>“I guess that I’m just too shy to date anyone and I have never gone out with anyone that interested me enough to do anything” Jenn explained.</w:t>
        <w:br/>
        <w:br/>
        <w:t>She raised her hands to wipe the tears from her face and that was when I saw that her t-shirt had raised up and exposed her neatly trimmed pussy. I looked again and noticed that her nipples were about to poke right thru her shirt. She turned a ran away towards her bedroom and that gave me a perfect view of her great ass.</w:t>
        <w:br/>
        <w:br/>
        <w:br/>
        <w:br/>
        <w:t>I stood there in a daze not fully realizing what had just happened. I had let my little sister see my dick and had checked out her body and that was when I realized that I was standing there with an erection like never before.</w:t>
        <w:br/>
        <w:br/>
        <w:t>Neither one, brother or sister, said anything at breakfast. It was like we almost didn’t acknowledge each other being there. After breakfast we both avoided each other for most of the day. Our Father had left for work and our mother had gone to town for a shopping trip to get groceries and that left us in the big house alone. That was when I figured I had better have a talk with my little sister and get things straightened out between us.</w:t>
        <w:br/>
        <w:br/>
        <w:t>I found Jennifer sitting in the front room staring out the big window. She looked like she was lost in thought and didn’t see her brother come into the room behind her. When I spoke, it startled her and she jumped.</w:t>
        <w:br/>
        <w:br/>
        <w:t>“Jenn, I….” I stopped as I saw her jump, “Sorry I didn’t mean to scare you. I just thought we needed to talk about what happened and I have been feeling really bad all morning. I want to get things right between us.”</w:t>
        <w:br/>
        <w:br/>
        <w:t>Jenn turned and looked at me standing there with my hands in my pockets and looking at her. She got up and walked to me and hugged me and began crying. This was not the response I was looking for. I wrapped my arms around my sis and squeezed her and said “Don’t cry, it’s not the end of the world. We can work this out, I promise you.”</w:t>
        <w:br/>
        <w:br/>
        <w:t>Jennifer let go of her brother and backed up and sat down on the couch. “You don’t understand” she stammered, “I have tried, but I am too scared to date any guys and I don’t know what to do. I can’t bring myself to trust any of them. Why can’t I find a guy like you?” The tears streamed down her face as she looked at her brother and explained, ”You always treated me and all the other girls with respect and courtesy. I was never afraid to go anywhere or do anything with you because I knew I could trust you and you would look out for me. All the girls always said you were hot and that they would line up for a chance to date you. When you went away to school, it left me alone and I was scared to try to find someone to take your place. I have been this way ever since and I don’t know what to do.”</w:t>
        <w:br/>
        <w:br/>
        <w:t>I took my hand and wiped the tears from her beautiful face and sat down next to her. “I promise you that by the end of the summer I will have you ready to go off to school and tackle the world. My little sister will be ready to take on anyone and everything she encounters. I promise.”</w:t>
        <w:br/>
        <w:br/>
        <w:t>She looked at me and smiled and rubbed her eyes. “I hope you’re right” she said as she hugged me.</w:t>
        <w:br/>
        <w:br/>
        <w:t>The next couple days were not too eventful and we didn’t get much time to spend together. Then Mom came to us and asked if we would mind if her and Dad took off and went away for the weekend. She said that Dad had been given some theater tickets in Denver and they really wanted to go. Both Jenn and I figured that it would be great for them to get away and good for us to be able to spend time together. It was agreed that our parents would leave on Thursday and return late Sunday. It looked like we would have the whole weekend to spend together and I couldn’t wait.</w:t>
        <w:br/>
        <w:br/>
        <w:t>It seemed like Thursday would never come, but it did and I drove Mom and Dad to the airport and watched as they boarded the plane and took off for Denver. I was thinking about what I was going to do to help my sister overcome her fears and shyness. I figured I would just talk to her and see what see feared the most and go from there.</w:t>
        <w:br/>
        <w:br/>
        <w:t>When I got home, Jennifer was in the front room on the couch reading a book. As I looked at her sitting there in that big oversized t-shirt and a pair of short shorts, I realized just how attractive my little sister had become. She had all the stuff any red blooded young man could want. Her long black hair was about six inches below her shoulders and was always perfect no matter how she had it done. Like I said before she was 5’ 6” tall and at 34C – 26 – 36 her figure was perfect and the fact that we lived out in the country meant that she had no tan lines. If I were an artist and was drawing my idea of the perfect woman, she would look just like Jenn. I don’t think I would change anything.</w:t>
        <w:br/>
        <w:br/>
        <w:t>She finally saw me standing there and said “Hey you’re back already. I figured you would stop in town for a while.”</w:t>
        <w:br/>
        <w:br/>
        <w:t>“There’s plenty of time for that. I’m more concerned about you.” I told her as I sat down next to her. “I think I need to talk to my sister and get her straightened out first. Then I can see about my social life.”</w:t>
        <w:br/>
        <w:br/>
        <w:t>She smiled at me and touched my face. I looked her in the eyes and asked her what worried her and why she was so shy. I explained to her that there was nothing she couldn’t tell me and that anything she told me was between us and that I was intent on doing whatever had to be done to get her ready to go off into the world and make her way.</w:t>
        <w:br/>
        <w:br/>
        <w:t>She looked at me and started. “When I was 16, I was with one of the boys from school, Terry, and we were alone in the gym one night after a basketball game. We sat up in the bleachers in the back and no one could see us if they came in the gym. We were kissing and talking and he kept trying to get his hand up my shirt to feel my breasts. I told him I didn’t like that and he said that if I didn’t do it, nobody would ever like me. Those words stuck in my mind and I got up and ran off and never talked to him again. He told everyone that I was afraid to do anything and that I thought I was better than him. This really hurt me and I just ignored everyone and concentrated on my studies. I never had any need to date after that and so I didn’t. I never even thought about sex.”</w:t>
        <w:br/>
        <w:br/>
        <w:t>“Well not every man is like Terry and I am going to prove to you that you are better than that and we will overcome your shyness.” I told her as I held her hand.</w:t>
        <w:br/>
        <w:br/>
        <w:t>As I started to talk to my sister, I could see that she was in another world and probably didn’t hear a thing I was telling her.</w:t>
        <w:br/>
        <w:br/>
        <w:t>“Are you listening to me?” I asked her, “Jenn do you hear me?” as I shook her arm.</w:t>
        <w:br/>
        <w:br/>
        <w:t>She looked at me and said “What? I guess I was thinking of something else.”</w:t>
        <w:br/>
        <w:br/>
        <w:t>“What were you thinking about?” was my response.</w:t>
        <w:br/>
        <w:br/>
        <w:t>“Your dick” Jenn stammered as she blushed and looked at me crinkling up her pretty nose. “I haven’t thought of anything else since the episode in the bathroom. I even catch myself daydreaming about it and I want to masturbate when I do.”</w:t>
        <w:br/>
        <w:br/>
        <w:t>Now it was my turn to blush. My younger sister just told me she wants to jack off thinking about my dick. Now that will get your attention!</w:t>
        <w:br/>
        <w:br/>
        <w:t>“I started thinking about sex a couple years ago and I didn’t know anything so I got on the internet and did some research. You know how much you can find out about sex and I started to masturbate a lot. I would look at some great looking well hung guys and that was all I needed to make myself happy. I didn’t need any physical contact. I was happy with that and I never would get in any trouble. Then the other day I see your dick up close in person and now I am lusting after a real cock to see what I have been missing. But where do I go and what do I do?”</w:t>
        <w:br/>
        <w:br/>
        <w:t>Needless to say, I was wondering what in the world I was going to do, when Jenn looked at me and said “Dan, teach me about sex so I don’t get into trouble and show me what to do to make a man happy without him thinking I’m a whore. I don’t want people to think I’m a whore.”</w:t>
        <w:br/>
        <w:br/>
        <w:t>“No one will think of you as a whore, ever. Just get that out of your mind. I guess that you have learned about sex and what happens, you just have never done it. So, I think we will start off by finding out how it starts off between a couple. Come with me” I said as I took her by the hand and led her to her bedroom. I could feel her hand shaking as I led her down the hall. When we got into her room, I sat her down on the bed and explained. “what we are about to do is considered illegal in a lot of places. I think that I love you enough as my sister to want to do this to help you. If at any time, you feel like you want to stop or don’t want to do something, you simply tell me to stop, and I will. I will never do anything to you that you don’t want me to. Do you understand me?”</w:t>
        <w:br/>
        <w:br/>
        <w:t>“Yes, I understand and I want you to know that I have dreamed about this for a long time. Please be my teacher and show me how to be a woman.” Jennifer cried as she hugged me and kissed me on the cheek.</w:t>
        <w:br/>
        <w:br/>
        <w:t>I turned her head and kissed her on the lips. She was hesitant at first so I backed off. She looked me in the eyes and pulled my face to hers and gave me the most passionate kiss this guy had ever had. We kissed for several minutes before our tongues started to explore each other’s mouths. I started to nibble on her ear and she whispered in mine “I think I love you.”</w:t>
        <w:br/>
        <w:br/>
        <w:t>I looked her straight in the eye and said, “You know I love you, Sis.”</w:t>
        <w:br/>
        <w:br/>
        <w:t>With that over with she grabbed my hand and moved it to her left breast. She began to kiss me again and I played with her breast. It was soft but firm and the nipple grew hard and long as I pulled and squeezed it. I thought it was time to extend our learning so I stepped back and pulled my shirt up and over my head and threw it on the chair. Not to be outdone, Jennifer pulled her night shirt up and over her head and I got my first look at her magnificent tits. They were perfect! Round and soft but still firm to the touch, they stood out and the big nipples pointed slightly to the sky. God, they were great. She caught me staring at them and she covered them up and said, “What’s the matter, what is wrong, you’re staring at them like something is wrong?” she complained.</w:t>
        <w:br/>
        <w:br/>
        <w:t>“Nothing’s wrong”, I laughed, “Those are the greatest tits I have ever seen!”</w:t>
        <w:br/>
        <w:br/>
        <w:t>“You scared me” she said as she pulled me towards her breasts. I responded by taking the nipple of her left breast into my mouth and sucking on it, I took it between my teeth and gently pulled on it with my teeth. She got goose bumps on her arms as I continued to work over the tit in my mouth and massaged the other one with my hand, working over the nipple with my fingers. I switched tits and gave the second one the same treatment as I had the first one. Jenn began to shake uncontrollably and I know she had an orgasm just by me working over her breasts. When her breathing started to calm down, I looked at her and smiled.</w:t>
        <w:br/>
        <w:br/>
        <w:t>“Wow did that feel great” she giggled. “I think I just orgasmed!”</w:t>
        <w:br/>
        <w:br/>
        <w:t>“Get used to that because I intend on showing you what that’s like and it will only get better, I promise.” I told her as I looked at the big wet spot on the small panties she was wearing.</w:t>
        <w:br/>
        <w:br/>
        <w:t>She caught me looking at her crotch and she started laughing when she saw the wet spot. “I guess I had better get these things off before they make a stain on the bed.” She laughed as she stood up on the bed next to me. She looked down at me lying there and got this real sexy smile on her face as she slowly peeled her panties off as she watched the expression on my face as I intently stared at her crotch. I got my first look at what I had imagined as the perfect vagina. She had trimmed the black hair so that there was about a 2” long landing strip about ½” wide and trimmed neatly short. All around her vagina was clean shaven and smooth as could be. When she got her panties down to her knees, she let them fall and put her hand on my shoulder to steady herself as she stepped out of them.</w:t>
        <w:br/>
        <w:br/>
        <w:t>I reached down and took them and held them to my nose. They smelled great and I inhaled the smell of my sister and knew I would never forget that smell. As I looked up at Jenn, she moved her hand to her pussy and began to rub it in small slow circles. Then she pulled open the lips and I could see her clitoris, like a hard little button, ready to be worked over. As she rubbed her pussy lips and massaged her clit, I could see that she was looking at the bulge beginning to grow in my pants. The things I had been watching were causing my cock to grow big time.</w:t>
        <w:br/>
        <w:br/>
        <w:t>“I think you better let that thing out before it causes any damage!” she giggled as she pointed at my crotch. “It’s only fair that you show me yours after I showed you mine.”</w:t>
        <w:br/>
        <w:br/>
        <w:t>I kicked off my shoes and socks and in record time I was pulling my pants and boxers off while I never left the bed. As my cock sprung free and pointed at my sister, I felt like it had grown harder than ever before. As I lie there looking at my sister playing with her pussy, it was only logical that I stroke my hardon. She smiled and intensely watched as I stroked my manhood while I looked her in the eyes.</w:t>
        <w:br/>
        <w:br/>
        <w:t>“I really want to touch it.” Jennifer whispered, “I want to feel it in my hand.”</w:t>
        <w:br/>
        <w:br/>
        <w:t>“Go ahead, touch it.” I challenged her. She knelt on the bed beside me and slowly reached out and touched the head of my dick. Electric jolts flowed through me as my little sister took hold of my cock and started to slowly stroke it. I was in heaven. Jennifer had no way of knowing that her older brother had jacked off plenty of times thinking of what it would feel like to have his sister jack him off. I couldn’t believe that this was happening to me. I reached over and massaged Jenn’s tit and pinched the nipple between my fingers. Our eyes met and we smiled at each other.</w:t>
        <w:br/>
        <w:br/>
        <w:t>A few minutes later she looked at me and said “Teach me how to suck your dick. I have watched girls do it on the internet but I want to know what guys like and how to be the best at it. Please show me.”</w:t>
        <w:br/>
        <w:br/>
        <w:t>Now how could you refuse that? “Show me what you think I would like based on what you have seen” I told her. She leaned down and licked the head of my cock. I thought I would explode! She looked at me while she took my dick into her mouth. She slid it in about halfway and then she worked her tongue along the shaft and then she pulled it almost out of her mouth and then took it back in again and repeated this for a couple minutes. Then she licked all the way down the shaft and took my balls in her hand. Next she sucked on each of my balls and then took them both into her mouth and rolled them around. She had obviously watched some good blow jobs and had paid close attention to what the guys liked. She looked at me and took her finger and wiped the pre-cum off the head of my dick and rubbed it on her lips. She then took my cock in her mouth and kept going down and down until she had me in all the way to my balls. She never gagged a bit and she began to take me in again and again until finally I warned her that if she didn’t stop, I was going to cum. This only made her go at it that much harder. I told her I was going to cum and she kept sucking my cock until I felt it start to shoot in her mouth. She looked me in the eyes and took the first couple shots in the mouth then she pulled back and let my cum spray across her face and onto her tits. She kept pumping my dick until she got every bit of cum out of it. She looked at me and showed me her mouth full of my semen. She swallowed it and licked her lips. Then she went after my cock and licked it until it was clean as a whistle. She took her fingers and wiped the excess cum off her face and sucked it of her finger making sure she didn’t miss a drop. When she finished, she leaned over and gave me a long passionate kiss and I could taste my cum on her lips.</w:t>
        <w:br/>
        <w:br/>
        <w:t>I pulled her to me and licked all my cum from those magnificent tits. Then I bent over and kissed her forcing my cum into her mouth. We kissed long and deep for several minutes till she said “You didn’t show me anything, did I do OK? I really want to know, was it good?”</w:t>
        <w:br/>
        <w:br/>
        <w:t>“The amount of cum you received for your work should have told you how good you were. I believe that was the greatest blow job I have ever had in my life” I explained to her. “I don’t know if it can get better than that, I really don’t.”</w:t>
        <w:br/>
        <w:br/>
        <w:t>After a couple minutes laying there holding each other, I could tell that she had a question. ‘What?” I asked her.</w:t>
        <w:br/>
        <w:br/>
        <w:t>“I was wondering if you were going to fuck me. I am not sure if I am ready to have someone fuck me. I was always taught that it was for people in love and I don’t know if you and I should do it. I am not sure.”</w:t>
        <w:br/>
        <w:br/>
        <w:t>I looked at my gorgeous naked sister lying there telling me maybe I shouldn’t fuck her. “Like I told you, if you don’t want to do something, tell me and we won’t do it. OK?” I questioned her.</w:t>
        <w:br/>
        <w:br/>
        <w:t>“OK” she smiled to me, “Not now anyway.”</w:t>
        <w:br/>
        <w:br/>
        <w:t>“But I owe you a little happiness though” I told her as I rolled her over onto her back. “I’m going to give you the orgasm of your life!”</w:t>
        <w:br/>
        <w:br/>
        <w:t>I slid down and opened my sister’s legs and spread them wide. I got my first close up look at what I had known was the world’s most perfect vagina. As I looked at it and smiled, Jenn asked me what was so funny? “I believe this is the world’s most perfect vagina attached to the world’s most perfect body of the most perfect woman I know.” She smiled at me and I began my work.</w:t>
        <w:br/>
        <w:br/>
        <w:t>I licked my way around her muscular thighs and all the time avoiding her pussy. I licked at the outer lips and on top of her mound and between that pretty pussy and her beautiful asshole. Never once did I touch her vagina until I thought she was going to tear my ears off from trying to pull my face into her pussy. Then I attacked her amazing pussy with all that I had. I licked it up and down, inside and outside and even used my finger to work her pussy into a wonderful orgasm. When I felt her tense up and start to cum, I took her clitoris between my lips and sucked on it and rolled it between my teeth and this drove her over the edge. She started to shake uncontrollably and she about pulled my hair out as she climaxed so hard that I thought she was going to pass out. Her screams were long and loud as she flooded my mouth with her cum. I continued to suck on her pussy as she had the second and third orgasm. When she was so deeply aroused, I took my tongue from her pussy and licked her pretty little asshole. As soon as my tongue touched her asshole, she began to cum again. This time was long and deep and I think she did pass out for a few seconds. When I came up for air, I happened to look at the mirror on the dresser and I laughed at myself. My face looked like a glazed donut. I laughed and proceeded to kiss my sister and she responded by licking her own gooey cum off my face.</w:t>
        <w:br/>
        <w:br/>
        <w:t>As we laid there in each other’s arms I saw the sweet look of happiness on my sister’s face that I had missed before. We talked a little bit about what had just happened and we were both good with it. We were not done yet as I reminded her that the folks were gone until Sunday night. There were bound to be a couple more lessons given before the weekend was over.</w:t>
        <w:br/>
      </w:r>
    </w:p>
    <w:p>
      <w:pPr>
        <w:pStyle w:val="Normal"/>
        <w:bidi w:val="0"/>
        <w:jc w:val="left"/>
        <w:rPr/>
      </w:pPr>
      <w:r>
        <w:rPr/>
        <w:br/>
      </w:r>
      <w:r>
        <w:rPr>
          <w:b/>
          <w:bCs/>
        </w:rPr>
        <w:t>Chapter 2</w:t>
      </w:r>
      <w:r>
        <w:rPr/>
        <w:br/>
        <w:br/>
        <w:t>Dan Bickford had spent the best part of Thursday trying to help his younger sister Jennifer try to overcome her shyness and fear of sex. He was thinking he made progress as so far, she had given him the blowjob of his life and he had done such a good job eating her wonderful pussy that she had passed out.</w:t>
        <w:br/>
        <w:br/>
        <w:t>He looked her body over as she laid there beside him. She was as beautiful a woman as you could ever want, perfect firm tits, a thin waist with a long dangling navel piercing that led down to that little landing strip of black hair just above the sweetest tasting pussy he had ever tasted. Perfect.</w:t>
        <w:br/>
        <w:br/>
        <w:t>“Now what’s wrong?” Jenn questioned as she looked at him with a funny look.</w:t>
        <w:br/>
        <w:br/>
        <w:t>“Absolutely nothing.” I replied, “Just looking at my gorgeous sister.”</w:t>
        <w:br/>
        <w:br/>
        <w:t>“I’m not gorgeous.” She taunted.</w:t>
        <w:br/>
        <w:br/>
        <w:t>“Well I guess you’re not” I answered, “At least not when your all covered in sweat and cum!” Having said that I scooped her up in my arms and carried her off to the shower with her screaming all the way. I set her down just outside the shower and reached in and turned the water on. When it was ready, I looked at her and pointed to the shower. “Your bath awaits my lady” I smiled to her. She took my hand and stepped into the large stand up shower and I followed her. I soaped up her beautiful breasts and proceeded to clean every inch of her perfect frame. From the top of her head and her beautiful long black hair to her pretty little feet. I especially paid close attention to her tasty pussy and ass, they got my every attention and were clean as could be when I was done. She returned the favor and did me about the same way and I knew my dick was clean by the amount of rubbing and inspecting she did. When we were done, we dried each other and I carried her off to her bed.</w:t>
        <w:br/>
        <w:br/>
        <w:t>I kissed her and said “Goodnight”.</w:t>
        <w:br/>
        <w:br/>
        <w:t>She looked at me and asked “Aren’t you spending the night with me? You can’t leave me alone now.” I smiled and crawled in beside her and she snuggled up tight to me and in a few minutes, we were both asleep.</w:t>
        <w:br/>
        <w:br/>
        <w:t>When I opened my eyes, I saw the morning sun shining thru the big window and it hit perfectly on my pretty sister lying on her back beside me. As I looked at her, I thought about how beautiful she was and my dick began to rise. Not yet, I thought as I crawled from the bed and headed to the bathroom. From there I was headed to the kitchen, I realized we hadn’t eaten since yesterday morning.</w:t>
        <w:br/>
        <w:br/>
        <w:t>Sam met me in the kitchen and it was apparent that he was starved also. I fed him and petted him and began to look for breakfast. Mom had stocked the fridge and I came up with sausage links, eggs and hash browns. I lit the stove and started breakfast.</w:t>
        <w:br/>
        <w:br/>
        <w:t>Sam had finished his breakfast and wanted out so I opened the door and out he went. It was so nice outside that I stepped outside on the deck and took in the view. As I stood there in just my pajama bottoms, I heard the door slide open and Jenn stepped out in her oversized shirt. “I didn’t think you were awake.” I said.</w:t>
        <w:br/>
        <w:br/>
        <w:t>“Your sausage and coffee woke me, it smells great.” Jenn replied.</w:t>
        <w:br/>
        <w:br/>
        <w:t>“Oh shit, I better get in there and watch it.” I said as I went back inside.</w:t>
        <w:br/>
        <w:br/>
        <w:t>As I finished cooking, I was watching Jenn out on the deck. She had pulled the t-shirt over her head and thrown it on the handrail and was dancing around on the deck naked as the day she was born. My dick was rising rapidly when I called her in for breakfast. As she walked into the kitchen, she eyed my hardon and said, “Looks like we need to take care of this first!”</w:t>
        <w:br/>
        <w:br/>
        <w:t>“No, I want to eat first, we can do that after.” I told her as I took her arm and led her to the able. She sat down, still naked, and I served her the Big Dan Breakfast. She ate like she was a starved animal and I was teasing her about eating like a water buffalo. She just stuck her tongue out at me and kept eating. As I looked at her, I began to get hard again, knowing what was in store for me for the rest of the day.</w:t>
        <w:br/>
        <w:br/>
        <w:t>After breakfast, I went to my room to unpack. I was just getting started when Jennifer walked in and asked me what was going on.</w:t>
        <w:br/>
        <w:br/>
        <w:t>“Unpacking my shit” I replied. “Figured I better get it done and get my dirty clothes in the washer”.</w:t>
        <w:br/>
        <w:br/>
        <w:t>As I reached up to hang some shirts in the closet, Jenn grabbed my pajamas and yanked them to the floor. I spun around and she was already on her knees and she took my cock in her hand and immediately started to suck on it. It started out about half hard but was growing and hardening fast.</w:t>
        <w:br/>
        <w:br/>
        <w:t>“I love how it grows so big and gets so fucking hard” Jenn exclaimed as she kissed my dick right on the head. She looked up at me, smiled and went back to sucking my cock. She worked on it for about five minutes, getting it rock hard and covered with her saliva. She had even sucked my balls a couple times and I was really beginning to like it when she pushed me back onto the bed. She never missed a beat and kept going as she spun around and straddled me lowering her sweet pussy to my mouth.</w:t>
        <w:br/>
        <w:br/>
        <w:t>Not wanting to be rude, I licked her pussy from the top to the bottom. As I watched it get moist from the inside, I licked my way around it and then I sucked her clit into my mouth. She moaned and I could feel her suck harder on my dick. I was getting to the point where I couldn’t last much longer if she didn’t let up.</w:t>
        <w:br/>
        <w:br/>
        <w:t>“If you don’t slow down, I’m gonna cum” I warned her.</w:t>
        <w:br/>
        <w:br/>
        <w:t>All she did was work that much harder. I was very close to shooting when she stuck her finger in my asshole. It surprised me and I began to cum like I never had before. I felt the first three ropes of cum shoot into her mouth and she tried to swallow it all, but it was too much and she almost gagged. She opened her mouth and cum spilled from her and ran down he chin and onto her tits. I kept right on shooting cum all over her face and in her hair and she was loving it. I finally stopped after about 8 shots and she was pretty much covered.</w:t>
        <w:br/>
        <w:br/>
        <w:t>I continued my work on her vagina and was shortly rewarded with a face full of girl cum, which I happily accepted. I continued to lick her pussy until she rolled off me and lay on the bed panting. I leaned over and kissed her cum covered lips and she stuck out her tongue, so I sucked on it and then took my finger and rounded up a big load of cum and let her lick it from my finger. Again, I kissed her lips and got up and headed for the bathroom.</w:t>
        <w:br/>
        <w:br/>
        <w:t>I walked back into the bedroom and she was sitting up, looking at herself in the mirror.</w:t>
        <w:br/>
        <w:br/>
        <w:t>“I am fucking covered with your jizz!” she laughed.</w:t>
        <w:br/>
        <w:br/>
        <w:t>I threw the towel I had brought at her and said “Yea, if I took your picture, no one could recognize you with that mask on!”</w:t>
        <w:br/>
        <w:br/>
        <w:t>“That was great, thank you” Jennifer purred.</w:t>
        <w:br/>
        <w:br/>
        <w:t>“It wasn’t my fault; you caused all that. I couldn’t have done it without you.” I laughed. And I leaned down and kissed her on the forehead, grabbed my laundry and headed for the washer.</w:t>
        <w:br/>
        <w:br/>
        <w:t>I was getting my second load of laundry ready when Jenn wandered into the laundry room. Still naked, she looked like the cat that had eaten the bird. A sneaky smile was on that beautiful face and I knew she had something in mind.</w:t>
        <w:br/>
        <w:br/>
        <w:t>“What do you want?” I asked her.</w:t>
        <w:br/>
        <w:br/>
        <w:t>“Wanna see what I do for excitement when I’m alone?” she giggled.</w:t>
        <w:br/>
        <w:br/>
        <w:t>“Sure” was my reply.</w:t>
        <w:br/>
        <w:br/>
        <w:t>Jennifer walked over to the washing machine and jumped up and sat down on top of it. Just then it started the final spin cycle. The machine began to shake and vibrate and Jenn slid out on the edge so her pussy was right on the corner point of the washer. She started to moan and to rub her pussy and work it back and forth on the corner of the machine. She took her clit between her fingers and gave it a workout.</w:t>
        <w:br/>
        <w:br/>
        <w:t>Then she turned over on her belly and rubbed her clit against the top of the corner. I couldn’t stand it and I walked up behind her, bent over and started running my tongue in and out of her pretty asshole. This made her go even faster and had I not been holding on to her she would have feel onto the floor. She was screaming and cum was flowing from her like a dam had broken. As she started to calm down, she was still shaking uncontrollably from her orgasm.</w:t>
        <w:br/>
        <w:br/>
        <w:t>I helped her sit up on the washer and she was holding on to me as she looked at me and said, “I think you’re going to have to fuck me now.”</w:t>
        <w:br/>
        <w:br/>
        <w:t>“OK, but not now.” I explained, “I want to rest up and the situation must be right and I will teach you how it’s done properly.”</w:t>
        <w:br/>
        <w:br/>
        <w:t>I carried her back to her room and laid her on the bed. I was going to take a nap as I figured I would need all the strength I could muster to give my beautiful sister a proper fucking.</w:t>
        <w:br/>
        <w:br/>
        <w:t>We didn’t see each other until supper time. I was in the kitchen and hollered at Jenn, “What should we have for supper?”</w:t>
        <w:br/>
        <w:br/>
        <w:t>“Let’s do steaks on the grille” she answered, “with some grilled veggies to go with them.”</w:t>
        <w:br/>
        <w:br/>
        <w:t>“An excellent choice my lady. I will make the preparations.” I said as I took the steaks from the fridge. “Go find a nice bottle of wine to go with them, Sis.”</w:t>
        <w:br/>
        <w:br/>
        <w:t>Shortly she returned with a bottle of wine and she opened it and set it down. “It needs to breath for a couple minutes” she said. “I’ll set the table on the deck.”</w:t>
        <w:br/>
        <w:br/>
        <w:t>We started the fire and when it was ready, I put the steaks on to cook.</w:t>
        <w:br/>
        <w:br/>
        <w:t>We sat at the table and talked as we sipped our wine. Jennifer told me about the kids she went to school with and how she never got along with any of them. She had turned into a loaner and stayed by herself. I explained to her that she could be whatever she wanted to be in life. I told her that a girl as smart and as gorgeous as her could pretty much write her own ticket to wherever she wanted to end up. She just had to not be afraid to make the first move and to not let anyone stop her from reaching her goals.</w:t>
        <w:br/>
        <w:br/>
        <w:t>She reached across the table and took my hand, “I am so happy that you believe in me and will take the time to help me.”</w:t>
        <w:br/>
        <w:br/>
        <w:t>“You’re my sister, I love you and I’ll do whatever I have to so you are ready to tackle life.” I promised her.</w:t>
        <w:br/>
        <w:br/>
        <w:t>We had a beautiful candle lit dinner on the deck and then we kicked back and watched the sunset over the mountains and finished off the wine. We sat on the lounge on the deck and held each other close.</w:t>
        <w:br/>
        <w:br/>
        <w:t>Jennifer stood up and walked over to the handrail and said, “Look at that. Man, you can’t help but love this country.” As she turned sideways, I could see her breasts thru the thin blouse she was wearing. Between that and the painted on jeans she had somehow squeezed into, my dick began to rise.</w:t>
        <w:br/>
        <w:br/>
        <w:t>“That’s the best thing I’ve seen in my life. Absolutely beautiful. Thank you, Lord for blessing me with this.” I said.</w:t>
        <w:br/>
        <w:br/>
        <w:t>I walked over to Jenn and took her into my arms and began to kiss her. The kiss lingered longer and became more passionate. I finally moved to her neck and nibbled on her ear.</w:t>
        <w:br/>
        <w:br/>
        <w:t>“I am prepared to give you the fucking of your life my dear.” I whispered to her. She reached down and felt my half hard dick thru my jeans.</w:t>
        <w:br/>
        <w:br/>
        <w:t>“Oh, God,” she whispered, “Please do me now, please.”</w:t>
        <w:br/>
        <w:br/>
        <w:t>I picked her up and carried her to her bedroom. When we walked in I was surprised. There were about twenty candles flickering in the room and the bed was all neatly made and it looked great. This was going to be one hell of an evening.,</w:t>
        <w:br/>
        <w:br/>
        <w:t>I sat her on the bed and pulled the blouse up over her head and put it on the chair. She sat there and looked at me and her nipples were so hard, and her tits looked amazing. I pulled my shirt over my head and placed it with hers. I kissed her and had her stand up and I released her jeans and tried to pull them off. They were tight, but this kid was determined and with her help they were soon around her ankles.</w:t>
        <w:br/>
        <w:br/>
        <w:t>She stood there completely naked and so very beautiful. I kissed her and laid her back on the bed. I spread her legs and went down to her navel. I licked my way from there on down to her sweet pussy. Needless to say, it was already oozing her juices and her entire inner thighs were soaking wet. I licked all around her mound and then just flicked her clit with my tongue. She screamed and jumped and I knew she was ready for this. I worked her pussy over and over with my long tongue and my skilled fingers. I know she had at least three orgasms when I switched my attention to her little pink asshole. I licked it and stuck my tongue in it and sucked on it and finally lined my finger up and pushed it into her butt. Again, the scream and the jump but in a minute, she was fucking back against my finger. She came for the fourth time and I figured she was ready.</w:t>
        <w:br/>
        <w:br/>
        <w:t>I stood up and unbuckled my pants and let them fall. As I removed them, Jennifer sat up and grabbed me by the dick. By now, my cock was hard enough to pound nails and I knew what I wanted to pound with it. She sucked my cock into her mouth and swallowed it all the way to my balls. Up and down she bobbed on my prick and it felt magnificent, but a blow job was not what I wanted. I pushed her away from my cock and it made a pop as it came out of her mouth.</w:t>
        <w:br/>
        <w:br/>
        <w:t>I laid her back on the bed and put her legs up over my shoulders. I stroked my cock a few times as I looked down at the pretty pussy of my little sister. For a second I thought about what people would say if they knew Jennifer and I were fucking. But only for a second as my sister grabbed my arms and said “Fuck me, Dan. Fuck me NOW!”</w:t>
        <w:br/>
        <w:br/>
        <w:t>I lined my cock up at the entrance to her pussy and I rubbed the head up and down her slit until it was slick with her juices. Then I began to push it in, slowly so as not to hurt her, but hard enough to make her moan with pleasure. Suddenly I felt her tighten up and I stopped. I guess that I had never even thought about her being a virgin. She grabbed my arms and pulled me in deeper and I felt my dick enter where none had been before. I stopped and looked down at her pussy and realized that I was in all the way to my balls. I pulled it back about halfway out and slowly pushed it back in. She was moaning loudly now and really had a grip on my arms as I slowly fucked my sister. I started to speed up my pace a little and she fucked me back, matching me thrust for thrust. I looked at her face and she was red faced and had the look of a mad woman as I fucked her tight sweet pussy.</w:t>
        <w:br/>
        <w:br/>
        <w:t>“Fuck me harder, harder.” She screamed. So, I began the hardest deepest fucking that I had ever given a woman. I was hammering her pussy so hard that you could hear my balls slapping her ass. I knew that if I kept up this pace, she would have a cunt full of jizz in a couple minutes.</w:t>
        <w:br/>
        <w:br/>
        <w:t>I slowed my pace and tried to last longer, but she grabbed my ass and tried to pull me back in deep.</w:t>
        <w:br/>
        <w:br/>
        <w:t>“Fuck me hard, hard and deep.” She yelled, “Don’t fucking stop, fill my cunt with your cum, please!”</w:t>
        <w:br/>
        <w:br/>
        <w:t>What was I to do? I pounded that pretty pussy for all I was worth and I knew I was going to cum. I felt Jenn start to shake violently as she had another orgasm and another shortly after that. I was at the point of no return, and I started pumping cum into my little sister’s vagina. I know I shot at least 8 times and it had to be the biggest cum of my life. I pumped cum until there was nothing left and I was completely spent. I collapsed on top of Jenn and I kissed her passionately on the lips as my spent dick slid from her sweet pussy. I rolled off her and looked back at her as I lay there beside her. Her breasts were rising and falling as she tried to catch her breath. Sweat covered us both and she reached down and ran her fingers into her pussy. When she brought them out, they were covered with a mixture of or cum. She raised her fingers to her mouth and licked them clean.</w:t>
        <w:br/>
        <w:br/>
        <w:t>“Yummy stuff” she giggled and smiled at me. I leaned over and gave her a long passionate kiss. I could taste the cum she had eaten.</w:t>
        <w:br/>
        <w:br/>
        <w:t>I looked at her and said, “Yep, Yummy.”</w:t>
        <w:br/>
        <w:br/>
        <w:t>It was going to be a long memorable weekend.</w:t>
      </w:r>
    </w:p>
    <w:p>
      <w:pPr>
        <w:pStyle w:val="Normal"/>
        <w:bidi w:val="0"/>
        <w:jc w:val="left"/>
        <w:rPr/>
      </w:pPr>
      <w:r>
        <w:rPr/>
      </w:r>
    </w:p>
    <w:p>
      <w:pPr>
        <w:pStyle w:val="Normal"/>
        <w:bidi w:val="0"/>
        <w:jc w:val="left"/>
        <w:rPr/>
      </w:pPr>
      <w:r>
        <w:rPr/>
      </w:r>
    </w:p>
    <w:p>
      <w:pPr>
        <w:pStyle w:val="Normal"/>
        <w:bidi w:val="0"/>
        <w:jc w:val="left"/>
        <w:rPr>
          <w:b/>
          <w:b/>
          <w:bCs/>
        </w:rPr>
      </w:pPr>
      <w:r>
        <w:rPr>
          <w:b/>
          <w:bCs/>
        </w:rPr>
        <w:t xml:space="preserve">Brothers Do Love Sisters </w:t>
      </w:r>
      <w:r>
        <w:rPr>
          <w:b/>
          <w:bCs/>
        </w:rPr>
        <w:t>Part 2</w:t>
      </w:r>
    </w:p>
    <w:p>
      <w:pPr>
        <w:pStyle w:val="Normal"/>
        <w:bidi w:val="0"/>
        <w:jc w:val="left"/>
        <w:rPr/>
      </w:pPr>
      <w:r>
        <w:rPr/>
      </w:r>
    </w:p>
    <w:p>
      <w:pPr>
        <w:pStyle w:val="Normal"/>
        <w:bidi w:val="0"/>
        <w:jc w:val="left"/>
        <w:rPr/>
      </w:pPr>
      <w:r>
        <w:rPr>
          <w:b/>
          <w:bCs/>
        </w:rPr>
        <w:t>Chapter 3</w:t>
      </w:r>
      <w:r>
        <w:rPr/>
        <w:br/>
        <w:br/>
        <w:t>Friday evening, we decided we would go to town and see what was going on. We didn’t expect too much as our little town wasn’t like the big city, but we thought we would check it out. We went to the little bar where we all hung out when we got out of school and we had a few drinks. We saw a few people we knew but it seemed like everyone our age was ether married or in a serious relationship. About midnight we decided we had had enough excitement and headed for home.</w:t>
        <w:br/>
        <w:br/>
        <w:t>On the ride home Jenn was rambling on about not seeing hardly anyone she knew at the bar and she wondered where all her classmates had gone. I just listened to her and drove, agreeing with her when I needed to. She had slid over next to me on the bench seat in my old pickup and we looked like boyfriend and girlfriend riding along. I swung my arm up and over her and hugged her close to me. She responded by putting her hand on my leg and then began moving it toward my crotch. Before long she was rubbing my rapidly hardening dick through my jeans.</w:t>
        <w:br/>
        <w:br/>
        <w:t>“I think he likes this” she said as she looked at the lump in my pants.</w:t>
        <w:br/>
        <w:br/>
        <w:t>I could only smile and reply, “I know I like it!”</w:t>
        <w:br/>
        <w:br/>
        <w:t>Jenn reached up and pulled the zipper on my Wranglers and reached in and freed the prisoner that had been trapped in there. He sprang out and immediately gained an inch or two it felt like. She turned sideways on the seat and leaned down and took my now hard cock into her mouth. Damn that felt good!</w:t>
        <w:br/>
        <w:br/>
        <w:t>“Don’t wreck and kill us”, she smiled up to me, “At least not until I get a mouthful of jizz!”</w:t>
        <w:br/>
        <w:br/>
        <w:t>“I won’t, ‘cuz I want to lick that sweet pussy you have in them jeans, girl” was my response.</w:t>
        <w:br/>
        <w:br/>
        <w:t>Jenn worked like a woman on a mission, bringing me to the point of exploding, then she would stop and talk about something goofy until I had relaxed and then she would do it again. I figured after the second time she did this that I was going to say something when she looked up at me and laughed.</w:t>
        <w:br/>
        <w:br/>
        <w:t>"That’s enough teasing, I’m hungry for cum.” She giggled as she dropped her head and went to work on my dick.</w:t>
        <w:br/>
        <w:br/>
        <w:t>“You were beginning to piss me off” I told her as her head bobbed up and down on my cock. I had reached the point of no return and she eagerly</w:t>
        <w:br/>
        <w:br/>
        <w:t>swallowed all the cum I pumped into her awaiting mouth. She never looked up until she had taken all I had to give her.</w:t>
        <w:br/>
        <w:br/>
        <w:t>She sat up and looked at me, licked her lips and said “Wow, that was a mouth full!”</w:t>
        <w:br/>
        <w:br/>
        <w:t>“Yea, well I want a mouthful too” I exclaimed as I pulled off on a wide spot in the road. I got out and walked around to the passenger side door. I opened the door and Jenn went to get out but I stopped her. I grabbed her and kissed her on the lips and then pushed her down on her back on the seat. I reached up and unzipped those jeans and looked at her wondering how I could get those tight-assed things off her.</w:t>
        <w:br/>
        <w:br/>
        <w:t>“How the fuck do you get these things on?” I questioned her.</w:t>
        <w:br/>
        <w:br/>
        <w:t>Raising her ass up off the seat and helping me pull them off, she giggled “It’s hard work, but I look good in them, don’t I?”</w:t>
        <w:br/>
        <w:br/>
        <w:t>“Good enough to eat” was my reply as I bent over and moved in on my prize. I licked all around her clitoris purposely avoiding it as she began to moan and pull my hair. Her moans and hair pulling told me it was time to give her a good licking. I worked my way to her clit and began to flick it with my tongue and then sucked on it and I thought she would jump off the seat. She grabbed my head and pulled my face tight to her hot pussy.</w:t>
        <w:br/>
        <w:br/>
        <w:t>“Eat me, eat me, eat me you motherfucker!” my sister screamed. She tightened her grip on my head as she started to cum and I felt the juices begin to flow from her. They ran down her crack and just for fun, I lubed up my finger and stuck it in her pretty asshole. She let out a yell that would have scared off all the wild animals within a mile and flooded my mouth with more of her sweet nectar. I continued to lick her until she clamed down and started breathing almost normal again and then I slowly pulled my finger from her ass.</w:t>
        <w:br/>
        <w:br/>
        <w:t>“Holy fuck, I thought I was going to pass out” she sat up and looked at me. “You look like someone sprayed you with a hose. You’re all wet!” Jenn chuckled as she leaned up and kissed me.</w:t>
        <w:br/>
        <w:br/>
        <w:t>I spun her legs back into the truck and closed the door and walked around and climbed in beside her. She was sitting there looking very content and happy with her jeans around her ankles. I put the truck in gear and drove the rest of the way home. We were both so pleased we never said a word all the way home. When we got home, I picked her up and carried her into the house and to her bed. I knew the combination of the drinks we had done and the fact that her pants were around her ankles would be too much for her to handle. I helped her get the rest of the way undressed and she looked at me, kissed me and mumbled “I love you big brother.”</w:t>
        <w:br/>
        <w:br/>
        <w:t>“I love you to, Sis” I told her as she closed her eyes and drifted off to sleep. I got undressed and climbed in beside her and she moaned and wrapped her arm over top of mine. We both fell asleep in each other’s arms.</w:t>
        <w:br/>
        <w:br/>
        <w:t>Saturday was pretty uneventful, and we planned on going to a party that one of my friends had told us about the night before. It was to be a get together out at an old barn that we always used to party at. It was supposed to be a good time and almost everyone we knew should be there. I was looking forward to seeing some old friends again.</w:t>
        <w:br/>
        <w:br/>
        <w:t>Jenn had told me earlier that she didn’t know if she would go, but when I talked to her at breakfast, she was a lot more interested in going. I told her it would be good for her to get out and mingle with people. She agreed with me and said she was kind of looking forward to it.</w:t>
        <w:br/>
        <w:br/>
        <w:t>Jennifer helped me wash the pickup and she looked fantastic in her little orange bikini. It was all I could do to keep from grabbing her as she made sexy poses as we cleaned my ride. I purposely left her alone and just kind of teased her. I figured if I made her horny maybe she would attack some lucky young stud at the party or maybe even her brother afterwards.</w:t>
        <w:br/>
        <w:br/>
        <w:t>After supper, we showered and got dressed to hit the party. When Jenn walked out into the living room, I damn near died.</w:t>
        <w:br/>
        <w:br/>
        <w:t>She had on a pair of short jeans that looked to be spray painted on and a white blouse that was only half buttoned up the front and left absolutely no question to the fact that she was not wearing a bra. Her perfect tits showed thru the with fabric and if her nipples were any harder, they would have poked holes in her shirt. Her long legs were completed exposed all the way down to her cowboy boots. I just stood there with my mouth hanging open.</w:t>
        <w:br/>
        <w:br/>
        <w:t>“What?” she asked as she looked down at herself. “What is wrong with me?”</w:t>
        <w:br/>
        <w:br/>
        <w:t>“Holy fuck, I will never make it to the party. I will have to jack off before we ever get there looking at you. You are gorgeous and hot as hell!” I complained.</w:t>
        <w:br/>
        <w:br/>
        <w:t>“I’m glad you approve” she smiled, “But you won’t have to jack off. I have other plans.”</w:t>
        <w:br/>
        <w:br/>
        <w:t>“You can’t do anything on the way” I told her, “I don’t want cum stains on my pants when we get there.”</w:t>
        <w:br/>
        <w:br/>
        <w:t>Jenn just gave me a sly little smile as we left for the party.</w:t>
        <w:br/>
      </w:r>
    </w:p>
    <w:p>
      <w:pPr>
        <w:pStyle w:val="Normal"/>
        <w:bidi w:val="0"/>
        <w:jc w:val="left"/>
        <w:rPr/>
      </w:pPr>
      <w:r>
        <w:rPr/>
        <w:br/>
      </w:r>
      <w:r>
        <w:rPr>
          <w:b/>
          <w:bCs/>
        </w:rPr>
        <w:t>Chapter 4 – The Party</w:t>
      </w:r>
      <w:r>
        <w:rPr/>
        <w:br/>
        <w:br/>
        <w:t>It was just starting to get dark as we arrived at the barn for the party. There were cars lined up along the lane that led into the barn and there were people walking up to the party. This looked like it was going to be fun.</w:t>
        <w:br/>
        <w:br/>
        <w:t>We parked the truck and started the walk up to the barn. As we walked along, I heard someone yell my name. As I turned around to look, I was very happy to see Stephanie Cook waving at me and coming from behind. We stopped and let her catch up to us.</w:t>
        <w:br/>
        <w:br/>
        <w:t>Stephanie and I had dated off and on for most of high school and had always been great friends and fuck-buddies. She had this good looking guy along with her and I just knew she was taken.</w:t>
        <w:br/>
        <w:br/>
        <w:t>“Hey Dan, I am really happy you came. I didn’t know you were home. Boy Its great to see you” she exclaimed as she threw her arms around me and gave me a big kiss on the lips.</w:t>
        <w:br/>
        <w:br/>
        <w:t>“Wow Steph, you’re gorgeous. How have you been? What are you doing now?” I questioned as I held her back and looked her over. She was prettier than I remembered and she still had that great figure. She was almost 6 feet tall and her long auburn hair was almost to her waist. I figured her breasts were a little bigger than I remembered but the appeared to be about 36D’s and her waist was small and she had an ass to die for.</w:t>
        <w:br/>
        <w:br/>
        <w:t>“Just going to school and searching for that great job. You know. How are things in Atlanta?” she smiled.</w:t>
        <w:br/>
        <w:br/>
        <w:t>“Great, but I sure am glad to be home for a while. Who is this lucky guy that you’re with?” I asked her.</w:t>
        <w:br/>
        <w:br/>
        <w:t>“This is my brother Jimmy; you must remember him. And who is this pretty lady?” Stephanie said as she looked at Jenn.</w:t>
        <w:br/>
        <w:br/>
        <w:t>“Wow, I didn’t recognize you Jim, I guess I thought you were younger than that. Man, you have grown up and are looking good.” I replied as I reached out to shake his hand. He shook my hand and smiled. “This is my sister Jennifer, I know you two have met before, just it’s probably been a while.”</w:t>
        <w:br/>
        <w:br/>
        <w:t>“Holy shit Jenn, you’ve grown into one hot babe!” Stephanie said as she looked her over and she gave Jenn a big hug.</w:t>
        <w:br/>
        <w:br/>
        <w:t>“Boy its good to see you again Stephanie, you’re even more gorgeous than I remembered.” Jenn told her as they continued their embrace. “I remember Jimmy, we were a couple years apart in school, but I remember him only he wasn’t this hot then.”</w:t>
        <w:br/>
        <w:br/>
        <w:t>I was amazed at my sister talking to a guy like that. I guess the shy part was wearing off. I saw that look in her eye when she looked at Jimmy and when I looked at him, he was staring at those great tits Jenn was showing off. I thought they might get along just fine!</w:t>
        <w:br/>
        <w:br/>
        <w:t>“Can we hang out together or are you meeting someone here?” I asked Stephanie.</w:t>
        <w:br/>
        <w:br/>
        <w:t>She shrugged her shoulders and looked at me and said “No we just came together to see what was going on. We would love to hang out and catch up on things if that’s OK with you?”</w:t>
        <w:br/>
        <w:br/>
        <w:t>“No place I’d rather be than with the two prettiest girls in Montana. What do you say Jimmy?” I questioned.</w:t>
        <w:br/>
        <w:br/>
        <w:t>“Damn straight” was all Jimmy said as he checked out my hot little sister.</w:t>
        <w:br/>
        <w:br/>
        <w:t>I took Steph by the hand and started towards the barn and looked back at Jenn and she had Jimmy by the hand and smiled and winked at me. This was going to be a good night.</w:t>
        <w:br/>
        <w:br/>
        <w:t>The band was playing and we all danced and drank and Stephanie and I sat and had a great conversation about where we had been and where we were going in our lives. We had always been great friends and had always told each other the truth about what we wanted and did. Watching her talk to me and seeing her great smile made me remember how much I missed her. She was still single, not seeing anyone special and looking to get her degree and then get out into the world. Listening to her was like hearing myself speak of my plans. We had agreed years ago that we couldn’t get serious because we both had big aspirations and dreams. I thought of that and realized that I was really in love with Stephanie and always had been. Tonight, I was going to find out if she felt the same.</w:t>
        <w:br/>
        <w:br/>
        <w:t>Several hours had passed and except for the occasional friend that we saw and spoke to, we had spent all our time together and I was getting hotter and hotter for Steph than I had been for a woman in a long time. I looked around for Jennifer and Jimmy and saw they were about raping each other on the dance floor as the band played a slow hands-in-the-pants type song. They didn’t even know there was anyone else in the barn the way they looked. I was happy Jenn was doing this and I figured if Jimmy was like his sister, Jenn was in good hands.</w:t>
        <w:br/>
        <w:br/>
        <w:t>I took Steph by the hand and led her outside and we walked till we were alone under a big tree. It was like a movie setting; here I was with a beautiful woman under the big Montana night sky filled with stars. I told that to Steph and she laughed and kissed me. I kissed her back and we continued to make out. I reached up and ran my hand across her right breast and felt it thru her blouse. The nipple immediately grew hard and long against the material covering it. I was pleasantly surprised when her hand explored my leg until she ran upon my hardening dick. She ran her fingers back and forth along the length of my manhood feeling it stretch and grow as she did.</w:t>
        <w:br/>
        <w:br/>
        <w:t>I looked her in the eyes and reached down and pulled her blouse to the side exposing her right tit and she smiled at me as I leaned in and sucked the hard nipple into my mouth. I sucked on it and gently bit it with my teeth causing her to moan loudly and lean her head back. I unbuttoned he blouse and got my free hand on to the other tit and squeezed that nipple as I happily sucked the other.</w:t>
        <w:br/>
        <w:br/>
        <w:t>Stephanie continued to rub my cock as I worked on her tits until finally, she had had enough. She pushed my head back and kissed me and said, “My turn to do a little sucking.”</w:t>
        <w:br/>
        <w:br/>
        <w:t>I could only watch as she dropped to her knees and started to undo my jeans. In an instant my pants and boxers were around my ankles and she was stroking my dick as she looked it over.</w:t>
        <w:br/>
        <w:br/>
        <w:t>“You don’t know how many times my fingers were buried in my pussy thinking about this dick. I always loved sucking your cock and especially liked to have it buried inside me.” She proclaimed as she took me into her mouth.</w:t>
        <w:br/>
        <w:br/>
        <w:t>I had forgotten how good Stephanie was at giving head. She once told me that I was the first one she had ever done and she practiced on a cucumber because she wanted to do a good job. Man, could she suck dick! I knew she wouldn’t stop until she got a mouthful of jizz so I might as well just enjoy it. Stephanie had this thing where she would swallow your cock and then when it was all the way in her throat, she would stick her tongue out and lick your balls. Every time she ever did that to me, I couldn’t hold back and I would unload a gallon of cum in her mouth. We both loved it.</w:t>
        <w:br/>
        <w:br/>
        <w:t>Tonight, was not going to be any different as she licked my balls and I told her I was going to cum. She moaned and bobbed her head up and down on my throbbing cock as I coated her mouth and throat with shot after shot of hot baby juice. She sucked and licked my cock until she had milked out every drop and then she stood up, looked me in the eyes, licked her lips and then gave me a long wet kiss. She knew I liked to taste my own cum on her lips and she made sure she did just that.</w:t>
        <w:br/>
        <w:br/>
        <w:t>“Son of a bitch, I forgot just how great you are at that” I said as I looked at her. I put my hand behind her head and pulled her to me kissing her long and deep. Our tongues played with each other and after a couple minutes of making out, I slowly worked my way down to her fantastic tits. As I alternated sucking on each one, I started working on getting her jeans off. She helped me along and soon we had them around her ankles. I reached down and she lifted one foot so I could get her leg free. When I did, she lifted her leg and laid it over my shoulder. This gave me a straight shot to where I was going. I could see that her pussy was clean shaven and it was already dripping wet. I could smell the odor that I missed so much. Steph always had this deep smell that was different than any other I had eaten and I loved it. She couldn’t see, but I had a smile on my face you couldn’t knock off with a shovel as I licked her thigh and reached back to cup her solid ass cheeks. I licked and worked on her pussy and sucked her clit until she started to wobble and moan loudly. She had a hold of the tree and my head and was starting to shake uncontrollably as the first orgasm took hold of her. She continued to shake and another orgasm started the flow of cum from her sweet pussy. All I could do was hang on and continue to lick the juices as they flowed out to my tongue.</w:t>
        <w:br/>
        <w:br/>
        <w:t>Finally, she pushed my head away from her and said “Enough, I’m going to pass out if you don’t stop! You always did that to me!” she complained as she bent down and kissed my lips tasting her own cum on my lips. I stood up and my hard cock pressed against her thigh.</w:t>
        <w:br/>
        <w:br/>
        <w:t>“Oh, is that for me?” she inquired, grabbing a hold of it.</w:t>
        <w:br/>
        <w:br/>
        <w:t>“Do with it what you will my lady” I joked as she lined my cock up at the opening of her vagina. She slid the head inside and I buried it all the way inside in one long push. She screamed and dug her nails into the back of my neck and she kissed me and whispered, “Fuck me, fuck me baby”.</w:t>
        <w:br/>
        <w:br/>
        <w:t>That was my mission as I continued to bury my hard cock in that wet wand warm pussy. I could remember doing this last year and I wondered how I could have ever walked away from her. She grabbed my ass with both hands and she was fucking me harder than I was fucking her. We were like animals, we weren’t making love, we were fucking. I knew I could go a little longer the second time but this was so fucking hot that I was getting close to losing it.</w:t>
        <w:br/>
        <w:br/>
        <w:t>Stephanie was starting to shake and I could tell she was cumming again and that did it.</w:t>
        <w:br/>
        <w:br/>
        <w:t>Steph yelled “Cum in me, cum in me now!”</w:t>
        <w:br/>
        <w:br/>
        <w:t>I hammered for all I was worth into her throbbing cunt and I unloaded about six long spurts of my semen deep inside her. We both held on to the tree and each other as we came down from the high we had just experienced. When we regained our composure, we looked at each other and began to laugh hysterically.</w:t>
        <w:br/>
        <w:br/>
        <w:t>“Damn, that was fantastic” I bragged.</w:t>
        <w:br/>
        <w:br/>
        <w:t>“As good as I can ever remember, pretty great” Steph agreed as she kissed me.</w:t>
        <w:br/>
        <w:br/>
        <w:t>We dressed and giggled to each other about how great it was as we walked back to the barn. It didn’t appear that anyone had missed us and we looked around for Jenn and Jimmy. We found them in the back corner in the dark making out like they had been doing it for years. As we walked up to them I saw something orange in Jimmy’s pants pocket.</w:t>
        <w:br/>
        <w:br/>
        <w:t>“What’s this?” I said as I pulled on the orange cloth. It popped from Jimmy’s pocket and when it did, you could tell t was a thong, an orange thong.</w:t>
        <w:br/>
        <w:br/>
        <w:t>Jenn grabbed it from me and said, “Oh I guess I forgot to put this back on.”</w:t>
        <w:br/>
        <w:br/>
        <w:t>Jimmy looked at her and said “Hey, you said I could keep them as a prize!”</w:t>
        <w:br/>
        <w:br/>
        <w:t>I knew Jenn had scored and Jimmy looked like he was pleased so we all just had a good laugh. It was getting late and I had plans of getting Stephanie into my bed where I could properly make love to her.</w:t>
        <w:br/>
        <w:br/>
        <w:t>“We have the whole farm to ourselves until Sunday night” I proclaimed, “There’s no sense in letting those soft beds go unused. I propose we spend the night at our place. All in favor say “I”.”</w:t>
        <w:br/>
        <w:br/>
        <w:t>After everybody said “I”, we headed off towards our house with Steph and I riding in my truck closely followed by Jenn and Jimmy in his.</w:t>
        <w:br/>
        <w:br/>
        <w:t>This would be a great weekend; I could just feel it.</w:t>
        <w:br/>
      </w:r>
    </w:p>
    <w:p>
      <w:pPr>
        <w:pStyle w:val="Normal"/>
        <w:bidi w:val="0"/>
        <w:jc w:val="left"/>
        <w:rPr/>
      </w:pPr>
      <w:r>
        <w:rPr/>
        <w:br/>
      </w:r>
      <w:r>
        <w:rPr>
          <w:b/>
          <w:bCs/>
        </w:rPr>
        <w:t>Chapter 5 – At the farm</w:t>
      </w:r>
      <w:r>
        <w:rPr/>
        <w:br/>
        <w:br/>
        <w:t>When we arrived at the farm, we went inside and had a drink and I made a fake yawn and smiled at Steph as I said “Well I’m shot, I think I’ll call it a night and turn in.”</w:t>
        <w:br/>
        <w:br/>
        <w:t>Steph laughed and yawned saying, “Yup, me too. I’m all used up and headed to bed.”</w:t>
        <w:br/>
        <w:br/>
        <w:t>Everyone laughed and Stephanie and I headed for my bedroom and left Jenn and Jimmy to do as they pleased.</w:t>
        <w:br/>
        <w:br/>
        <w:t>I closed the door and took Stephanie in my arms and began to kiss her soft lips. She responded to my advance by wrapping her arms and legs around me and I held her close as we continued to kiss deeply, our tongues exploring each other as we kissed. I finally laid her down on her back and began to undress her. Steph laid there and watched me as I slowly removed her clothes, kissing each part of her body that I exposed as I went. I started at the top, removing her blouse and taking it to my face and breathing in the scent of this beautiful woman. She smiled at me as I took in her fantastic smell. Then I moved to her and fondled both of her great tits as I kissed her lips. I licked her earlobes and then her neck as I moved towards those tits. She moaned as I sucked first one nipple and then the other. Pinching the nipple I wasn’t sucking between my thumb and finger making it hard and long. I worked back and forth from one side to the other. When Stephanie shook and had the first orgasm, I knew she was going to have more.</w:t>
        <w:br/>
        <w:br/>
        <w:t>I left her breasts and moved to her navel where I licked her navel and played with the dangling piercing she had. It was a couple long chains that hung about 2 inches down her belly. Damn, she knew I loved these things. I played with the chains a little and licked her belly button before moving south to where I was really headed. I unbuttoned her jeans and then removed her boots and began to pull on the legs of her jeans to get them off. They fit tight and she had to help me but when they were off, I got to stare at the greatest legs I had seen in a long time, long and muscular. They went all the way up and her hips were perfect. She was shaved clean and you could see her pussy and her flat belly looked hard as a rock. She was one gorgeous creature. I leaned in and started to lick her inner thighs. I worked one finger along the slit of her pussy starting at the top and going along the edge all the way to the bottom. I didn’t stick it in, just traced the outside of the lips. This had her moaning as I licked the lips form bottom to top and then stuck my tongue inside and began to lick and suck on her clit. She had another orgasm and her juices covered my face much to my pleasure. Steph moaned and pulled on my hair as I continued to make love to her clit. After a couple more strong orgasms, I wanted my share so I stood back and started to undress. Stephanie tried to tear my shirt off but I stopped her.</w:t>
        <w:br/>
        <w:br/>
        <w:t>“Lie back and watch” I explained “Just think about what I’m going to do to you and try to envision how much you are going to love it. It’s my turn to make love to you.”</w:t>
        <w:br/>
        <w:br/>
        <w:t>She gave me a big smile and laid back and started to play with herself watching as I slowly undressed. When I had my pants down and stepped out of them, she could see how hard I was and she moaned and worked three fingers into her pussy. I stood there looking at her as I slowly stroked my manhood and she fingered her womanhood. She could see the precum leaking out of the head of my cock and she wanted to taste it. She leaned ahead and wanted to suck m cock but I knew if she did I was done.</w:t>
        <w:br/>
        <w:br/>
        <w:t>“No,” I said, “It’s my turn to make love to you I said.”</w:t>
        <w:br/>
        <w:br/>
        <w:t>Stephanie laid back and spread her legs as I climbed between them and lined my cock up to the entrance to heaven. I slowly slid inside her hot snatch and could feel the moisture and heat as she clenched her pussy around my swollen cock. I began to slowly slide my dick in and out going slow and steady. She began to moan as I slid in and out. Every other stroke I would pull my cock from her vagina and she would let out a little cry and push her cunt up, trying to get my dick back inside. I would grab my cock and rub the head against her clit causing her to jump and to moan deeply. Then I would push my cock in slowly and then stop and lean down and kiss her lips. She would kiss me back and try to pull my cock deeper inside her. This went on for several minutes until she was moaning and almost crying with pleasure and begging me to fuck her.</w:t>
        <w:br/>
        <w:br/>
        <w:t>I pulled my cock out and looked at her pussy. She was soaking wet and the bed was soaked beneath her cunt. I leaned down and kissed her clit, then I reached up and kissed her lips as my cock entered her. With one swift stroke it went all the way inside her and I pulled out and slammed it back in. She grabbed my ass and pulled me in deep for all she was worth. Like a piston pump I drove into her about ten times in a row as fast and hard as I could until I could take no more. I thought my head would explode as my cock went off like fireworks inside this wonderful woman. Shot after shot of jizz hit the very bottom of her cunt and she shook and grabbed me and rode me for all she was worth. Finally, we collapsed in a pile of sweaty flesh, panting for breath as if we had just run a marathon. We laid there for a couple minutes not saying a word, trying to regain our composure.</w:t>
        <w:br/>
        <w:br/>
        <w:t>I finally rolled on my side and looked at Stephanie. Her perfect hair was all tangled up and soaked in sweat. Her perfect makeup was running around her eyes and her face was red and her forehead was covered in beads of sweat. She looked like she was used up.</w:t>
        <w:br/>
        <w:br/>
        <w:t>“Holy shit, that was the best sex I have ever had.” She exclaimed as she stared at me. “The very best ever, thank you.”</w:t>
        <w:br/>
        <w:br/>
        <w:t>I leaned over and kissed her cheek and said, “No, thank you baby.”</w:t>
        <w:br/>
        <w:br/>
        <w:t>I pulled the blanket over us and we drifted off to sleep in each other’s arms.</w:t>
        <w:br/>
        <w:br/>
        <w:t>The next thing I know, I’m being grabbed by the arm. I wake up to find Jenn grabbing me by the arm.</w:t>
        <w:br/>
        <w:br/>
        <w:t>“Come with me” she whispers, “Hurry come with me.”</w:t>
        <w:br/>
        <w:br/>
        <w:t>Thinking there is something wrong, I slide out of the bed, still naked, and follow Jenn down the hallway. When we get to the bathroom, she drags me inside and the door part way closed.</w:t>
        <w:br/>
        <w:br/>
        <w:t>“What the fuck is going on?” I ask wondering what she is doing.</w:t>
        <w:br/>
        <w:br/>
        <w:t>“I fucked and sucked Jimmy last night, twice!” she brags, “Twice!” as she throws her arms around me and gives me a bear hug. “I am not afraid of people anymore and I found someone I can speak to and he even likes me. Plus, I fucked him!” She continued to hug me as I hugged her back.</w:t>
        <w:br/>
        <w:br/>
        <w:t>“That’s great, Jenn. I’m happy for you, you know I love you.” I congratulate her.</w:t>
        <w:br/>
        <w:br/>
        <w:t>“It’s all because you taught me how to fuck properly. I owe my sex life to you, big brother, you’re the best friend a sister could ever have. I love you.” She says as she kisses my lips. I can feel my dick starting to swell.</w:t>
        <w:br/>
        <w:br/>
        <w:t>“So, you taught your own sister how to fuck, huh? Isn’t that against the law?” Stephanie asked as she watched through the bathroom door. I looked at her and I thought I was going to die. Here I was with my little sister telling me how happy she was that I had taught her how to fuck, when the woman I think I am in love with is looking at me hugging my sister with a hard on.</w:t>
        <w:br/>
        <w:br/>
        <w:t>“I can explain, Steph. It’s not what you think.” I stammer. I could feel the blood turning my face red. “Please, let me explain.”</w:t>
        <w:br/>
        <w:br/>
        <w:t>“Well, you could try to explain it to me, but I already understand.” Stephanie says. “Because I’m the one who taught Jimmy how to eat pussy and to give a girl a decent fuck. His first girlfriend broke up with him and I asked her why and she said he was a rotten fuck. No good in bed. So, I took it on myself to teach him what I knew he needed to know. Luckily, I had you as my teacher so I could show him what he needed to do to make women happy. He was a very good and eager student and he learned well.”</w:t>
        <w:br/>
        <w:br/>
        <w:t>“Damn right he did.” Jenn proclaimed, “He fucked me long and hard like I wanted and he eats pussy almost as good as you, big brother.”</w:t>
        <w:br/>
        <w:br/>
        <w:t>“It looks like we both taught our siblings right.” Stephanie smiled as she stroked Jenn’s hair. “Looks like we might all have to get together and see what we have learned, what do you think?”</w:t>
        <w:br/>
        <w:br/>
        <w:t>“Sounds like fun to me” I smiled, “When do we start school?”</w:t>
        <w:br/>
        <w:br/>
        <w:t>“Right now.” Jenn giggled as she led us both to her room. When we got to her room, Jimmy was sleeping on his back looking like he was in dreamland. Jenn pulled Stephanie onto the bed, her on one side and Jenn crawled on the other side with lucky Jimmy in the middle. The two most beautiful women I know, one on each side of him. All I could do was wish I was Jimmy as the two took a hold of his dick and started giving him a blowjob. Two sweet girls sucking your cock is the first thing you see when you wake up. Life doesn’t get any better than that!</w:t>
        <w:br/>
        <w:br/>
        <w:t>Jimmy’s eyes opened and he did a double take. “What the fuck?” he exclaimed, looking at both girls and then at me. ”Holy shit, who’s idea was this?”</w:t>
        <w:br/>
        <w:br/>
        <w:t>“Let’s just say it was a mutual agreement among us all” I explained. “There was a discussion about learning about sex and it seems we all have the same outlook about it. So, this is just education, you can’t have any fun at it” I laughed.</w:t>
        <w:br/>
        <w:br/>
        <w:t>“Yes, you must be serious,” Steph told him “There will be a test afterwards!”</w:t>
        <w:br/>
        <w:br/>
        <w:t>“Good” Jenn chuckled “I hope I learn something new.”</w:t>
        <w:br/>
        <w:br/>
        <w:t>“Pay attention” I laughed as I slipped my hard cock into Jenn’s wet pussy from behind. She jumped when she was surprised by my dick, but she didn’t miss a stroke on the hard on she had in her mouth.</w:t>
        <w:br/>
        <w:br/>
        <w:t>I smiled as Stephanie lowered her steamy cunt down on her brother’s waiting tongue. Jimmy grabbed her ass cheeks and plunged into her like he hadn’t eaten in days. In seconds Steph was moaning loudly as she usually does.</w:t>
        <w:br/>
        <w:br/>
        <w:t>Jennifer pulled his dick from her mouth long enough to look at Steph and say, “He knows what he’s doing, doesn’t he?”</w:t>
        <w:br/>
        <w:br/>
        <w:t>“I taught him everything he knows.” Steph bragged as she leaned forward, smiled and kissed me. “Everything.”</w:t>
        <w:br/>
        <w:br/>
        <w:t>I was pounding my cock into my sister when Steph started shaking and had her first orgasm with Jimmy sucking her cunt. I watched her shake and flood his mouth with her juices. I knew what that was like and just smiled.</w:t>
        <w:br/>
        <w:br/>
        <w:t>Steph was watching me pound Jenn’s snatch and after a couple minutes she said “Hey, I want some of that girl,” pointing at my dick.</w:t>
        <w:br/>
        <w:br/>
        <w:t>I pulled out of Jenn and Steph took my dick and licked it clean. That made me harder than I had ever been.</w:t>
        <w:br/>
        <w:br/>
        <w:t>“You taste sweet Jenn,” Stephanie said as she licked her lips. “Really sweet, I never tasted anyone’s pussy but my own before.”</w:t>
        <w:br/>
        <w:br/>
        <w:t>“Me neither” Jenn answered as she climbed up and sat down on Jimmy’s hard cock. She looked at Jimmy and started licking Steph’s cum off his face.</w:t>
        <w:br/>
        <w:br/>
        <w:t>“Wow, this is really good. I’m gonna want more of this.”</w:t>
        <w:br/>
        <w:br/>
        <w:t>Now Jimmy and I knew we were in for a treat and I couldn’t help it. I plowed Step’s pussy like a mad man. I hammered her for all I was worth as I watched Jimmy’s cock slide in and out of my sister. His cock was about as long as mine but not quite as fat, but that didn’t seem to bother Jenn one bit. She was fucking him for all he was worth and he liked it. I looked at Jimmy’s face and I saw that he was watching his sister’s face as I was fucking the shit out of her. He was smiling as he watched me bring his sister to another shaking orgasm. I couldn’t hold it any longer and I pumped Stephanie full of baby juice as she shook and screamed “I’m cumming, fuck me I’m cumming!”</w:t>
        <w:br/>
        <w:br/>
        <w:t>“Me too“ screamed Jennifer, “Me too, I’m cumming, holy fuck, I’m cumming!” as she fell against Jimmy and started kissing his forehead.</w:t>
        <w:br/>
        <w:br/>
        <w:t>That was all Jimmy could handle as he groaned and I could tell he was spraying jizz all over inside my sister. I could even see some of it running down his balls where it was dripping from her cunt. What a site.</w:t>
        <w:br/>
        <w:br/>
        <w:t>Everyone just sort of laid there not knowing what to say, until Stephanie grabbed Jennifer by the arm and said, “Roll over here and let me have some of that.” Jennifer rolled over on her back and Steph swung around putting her leg over Jenn’s head and lowered her pussy to Jenn’s waiting tongue. “Oh, that’s fantastic” Steph purred, “Now let me get mine.” As she leaned down and started licking my sister’s pussy.</w:t>
        <w:br/>
        <w:br/>
        <w:t>“This is great” Jenn remarked, “My brother and his girlfriend at the same time. Tastes great, I love it.”</w:t>
        <w:br/>
        <w:br/>
        <w:t>After a couple minutes they both had cum again and they got together and kissed like they had done it all their lives. Jenn looked at me and smiled, she could see my dick getting hard again. She reached out and tried to get a hand on my cock.</w:t>
        <w:br/>
        <w:br/>
        <w:t>“NO!” I exclaimed as I slapped her ass. “It’s breakfast time and we need to shower up and clean this place up a little. Mom and Dad will be home in a while and if it smells like sex in here Mom will smell it and we will be in deep shit. I’m not sure if her and Dad have the same outlook on their children fucking and sucking each other! Now get up and you and Jimmy get in the shower and Steph and I will make coffee and the we’ll shower while you and Jimmy cook breakfast. Now, get going.” As I slapped her on the ass again.</w:t>
        <w:br/>
        <w:br/>
        <w:t>It had been one hell of a first week at home and I couldn’t believe anything more than this could happen.</w:t>
        <w:br/>
        <w:br/>
        <w:t xml:space="preserve">Time will tell, yes, time will tell. </w:t>
      </w:r>
    </w:p>
    <w:p>
      <w:pPr>
        <w:pStyle w:val="Normal"/>
        <w:bidi w:val="0"/>
        <w:jc w:val="left"/>
        <w:rPr/>
      </w:pPr>
      <w:r>
        <w:rPr/>
      </w:r>
    </w:p>
    <w:p>
      <w:pPr>
        <w:pStyle w:val="Normal"/>
        <w:bidi w:val="0"/>
        <w:jc w:val="left"/>
        <w:rPr/>
      </w:pPr>
      <w:r>
        <w:rPr/>
      </w:r>
    </w:p>
    <w:p>
      <w:pPr>
        <w:pStyle w:val="Normal"/>
        <w:bidi w:val="0"/>
        <w:jc w:val="left"/>
        <w:rPr>
          <w:b/>
          <w:b/>
          <w:bCs/>
        </w:rPr>
      </w:pPr>
      <w:r>
        <w:rPr>
          <w:b/>
          <w:bCs/>
        </w:rPr>
        <w:t xml:space="preserve">Brothers Do Love Sisters </w:t>
      </w:r>
      <w:r>
        <w:rPr>
          <w:b/>
          <w:bCs/>
        </w:rPr>
        <w:t>Part 3</w:t>
      </w:r>
    </w:p>
    <w:p>
      <w:pPr>
        <w:pStyle w:val="Normal"/>
        <w:bidi w:val="0"/>
        <w:jc w:val="left"/>
        <w:rPr/>
      </w:pPr>
      <w:r>
        <w:rPr/>
      </w:r>
    </w:p>
    <w:p>
      <w:pPr>
        <w:pStyle w:val="Normal"/>
        <w:bidi w:val="0"/>
        <w:jc w:val="left"/>
        <w:rPr>
          <w:i/>
          <w:i/>
          <w:iCs/>
        </w:rPr>
      </w:pPr>
      <w:r>
        <w:rPr>
          <w:i/>
          <w:iCs/>
        </w:rPr>
        <w:t>Introduction:</w:t>
      </w:r>
    </w:p>
    <w:p>
      <w:pPr>
        <w:pStyle w:val="Normal"/>
        <w:bidi w:val="0"/>
        <w:jc w:val="left"/>
        <w:rPr>
          <w:i/>
          <w:i/>
          <w:iCs/>
        </w:rPr>
      </w:pPr>
      <w:r>
        <w:rPr>
          <w:i/>
          <w:iCs/>
        </w:rPr>
        <w:t>Dan helps his sister, Jennifer learn about bestiality with help from his girlfriend, Stephanie. Plenty of sex for all involved.</w:t>
      </w:r>
    </w:p>
    <w:p>
      <w:pPr>
        <w:pStyle w:val="Normal"/>
        <w:bidi w:val="0"/>
        <w:jc w:val="left"/>
        <w:rPr/>
      </w:pPr>
      <w:r>
        <w:rPr>
          <w:i/>
          <w:iCs/>
        </w:rPr>
        <w:t>Dan had been getting a shitload of pussy lately, with his little sister being horny ALL the time and Stephanie taking him out and fucking him silly. He was taking vitamins and working out regularly just to keep up with them. Things were about to get even crazier if that were possible.</w:t>
      </w:r>
      <w:r>
        <w:rPr/>
        <w:br/>
        <w:br/>
        <w:t>This is Dan’s story….</w:t>
        <w:br/>
        <w:br/>
        <w:t>I had gone into town this morning to pick up a couple parts that I needed for my truck. I also had stopped in the local restaurant and had a big breakfast. I was pretty content and figured I would have an easy day working on the truck. I pulled it into the shop and decided I would let it cool off a bit and walked over to the house.</w:t>
        <w:br/>
        <w:br/>
        <w:t>I entered the kitchen through the back door and it appeared that there was nobody home but me. I was headed back to my room to get an old t-shirt to work in when I heard my sister Jennifer moaning. Of course, I had to check it out, so I carefully walked down to her bedroom door. The door was open and when I peaked around the corner I fucking near passed out!</w:t>
        <w:br/>
        <w:br/>
        <w:t>There was my hot little sister, her feet were on the floor and she was bent over and face down on the bed with her sweet ass sticking out and Sam, our big black Lab, was licking her pussy and ass like an ice cream cone! Jenn was moaning and had a hold of the pillow trying to muffle hear moans, but it wasn’t working. Sam was working hard trying to lap up all the sweet girl juices that were running down her legs. I wasn’t sure who was having the most fun, her or the dog. That was when I saw the big red dog cock dangling below Sam. It must have been about a foot long and was about as fat as a cucumber.</w:t>
        <w:br/>
        <w:br/>
        <w:t>Jenn turned her head towards me and she opened her eyes and saw me standing there watching. She screamed and scared Sam, and she tried to cover herself, but I had already seen plenty.</w:t>
        <w:br/>
        <w:br/>
        <w:t>“What the fuck are you doing here?” she asked as she turned rosy red with embarrassment. “I thought you went to town.”</w:t>
        <w:br/>
        <w:br/>
        <w:t>“I did go to town. It looked like you and Sam were going to town too.” I laughed.</w:t>
        <w:br/>
        <w:br/>
        <w:t>Sam came to me and I petted him and then he went back to Jenn and tried to get her to let him go back to work on her pussy. He kept trying to get under the blanket to get to his prize but she kept the blanket wrapped around her legs.</w:t>
        <w:br/>
        <w:br/>
        <w:t>“I’m so embarrassed” she cried “I can’t believe you found us like this. You gotta promise not to tell anyone Dan, you gotta promise me.”</w:t>
        <w:br/>
        <w:br/>
        <w:t>“Don’t worry, I won’t say a word as long as you let me watch.” I promised. “How long have you been doing this little deed sis?”</w:t>
        <w:br/>
        <w:br/>
        <w:t>“This is only the second time. I let him do it because he made me feel so good the first time.” She explained to me that she had been laying in the back yard tanning the day before yesterday and had taken her bikini off to avoid tan lines. Jenn said she must have dozed off and Sam had come up behind her and sniffed her sweet pussy and he just started licking it. She said it startled her and she woke up and rolled over and Sam got his nose between her legs and was licking her vagina. She tried to push him away but he was on a mission and besides she said it really felt great.</w:t>
        <w:br/>
        <w:br/>
        <w:t>Jennifer told me that she came about six times before she finally got on her feet and ran into the house. Sam followed her but she closed the door and left him outside. She said he was whining and barking, but she was scared to let him in until she got dressed. She thought he might try to fuck her. She said she let him in later and he sniffed her and she kept yelling at him until he left her alone.</w:t>
        <w:br/>
        <w:br/>
        <w:t>Today when she got out of the shower and was walking around in her room, Sam came in and when she petted him, he gave her pussy a big lick and she couldn’t resist him. She said it had only been a couple minutes before she saw me, but she had already came twice!</w:t>
        <w:br/>
        <w:br/>
        <w:t>“Let him lick you some more Jenn, I want to watch.” I pleaded.</w:t>
        <w:br/>
        <w:br/>
        <w:t>“I will if you promise to get him off me when I have had enough.” She said. “You can’t let him try to fuck me.”</w:t>
        <w:br/>
        <w:br/>
        <w:t>“I promise I won’t let him fuck you, but I can’t promise you that I won’t try to fuck that sweet little pussy.” I told her as I winked at her.</w:t>
        <w:br/>
        <w:br/>
        <w:t>She pulled the blanket off her legs and Sam was all too happy to continue where he had left off. I realized then that my cock was hard as a rock and I quickly dropped my pants and began to stroke myself. I stumbled to the bed and sat next to Jenn where I could watch Sam lick her to another orgasm. Sam stopped and looked at me and then he licked my cock and went back to licking Jenn’s cunt.</w:t>
        <w:br/>
        <w:br/>
        <w:t>“Didn’t that feel great?” Jenn asked, “I saw him lick your dick. It feels great doesn’t it?”</w:t>
        <w:br/>
        <w:br/>
        <w:t>“Wow, his tongue feels like sandpaper.” I giggled, “It feels great!”</w:t>
        <w:br/>
        <w:br/>
        <w:t>Sam continued to work Jenn’s pussy into a wet mess until he figured it was time to fuck. When he tried to mount her, I managed to get him off of her before he could get inside her. He growled at me and She managed to get the blanket around her legs and after a couple minutes he gave up and went over by the window and laid down and began licking his big red cock.</w:t>
        <w:br/>
        <w:br/>
        <w:t>Jenn and I watched as Sam licked his dick clean and slowly it shrank back inside its sheath and he stretched out and went to sleep.</w:t>
        <w:br/>
        <w:br/>
        <w:t>“Do you think he would actually fuck me?” Jenn questioned, “Do you think he would? Could he make me pregnant or would I get some kind of disease from him?”</w:t>
        <w:br/>
        <w:br/>
        <w:t>“I don’t know” was all I could answer, “We will have to check it out and see what we can find. You know everything is on the internet.”</w:t>
        <w:br/>
        <w:br/>
        <w:t>My cock was so hard it was about to burst as I continued to stroke it. I was suddenly aware that Jenn had rolled over beside me and she reached out and took my manhood in her hand. She smiled as she stroked it and then smiled at me and said, “No sense in wasting this perfectly good hard-on.”</w:t>
        <w:br/>
        <w:br/>
        <w:t>She opened her mouth and slipped my cock into her warm and waiting mouth. I smiled as I watched her lips engulf my dick and she soon had me all the way into her throat. She had turned into a championship cocksucker in just a short time. She practiced on me and Jimmy both and had become very good at it, besides she really got off when she blew us. I just laid back and let her do her magic and in a couple minutes I was on the brink of ecstasy. She knew I was close to cumming and she stroked me and sucked me until she felt me ready to blast off. She backed off and pointed my cock at her face and told me, “Cum on your little sister’s face, Danny. Cover me with your sweet cum. I want it all over me.”</w:t>
        <w:br/>
        <w:br/>
        <w:t>Her wish was my command as I unloaded a big load all over her face, neck and beautiful titties. There was cum everywhere.</w:t>
        <w:br/>
        <w:br/>
        <w:t>Jennifer continued to lick ad suck on my dick until it started to soften and there was not a drop of cum left in or on it. Then she took her finger and scooped up all the cum she could get and licked it up and swallowed it. It was a pleasure just to watch her and she smiled at me all the while she was licking her fingers.</w:t>
        <w:br/>
        <w:br/>
        <w:t>I bent over and gave her a kiss on the lips and that let me taste my own cum. I knew she liked me to do that and I kind of liked it too.</w:t>
        <w:br/>
        <w:br/>
        <w:t>I pulled up my pants and said, “Come on Sam, let’s go to the shop and get our work done so we can come back and play with this oversexed woman later on.”</w:t>
        <w:br/>
        <w:br/>
        <w:t>I slapped Jenn on the ass and Sam and I headed to the shop.</w:t>
        <w:br/>
        <w:br/>
        <w:t>After a couple hours in the shop, I had finished my work on the truck and Sam had gotten a pretty good nap, so we headed in to get cleaned up and ready for supper. Mom and Dad had both come home and Jennifer and Mom were working on preparing the meal for us all. It smelled great and Mom told me it was just spaghetti. That was fine with me as I love spaghetti. We all sat around the table and Mom asked what we had done all day.</w:t>
        <w:br/>
        <w:br/>
        <w:t>Jenn and I laughed and said not too much as we looked at each other and smiled. We knew we couldn’t tell her everything.</w:t>
        <w:br/>
        <w:br/>
        <w:t>“Fixed my truck and played with Sam for a while” I told her. She just looked at me and smiled.</w:t>
        <w:br/>
        <w:br/>
        <w:t>The next day I had to take Mom to town and I had to pick up supplies that Dad had wanted me to bring to the farm. We were gone almost all day and when we got back home I spent all afternoon putting everything away and then I went and fed all the animals so Dad wouldn’t have to do it when he got home. Mom said he had promised to take her to dinner and I figured they could get going sooner if the chores were done.</w:t>
        <w:br/>
        <w:br/>
        <w:t>Dad offered to take Jenn and me both along for dinner, but we declined saying that they should have some time alone. Actually, the two of us were wanting some time by ourselves.</w:t>
        <w:br/>
        <w:br/>
        <w:t>As soon as they were gone, Jenn wasted no time in dragging me into the den to her computer.</w:t>
        <w:br/>
        <w:br/>
        <w:t>“Look at what I found today while you and Mom were gone.” She exclaimed like an excited young girl, “look at this!”</w:t>
        <w:br/>
        <w:br/>
        <w:t>She showed me a website that she had found that showed women being fucked by dogs. It had loads of pictures showing women being fucked and even having oral sex with dogs. There was even a section that explained how to have sex with a dog and what you needed to know about the act.</w:t>
        <w:br/>
        <w:br/>
        <w:t>“I read all this and it says that you can’t get knocked up by a dog and that if you are careful and keep the dog clean, it is pretty safe sex. You have to watch out for what they call the knot. Look at these pictures and you will understand.” Jennifer continued “The dog’s cock will get inside you and if the knot gets in, it will swell up and you get stuck together and can’t get apart until it goes down. It looks like it could really hurt.”</w:t>
        <w:br/>
        <w:br/>
        <w:t>“I have seen dogs locked together before,” I told her. “They throw water on them to get them apart sometimes.”</w:t>
        <w:br/>
        <w:br/>
        <w:t>“This really makes me hot,” Jenn said, “I was soaking wet when I got done reading this. I know it sounds crazy, but I think I want to try this. I know it might gross out some people but it makes me horny as hell. What do you think? Will you help me?”</w:t>
        <w:br/>
        <w:br/>
        <w:t>“Wow, are you really sure you want to do this? I mean I see what you read and saw here on this sight but are you sure you really want to try this?” I quizzed her.</w:t>
        <w:br/>
        <w:br/>
        <w:t>She responded by taking my hand and sliding it down the front of her shorts. Her pussy was on fire and soaking wet with her girly juices. I got my answer without her having to say a word.</w:t>
        <w:br/>
        <w:br/>
        <w:t>“OK, we will make sure Mom and Dad are going to be gone all day. Then we will get Sam and give him a bath and the we will see what happens. It might be a couple days before this can happen, but if that’s what you want, I will help you pull it off. Just be sure you really want to go through with it, please.” I said as I looked her deep in the eyes.</w:t>
        <w:br/>
        <w:br/>
        <w:t>“You’re the greatest brother a girl could ever have, I love you!” she giggled as she hugged me tightly. “I’m so fucking horny; I don’t know if I can wait.”</w:t>
        <w:br/>
        <w:br/>
        <w:t>“You can always sneak out to the shed and get Sam to give you a little head. I’m sure he wouldn’t mind licking that sweet thing between your pretty legs. I know I would if you give me the chance.” I told her as I slapped her on the ass playfully.</w:t>
        <w:br/>
        <w:br/>
        <w:t>It was several days later that I had gone to see Stephanie. She was on my mind a lot and I had to see her. I drove to her place and knocked on the door. Her brother, Jimmy, answered the door and invited me inside. We walked into the front room and his Mother and Father were sitting on the couch watching TV, and their golden retriever was laying on the floor napping. The dog looked at me and raised his head, then laid his head back down and resumed his nap.</w:t>
        <w:br/>
        <w:br/>
        <w:t>“What a killer watchdog,” Mr. Cook laughed. “He damn near chewed your leg off, Dan. How have you been, its good to see you, it’s been a while.”</w:t>
        <w:br/>
        <w:br/>
        <w:t>“I’ve been in Atlanta going to school and working, sir” I answered, “I haven’t been home in quite a while. I ran into Stephanie and Jim the other night and I figured I had better come and say “Hey” and take your daughter out on the town.”</w:t>
        <w:br/>
        <w:br/>
        <w:t>“Well it’s great to see you, Dan, and Steph needs to get hooked up with a guy like you.” Mrs. Cook spoke up. “Now we need to get Jimmy a date too.”</w:t>
        <w:br/>
        <w:br/>
        <w:t>“Gosh, Mom, I can get my own date.” Jimmy complained, “In fact I’m calling Dan’s sister, Jennifer, to ask her out this weekend.”</w:t>
        <w:br/>
        <w:br/>
        <w:t>“I’m sure she will be happy to go out with you. She is just lounging around the house and could use a little cheering up.” I replied as Stephanie walked into the room in a pair of jeans that looked like they were sprayed on, and a low cut blouse that showed her ample bust off very nicely.</w:t>
        <w:br/>
        <w:br/>
        <w:t>‘Well, it looks like our little girl is safe tonight Mom. Them fucking jeans are so tight Dan will never get them off!” Mr. Cook exclaimed.</w:t>
        <w:br/>
        <w:br/>
        <w:t>“Oh Mark, don’t be embarrassing your daughter like that.” Mrs. Cook said as she slapped his arm. “You kids go have some fun and I’ll take care of this asshole.”</w:t>
        <w:br/>
        <w:br/>
        <w:t>Stephanie grabbed me by the arm and said “Come on Dan, we want to get out of here before these two start with each other. I think Dad might get lucky tonight.”</w:t>
        <w:br/>
        <w:br/>
        <w:t>Out the door we went with me behind Steph, watching that beautiful ass wiggle in them blue jeans, just knowing that I would get to handle it later. We drove into town to the local bar and sat in the back at a little table where we could see what was going on but were far enough away from everyone that we could play around a little.</w:t>
        <w:br/>
        <w:br/>
        <w:t>It was pretty quiet in there on a Wednesday night so we were able to make out and feel up each other at will. I was kissing Steph and had a handful of tit when she whispered in my ear that she wanted to be eaten and fucked in that particular order.</w:t>
        <w:br/>
        <w:br/>
        <w:t>I whispered in her ear, ”What if I eat your pussy and ass and then fuck both of them?”</w:t>
        <w:br/>
        <w:br/>
        <w:t>“That would be acceptable as long as you promise to cum in my mouth and all across these perfect tits.” She moaned.</w:t>
        <w:br/>
        <w:br/>
        <w:t>“It’s a deal” I answered as I stuck out my hand to shake. She shook my hand and I pulled her to her feet and we headed for the parking lot.</w:t>
        <w:br/>
        <w:br/>
        <w:t>Once we were headed across the lot, I slapped her on the ass and she screamed. The view of that wonderful body was enough to give any man an erection. We stopped and kissed for several minutes and I rubbed her tits as she rubbed my cock, until I suggested that we should go somewhere else to have our fun.</w:t>
        <w:br/>
        <w:br/>
        <w:t>“Take me out to the lookout,” Stephanie moaned, “We can be alone there.”</w:t>
        <w:br/>
        <w:br/>
        <w:t>The lookout was a place we had gone to since we were kids, hell, everyone in our class had got their first taste of sex at the lookout. I suppose that every generation had used it for the same thing. You could see for miles there and nobody could sneak up on you. It was a good place to have fun.</w:t>
        <w:br/>
        <w:br/>
        <w:t>We got in the truck and in a few minutes we were pulling up to the edge of the cliff overlooking the whole town. The lights were all you could see, but it was cool.</w:t>
        <w:br/>
        <w:br/>
        <w:t>“Here’s where I prove your Dad wrong,” I laughed as I got out of the pickup and carried Steph around to the tailgate and opened it and set her down on it.</w:t>
        <w:br/>
        <w:br/>
        <w:t>She laughed as I undid the belt and unsnapped the jeans. The zipper unzipped by itself when I touched it and guess what? This young lady didn’t have any underwear on! I removed her cowboy boots and started to pull on the legs of her pants as she wiggled her ass and tried to help me remove her pants. It wasn’t easy, but we got them off and I threw them in the back of the truck. I gazed at her perfectly shaved pussy and she crossed her arms and pulled her blouse over her head and left me staring at her completely naked body. I could feel my dick getting harder as each second passed.</w:t>
        <w:br/>
        <w:br/>
        <w:t>“I’m not going to be the only naked one here,” She giggled as she started to unzip my jeans. “Get that tool out here where I can use it!” she complained as she undid my belt and dropped them to my ankles.</w:t>
        <w:br/>
        <w:br/>
        <w:t>I pulled my t-shirt over my head and threw it on the heap of clothes in the truck and got my boots off and slid out of my jeans. There we were, two naked people standing on the edge of the lookout, both ready to fuck each other to exhaustion. We grabbed each other and our lips met in a kiss of passion. Our tongues explored each other and we kissed for several minutes until I picked her up and set her on the tailgate. I laid her back on the pile of clothes and spread her legs apart slowly. I could see her pussy already glistening wet in the moonlight. That was when I noticed the full moon. That explained the savage sex we were about to have. The full moon was to blame.</w:t>
        <w:br/>
        <w:br/>
        <w:t>I bent over and pulled Steph to me as I began to lick around her pussy. I always liked to tease a woman before I just jumped in and attacked her pussy. I would lick around the lips and then just touch my tongue to her clit. This would make her jump in expectation. Steph just about jumped off the tailgate when my tongue touched her clit.</w:t>
        <w:br/>
        <w:br/>
        <w:t>“Oh, shit! Don’t fucking tease me. Eat me!” she cried.</w:t>
        <w:br/>
        <w:br/>
        <w:t>I continued to tease this beautiful creature, until she grabbed me by the ears and stuffed my face into her soaking wet vagina. I licked and sucked on her pussy until she locked her legs around my neck and began to shake uncontrollably as her orgasm took hold of her. I could not keep up with the juices running down the crack of her ass as she about pulled my hair out as a loud scream came from her mouth.</w:t>
        <w:br/>
        <w:br/>
        <w:t>“Oh fuck, I’m cumming, I’m fucking cumming,” she screamed as I continued my licking of her sweet pussy. Then I lifted her legs up onto my shoulders and behold, I had a perfect line to her puckered little asshole.</w:t>
        <w:br/>
        <w:br/>
        <w:t>I couldn’t pass up the opportunity to run my tongue across her little rosebud. Again, she jumped up in the air and screamed in pleasure.</w:t>
        <w:br/>
        <w:br/>
        <w:t>“I fucking love it when you eat my ass! I fucking love it!” Steph screamed as my tongue continued to moisten her cute little pooper. She again used her legs to pull me to her so I could provide her more pleasure. For the next ten minutes I worked over her tight little asshole with my tongue. Licking and sucking on it until she tensed up and again let out a scream as she experienced yet another earth shattering climax</w:t>
        <w:br/>
        <w:br/>
        <w:t>.</w:t>
        <w:br/>
        <w:br/>
        <w:t>I continued to lick up her juices as she came back to reality. She looked at me and laughed.</w:t>
        <w:br/>
        <w:br/>
        <w:t>“What’s so funny?” I asked.</w:t>
        <w:br/>
        <w:br/>
        <w:t>“Your whole face is covered with pussy juice,” she chuckled, “Its everywhere, even in your hair!”</w:t>
        <w:br/>
        <w:br/>
        <w:t>Stephanie pulled me to her and kissed my lips and even ran her tongue along my cheek to taste her own cum. “Wow’ I taste pretty good,” she chimed, “No wonder you like to suck my pussy!”</w:t>
        <w:br/>
        <w:br/>
        <w:t>“I love it as much as you like sucking dick” I told her.</w:t>
        <w:br/>
        <w:br/>
        <w:t>“Let’s see” Steph laughed as she pushed me back on the truck bed. In an instant, she was on top of me and had my prick in her mouth. She has this thing about taking my cock in her mouth about halfway and then sticking her tongue out and licking the bottom of my cock. It drives me crazy when she does that and she knows it. She worked my dick into a frenzy and before I came in her mouth, I pulled her up and she kissed me and grabbed my dick and sat down on it. It slid into her wet hole and went all the way to the bottom.</w:t>
        <w:br/>
        <w:br/>
        <w:t>She rode me like a steer and I did my best to throw her off, but she held on like a championship bull rider. I took her by the arms and flipped her around so she was on her back and I was between those gorgeous thighs. My dick never came out of her cunt and I didn’t miss a stroke as we fucked like wild animals.</w:t>
        <w:br/>
        <w:br/>
        <w:t>The moon cast a light over our sweat covered bodies and just added to the erotic experience. I pulled my cock from Stephanie’s marvelous pussy and dropped it a little and rubbed it on her pretty asshole. Her breath quickened as she knew what was about to happen. I placed my cock at her asshole and applied a little pressure. It slowly pushed into her ass and she moaned as I slowly eased it up her ass. When it was all the way inside, I just stopped and enjoyed the feeling of my throbbing cock in her tight little ass. Then I slowly started to pump my cock in and out of her at a quickening pace until I was hammering it as hard a s I could.</w:t>
        <w:br/>
        <w:br/>
        <w:t>Stephanie was almost crying with pleasure as she had yet another violent orgasm. This was going to put me over the edge and I told her I was going to cum.</w:t>
        <w:br/>
        <w:br/>
        <w:t>“In my face, I want it in my face!” she yelled, “Blast your fucking cum in my face!”</w:t>
        <w:br/>
        <w:br/>
        <w:t>As the first rope shot from the head of my dick, across her belly and onto her tits. I managed to point it at her face for the next three shots. Two of them across her lips and into her mouth, and one across her nose and cheek. The next one was weaker and just splattered her between the tits. She leaned up and pulled me to her so she could get her mouth on my cock. She sucked and licked the rest of my cum and kept working it for a few minutes.</w:t>
        <w:br/>
        <w:br/>
        <w:t>Finally, I rolled over and laid beside her. I looked at her cleaning my cum from her face and licking it off her fingers. I leaned over and kissed her on the lips and her tongue pushed some of my cum into my mouth. Stephanie knew I liked it when she did that. My cum didn’t taste too bad.</w:t>
        <w:br/>
        <w:br/>
        <w:t>We lay in the back of my truck looking up at the stars and talking. We talked for ever and somehow we got talking about bestiality. Steph knew quite a bit about it and I wondered if she had ever tried it. I questioned her about it and she wouldn’t say much, but I wondered. Finally, she said she would tell me a story, but if I ever told anyone what she said, she would kill me and deny it all.</w:t>
        <w:br/>
        <w:br/>
        <w:t>She told me that she had been on a date with a guy we both knew and he got her to suck his dick, but when it was his turn he told her he had to go and dropped her off at home, unsatisfied. She said she went in the house and straight to bed and was jacking off when the family dog started licking her pussy as she laid on the edge of her bed.</w:t>
        <w:br/>
        <w:br/>
        <w:t>Stephanie said she tried to push him away, but it felt so good, that she soon let him lick her to a fantastic orgasm. Then he tried to mount her, but she kept him off and he finally humped her leg and shot cum all over her.</w:t>
        <w:br/>
        <w:br/>
        <w:t>She said it was and enjoyable encounter, but she was scared to death to say anything to anyone. She said it never happened again and she didn’t know if it ever would.</w:t>
        <w:br/>
        <w:br/>
        <w:t>Now it was my turn, I told her about what Jenn and I had done with Sam. She was interested in what both Jenn and I thought about it. I told her that Jenn wanted to fuck Sam and that we were going to try it. She immediately said she wanted to be there and be involved. She promised she would never speak to anyone about it if we would involve her.</w:t>
        <w:br/>
        <w:br/>
        <w:t>I told her I would talk to Jennifer, and that it would be her decision.</w:t>
        <w:br/>
        <w:br/>
        <w:t>We dug our clothes out and put them on. I helped her get her jeans back on so her Dad would be OK. When we looked presentable, I drove her home and kissed her goodnight.</w:t>
        <w:br/>
        <w:br/>
        <w:t>On the drive home, I wondered how I was going to break this to my sister. I figured I would just tell her and see what happened. After all, who was she going to tell about it?</w:t>
        <w:br/>
        <w:br/>
        <w:t>The most she could do was kill me!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542422/butliquor55"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LibreOffice/6.3.3.2$Windows_X86_64 LibreOffice_project/a64200df03143b798afd1ec74a12ab50359878ed</Application>
  <Pages>32</Pages>
  <Words>19435</Words>
  <Characters>77092</Characters>
  <CharactersWithSpaces>96894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2019-12-07T11:39:10Z</dcterms:created>
  <dc:creator>Vanessa Evans</dc:creator>
  <dc:description/>
  <dc:language>en-GB</dc:language>
  <cp:lastModifiedBy>Vanessa Evans</cp:lastModifiedBy>
  <dcterms:modified xsi:type="dcterms:W3CDTF">2019-12-07T11:47:38Z</dcterms:modified>
  <cp:revision>2</cp:revision>
  <dc:subject/>
  <dc:title>_V</dc:title>
</cp:coreProperties>
</file>