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b/>
          <w:b/>
          <w:bCs/>
        </w:rPr>
      </w:pPr>
      <w:r>
        <w:rPr>
          <w:b/>
          <w:bCs/>
          <w:color w:val="auto"/>
        </w:rPr>
        <w:t>Part 04 – T</w:t>
      </w:r>
      <w:r>
        <w:rPr>
          <w:rFonts w:eastAsia="NSimSun" w:cs="Arial"/>
          <w:b/>
          <w:bCs/>
          <w:color w:val="auto"/>
          <w:kern w:val="2"/>
          <w:sz w:val="22"/>
          <w:szCs w:val="24"/>
          <w:lang w:val="en-GB" w:eastAsia="zh-CN" w:bidi="hi-IN"/>
        </w:rPr>
        <w:t>he team gets a new member.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up bright and early the next morning. As he was getting dressed he looked down on the naked Mandy as she slept. He was going to let her sleep for as long as she wanted.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Downstairs he looked at the mess and started a bit of the cleaning as well as removing the stirrups from the medical couch and hiding them in a cupboard. When some of the other kids surfaced he got them starting breakfast and the rest of cleaning the place.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By the time breakfast was ready everyone except Mandy was up and the place was looking presentable. When they started to eat Jane asked where Mandy was.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Still sleeping, you lot wore her out last night”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mean the doctor did.” David interjected.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David, and one of the perks of her new job is that her boss can let her sleep late if he wants to. Did I tell you that a new girl will be joining our team later this morning?”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did.” Lucy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her name is Ruth and she should arrive with her care worker around 10 am so girls, including you Jane and you Ann, I need you to be wearing a dress or skirt and top by then and not to disappear to town or the park for whatever before you’ve had time to say hello to Ruth. Ruth’s dossier implies that she’s had a rough time and that she may be a bit of a challenge to us so I’m asking you to be patient with her and be nice to her even if she isn’t nice back.”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Mike interrupted,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you want David and me to break her 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I’m hoping that it won’t come to that, but you 2 are my ‘plan B’. Don’t worry, I’m sure that the time will come when you can have your evil way with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There was a couple of short laughs and both Jane and Ann smiled.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And I’m hoping that it won’t be long before I can tell you that it’s okay to start just wearing your birthday suits again girls. Also, I have other news for you, I’ve been in discussions with social services an other people and it has been agreed that Bright Sparks will have an extension built to double the capacity of guests here and I’m hoping that most of the new guests will be girls.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plan is to have the new extension up and running by Christmas and I’m sure that there will be some disruption to us along the way. Please be patient.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a sort of compensation for the disruption, Social Services have agreed to give us some money for me to take you all on a summer holiday. There is nothing planned so I would like you all to think about it and in a couple of days I will ask you for your ideas on where you want to go and what you want to do.”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Most of the kids already had their unrealistic ideas and they were all happy to chip-in with those ideas right there and then.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team, you’ve already come up with some amazing ideas and I would love to take you to all those places but we have to be realistic, our allocation of money isn’t a bottomless pit.”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Willian interrupted saying,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it’s the girls that are all bottomless pits.”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William, think about it realistically guys and we’ll talk about it next week. Oh, a reminder, you may have 2 weeks off school but not 2 weeks off your household tasks, I expect all of you to do your jobs at the usual times.”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Just then, a bleary-eyed and totally naked Mandy walked into the room.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morning boss.” Willian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Guys,” Dennis said, “okay Mandy is now my assistant and I expect you to respect that and do as she asks you. I suppose that technically she is now your boss as well but I would like you to treat her like an older sister who you have to do as she says, sort of like your babysitter.”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Will she change my nappies?” Tony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If you get incapable of using your little potty or you need to wear nappies Tony, then yes she will.”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Tony’s face showed that he had been put in his place.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took her usual seat and poured herself a drink.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morning Mandy.” Dennis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Hey, sorry I’m late, it’s just that I was soo tired.”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wonder why?” Jane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Mandy replied, “the doctor is good isn’t he, and thank you for your presents everyone and your handiwork at the end, it was a great party.”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Breakfast finished, everyone went about their tasks and Dennis took Mandy back to his flat telling her that he wanted her to stay there until after the care worker had dropped Ruth off. That he didn’t want her to see Mandy like she was.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do you mean, what’s wrong with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Nothing, absolutely nothing, it’s just all that marker pen stuff.”</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yes, I understand. I’ll stay here until you come and get me, and when you do can you fuck me please, you didn’t do it last night.”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were way too tired Mandy. Do you remember me telling you that I had another birthday present for you?”</w:t>
        <w:br/>
      </w:r>
    </w:p>
    <w:p>
      <w:pPr>
        <w:pStyle w:val="TextBody"/>
        <w:tabs>
          <w:tab w:val="clear" w:pos="709"/>
        </w:tabs>
        <w:bidi w:val="0"/>
        <w:spacing w:lineRule="auto" w:line="240" w:before="0" w:after="0"/>
        <w:jc w:val="left"/>
        <w:rPr>
          <w:color w:val="55215B"/>
        </w:rPr>
      </w:pPr>
      <w:r>
        <w:rPr>
          <w:color w:val="auto"/>
        </w:rPr>
        <w:t>“</w:t>
      </w:r>
      <w:r>
        <w:rPr>
          <w:color w:val="auto"/>
        </w:rPr>
        <w:t>Oh yes, what is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went and got the box and Mandy ripped it open.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is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Get on the bed and spread your legs.”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she did so Dennis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This is a Hitachi magic wand and within an hour it will be your best friend, apart from me that 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do I do with it, it looks like a microphone?”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ooooh, oh Dennis, that’s awesome.”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handed the wand to her and told her to do it herself. She quickly did and was soon lost in her own little world of pleasure.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Will that keep you happy for the next couple of hours?” Dennis asked, but he didn’t get an answer. Smiling he turned and left her to her pleasure.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went to Mandy’s old room and collected all (not many) clothes and belongings and took them to his flat. Mandy was still in her own little world, orgasming just as he arrived then keeping the wand on her clit.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left her then went back to her old room to change the sheets on the bed and get the room ready for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did a quick tour of the place and satisfied that everything was okay, including the girl’s clothes, their skirts being just decent when they were stood up, then he went and made himself a coffee.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coffee was half gone when the doorbell rang. He started to walk to the door when he heard Lucy shout that she’d get it so he went and stood in the corridor waiting for the guests.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Hi Wendy,” Dennis said to the care worker. “This is Ruth I take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Hi Dennis, yes.”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went down on 1 knee and put out his hand to shake the girls.”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Hello Ruth, I’m Dennis, I run this place, welcome to the team.”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just stood there.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Would you like a drink, or perhaps something to eat. Have you had breakfast this morning, I could get someone to rustle something up if you like?”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After a short silence Ruth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I’m good.”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I can see that Ruth. Are your belonging is that bag?”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Lucy.” Dennis said as he turned his head, “Would you take Ruth’s bag up to her room, it’s Mandy’s old 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Lucy came over and went to take Ruth’s bag off her but she showed no signs of letting go of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It’s okay Ruth, your belongings are safe here. We’ve never had anything stolen here. Lucy will take good care of your stuff.”</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got to his feet and looked around. He saw Jennifer, Mike and Jane watching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Jennifer, would you take Ruth to the kitchen please, I’m sure that she can manage at least a biscuit.”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Jennifer went over to them and said to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Hi, I’m Jennifer, come with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they walked away Dennis heard Jennifer say.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Ruth isn’t it, that’s a nice name.”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led Wendy to the lounge where they talked. They were soon interrupted by Ann, asking if they’d like a coffee. They both declined the offer and continued talking, Wendy telling Dennis things that he’d already read in Ruth’s dossier.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Wendy was ready to leave they went into the kitchen and saw Jennifer trying to engage in a conversation with Ruth but it was a one-sided conversation. At least Ruth was eating a biscuit.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Wendy stood in front of Ruth and said a few things to her then left, Dennis showing her to the door. Wendy’s parting words were,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If she gets too much for you just let us know and we’ll find somewhere else for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said goodbye thinking,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These idiots have no idea how to get along with teenagers.”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Back in the kitchen Jennifer was still trying to get Ruth to talk.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Okay, thank you Jennifer. Ruth, if you’d like to come with me I’ll show you to your room and leave you to absorb what you’ve seen so far.”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they went up the stairs he continued,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Are we as bad as you were expecting us to be?”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didn’t answer.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opened the door to Ruth’s new room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 rooms for all our guests are about the same, no favourites here. I’m guessing that that bag contains all your belonging, don’t worry, we have a big pile of girl’s clothes that you can choose from, okay they’re hand-me-downs but they’re all clean and ironed.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you don’t look like you are a happy girl at the moment.”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No reply.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Tell me if I’ve got this right or wrong Ruth. You’ve been in 4 children’s home and with 2 foster parents since your parents died, The kids and the adults at the homes were horrible people who didn’t understand or listen to you and didn’t want anything to do with you. Am I right so far?”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nodded her head.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You’ve been moved here and you’re wondering, no, expecting that all the adults and kids here are going to be just as much of a pain in the ass as all the others. After all, it’s a children’s home and they are all the same, right”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nodded her head.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Well for starters. Did you notice the sign as you pulled off the road. It said. ‘Bright Sparks Young People’s Residence. Things are different here and I’m sure that you will get to like it here just as much as the other kids do.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I’ll leave you for a while then come looking for you Ruth, if you feel like going for a wander around the place to get the lay of the land and meet some of the other guests, just go. I’ll find you when I want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sat on the edge of her bed as Dennis closed the door.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went downstairs and found most of the kids in the lounge.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Thanks for that guys, it’s appreciated. Those of you who have met Ruth will see that we do have a bit of a challenge on our hands, Mike, David, no, we’ll try to resolve this by everyone being your usual nice to each other, and girls, please keep your clothes on until we see signs that Ruth is relaxing and starting to knock that wall down.”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wall?” Tommy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I’ll explain it to him Dennis.”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Mike.”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what’s your plans for today guys? If you’re planning on going out somewhere please can a couple of you stay back to keep Ruth company when she emerges from her room?”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Tommy and Jennifer volunteered.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went to see how Mandy was getting on, wondering if she’d held the wand on her clit so long that she’d passed out again. She was still spread eagle, naked on the bed and she was asleep when he went in, the wand being down by her left foot. He closed the door and let her sleep. He went to his office to read Ruth’s dossier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About 10 minutes later as he was going up the stairs to see Ruth, he heard 2 screams coming from his flat. He quickly diverted and was surprised to see Mandy sat on the bed, still naked, and Ruth stood at the foot of the bed, both looking a bit shocked.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Are you okay Ruth, and are you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answered first,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Who’s this and what is she doing in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relax girls, Mandy this is Ruth, our new guest, Ruth this is Mandy, my assistant and my girlfriend.”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She’s, she’s naked and, and she’s covered in writing.” Ruth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It’s okay Ruth, it was Mandy’s last day at school yesterday and they have this sort of crazy tradition, it’s permanent marker pen, it will take a few days to wear off.”</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But she’s naked.”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It’s okay Ruth, this is our flat, we live here, it’s normal for girls to be be naked where they live.”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saw this door and there wasn’t a name on it and it wasn’t locked, and you did say that I could have a look around.”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did, and you have done nothing wrong Ruth. Mandy, put something on please, you’ve shocked the poor girl.”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Sorry,” Mandy said as she got off the bed and put on her favourite T shirt. She sat on the end of the bed near Ruth and patted the bed next to her. Ruth sat on the edge of the bed.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Ruth,” Mandy said, “this isn’t the way I intended us to meet and I’m sorry that you got a shock.”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okay.”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As Dennis said, I’m his assistant and it still sounds funny saying that. Dennis probably told you that we are a team here, like the family that I never had, and I guess that I’m like your older sister now, a sister that you can come and talk to about anything and at anytime, including in here in the middle of the night if you want. There are no barriers here, just a few simple rules. We all get on great here and it’s not uncommon for us girls to walk around with little or nothing on. Family’s do it and we are a family.”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took over,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Mandy has said is very true, given time you will get to like the people here and they will look out for you like the brother and sister that I believe you never had. As for the walking around with little or nothing on, well that is up to you. We do have a few simple rules but we’ll come to them later, come, it’s sunny outside, let’s go outside and talk. Would you like Mandy to make you a sandwich or something, it’s a while before dinner. With it being the school holidays most of the other kids have gone to the park for a while.”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please, I couldn’t eat my breakfast.”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Were they trying to poison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realised that Dennis was joking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well I don’t think so, it’s just that I’ve got tired of all this moving from one home to another and I didn’t know what it would be like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And you just have to lash-out at times, get rid of your frustration and anger. Believe me, I know what it’s like, did Wendy tell you that I grew up in a children’s home, several actually, so I do know a bit about what you are thinking.”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By then they were outside at the back and Dennis led her to the 2 old swings. Sitting on one himself he motioned for Ruth to sit on the other whilst they continued talking. After a while Mandy came out with the sandwich and a glass of juice for Ruth. Mandy was still wearing the T shirt and she sat crossed leg on the grass in front of both of them, her pussy and the drawings around it all on display to both of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All 3 talked some more whilst Ruth ate. Ruth was starting to come out of her shell and  both Dennis and Mandy had noticed that she was staring at Mandy’s exposure. Ruth suddenly changed the subject of the conversation.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Your class mates did that to you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it’s a tradition.”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Did they, you know, do what it says, fuck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thankfully, they did this to all the girls, just a bit of fun. ….. Are you getting around to saying that you’ve been raped Ruth because I know what it’s like to have been raped, I was raped lots of times in my old homes.”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quietly said that she too had been raped then she told them the whole story,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was in my last home for 3 months and from day one the boys started raping me during the night. I kept complaining to the people who ran the place but they didn’t believe me and told me to stop making-up stories. The boys didn’t stop so eventually I started throwing tantrums and smashing things. Finally Wendy came and brought me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really sorry that you had to go through that, but I can 200 percent guarantee that you will not get raped here. It will not happen. I can’t say that you won’t have sex with anyone, but if you do it will be because YOU want to do it, not because a boy is forcing himself on you. You are safe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He’s right Ruth, even with us girls walking around like this, or with less on, we don’t get raped.”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Mandy was saying that Dennis realised that that wasn’t quite true, but the Jane and Ann situation was different, punishment, and it all ended good, very good, for all concerned.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Girls walk around here naked.” Ruth exclaimed.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and they don’t get raped or even groped.” Dennis said. “The boys respect the girls and anything that goes on between them is consensual.”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I’ve seen boys sneaking to girls rooms and girls sneaking to boys rooms in the middle of the night as well.” Ruth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happens here too,” Dennis said, “I don’t mind just so long as everyone is happy and no one gets pregnant.”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Are you on the pill Ruth?” Mandy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Yes, why?”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if you weren’t we have a really nice doctor who comes here once a week and he’s really good with girls.”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think that that’s enough about that for now Mandy, why don’t you take Ruth and introduce her to anyone who hasn’t gone on walkabout?”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Mandy said as she got to her feet, not caring that Ruth got to see more of Mandy’s body writing and drawings.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led Ruth back inside, stopping in at the kitchen to wash the plate and glass that Ruth had used, and went to the lounge where Tommy and Jennifer were playing an electronic game.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you put those down for a minute please guys, this is Ruth, our new guest. Ruth this is Jennifer and Tommy.”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We’ve sort of met already.” Jennifer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Cute.” Tommy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Ignore him,” Jennifer said, “he’s just being his usual dickhead. Do you play these games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Want to learn?” Jennifer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guess.”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Tommy, go and sit by Ruth and show her how to play.” Jennifer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I’ll leave you to it. Remember Ruth, come and see me or Dennis if you want to talk about absolutely anything.”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Tommy started showing Ruth how to play the game and she was starting to get into it when she suddenly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Jennifer, you’re not wearing any knickers.”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She never does, none of us ever wear underwear, saves us time when we have to do the washing. Look, you missed that door.”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I got distracted.”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okay, it’s only a game. Talk to Dennis, or maybe Mandy now, about the underwear, there’s a roster on the notice board that will tell you what jobs you have to do and when.”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I’ll look at it later. So Jennifer, what’s it like not wearing knickers?”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Or a bra.” Jennifer replied, “It’s no different to wearing them. Well it is quicker when I get dressed or undressed.”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Don’t you worry about boys looking up your skirts?”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Naw, it’s no big deal. I’d be naked right now if you hadn’t been arriving today.”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you don’t care about the boys seeing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Naw, as I said, it’s no big deal and I can tease them at times and they always do whatever I ask them, like I told Tommy to show you how to play that game.”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 lot to take in, this place I mean?”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it 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Don’t worry Ruth, there’s no rush, baby steps, as Dennis sometimes says.”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Yeah.”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Are you playing this game or just yapping?” Tommy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okay.”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By the time the other kids got back Ruth was starting to relax and get used to things there. Jennifer introduced her to all the others with Dennis watching in the background. The ones who didn’t have jobs to do stayed in the lounge and talked to Ruth, quizzing her on her previous homes and frequently, the girls, accidentally giving her a glance up their skirts revealing their lack of knickers. Somehow Jane and Ann managed to keep their knees almost together.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There was more quizzing of Ruth over the meal and Dennis had to put a halt to it saying that Ruth had gone through enough for one day so he told her about the extension and the holiday. Ruth asked if she was included and looked pleased when Dennis told her that of course she was included, she was now part of team Bright Sparks.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Of course, some of the kids made a few very unrealistic suggestions for places to go then Ruth suggested going camping, telling everyone that one of her best weeks in one of her previous homes was spent camping on the coast of Cornwall.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said that he liked that idea but they would discuss all the suggestions fully, and a team decision would be made one night during the next week.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Just as the meal was coming to an end Ruth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I have to hand in my knickers and bras?”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your nightclothes.” Tommy added.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answered her by saying,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all the others have, but there is no rush and if you don’t want to then that’s okay with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Dennis, and if you girls want to walk around naked that’s okay with me, I’m honoured that you put clothes on for me today.”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gawd for that.” Lucy said, stood up, pulled her top up and off then dropped her skirt. “That’s much better.”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really like being naked?” Ruth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Hell yes, I feel free and I don’t have to worry about getting my clothes dirty, skin is a lot easier to clean than clothes.” Lucy replied. “And these jerks do what I ask.”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Who are you calling a jerk?” William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dummy.”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Enough,” Dennis said, “or do you want me to spend the holiday money on a boxing ring?”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Jennifer said, “I want to run barefoot on the sand and swim in the sea. Can you swim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One of the schools that I went to had swimming lessons but I couldn’t say that I’m a good swimmer.”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okay Ruth, talking about schools, Wendy tells me that she’s enrolled you in the same school that this bunch go to, the school has a uniform, it’s not much but I’m guessing that you will need some new clothes. Can we go through the clothes that you have already got then go through the hand-me-downs. If you’re still short after that we’ll go into town and get whatever you need. Oh, you’ll need some PE kit as well, we’ve got a skirt for you but you may not want to wear that quite yet.”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Why, what’s wrong with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Absolutely nothing, these girls look amazing in theirs.”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Two of the girls said that they loved theirs.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Do all the girls at my new school wear skirts and not shorts for PE?”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but all our girls do and they prefer their skirts, in fact they always go to school in skirts as well.”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I suppose that I’ll get used to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wasn’t sure if Ruth had realised that it was skirts with no underwear, or not, but he wasn’t going to ask, not so soon after she had arrived.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By that time the table had been cleared and those with kitchen duties had returned to the table, when Angela got back she saw that Lucy had stripped naked and she asked Dennis if it was okay for her to strip as well. He had nodded his head and Angela had stripped before sitting down. Ruth had watched her but had said nothing.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we go to the local Leisure Centre please Dennis?” William asked and his request was echoed by 3 more of the kids.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there’s one big problem with that, none of you have a swimsuit, but I suppose that we could get some for you, you’ll be needing them for when we go on holiday wherever that is. Ann, Jane, can you go online as see what you can find, and make sure that the site can offer next day delivery.”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Jane and Ann went to the 2 PCs that were to one side of the lounge and started looking for swimsuit. As soon as some images of girls in bikinis came onto the screens everyone went and gathered around, some of the boys commenting on which models they thought looked the best.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After a while Jane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about these Dennis, they do them in slightly different designs and different colours.”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made his was through the kids to Jane and had a look.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Hmm,” Dennis said, “Not much material to those swimsuits, is there a picture of the back parts?”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Jane did a few clicks and soon an image of a model wearing the thong bikini bottoms was on the screen. Dennis smiled and asked Jane to click backspace. She did, and this time Dennis looked at the bikini top and saw that the top consisted of 2 little triangles held in place with a couple of strings, the model’s nipples were tenting the obviously thin material and the girls areolas were clear to see.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what do the rest of you girls think?”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happy to hear all the girls, and the boys agreeing that Dennis should get them for the girls. Meanwhile Dennis was imagining Mandy and the other girls wearing them and everyone around looking at them showing their areolas, nipples and camel-toes.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only voice that he didn’t hear was Ruth’s.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do you think Ruth, your opinion counts.”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They’re a bit brief aren’t they?”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They’re supposed to be, they’re bikinis.” Lucy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thought for a few seconds then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if the other girls are wearing them then I guess that I will.”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girl.” Mike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they offer express delivery?” Dennis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Jane quickly checked and replied in the affirmative.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Jane, move out of the way and I’ll order them. Ann, can you look for some swimming shorts for the boys.”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Ann did, and quickly found some.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 was easy.” Ann soon said, “Can you tell me what sizes you want guys?”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did, and by the time that Dennis had completed the purchase of the bikinis, Ann had got 6 swimming shorts in the basket of the site.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Ann moved off the chair and Dennis sat down and completed the purchase while everyone else went to the sofas and chairs and sat talking, mainly about what the girls would look like in the bikinis.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Mandy went up to Dennis and said,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won’t be able to go to the leisure centre with you, it will take days for this writing to wear off.</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put his arm round her and pulled her to him.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Don’t worry love, I’ll make sure that we don’t go until all the writing has gone.”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Mandy’s smile came back and Dennis started thinking about Mandy in bed.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guys, it’s near enough to bed time, off you go, and try to get full night’s sleep.”</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saw Mike smile, knowing what Dennis was referring to but knowing that his comments wouldn’t make any difference. Dennis continued,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Mandy, can you go up with Ruth and make sure that she’s got everything that she needs?”</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Mandy did, checking that Ruth had the necessary toiletries. When Ruth got back from the bathroom she told Mandy that the 2 girls in there were both naked and that there were 2 naked boys in there as well.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we aren’t bothered with segregation here, the boys have seen all of the girls naked many, many times and the girls see the boys naked every Thursday evening when they have their medical examinations.”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yes, Dennis said something about a doctor coming here every Thursday, do we get examined with everyone else watching?”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on that medical couch in the lounge, and it has those stirrups so that us girls can get properly examined.”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mean an internal exam?”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With the boys watching?”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Isn’t it embarrassing?”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was for some of the girls the first time, but the doctor soon fixed that problem.”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Dare I ask how?”</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He makes us cum and he’s good at it, better at it than your fingers, you do play with yourself don’t you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Yes I do, but only in bed on a night or a morning if I wake up early.”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Girl, you are in for some mind-blowing orgasms.”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I just never expected anything like this when they told me I was coming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Dennis did tell you that this place was different to all the other homes. so are you ready to hand-over your underwear and sleepwear yet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well I suppose I could give you my bra, I never did like wearing it and I had to go without when I wanted to get it washed.”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Did you feel uncomfortable when you weren’t wearing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it felt nice, I could breath properly.”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it’s not like either of us really needs a bra, I feel sorry for girls with big boobs.”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guess that it must be difficult for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Ruth was saying that she took off her top and her bra.</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about your knickers, are you ready to part with those?”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I keep them a bit longer please, that’s a big step for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Sure, you can keep them for as long as you like, for ever if you want to.”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unfastened her skirt and let it drop revealing huge granny style knickers.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I take it that you didn’t choose your own knickers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wish, I think that these belonged to the old woman that ran the last home that I was 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sound like you will be glad to get rid of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but I’m not happy to be without yet.”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said ‘yet’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did didn’t I, it looks like I will get rid of them, but just not yet.”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Fair enough, are you going to sleep like that or have you got a nightie or pyjamas in that little bag of yours?”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I’ve had to sleep in bra and knickers in the last 3 homes that I’ve been 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this is a nice place, and just so long as you don’t start throwing wobblers there is no reason why you can’t stay here until you are 18. Even if you do throw a few wobblers Dennis has a way of fixing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think that I’d like that. Is that why Jane and Ann are being punished?”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but look at them now, they’re 2 very happy girls.”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Dennis does have a way with words doesn’t he? You said that he’s your boyfriend didn’t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he 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You’re a lucky girl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know, and you’re a lucky girl to have been transferred here.”</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I’m starting to realise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Have you got an alarm clock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haven’t even got a phone or a watch.”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don’t worry if you sleep through the other girls or boys alarms tomorrow, you’ve had quite a day so we don’t mind if you sleep late in the morning.”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are so welcome Ruth, goodnight.”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Goodnight Mandy.” Ruth said, then added, “I like it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went back downstairs and found Dennis doing a bit of tidying-up, she went up behind him and put her arms around him.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think that Ruth is going to be okay.” Mandy said, “she’s got a nice little body under that long skirt and blouse.”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Seen it have you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Most of if. Shall I tell her that you will help her shaving?”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Seen her bush have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but her hair was making a little bulge under her granny knickers.”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Don’t rush her Mandy, let her decide when she wants to start being naked.”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She’s already ditched her bra, I dumped in in the trash.”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girl, but don’t rush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Will you take me to your bed and fuck me please?”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bend over the table.”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You’re going to fuck me on the table where we all eat?”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 am, and when the kids go back to school I’m going to fuck you in every room, and outside as well.”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Umph.” Mandy replied as Dennis’ cock buried itself deep inside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next morning all the girls, except Ruth came down to breakfast totally naked, Jane looking as if she’d been fucking all night. Ruth was wearing the same clothes as the previous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look silly with all that writing on you Mandy,” Ruth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 do, but it has starting to fade, Dennis gave me a bit of a scrub earlier.”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Soon everyone was there and breakfast was served.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This is a bit weird,” Ruth said, “I’ve never sat at a table with naked people.”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You’ll get used to it.” Mandy told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Then Dennis spoke,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Right everyone, the sun is shining so I think that we should have another PE session, you’ve got to keep fit and you need to keep those joint working to their max, I’m sure that you girls want to keep being able to lift your legs above your heads. I’ve got to sort out a few things with Ruth straight after breakfast then we’ll meet out the back at 11:00 am. Stretching exercises then jogging to the park, but this time after we stop at the kids play area everyone WILL jog back here. If you then want to go back and meet any of your friends you can do that after you’ve had a shower, I’m not having smells kids representing Bright Sparks.”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turned to Mandy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haven’t got a PE kit or trainers, what shall I wear? I suppose I could run barefoot, it wouldn’t be the first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When did you do that?” Mandy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At one school that I went to the kids were made to do PE barefoot if they forgot their trainers, even when we did outdoor sports or cross country runs.”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might try that, but don’t worry about what to wear, Dennis will giver you your PE skirt and sort some a top and  trainers for you. You won’t have to run to the park naked although some of the girls would if Dennis let them.”</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Would you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If Dennis asked me to, yes I would.”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didn’t have a shower this morning, there was a boy in the bathroom so I just washed my face and cleaned my teeth.”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Hey, don’t worry about the boys, they won’t harm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wasn’t that, I just had my knickers on and he was looking at my chest.”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don’t want to worry about that, you’ll soon get used to the boys looking at you, it’s nice that they look at you, if you were big and fat they wouldn’t. If you want I’ll come with you to have a shower with you after we’ve been out jogging.”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Would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Sure.”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After breakfast Dennis called for Ruth and he took her to the storeroom where the spare clothes are stored on one of the shelves. She didn’t see both Jane and Ann sit on one of the sofas and spread their knees as wide as they could.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were alone in the storeroom, something that Dennis knew shouldn’t really happen but he trusted her and he was pretty sure that she trusted him.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what clothes have you got Ruth?” Dennis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Only what I’m wearing.”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we’ll soon fix that, right, where shall we start, tops? Now let me see.”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rummaged through the pile of tops and pulled out 2, both would be a tight fit on Ruth and both were made of thin material so thin that he was expecting to see the shape of her nipples bulging out.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Try these Ruth.”</w:t>
        <w:br/>
      </w:r>
    </w:p>
    <w:p>
      <w:pPr>
        <w:pStyle w:val="TextBody"/>
        <w:tabs>
          <w:tab w:val="clear" w:pos="709"/>
        </w:tabs>
        <w:bidi w:val="0"/>
        <w:spacing w:lineRule="auto" w:line="240" w:before="0" w:after="0"/>
        <w:jc w:val="left"/>
        <w:rPr>
          <w:color w:val="55215B"/>
        </w:rPr>
      </w:pPr>
      <w:r>
        <w:rPr>
          <w:color w:val="auto"/>
        </w:rPr>
        <w:t>“</w:t>
      </w:r>
      <w:r>
        <w:rPr>
          <w:color w:val="auto"/>
        </w:rPr>
        <w:t>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why not?”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reason I guess.”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pretended to rummage through the pile some more as he used his peripheral vision to watch Ruth who unbuttoned her blouse and took it of. Dennis felt his cock move in his trousers as a cute little tit came into view. Mentally he was comparing it to Mandy’s that are slightly bigger, but Mandy’s nipples are even bigger.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One top was pulled on the Ruth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How do I look?”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Sorry that there isn’t a mirror in here but you look great. You’ll have all the boys chasing you.”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blushed.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 was like Dennis expected, material clinging to her tits and bulges where her nipples were.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you want that one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please.”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Try the other 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shyness was obviously starting to go away because she just grabbed the hem of the top and pulled it up and off, still with Dennis looking at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like the colour of this one.” She said as her tits slowly got covered.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do too, how does it feel?”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Soft, like it’s not there.”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resisted the urge to say,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stop wearing anything then.” and actually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skin certainly isn’t that colour, unless you are an alien.”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laughed.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do you want to keep that one as well?”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I?”</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and 2 more.”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pulled 2 more out of the pile, both tight and slightly see-through. He remembered seeing Ann in one of them when he first started there and wondered how the old couple who ran the place then let her get away with it. He’d been able to clearly see Ann’s tits in all their glorious detail, and now he was looking at Ruth’s tits in all their glorious detail; and Ruth liked the top. He wondered if she realised just how see-through it was.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You’ve got good taste in girl’s tops Dennis.” Ruth said as she pulled the last top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now how about some skirts, and you’ll need a school skirt as well. Let’s see what we’ve got in this pile.”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pulled out a school skirt and held it up.</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How about this 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looks a bit short.”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 girls at the school here wear their skirts short, try it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unfastened her skirt and let it fall to the ground.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Not very flattering knickers Ruth, I take it that they weren’t your choice.”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pulled up the skirt and said that it was okay.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Most of the girls, especially our girls, roll the waist band of their skirts to make them shorter.”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Won’t that mean that their knickers are showing?”</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No, our girls don’t wear knickers, remember?”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yes,,,,, oh.”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that’s a school skirt, now lets look for some others.”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deliberately pulled out a miniskirt that was made of thin material and would be tight on even Ruth. She took off the school skirt and shimmied into the new skirt.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Short steps in this skirt, but it feels nice.” Ruth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looks nice on you except that I’m not sure that you should have that skirt Ruth, it gives you a huge VKL.”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What’s a VKL?”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Visible knicker line.”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could always take them off.”</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up to you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did, giving Dennis a quick glimpse of a few blonde hairs as she shimmied the skirt up to her waist, pulled her knickers down then shimmied the skirt back down.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Is that better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Much</w:t>
      </w:r>
      <w:r>
        <w:rPr>
          <w:color w:val="auto"/>
        </w:rPr>
        <w:t>, you look really good in it. It goes really well with that top. Now, one skirt isn’t enough, lets see what we’ve got.”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pulled out 2 more skirts and held out the first one for Ruth who started shimmying out of the tight skirt. She’d already stepped out of her granny knickers and she turned to Dennis to get the next skirt bottomless.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Getting there.” Dennis thought as Ruth stepped into the skirt and Dennis’ eyes went to her sparse blonde pubes, and he could see her slit through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do you think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 was a denim miniskirt and there was no way that she could sit down without flashing anyone in front of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Denim always looks good on a girl.”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smiled and took the skirt off. She bent over slightly to put the denim skirt on the  growing pile of her now clothes, giving Dennis a view of her cute little butt. Then she turned and took the other skirt from Dennis’ hand.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She no longer seemed to care that she was giving Dennis a great view of her bottomless as she pulled the skirt up and fastened it. It was a flared skirt made of silky material and when it was fastened she slid a hand down her stomach, let go,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feels like I haven’t got a skirt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like it then?”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 do.”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Then it’s yours Ruth, next, dresses, the weather is getting nice so you’ll need a couple of summer dresses.”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moved along the shelf then rummaged through a pile of dresses. Out came 2 and he held out one for Ruth to put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guess that I should take these off before putting a dress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would help, I can’t see you wearing those under a dress.”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was soon standing naked in front of Dennis and he felt a stirring in his trousers. She put the first dress on and he had to admit that she looked good, really good.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 suits you Ruth, I can just see you dancing around in a grassy meadow.”</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don’t know about that, but it does feel nice, a bit strange with nothing on underneath, but nice.”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You’ll soon forget about the lack of underwear, all the other girls tell me that they often forget.”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smiled and started unbuttoning the dress. It was soon off and she bent over to put it on the pile then put the other summer dress on. It too was light cotton that buttoned up the front. This one was shorter, short enough to be called a micro-dress.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This one feels softer Dennis. Do you think that it’s a bit too short?”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not at all, it’s not shorter than the ones that the other girls wear,” which was true.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I have it please?”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Of course you can Ruth, you’ll wow the boys wearing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blushed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Lastly, PE kit, trainers, skirt and a top. The skirt is easy, all our girls wear one of these.” He said passing Ruth one of the PE skirts that he’d bought. “Try it on, it will adjust to fit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 did, Ruth taking the dress of, folding it and adding it to the pile first. She wrapped the skirt around her waist then pressed the velcro fastening.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 girls here wear these for PE? Without knickers?”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and they say that they love their gymnastics classes.”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thought for a second then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what about a top?”</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Easy, this polo is the school’s recommended colour.”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passed her the polo shirt and she slipped it on. The well washed material clinging to the front of her pointy little tits with tenting nipples.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Sorted, that just leaves trainers, what size shoes do you wear?”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Three.”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Hmm, let me see. Can’t find any size 3, try these.”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sat on one of the plastic crates and took her black flats off. She had to lift each leg in turn to get the trainers on, and as she did so she accidentally gave Dennis an eyeful of her pussy.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Dennis was still staring at her crotch when she said,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They’re a bit tight, but I guess that they’ll do.”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snapped out of his trance, somehow managing to have heard what she had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Let me have a look.”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knelt in front of her and lifted one of her feet onto his thigh. As he looked at her foot he also looked right up her leg to her pussy. He felt another stirring in his trousers.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Hmm, yes they are. Tell you what, take those for now, and tomorrow, you and me will go into town and get you a new pair. I know a shop that measures feet so that you can get the right size. I think that right fitting shoes are important when feet are still growing, they stop the feet getting deformed.”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Dennis, she lifted her foot and put it back of then floor, then when both of them had got to their feet she hugged him, telling him that he was ‘the best’ and that she had, at last, found a home that she was going to be happy 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You’re not the only one that’s happy kiddo.” Dennis thought.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I’m happy for you Ruth, it’s already a pleasure having you in our team. Now go and put that lot in your wardrobe or drawers then come on back down, it’s exercise time.”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they walked out of the room Dennis noticed that she had left her knickers on the floor. He said nothing.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they went through the lounge everyone else was there, The girls were all naked and the boys were only wearing their PE shorts.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We’re all ready and waiting for you 2, what have you been doing in there?” Jane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smirked then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Everyone outside and on the grass, Ruth, as quick as you can.”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saw Ruth running up the stairs and Mandy coming to stand next to him. They watched everyone go through the door then Mandy turned to him, pressed her naked body against him and kissed him.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More later.” She said as he slapped her bare butt and told her to get a move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Outside, everyone went to roughly the same places that they had been the last time and Jane and Ann started doing the exercises. Again, the girls managing to do what Jane and Ann were doing and the boys, and Dennis, struggled.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Ruth came out she just stopped and stared. In front of her were 6 naked girls balancing on one foot with the other foot high in the air. She had to laugh when she saw some of the pathetic attempts of the boys to copy the girls.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thing was, Ruth had taken off her PE top and the trainers, and was just wearing her PE skirt.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thought that I might get a bit hot.” She said to Dennis as she walked passed him to a vacant piece of turf near Dennis, and tried to copy Jane.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She succeeded as Dennis found out when he lost his balance and toppled over towards Ruth. She laughed as she stayed still, Dennis looking up at her spread pussy, as expected, the PE skirt doing nothing to hide her pussy and butt, Dennis wondering how she’d cope in the school PE lessons.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Different exercises went on for about 20 minutes until Dennis admitted defeat and announced that it was time to go jogging, He told everyone to go and put their PE kit on and meet outside the front. Dennis and Mandy went up to the flat and as Mandy was wrapping her PE skirt around her waist he cupped her pussy and eased a finger onside her. She orgasmed almost before he had the chance to waggle his finger and she licked his finger dry when he put it to her mouth.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knew that she was going to ask him to fuck her so he told her to get a move on and turned to walk out.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Spoilsport.” She said as he opened the door.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Outside the front Dennis saw Ruth talking to Jennifer, Ruth wearing the PE clothes that Dennis had given her. He wondered if she’d gone and retrieved her knickers but thought no more about it as he was sure that he’s find out very soon.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ladies and gentlemen. First checkpoint at the gates to the park, and remember it is not a race. GO.”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Fourteen runners set off with the same speed merchants out in front and rapidly disappearing down the road and Dennis and Mandy pulling up the rear. Dennis noting that Ruth was just in front of him, her little skirt bouncing up to give him glimpses of the fact that she hadn’t gone and retrieved her knickers.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At the park gate some of the girls and boys were again bent over with their hand on their knees, Dennis smiled as he surveyed the bare girl’s butts framing their, mostly, wet pussies.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Next checkpoint is the kids play area but remember that we aren’t stopping there for long, and I’ll be counting heads so none of you disappear into the bushes with any of your friends that might be there.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Still time for a quickie if we run fast.” Dennis just heard Jennifer say and Ann add,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These skirts make it so much easier.”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are they talking about?” Ruth asked as we started jogging.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 play area is a meeting place for some of our team members and the local kids, they go off into the bushes and have sex.”</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you let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can’t stop them but at least I can stop the girls getting pregnant and they have plenty of condoms that will stop them catching anything nasty. Oh, did anyone tell you Ruth, one of the drawers in the lounge has lots of condoms and tampons, help yourself to as many as you need. Maybe a good idea to keep a few in your room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Wow, I never thought that I’d hear a care home manager say anything like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Bright Sparks isn’t your normal care home is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You’re not joking, I love it here, well there.”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we got to the play area both Jane and Ann were sat on the roundabout on a boys lap, and the boy’s jeans were down by their ankles. When Jane saw Dennis she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only told us not to go into the bushes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just shook his head sideways then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next checkpoint at the gates out of the park. Hang on a minute, where’s Jennifer?”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Behind the playhouse.” Tommy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Right you 6,” Dennis said loudly, “we’ll meet you at the gates, don’t make us wait.”</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they jogged on, Ruth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You’re not going to punish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technically they didn’t go against what I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But they were fucking in a public park.”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Did you see anyone upset or complaining?”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Then no harm was done.”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Wow, Bright Sparks really is different, if that had happened in my last home they would have been made to strip and would have been spanked until they couldn’t sit down.”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Boys and girls?”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and it hurt like hell.”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you got spanked then.”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 did, after my tantrums and smashing things.”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More than once then?”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lots of times.”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they stripped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Each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I’ve heard that some girls get turned on and sometimes have an orgasm when they get spanked, did that happen to you Ruth?” Dennis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but it did make my pussy tingle.”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My pussy is tingling right now.” Mandy added.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So is mine.” Ruth said.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think that it’s a combination of those skirts not completely covering you and the wind rushing passed your uncovered pussy.” Dennis said, does that make sense to you two?”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does” Ruth replied, “and when we we were doing those exercises I was really horny.”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Try it without the skirt.” Mandy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will, and I’m going naked every time that the other girls do. It might just make my pussy tingle all the time and I’ll like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will,” Mandy replied, “I’ve never felt so horny for so long since the oldies left and Dennis took over.”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Just as they approached the gate. Jane, Ann and Jennifer came running passed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Beat you boss.” Jennifer said not looking at Dennis because she was bent over, hands on knees and skirt way up her butt.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girls,” Dennis said, “you got me there but you knew what I meant. You know that I can’t encourage you having sex with anyone whilst you are in my care. It could get me busted and locked up, and then what would happen to you. Just think next time please.”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All 3 girls, and the 3 boys who had finally caught up, apologised then said that they would.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Right, back home now, if any of you get there before me you know where the key 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How are your feet doing Ruth?” Dennis asked as they started jogging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They’ll survive but I’ll be waggling my toes a lot when we get back.”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Mandy,” Dennis said. “I’m taking Ruth into town tomorrow to get her some new trainers. I’ll be leaving you in charge.”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you get me a mobile so that I can get hold of you if I need to?” Mandy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idea, but tomorrow you can use the landline if you have to.”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can.”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got back to find the front door wide open and when they went upstairs they found all the kids, except Ruth who had stayed back with them, naked and in or waiting to get in the showers.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While they were there Ruth went to her room and came back totally naked to join the queue.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You’re going to have to get rid of that lot Ruth.” Tommy said pointing to Ruth’s pubic hair.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know, have YOU learnt how to shave yet Tommy?”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Tommy hadn’t needed to start shaving yet and he was a bit embarrassed by Ruth’s remark.</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Dennis is great at shaving pussies.” Mandy said, “he can help you if you want.”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Would you, give me some tips, I don’t want to damage anything.”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He won’t.”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don’t think that that’s a good idea.” Dennis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Please</w:t>
      </w:r>
      <w:r>
        <w:rPr>
          <w:color w:val="auto"/>
          <w:u w:val="none"/>
        </w:rPr>
        <w:t xml:space="preserve">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Well okay, but you have to be there as well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Okay, and you can show her how good you are at making a girl happy, but the doctor is better, you’ll find out on Thursday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Oh, okay then, I think.”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Shall we go and come back when there’s no on else here?” Ruth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Good idea.” Dennis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You need a shave Ruth.” the naked Mike said as he walked passed the 3 of them, his semi swinging as he walked.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He’s naked.” Ruth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So are you Ruth.” Dennis added then continued,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 xml:space="preserve">I’ll go to my flat and have a shower then come back.”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The 3 of us could go to the flat.” Mandy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Dennis nodded his head in the direction of the flat and all 3 turned and walked there. As soon as Mandy was through the door she turned and kissed Dennis. When the kiss broke he just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No, not whilst we have a guest.”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You two can fuck if you want, I’ve seen people fucking before.”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u w:val="none"/>
        </w:rPr>
        <w:t>“</w:t>
      </w:r>
      <w:r>
        <w:rPr>
          <w:color w:val="auto"/>
          <w:u w:val="none"/>
        </w:rPr>
        <w:t>No, it wouldn’t be right, you 2 girls shower and I’ll go and get some shaving things for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2 girls headed for the shower and Dennis went to get the things. When he got back he saw them in the shower. Ruth was using a scrubbing brush on Mandy’s writing and drawings.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 will get painful, you should just leave it to go on it’s own.”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don’t want to miss the leisure centre.”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You won’t, I promise.”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Are we really going to wear those bikinis Dennis, they didn’t look big enough to cover my bush.”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Then it’s a good job that you won’t have one in 10 minutes. Come on, get dried and get on the bed.”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did, and Ruth climbed on, spreading her legs in anticipation.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Use the scissors to trim most of it off Mandy.” Dennis ordered.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did, and either accidentally or on purpose, she kept running the back of one of her fingers on Ruth’s clit causing her to moan. Mandy took her time and kept up the accidents until Ruth suddenly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cumming.”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And she did, her little body shaking and jerking with the convulsions.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my gawd,” Ruth said when she was able, did I really just cum, in the manager’s flat with him and his girlfriend watching. I’m so sorry, I should go.”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you don’t my girl, you came here for help shaving and help you are going to get. Mandy, move over the squeeze some of that gel on your hand and rub it on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She did and Ruth started moaning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soo nice.”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You just hold it young lady, we don’t want this to take all afternoon.”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Somehow Ruth managed to hold it right until Dennis said that he was finished, then as he gave her pussy a last gentle pat another orgasm exploded out of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gawd, that was the best.” She finally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Mandy smiled and said,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Wait until Thursday.”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Ruth, you’re done, now off you go either to your room or to find the others, I’m sure that they’ll let you join in whatever it is that you are doing. Mandy and I have things to do.”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smiled, guessing what ‘things’ Dennis and Mandy had to do, then left.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Will she tell them?” Mandy asked when the door closed.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doubt it, but at least you can say that I wasn’t touching her when she orgasmed. Now on your back girl and spread them wide, you have some stubble that has to go.”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She did and they did.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About 45 minutes later Dennis went downstairs to find that most of the kids were outside sunbathing and talking, Ruth included. All the girls were totally naked and the boys just wearing shorts.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left them to it and took Mandy to his office where he gave her the extension documentation to read saying,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know that it’s a lot of reading but you need to know what it says and I need to know if you have any issues with any of it, or any suggestions for improvement.”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I take it outside and sit in the sum while I read it please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Sure, why not.”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Dennis went out to remind those who had jobs to do, he saw that Ruth appeared to be fitting-in with the gang. Like the other girls she was sunbathing with her legs spread wide and didn’t show any signs of embarrassment because the boys were all laying on their stomachs at the girls feet. Later on he again went out to tell everyone that food was ready and was a little surprised to see the girls doing their stretches exercises again, this time standing very close to the boys.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he went to Mandy he found that she had fallen asleep and wondered if she had found the reading too boring for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again pleased to see Ruth contributing to the conversations and adding her little stories of her past when appropriate.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Mike was one of those who’s job it was to clear-up and when he and Dennis were stood next to each other in the kitchen he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She’s alright that Ruth.”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she is, did she tell you all how she gave everyone the impression that she was going to be a ‘challenge’ to us?”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She did, poor kid. Don’t worry boss we’ll be gentle with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wasn’t quite sure what Mike meant by that but he wasn’t worried, he could trust all of the boys to not hurt any of the girls.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it was time to go to bed Dennis sent Mandy up to make sure that Ruth was okay. She found her in the shower, curtain open with 2 boys at the sinks in front of her. There was no way that she couldn’t have known that the boys kept looking in the mirrors in front of them to watch her showering.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went to Ruth’s room to wait for her and when she got there they had a chat, Mandy being convinced that Ruth was happy. Ruth rolled up her duvet, putting in the wardrobe saying that she didn’t need it because it was so warm in there.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Ruth was flat on her back, still totally naked, when Mandy left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She was still like that, as were all the girls, when Dennis did his rounds about an hour later.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So was Mandy when he got back to his flat and it was at least an hour later when they finally got to sleep.</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p>
    <w:p>
      <w:pPr>
        <w:pStyle w:val="TextBody"/>
        <w:tabs>
          <w:tab w:val="clear" w:pos="709"/>
        </w:tabs>
        <w:bidi w:val="0"/>
        <w:spacing w:lineRule="auto" w:line="240" w:before="0" w:after="0"/>
        <w:jc w:val="left"/>
        <w:rPr>
          <w:color w:val="55215B"/>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29</Pages>
  <Words>10406</Words>
  <Characters>44012</Characters>
  <CharactersWithSpaces>53900</CharactersWithSpaces>
  <Paragraphs>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2020-02-24T13:16:36Z</dcterms:created>
  <dc:creator>Vanessa Evans</dc:creator>
  <dc:description/>
  <dc:language>en-GB</dc:language>
  <cp:lastModifiedBy>Vanessa Evans</cp:lastModifiedBy>
  <dcterms:modified xsi:type="dcterms:W3CDTF">2020-02-24T13:17:10Z</dcterms:modified>
  <cp:revision>2</cp:revision>
  <dc:subject/>
  <dc:title>_V</dc:title>
</cp:coreProperties>
</file>