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color w:val="auto"/>
        </w:rPr>
        <w:t>Bright Sparks Children’s Home</w:t>
      </w:r>
    </w:p>
    <w:p>
      <w:pPr>
        <w:pStyle w:val="TextBody"/>
        <w:tabs>
          <w:tab w:val="clear" w:pos="709"/>
        </w:tabs>
        <w:bidi w:val="0"/>
        <w:spacing w:lineRule="auto" w:line="240" w:before="0" w:after="0"/>
        <w:jc w:val="left"/>
        <w:rPr>
          <w:color w:val="55215B"/>
        </w:rPr>
      </w:pPr>
      <w:r>
        <w:rPr>
          <w:color w:val="auto"/>
        </w:rPr>
        <w:t>by Vanessa Evans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b/>
          <w:b/>
          <w:bCs/>
        </w:rPr>
      </w:pPr>
      <w:r>
        <w:rPr>
          <w:b/>
          <w:bCs/>
          <w:color w:val="auto"/>
        </w:rPr>
        <w:t>Part 03 – T</w:t>
      </w:r>
      <w:r>
        <w:rPr>
          <w:rFonts w:eastAsia="NSimSun" w:cs="Arial"/>
          <w:b/>
          <w:bCs/>
          <w:color w:val="auto"/>
          <w:kern w:val="2"/>
          <w:sz w:val="22"/>
          <w:szCs w:val="24"/>
          <w:lang w:val="en-GB" w:eastAsia="zh-CN" w:bidi="hi-IN"/>
        </w:rPr>
        <w:t>he girls look forward to their medical examinations.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Thursday morning and all the girls were quite happy and Dennis wondered if the doctor’s visit that evening had anything to do with it. He also wondered if if the pending PE lessons had anything to do with it. Each girl was holding up their skirts and tops waiting for Dennis to inspect them before they left for school. He again had Mandy cumming on his hand as he fingered her before she set off.</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 feeling really pleased with himself as he got a taxi into town to purchase more of the skirts and he was hopeful that he would soon have all the girls naked at home and flashing their goodies during PE lessons.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also wondered if the same sales girl would think that he was some sort of pervert buying a dozen or so of the same skirts. The girl just rang-up the skirts as if she sold tiny girl’s skirts to men every 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Back in his flat he reviewed the footage from the cameras and was pleased to see 6 different pussies getting played with by their owner’s fingers. He was also pleased to watch Jane and Ann masturbate when they woke up. Mandy woke up with her fingers still in her pussy and when she woke she stared at her wrinkled fingers for a few seconds before sucking them then rubbing herself to an orgasm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other 3 girls, Angela, Lucy and Jennifer, all had a rub before getting up but none of them appeared to achieve an orgasm.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had a lazy rest of the day, only doing what was really necessary and it wasn’t long before the kids were returning from school, all still in a jovial mood.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Four girls reappeared from their rooms totally naked and got on with their homework and Dennis wondered why Jennifer was sitting with her knees spread wide. He wondered if she was just copying the older girls or had Mike and David got something to do with it?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they ate Dennis asked how school had gone. He didn’t mention PE guessing that the girls would soon raise the subject, and they did. Jane, Ann and Jennifer all describing how they had shocked their teacher and the other kids with their exposure. None said that they had been taken aside and told to be more appropriately dressed for the next PE lesson.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knew that all the teachers knew which kids came from Bright Sparks and he wondered if there were being a little more understanding because of that. Dennis wasn’t bothered why, he was just happy that they had got away with it and he wondered how he could get the girls to do PE topless as well.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The girls also had stories of them flashing teachers and boys, Jennifer had thrown herself into the flashing and was happy that she had caused one male teacher to get a big wet spot on the front of his trousers.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meal took a little longer than usual and some of the kids were upstairs when the doctor arrived. He was surprised to see Mandy, Jane and Ann sat on the sofas, totally naked and with their knees spread wide.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evening everyone,” the doctor said. “I’m pleased to see that some of you are already ready for your examinations.”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was even more surprised when the other 3 girls walked downstairs all totally naked. So was Dennis, he’s half expected Jennifer, but not Lucy and Angela.</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The examinations went very much the same as the previous week except that all of the girls had internal examinations as well. When he came across the lack of a hymen that had been present the previous week he asked the girl if she was okay and if there was anything that she wanted to ask him. Unsurprisingly there were no questions and the doctor got on with the internal examinations.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It was obvious to everyone there that all the girls were enjoying themselves, all their nipples being rock hard and their chests going up and down rapidly. From where Dennis was stood he could see that all the girls definitely wouldn’t need any lubrication to get the speculum to slide into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Jane went before Ann and when the doctor saw her backside he got her to bend over the side of the couch and spread her legs whilst he inspected her still red butt. His first question was to ask her what had happened to her but she just said,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did something wrong.”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doctor didn’t ask any more about the cause and Dennis suspected that he’d ask him later. What the doctor did do was closely inspect each square centimetre of her injuries, including her oozing pussy, that everyone could see, before saying that he would prescribe some cream that she had to get someone else to rub on the affected area until the soreness went away.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Injuries taken care of, Jane was told to get on the couch and the examination continued, the doctor making her cum twice.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It was the same with Ann and Dennis wondered what the doctor was thinking as he inspected Ann’s butt and oozing pussy.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first 5 girls all managed 2 orgasms when the doctor stimulated their clits.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Finally it was Mandy’s turn and Dennis could see the anticipation of an orgasmic time as she walked passed him to the doctor, and she was smiling as she answered the doctor’s questions, freely admitting that she had become sexually active during the last week.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wished that she hadn’t said that as he watched the other kids as they wondered and whispered about Mandy’s new sex partner.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Mandy’s first orgasm came the second that the doctor touched her above her pubic bone. Dennis saw the doctors eyebrows raise when he realised that him just touching her on her stomach had triggered an orgasm.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Her second orgasm arrived when the speculum started to open her vagina. The third when it came out and the fourth and fifth when he started to stimulate her clitoris.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During all Mandy’s orgasms Dennis was looking around at the other people there to see their reactions which ranged from shock to amusement. He also saw that Jane</w:t>
      </w:r>
      <w:r>
        <w:rPr>
          <w:color w:val="auto"/>
        </w:rPr>
        <w:t xml:space="preserve"> </w:t>
      </w:r>
      <w:r>
        <w:rPr>
          <w:color w:val="auto"/>
        </w:rPr>
        <w:t>was openly masturbating as she watched, and one of the younger boys was trying to hide a bit wet spot on the front of his trousers.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Finally over, Mandy again just lay on the couch with her legs still in the stirrups when the doctor and Dennis went to the kitchen to talk.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guessing that you had something to do with those girls injuries Dennis?” the doctor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 did, but I didn’t inflict them, 2 of the boys did it. The girls needed bringing down a peg and I asked the boys to do it. It worked as you’ve just seen but I do wonder if they went a little too far.”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permanent damage Dennis, their backside will be as good as new in a week or so. Now, the girl who lost her virginity this last week, do you know anything about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but I’m starting to wonder if the 2 older boys have started working their way through the girls. All the girls seem quite happy so there’s no harm done. Four of the girls are now wandering around the place totally naked all the time and the other 2 appeared naked for your examinations tonight so my mission is well on the way to being complete.”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lucky bastard, but be careful Dennis, all it takes is one wrong word by any of them and it could all go pear-shaped.”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know, I’m being careful to get all the girls, and the boys on my side.”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the oldest girl, Mandy, she said that she’s become sexually active.”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Guilty.” Dennis said, “she’s 18 in a couple of weeks and I’ve either got to kick her out or find her other accommodation. The council has told me that I have to employ a woman so 2 and 2 made 4. What’s more I’ve fancied her since I moved in to this place.”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she certainly appears to be very, shall we say, ‘compliant’ or ‘submissive’, you may just be on to a good thing there mate.”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That’s what I thought, and she’s a great fuck.”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here’s the prescription for the cream for the 2 backsides, I hope that you enjoy rubbing it on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I certainly will.”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They’ll probably cum just as soon as you touch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I hope so, I have long term plans for those 2 as well.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doctor and Dennis finished their tea then the doctor left leaving Dennis to go back to the lounge. He was happy to not to see an item of girl’s clothing anywhere, all the girls were naked, even Lucy and Angela. Dennis was pleased that they had now accepted that they should be naked all the time.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looked around for Mandy and realised that she was still on the examination couch with her legs up in the stirrups, and her lower half was surrounded by all 6 boys.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Jeez, is she giving them an anatomy lesson?” He thought as he walked up to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hi Dennis,” Mandy said, “The boys have agreed to keep making me happy, isn’t that good of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looked down her body between the boys and saw that William’s hand was working on her pussy.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it is, but you look tired Mandy, I think that you should be resting, have you finished your homework?”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Oops no, okay guys, William is the last for tonight, I hope that you’ll want to make me happy some other times.”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It was pointless anyone answering because everyone, well possibly not Mandy, knew the answer without it being spoken.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heard Mandy cumming 1 more time before he saw the boys go and take seats opposite the naked girls. Jane, Ann and Jennifer still having their knees spread wide.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waited a few minutes then went back to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How are you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Tired, can you help me to my feet, I’ve still got a bit of homework to do and have a shave, then I’m off to bed.” She continued in a whisper,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 you need a hand with the shaving?”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please, can you follow  me up when I finish my homework?”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Will do.”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Then will you be visiting after everyone has gone to bed?”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smiled and nodded, the contact of his hands on Mandy’s bare skin having given him a boner that he wanted to hide.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did stop at Mandy’s room when he did his rounds and he did fuck her brains out even though she wasn’t as enthusiastic as she usually was. He put that down to her being so tired after cumming so many times in the lounge.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During his rounds he also saw 2 empty bedrooms and 2 with both a girl and a boy in them. He smiled a little and watched them fucking for a few seconds before leaving the doors open and walking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If they’re going to fuck then they should let the others see them.” He thought.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next morning at breakfast everyone was happy, some of the girls waiting until after breakfast to put some clothes on and there was the now usual queue of girls with slits and tits on display for Dennis to inspect before they left for school.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Just before Mandy orgasmed on Dennis’ hand she said that she would be happy at the end of the next week which was both her 18</w:t>
      </w:r>
      <w:r>
        <w:rPr>
          <w:color w:val="auto"/>
          <w:vertAlign w:val="superscript"/>
        </w:rPr>
        <w:t>th</w:t>
      </w:r>
      <w:r>
        <w:rPr>
          <w:color w:val="auto"/>
        </w:rPr>
        <w:t xml:space="preserve"> birthday, and that last day of school before the Easter break and Mandy’s last ever day at school.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didn’t have the heart to tell her that she’s have to go to college for 2 or 3 days a week to get the qualifications that she would need to be his assistant. That would have to keep for a few weeks until she’d got used to not going to school. He wondered if Mandy could do PE at college as well.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C9211E"/>
        </w:rPr>
      </w:pPr>
      <w:r>
        <w:rPr>
          <w:color w:val="auto"/>
        </w:rPr>
        <w:t>That gave Dennis an idea. PE lessons aren’t really enough exercise for growing bodies and he thought about introducing some classes at Bright Sparks and maybe taking them out jogging. He could just see 6 cute little butt appearing as their skirts bounced as they ran.</w:t>
      </w:r>
    </w:p>
    <w:p>
      <w:pPr>
        <w:pStyle w:val="TextBody"/>
        <w:tabs>
          <w:tab w:val="clear" w:pos="709"/>
        </w:tabs>
        <w:bidi w:val="0"/>
        <w:spacing w:lineRule="auto" w:line="240" w:before="0" w:after="0"/>
        <w:jc w:val="left"/>
        <w:rPr>
          <w:color w:val="C9211E"/>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Can’t do that on the main road, too many accidents,” he thought.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had to attend a meeting at social services that day. It was to deal with 4 issues, firstly to confirm Mandy’s transition from guest to assistant manager. He was quizzed on her suitability and age but he managed to convince them that she was the ideal person as she already knew the Bright Sparks and after obtaining the relevant qualifications she would be more that capable of running the place in his absence.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Secondly, the replacement for the girl that was leaving. There was a 14 year old girl in need of a long-term place in a home. Dennis was given a copy of her dossier with a summary at the front which cast her as a ‘challenge’. There was a photograph of her with the documents and when Dennis saw it he said that he was up for the challenge. The girl was slim, blonde with small tits and reasonably pretty. Dennis looked at the photo and imagined her with no clothes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third issue was to sound-out the possibility of expanding the capacity of Bright Sparks by building an extension. The social services people reminded Dennis that the grounds of Bright Sparks were large enough to take a building that could accommodate 24 children and it could be built without much disruption to the existing facility, then everyone move into the new extension while the old part is revamped to provide better daytime facilities.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Dennis asked about the timescale of the project he was told that it was hoped to get the project completed by the end of the current year.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Dennis’ mind was in over-drive as he imagined 24 naked young girls wandering around. He did however manage to concentrate on the proposal. He agreed to read the proposal and get back to them.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final issue was one that Dennis had asked to be on the agenda, a holiday for the kids. He knew that there was some money available for such things but he wanted to know how much he could get to take his kids away and what he had to do to get access to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chair of the meeting saw an opportunity there, and Dennis had realised this when the third issue was raised.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 told that if he agreed to the extension everyone was sure that enough money could be made available to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Dennis left the meeting thinking that he may just be in a win-win situation. After leaving the social services building Dennis called in at a pharmacist to get the cream for Jane and Ann’s butt then returned to Bright Sparks to study the proposal.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Even taking a quick glance at the proposal in the taxi on the way back he realised that he would need to insist on a few modifications to the proposed building, the one that jumped out was the bathrooms and the separate floors for girls and boys. At first Dennis thought that he’d insist that there would be no segregation of sexes on different floors, then he changed his mind. He could let people believe that the kids would be segregated then when the new building was opened he’s just mix any boys on either floor. That would mean that the bathrooms would have to be gender neutral with urinals and both cubicle and communal showers. He would insist on that saying that at some point he was bound to want to swap floors for girls and boys. He was confident that he could get away with that and his brain got flashes of girls watching boys pee and both girls and boys in the communal showers at the same time.</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His mind was still racing when he got back and started reviewing the camera action from the night before. In spite of the shortage of light in some of the rooms he did manage to confirm that all of the kids were fucking during the night. He wasn’t bothered about that, the girls were on the pill, but he was a little concerned at their shortage of sleep. But he was happy that Mandy was being left out of the fucking and he wondered why none of the boys had gone to her room.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made a mental note to make sure that the new bedrooms let some light in from somewhere.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heard the kids arriving back from school and switched off his monitor before going down to see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That evening he called Mike to his office and told him that he knew what everyone was up to during the night and that he wasn’t bothered by it. He smiled at Mike’s sigh of relief then asked him why none of the boys appeared to go to Mandy’s room.  </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Two reasons really, one is that all the other girls had gone to the boys rooms but Mandy hadn’t, and they knew about her being gang-raped, both Mike and David had told the other boys to leave her alone.”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That’s very considerate of you, she has had a traumatic time.”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 you think that last nights session after the doctor had made her cum lots of times means that she’s over it and up for some action?” Mike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Possibly, but the horror could revisit her at any time. I’m going to tell you something that I want you to keep quiet for a week. Can you keep it between you and me until the Easter holidays?”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Sure boss, no prob.”</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Mandy is 18 next Friday and she has to move out of here but she’s not going far, only to the spare bedroom in my flat, she’s going to become my assistant.”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you’ll be boning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Probably, but no one can know until I announce it, okay?”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Your secret is safe with me boss, and I’ll make sure that the others leave her alone.”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Mike, so which of the girls is the best fuck?”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Mike smiled and answered,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Jennifer, she’s full of energy and can take it down her throat. She’s the one that started the bed hopping.”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Nice to know, thank you Mike.”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After the evening meal Dennis produced the tubes of butt cream and gave them to Jane and Ann.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Will you rub it on us please Dennis? It’s hard to get to all parts of my butt.” Jane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Can’t you do each other?” Dennis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not having her rough hands on my butt,” Jane said, “she’ll do more damage than the cream will do good.”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sure that that isn’t true Jane, what about one of the other girls or maybe even the boys?”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I’d much prefer that it was you, you’ve always had gentle hands when you’ve put them on me, not that you’ve assaulted 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Jane, I’ll do it but it will have to be down here where there are witnesses that I aren’t taking advantage of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That’s okay, some of the boys are looking at my naked bod right now so what’s the difference?”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After dinner then girls, and would you mind if Mandy helps me, she’s got gentle hands.”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I’ve never felt her hands but okay.”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mind was in over-drive again, he was going to get Mandy to masturbate both girls and make them cum in front of everyone.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conversation at the evening meal was mainly about them only having 1 more week at school before having 2 weeks off. Some of the girls said that they weren’t happy at missing the PE lessons and some said that they hoped that the good weather would last as they wanted to improve their all-over tans.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Don’t forget to keep your legs wide open so that you don’t end up with white inner thighs girls.” David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Pervert.” Jane said, possibly forgetting that she was naked right then and that she had to sit everywhere with her knees wide open, so outside she wouldn’t be displaying any more of her goodies.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was quiet throughout the meal. That wasn’t unusual until the last couple of weeks or so when she’d started to come out of her shell and Dennis smiled thinking that her being naked, cumming so many times in front of everyone and him fucking her was the reason for her opening up (no pun intended).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announced to everyone that both he and Mandy would be rubbing the cream that the doctor had prescribed, onto both Jane’s and Ann’s backsides after everything had been cleared away and he wasn’t really surprised to find that some of the un- rostered boys helped to put things away.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had given Dennis a surprised look when he’d announced that she would be helping him put on the cream but she didn’t say anything.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Both Jane and Ann were waiting by the couch when Dennis came out of the kitchen closely followed by Mandy. Everyone else was there as they wanted to see Dennis rubbing Jane and Ann’s butts.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who’s first?” Dennis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Jane, being the more dominant of the 2 started to climb onto the couch and lay on her stomach. Dennis smiled when he saw that she spread her legs as much as she could without her feet hanging over the sides. He also noted that all of the boys were at the end of the couch so that they could see up her legs and see what Dennis had also seen, her wet and swollen pussy.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Hmm, she’s going to cum isn’t she?” Dennis thought, “I shouldn’t really be doing this, but there again, it’s what everyone is expecting. Fuck it, go for it man.”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squirted 4 blobs of the cream on her, one at the top of each thigh and one on each buttock. She gave a little gasp, maybe because the cream felt cold, then a moan as the second blob landed.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do that side of her and I’ll do this side.” He said to Mandy who had gone and stood at the other side of the couch.</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They both started gently rubbing the cream in and Jane started moaning. She also started moving her butt in small circles and Dennis guessed that she was pressing her pubes down on the couch to try to get more pleasure from it.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It was Mandy’s hands that first went up the inside of Jane’s thigh and touched her pussy causing her to moan a lot louder.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did it again and got rewarded with another moan. Then Dennis did it, then Mandy. Dennis and Mandy naturally took it in turns to ‘accidentally’ touch Jane’s pussy, then after about 4 or 5 times it was Mandy’s fingers that slid up and down Jane’s vulva. Then Dennis did the same.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After 2 or 3 times each, Mandy’s finger slid into Jane’s vagina and Jane let out a loud moan and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going to cum.”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Mandy’s fingers withdrew and were replaced by Dennis’. Both Mandy and Dennis instinctively took it in turns to finger fuck Jane and rub her clit at the same time.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Jane’s first orgasm arrived quickly but neither Dennis or Mandy stopped pleasuring her. They both kept going right through her first and second orgasm and only stopped after she had cum for the third time.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Jane started to come down from her elongated high, both Dennis and Mandy continued rubbing what was left of the cream into the fading red marks on her butt.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Eventually, Jane let out a long sigh and said,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Dennis, I feel much better now.”</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gave her a gentle slap on her butt and told her to get up. As she was doing so Dennis realised that their audience were all clapping. He wasn’t sure if it was for him and Mandy, or for Jane; not that he cared.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Ann was quick to replace Jane on the couch and the whole procedure started again. Ann appeared to be a bit more sensitive and she responded quicker than Jane did, so much so that her orgasms came quicker and both Dennis and Mandy kept going until she’d cum 4 times.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There was more applause but Dennis just turned to Mandy and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Come on, let’s wash out hands and get rid of this cream off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went to the nearest bathroom to wash their hands. They were alone and as they dried their hands Mandy turned to Dennis and pressed her naked body against him. He automatically put his arms around her as she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for?”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needed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needed to masturbate 2 girls, do you fancy girls as well as men?”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that’s not what I meant, I needed that because, when, you know, they forced me to finger fuck one of the girls there and she pissed on 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really sorry about that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It’s not your fault Dennis, but tonight got me over that bad experience and I actually liked making Jane and Ann cum.”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And I liked watching you do it Mandy. In your new job you are sure to come across girls that need some relief from all sorts of things, and them cumming is a good release for them, it solves all sorts of problems.”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you won’t mind me doing that to a girl again?”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not at all, just so long as you get in my bed every night.”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Fuck me please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Later lover, later.”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stepped back from her but his hand went down to her pussy, gave her clit a quick rub and he dipped his finger in her wet pussy for a second. Then he cupped his hand on her pussy as she orgasmed into his hand.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she came down from her high she looked up at him and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Thank you, I needed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kissed her then opened the door for them to go back to the lounge where he saw that Ann was still laying on the couch. She was still in the same position as when he left her and he wondered if she’s fallen asleep. He ignored her then told everyone that he was going to his office to read some important papers and that he would be back when it was time for them to go to bed.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Dennis was so engrossed in the extension proposal that he missed everyone going to bed but when he finally realised the time and went out, he was pleased to see that everyone had gone, except Ann who obviously was asleep on the medical couch. He carefully picked her up and carried her up to her bed.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His arms and hands were supporting her legs and her back and her naked flesh felt good against his bare arms. It would have been so easy for him to fuck her when he put her on her bed, but he didn’t. All he did was use a finger to move her hair off her face. He had just turned to walk out when she stirred, sighed a little and moved her body, obviously to get more comfortable, then lay still.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smiled and walked back to his office.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he’d been reading he’s been making notes and those included the bathrooms. He carefully worded his notes so as not to give the impression that he was trying to expose the girls, but, of course, that was his real intention. If all this went ahead he was looking forward to having a lot more teenage girls walking around naked.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After another hour or so he decided to do his rounds then turn in, he’s had a busy 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Only Tim had his duvet on him, all the others had pushed theirs aside, Dennis grateful that he had turned the heating up at night. He noted that some of the girls were cupping their pussies with a hand as they slept. That is until he got to Mandy, she was awake and her fingers were sliding in and out of her pussy.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Fuck me.” was all that she said when she saw him.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Thirty minutes later Dennis put out her light, closed her door and went to his bed.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weekend was relatively quiet with most of the kids disappearing as soon as they could. Dennis was pleased to see that all 5 girls were wearing way too short skirts and tight tops. As they walked to the door Dennis shouted,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Condoms, has everyone got at least one of them with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heard a few comments in the affirmative. He knew that he couldn’t force them, but at least he could keep reminding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They could get mistaken for hookers.” He thought as they walked out of the door leaving him wondering if he’d get a call from the police asking him to go and collect a girl that they had arrested for soliciting.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Thankfully he didn’t. What he did get was alone time with Mandy, and after finishing what he had to do he told her to go and put a dress on and they went for a walk. Instead of heading towards town or the big park Dennis led Mandy round the suburbs talking and occasionally stopping for a kiss and a grope. One time Mandy cumming in his hand on the street with people walking by and her head buried in his shoulder.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took Mandy into a pub for some lunch. He told her not to worry when she said that she wasn’t old enough to be there.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sat on a long, padded bench at a table with their backs to the wall, Mandy not even trying to cross her legs to cover what had been exposed when she had sat down. Dennis didn’t say a word about her exposure, not even when he glanced down and saw her slit.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If I could see some of it then people in front of her will be able to see one hell of a lot more,” he thought as his felt his cock go from a semi to a full boner.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watched the eyes of the young waiter as he brought their food for them and was pleased on 2 counts, firstly, Mandy made no attempt to cover her exposure, and secondly, the waiter took his time putting the plates down and asking if he could get them anything else, all with his eyes glued to Mandy’s slit.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By the time they had finished eating Mandy had relaxed more, and that included her knees. When the waiter returned to collect the empty plates he got an even better look at her slit and down to her spread lips at the entrance of her vagina.</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boner wasn’t going to go away for quite a while.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they got up to leave Dennis followed Mandy out, both to hide his boner and to watch Mandy’s exposed lower butt.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wonder how much the people in front can see?” He thought.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Outside Dennis just had to lead Mandy to somewhere quiet so that he could get the relief that was threatening to burst out of him any second, and he was pleased when they came across a small wooded area. I say small as there must have been less than 50 trees there, but it was enough for them to be partially hidden, which was more than enough for Dennis as he opened Mandy’s dress and fucked her up against one of the trees.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were both partially satisfied but they both still wanted more of each other. Dennis tried to talk about Bright Sparks things but it never lasted long as he frantically searched for somewhere where they could really relax and fuck each other’s brains out.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Finally they arrived at the little park that they had fucked in the previous week and they quickly went into the bushes, stripped naked and got the relief that they both needed. Afterwards they got dressed and went and lay on the grass.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I say got dressed but all Mandy had to do was slip her dress on and do up a few buttons, and 2 of them burst open when she sat on the grass. Dennis lay on his side on her right and his right hand gently caressed all parts of her body through the gaps left by the unfastened buttons.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his hand wandered around more buttons either popped open on their own or had a little help from Dennis until her dress was open from chest to hem. What’s more Mandy either didn’t realise or didn’t care and as Dennis toyed with her nipples and pussy her legs slowly opened some more.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 happy that he’d got her virtually naked, out in the open in a public park with people passing not more that 10 metres from her feet, Dennis watched each person as they waked or cycled passed, most didn’t even look over to Mandy and most of those who did look either didn’t register her nudity or chose to ignore it. Only a handful, all men, young and old, stared at her as they walked passed, and only one young man stopped and stared for a good minute before walking 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Mandy,” Dennis asked, “in all these homes that you’ve been in did anyone ever talk to you about modesty?”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Not that I can remember, why?”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one ever told you where girls should put their legs when they sit or lay down?”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Why would they, legs are just there, as long as they aren’t sticking out and blocking someone’s way what’s the problem?”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Absolutely nothing dear, did I ever tell you that I love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you did, and I love you too, can we go back in to the bushes please?”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did, and they did, Dennis lasting quite a long time as he thought about ways that he could get Mandy to expose her body to lots of people. He considered art classes, photography clubs and swimming pools. Then he thought of strip clubs. He imagined Mandy stripping in a club with lots of horny me watching as she got naked and played with her pussy until she orgasmed right in front of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she was cumming in his mind she was cumming on his cock.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first words to her when they had both regained their composure were.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Can you dance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I’ve never been to a dance, a disco or a club but when I was in my room alone I used to put some music on and sway and dance to the songs, does that count?”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certainly does, when we’re in my flat and you have some clothes on, will you dance for me and slowly take your clothes off?”</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Of course I will, but when will I ever have clothes on when I’m in your flat?”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Good point, but if you ever are will you dance and strip for me?” </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You mean a striptease, of course I will, anytime, if you’ll fuck me afterwards.”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certainly will. Now I think that we should be heading back, I don’t want the kids to be sitting on the doorstep for too long.”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can you pull me up please.”</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Dennis got up and did so, her dress nearly falling off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Oops. What happened there?” Mandy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helped her fasten the buttons, giving her clit a quick flick and sliding a finger into her hole for a second after he’d fastened the bottom button.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Hmm, I can’t wait until I move in with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Me neither.”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walked most of the way back to Bright Sparks with Dennis having an arm round Mandy’s waist. He liked holding her close and she liked being held close. The thing was, his arm was pulling up her dress slightly causing part of one butt cheek to be exposed as they walked. Mandy didn’t realise, but Dennis did and he did nothing to alleviate the problem.</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3 youngest girls were waiting when they got back after letting go of each other about 100 metres from the home. All 3 were sat on the bottom step up to the door of the building, their knees were up and together and they maybe didn’t realise that their pussies were on display. There again, maybe they did know. Nether Dennis or Mandy said anything.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Each of the 3 went up to their rooms then came back down totally naked and went outside the back saying that they were going to sunbathe.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rest of the day and evening went with nothing really interesting happening other than both Dennis and Mandy getting sexual relief when he did his evening rounds.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At breakfast on the Sunday morning Dennis raised the issue of keeping fit, telling everyone that even PE at school weren’t really sufficient to keep their young bodies fit and healthy.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what are you saying Dennis,” Jane said, “that we should take up weight training or swimming or something, because we don’t have and bikinis or weights.”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Jane said weight training, Dennis’ brain jumped into forward planning mode and he made a mental note to to add a workout room onto his list of issues for the extension project. That wouldn’t be too expensive and it would be good to watch naked teenage girls working out.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No Jane, I wasn’t thinking of either of those things although I could see about purchasing some swimwear for you all. What I was thinking about was, now that the weather is improving, we could have an exercise class out on the grass at the back, a bit like your gymnastic exercises from school, I’m sure that those who don’t do gymnastics at school would love to see you all in action and join in.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The other thing that I was thinking about was jogging, not too far, just enough to keep our bodies toned, and I mean OUR bodies because I am aware that I need to get exercise as well.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It is important that young people keep their bodies in shape, you don’t want to get all fat do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Ann replied, but what would we wear? Do you expect us to run around the neighbourhood like this?”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All the girls were totally naked at breakfast.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No Ann, I don’t EXPECT anything, I just think that for your own personal health and fitness, and to get you all into the habit of exercise to make sure that none of you, sorry us actually end up like Mr. Blobby or the Michelin man, you should get into the habit of exercising. And as we have limited resources here we should be taking advantage of what we have got.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And no, I wouldn’t expect you to run around the neighbourhood naked, you could wear your school PE things. Exercising out the back naked will be no different to you sunbathing out there naked.”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All the kids had been listening intently and stayed silent after Dennis had stopped talking. About a minute later Tony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He’s right, we should get some exercise, there was a couple of fat kids at my last home, they never did a thing, just sat in front of the computers all evening. I’m sure that they put on 5 kilos in the couple of months that I was there. They’re probably dead now.”</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Yeah,” Jennifer said, “my mother just sat in front of the TV all day stuffing her face, that’s what killed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There was a couple more sad, but true stories that came out before Dennis said that it should be put to a vote. Thirteen hands went up.</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 I’m pleased that everyone agrees. Shall we start after the breakfast things have been washed and put away?”</w:t>
        <w:br/>
      </w:r>
    </w:p>
    <w:p>
      <w:pPr>
        <w:pStyle w:val="TextBody"/>
        <w:tabs>
          <w:tab w:val="clear" w:pos="709"/>
        </w:tabs>
        <w:bidi w:val="0"/>
        <w:spacing w:lineRule="auto" w:line="240" w:before="0" w:after="0"/>
        <w:jc w:val="left"/>
        <w:rPr>
          <w:color w:val="55215B"/>
        </w:rPr>
      </w:pPr>
      <w:r>
        <w:rPr>
          <w:color w:val="auto"/>
        </w:rPr>
        <w:t>“</w:t>
      </w:r>
      <w:r>
        <w:rPr>
          <w:color w:val="auto"/>
        </w:rPr>
        <w:t>So what are we doing first Dennis?” Jane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How about some exercises out the back. No need to worry about any clothes girls, but boys, you may just want to change into your PE shorts.”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did, and even Dennis went and changed into some shorts and a T shirt.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Thirty minutes later all 13 of them were outside on the grass and Dennis asked for one of the girls to show everyone what they did for gymnastics exercises.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was the first to volunteer and she moved to an open space and started throwing her body into the exercises. Dennis had forgotten just how revealing most of those exercises actually were, especially when the girl is naked, and some of the boys had no idea that the girls did things like that. Dennis had to concentrate to not get a boner and he was sure that some of the boys would be in the same boat.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thank you Mandy, now would everyone move to an open space and we’ll all try each of them in turn.” Dennis announced. “Mandy, would you show us the first one again please?”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did, leaning back and falling into the crab position, her little tits with hard nipples pointing to the sky and her spread pussy almost thrusting towards a cock that she looked like she was expecting to come and invade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All the girls managed to get into the same position as Mandy stayed put. Only one of the boys managed to do the same, the others, including Dennis, falling flat on their backs with knees bent.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got to his feet and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guys, let’s try that again.”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boys tried it 2 more times whilst the girls just kept the position as if it was perfectly natural for a girl’s body to be in that position.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guy’s I can see that we all need a lot more practice at that one, maybe the next time that we try it the girls can watch us and tell us what we are doing wrong. Mandy, what was the second exercise again?”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And so it went on for a good half hour, the girls getting into more and more positions that looked like they were designed to expose there pussies as much as possible. Dennis wondered if these exercise went back to the ancient Greeks when athletes used to complete in the nude.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It’s fair to say that the guys were hopeless at the exercises, all except Tommy who told us that he too took gymnastics at one of the schools that he went to.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Everyone went back inside and got themselves a drink. Mandy getting hers then standing next to Dennis who quietly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did those exercises in PE wearing your new skirt?” Dennis asked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why?”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And none of the teachers said anything?”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why?”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Just wondering.” Dennis replied, thinking that he hadn’t realised just how exposed the girls would be wearing their new skirts. He was happy that there had been no trouble but he sure as hell wasn’t going to give the shorts back to the girls. Then he whispered to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Now I can see why girl’s bodies are a lot more supple than men’s and they can wrap their legs round men’s necks and get bent double when getting fucked.”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Are you going to do that to me?” Mandy whispered back.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sure am.”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looked at her then loudly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Right everyone, time to go jogging.”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Like this?” the naked Jennifer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As much as I would like to say yes, the answer is no, girls, go and put your PE kit on, and boys, your trainers on please.”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about Jane and me?” Ann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Same answer Ann, your punishment can resume when we get back.”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Both Jane and Ann turned and everyone was soon outside the front door ready to start jogging.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locked the door and clipped the key to a lanyard that he’d brought with him. Leading everyone out to the footpath he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Right, jog to the park and wait at the main entrance. Remember, it’s jogging, not a 100 metre dash, and don’t upset any other pedestrians, keep out of their way.”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older boys set off running and the others started to follow them. Dennis deliberately hung back for 2 reasons, firstly to make sure that no one got left behind, and secondly to watch the girls butts as their little skirts bounced about giving him flashes of their butts.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Why am I looking at their butts?” Dennis asked himself. “I see these girls totally naked every day.”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Dennis couldn’t answer his own question, he just knew that he couldn’t get enough of the sight of girl’s naked bodies.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 kept jogging and staring at the butts. He analysed the skirt bouncing on Mandy, Jennifer and Lucy and came to the conclusion that how much butt showing was based on how short the skirt was on the girl and how she ran. Mandy and Jennifer appeared to bounce along more than Lucy did but there again, Lucy’s butt sticks out more. Dennis didn’t come to any real conclusion, he just knew that he liked looking.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he got to the park gates he saw the 4 kids that had run off like it was a race, all of them were out of breath and bending over holding their knees. The thing was, Angela and Jane were 2 of them and with them bent over all of their butts and their pussies were on display for everyone to see. And that included some youths who where riding their bikes out of the park and had stopped and were enjoying the view, as was Dennis when he arrived.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 wasn’t a race guys.” Dennis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the 2 girls stood up and turned to face Dennis he looked at their chests and saw that their polo shirts were wet with sweat and were clinging to their tits, their nipples standing proud, Dennis was pleased that all the polo shirts were hand-me-downs and over the years had worn quite thin.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Okay guys, there’s a kids play area at the other side of the park, that’s the next meeting point.”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How far is it?” Davis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About half a mile.”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To the sounds of a few groans everyone set off, some running in spite of Dennis again shouting that it wasn’t a race. </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This time Mandy stayed back and jogged alongside Dennis who quickly got distracted by her bouncing tits. Mandy’s tits aren’t very big but are still big enough to be called bouncing.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isn’t a fan of big tits but at that moment he wanted to be alongside Jane to see how her bigger tits were bouncing.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how are you doing Mandy?” Dennis asked.</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w:t>
      </w:r>
      <w:r>
        <w:rPr>
          <w:color w:val="auto"/>
        </w:rPr>
        <w:t>Okay, I’m glad that I haven’t got Jane’s problem.”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 yours hurt as you jog along?”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Maybe Janes don’t hurt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Maybe, it’s just that it looks painful.”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it does.”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They kept jogging and Dennis wondered how her skirt was flipping up as she jogged, but his eyes were on Jennifer’s butt in front of him.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team were spread out as some of them again went off like it was a race. When Dennis got to kids play area he was glad to see that it was too early for the young kids to be there. He also saw that some of his team had started playing in the equipment there. Jane and Ann were on the swings with Mike and David pushing them, Angela and Lucy were climbing up the big dome shaped frame and Tony and William were spinning round on the roundabout.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Jennifer had just arrived and was climbing up the back of the slide with Brian following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My gawd,” Dennis said as he watched the front of Jane and Ann’s skirts lift each time they went forward, “look at them, big kids the lot of them.”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was smiling and then she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Come over here and watch me climb up the frame.”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followed her over and got a great view of her pussy as she climbed up. Then he looked to Angela and Lucy and saw that they were both hanging upside down by their knees, their skirts now hiding their tented nipples. He smiled and thought that he really was a lucky bastard.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Is this where you lot come on a weekend then?” Dennis asked the upside down Angela.</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Sometimes, we meet some other kids who hang here but we usually have longer and tighter skirts on, and a bra. Look, a couple of them are just arriving.”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turned his head and saw 2 youths peddling towards them. He turned his head back and saw that there were now 3 girls hanging upside down. All 3 displaying their slits and pussies as all 3 pairs of knees were spread wide.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smiled as the 2 youths screeched to a halt right next to him, one saying,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Hi Angela, Lucy, that is you isn’t 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Hi Terry.” None of the 3 making any attempt to cover their pussies.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What you doing?” Terry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Just hanging around.”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Funny, that’s a weird top that all 3 of you are wearing, and what happened to the skirts and knickers?”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These navy things are our skirts and we’ve stopped wearing knickers. Is that a problem for you? Anyway, you know that we’ve stopped wearing knickers from last weekend.”</w:t>
        <w:br/>
      </w:r>
    </w:p>
    <w:p>
      <w:pPr>
        <w:pStyle w:val="TextBody"/>
        <w:tabs>
          <w:tab w:val="clear" w:pos="709"/>
        </w:tabs>
        <w:bidi w:val="0"/>
        <w:spacing w:lineRule="auto" w:line="240" w:before="0" w:after="0"/>
        <w:jc w:val="left"/>
        <w:rPr>
          <w:color w:val="55215B"/>
        </w:rPr>
      </w:pPr>
      <w:r>
        <w:rPr>
          <w:color w:val="auto"/>
        </w:rPr>
        <w:t>“</w:t>
      </w:r>
      <w:r>
        <w:rPr>
          <w:color w:val="auto"/>
        </w:rPr>
        <w:t>I thought that that might just be a one-off to give us easier access.”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Nope, it’s permanent.”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Good.”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As Angela was saying that both her and Lucy were unfastening their skirts and taking them and their polo shirts off, The were left hanging there, upside down and naked apart from their trainers. Meanwhile Mandy’s right hand had found its way to her pussy and she was gently rubbing it.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my gawd,” Dennis said, “this is where you kids come to have an orgy isn’t it? No wonder that you’re happy most of the time.”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You don’t mind do you Dennis?” Lucy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Not so long as you don’t get pregnant, or catch an STD or get caught. Okay, I’ll leave you too it. Anyone coming back with me or are you all involved in this?”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was the only one who decided to go back with Dennis and he watched as she climbed down to him.</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Have you been involved in these orgies?” Dennis asked as they walked away?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I’ve heard some of them talking but I haven’t been here before.”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they got out of sight of the others, Dennis stopped, pulled Mandy’s skirt up so that he could see her slit as he stood there, then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When we get back I’m taking you to have a shower with me in my flat and I’m going to fuck you as the water falls on us.”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linked her arm round his and squeezed it against her body.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 I have to wait that long?”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Mandy darling, you are an exhibitionist and a nymphomaniac and those are 2 of the reasons why I love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Will you tell me the other reasons?”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Not right now, but I will tell you when we can relax and enjoy each other without worrying about being disturbed.”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when we get back then, come on, race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let go of his arm and started running. Dennis smiled and started running after her, staying behind he so that he could watch her butt as she ran.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Two hours later they were laid on Dennis’ bed, both stark naked with Dennis idly running a finger all over her body when Mandy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are you going to tell 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Tell you what?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Why you love 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you’re an exhibitionist, a nymphomaniac and you have nice little tits and cute little pussy, and you like having sex.”</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Isn’t an exhibitionist someone who likes people seeing them naked?”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I’m not bothered if people see me naked or not, except for you, it makes me feel nice when I see you looking at me. Will I have to wear clothes when I start my job?”</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thought that we’d talked about that, only when we go out or when people, non guests, come here.”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And will I still need to have the medical check-ups each Thursday? I like the doctor making me feel nice. Will you make me feel nice right now please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Dennis moved his hand down to her pussy he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can see that I’m going to have to get some toys for you so that I can keep up with you.”</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I’m not a kid, I don’t need toys.”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 xml:space="preserve">You’ll like these toys, trust me, you will, and I’ll help you use them as well.”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didn’t respond to the last bit that Dennis had said, and probably didn’t even hear him as she was well on her way to her umpteenth orgasm since they got back.</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When Dennis finally managed to persuade Mandy that they should really go and check to see if any of the others had returned, Dennis got dressed and Mandy collected her things. There would be some washing of at least PE clothing to do that night and Dennis wanted to get the machines running as soon as possible. Dennis went downstairs whilst Mandy took her trainers and clothes back to her room. When she went down and joined him she realised that it was tea time, they had spent hours making love which explained why she was a little tired.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others were back, showered and ready for the evening so Mandy went round the rooms collecting the washing and loaded the machines. Meanwhile Dennis got the others to start the meal.</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So,” Dennis said as they started eating, “did you all have a good time today, did you all get some more exercise?”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 couple of the girls giggled then Jane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Yes, but it wasn’t jogging or weight lifting.”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Dennis smiled then replied,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just so long as you don’t catch anything. Do I take it that you will be going jogging most weekends then?”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Well the guys did like our little PE skirts.” Lucy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 bet that they did,” Dennis replied, then continued, “but I do insist that we do the gymnastic exercises before you go, I want to get my body about 20 percent as flexible as you girls are.”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Sure.” Two of the girls replied.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first 4 days of the next week went in a very similar way to the previous weeks with pre-school inspections and Jane and Ann continuing their punishments.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only difference for Dennis was that he had 2 meetings with social services discussing the extension project, Dennis finally getting them to agree to his suggested modifications. He was rewarded by social services releasing of a chunk of money that would allow him to take all 12 guests, and his new assistant, on a holiday. He hadn’t even decided where to take them but what he did know was that it had to be somewhere where the girls could be naked or nearly naked most of the time.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Dr. Harry Jones made his weekly visit on the Thursday, the boys exposed their boners to the girls and the doctor easily coaxed multiple orgasms out of each of the girls.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Everyone was in a jubilant mood as they left for the last day of the school year, the girls all standing waiting for Dennis with their skirts and tops pulled up revealing their slits and tits. Mandy was also standing there quietly, also with her skirt and top pulled up. Not only was it her last day at that school, it was her last day as a guest at Bright Sparks and her last day going to an empty bed.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When Dennis cupped her pussy and slid a finger inside her he was sure that her usual mini orgasm was stronger than the usual one that she had before setting off to school. </w:t>
      </w:r>
    </w:p>
    <w:p>
      <w:pPr>
        <w:pStyle w:val="TextBody"/>
        <w:tabs>
          <w:tab w:val="clear" w:pos="709"/>
        </w:tabs>
        <w:bidi w:val="0"/>
        <w:spacing w:lineRule="auto" w:line="240" w:before="0" w:after="0"/>
        <w:jc w:val="left"/>
        <w:rPr>
          <w:color w:val="55215B"/>
        </w:rPr>
      </w:pPr>
      <w:r>
        <w:rPr>
          <w:color w:val="auto"/>
        </w:rPr>
        <w:t>He gave her a quick kiss and slapped her butt to send her on her way.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had things to organise and to go out and purchase a few things. When he got back he started blowing up balloons and hanging banners. He also spread all the party food that he had purchased on the table. When he was finished he sat back and waited.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Normal"/>
        <w:tabs>
          <w:tab w:val="clear" w:pos="709"/>
        </w:tabs>
        <w:bidi w:val="0"/>
        <w:spacing w:lineRule="auto" w:line="240" w:before="0" w:after="0"/>
        <w:jc w:val="left"/>
        <w:rPr>
          <w:color w:val="55215B"/>
        </w:rPr>
      </w:pPr>
      <w:r>
        <w:rPr>
          <w:color w:val="auto"/>
        </w:rPr>
        <w:t>When Mandy got back from school Dennis was slightly shocked, her blouse was open and she appeared to be covered, body, legs, arms and white blouse in writing and drawing, all in different coloured marker pens.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They used permanent marker pens,” she said as she approached Dennis.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They’ve done me everywhere,” she continued, lifting her way too short skirt revealing the words ‘FUCK ME HERE’ written across her stomach with 2 arrows pointing right down to her slit.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Bloody hell Mandy, what happened?” Dennis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It’s okay, all the girls had it done to them, they even took the knickers off the girls who were wearing some and wrote the same on their stomachs.”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Who did this Mandy?”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All the other kids in my class, it’s a tradition, look, I’ve got all their names on my blouse.”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She was right, Dennis could read lots of names.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Dennis relaxed then smiled and said, I’d better keep you hidden when the new girl arrives tomorrow.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Still outside at the front, Dennis helped Mandy take her blouse, skirt, socks and shoes off so that she could enter totally naked. </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Stay right there Mandy, I’ll be back in a minute.”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patiently waited, not caring that she was naked outside the front of the building.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was less than 2 minutes and he told her to smile as he took a few photographs of her from different angles. He got her to put her blouse back on then took some more photos.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Then he told her to take the blouse off then go inside.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other kids had rushed home and were waiting for her and as soon as she entered she was showered with streamers and balloons. She was handed cards and small presents from everyone and a key from Dennis, him telling her that it was the key to her new accommodation.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Where am I supposed to keep this.” she asked.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In your pussy.” One of the younger boys shouted.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I’ll hang on to it until you need it, I’ve got another present for you later.”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reluctant star of the party actually had a good time as the other kids piled food, jelly and cakes in front of her. Most of the food had been eaten and things were quieting down when the doorbell rang.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Don’t bother running to get dressed girls, I know who it is.” Dennis shouted.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Lucy ran to the door, opened it and Mandy saw the doctor walk in. She wondered why he was there, as far as she knew no one was injured or ill. He went over to the medical couch then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Mandy, would you come over her and climb on the couch please, I’m told that you are about to start a new job and one of the requirements of the job is that you not only have a full medical examination before you start that job, you have a similar examination every week from now on. Do you agree to comply with the terms of your employment?”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looked both surprised and nervous as she quietly said that she did. When she was flat out on the couch the doctor got a few giggles when he asked her if he could read all the writing on her. She nodded and there was a minute or so of silence as the doctor read the words and suggestions.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doctor had decided that he was going to tease Mandy and make her wait for the relief that she eagerly wanted and was expecting. He wanted it to be her ‘best ever’ examination.</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Twelve people eagerly waited in silence, all having almost fought to get a better position to watch Mandy. They hadn’t been told what was about to happen, they just knew.</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And it was Mandy’s best ever examination, it took about 3 times longer than the usual Thursday night examinations with the doctor carefully checking every part of her body. She had her first orgasm as the doctor touched her stomach just below her belly button and the second when he touched her inner thigh about 5 centimetres from her pussy.</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Anticipation is a wonderful thing.” The doctor thought when her second one arrived.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Mandy had had 2 more orgasms before the doctor even touched her clit and she almost jumped off the table when he did.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Her fifth orgasm was loud and strong, her body jerking about as the convulsions hit her.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She passed out just as her sixth arrived.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Oh dear, that’s a shame, I had more planned for her” the doctor said, “don’t worry everyone, she’s just fainted, she’ll be back with us in a minute.”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She was, but everyone was surprised when she moved her hands to her pussy and said,</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No more please, you’ll kill me.”</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The doctor respected her wishes and went over to Dennis to have a word with him leaving Mandy just laying there with her legs still up on the stirrups. As the doctor was leaving Dennis heard Lucy ask him if he’d examine her like that.</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r>
        <w:rPr>
          <w:color w:val="auto"/>
        </w:rPr>
        <w:t>Maybe next Thursday.” He replied before leaving.</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Dennis turned to everyone, announced that Mandy was now his assistant and that everyone should caress her body to congratulate her on her new job.</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 xml:space="preserve">Eleven people were almost fighting to get their hands on Mandy who quickly realised that she had no option other than to go along with it and the resultant 2 more </w:t>
      </w:r>
    </w:p>
    <w:p>
      <w:pPr>
        <w:pStyle w:val="TextBody"/>
        <w:tabs>
          <w:tab w:val="clear" w:pos="709"/>
        </w:tabs>
        <w:bidi w:val="0"/>
        <w:spacing w:lineRule="auto" w:line="240" w:before="0" w:after="0"/>
        <w:jc w:val="left"/>
        <w:rPr>
          <w:color w:val="55215B"/>
        </w:rPr>
      </w:pPr>
      <w:r>
        <w:rPr>
          <w:color w:val="auto"/>
        </w:rPr>
        <w:t>orgasms.</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By that time is was time for bed and Dennis sent the kids on their way before carrying Mandy up to his flat and putting her in the shower.</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As he washed her, only managing to remove a small amount of the writing and drawings, presumably where the kids had picked up the wrong type of marker pen. He told her that it was probably a good idea to wait until the morning for him to give her her other present but she barely responded, she was struggling to stay awake as he carried her to his, sorry, their bed and let her sleep.</w:t>
      </w:r>
    </w:p>
    <w:p>
      <w:pPr>
        <w:pStyle w:val="TextBody"/>
        <w:tabs>
          <w:tab w:val="clear" w:pos="709"/>
        </w:tabs>
        <w:bidi w:val="0"/>
        <w:spacing w:lineRule="auto" w:line="240" w:before="0" w:after="0"/>
        <w:jc w:val="left"/>
        <w:rPr>
          <w:color w:val="55215B"/>
        </w:rPr>
      </w:pPr>
      <w:r>
        <w:rPr>
          <w:color w:val="auto"/>
        </w:rPr>
      </w:r>
    </w:p>
    <w:p>
      <w:pPr>
        <w:pStyle w:val="TextBody"/>
        <w:tabs>
          <w:tab w:val="clear" w:pos="709"/>
        </w:tabs>
        <w:bidi w:val="0"/>
        <w:spacing w:lineRule="auto" w:line="240" w:before="0" w:after="0"/>
        <w:jc w:val="left"/>
        <w:rPr>
          <w:color w:val="55215B"/>
        </w:rPr>
      </w:pPr>
      <w:r>
        <w:rPr>
          <w:color w:val="auto"/>
        </w:rPr>
        <w:t>******</w:t>
      </w:r>
    </w:p>
    <w:p>
      <w:pPr>
        <w:pStyle w:val="TextBody"/>
        <w:tabs>
          <w:tab w:val="clear" w:pos="709"/>
        </w:tabs>
        <w:bidi w:val="0"/>
        <w:spacing w:lineRule="auto" w:line="240" w:before="0" w:after="0"/>
        <w:jc w:val="left"/>
        <w:rPr>
          <w:color w:val="55215B"/>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24</Pages>
  <Words>10501</Words>
  <Characters>45115</Characters>
  <CharactersWithSpaces>55298</CharactersWithSpaces>
  <Paragraphs>387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2020-02-24T13:14:39Z</dcterms:created>
  <dc:creator>Vanessa Evans</dc:creator>
  <dc:description/>
  <dc:language>en-GB</dc:language>
  <cp:lastModifiedBy>Vanessa Evans</cp:lastModifiedBy>
  <dcterms:modified xsi:type="dcterms:W3CDTF">2020-02-24T13:15:11Z</dcterms:modified>
  <cp:revision>2</cp:revision>
  <dc:subject/>
  <dc:title>_V</dc:title>
</cp:coreProperties>
</file>