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Blackmailed Bonnie</w:t>
      </w:r>
    </w:p>
    <w:p>
      <w:pPr>
        <w:pStyle w:val="Normal"/>
        <w:bidi w:val="0"/>
        <w:jc w:val="left"/>
        <w:rPr/>
      </w:pPr>
      <w:r>
        <w:rPr/>
        <w:t>by</w:t>
      </w:r>
      <w:hyperlink r:id="rId2">
        <w:r>
          <w:rPr>
            <w:rStyle w:val="InternetLink"/>
          </w:rPr>
          <w:t>bydasea</w:t>
        </w:r>
      </w:hyperlink>
      <w:r>
        <w:rPr/>
        <w:t>©</w:t>
      </w:r>
    </w:p>
    <w:p>
      <w:pPr>
        <w:pStyle w:val="Normal"/>
        <w:bidi w:val="0"/>
        <w:jc w:val="left"/>
        <w:rPr/>
      </w:pPr>
      <w:r>
        <w:rPr/>
        <w:br/>
      </w:r>
      <w:bookmarkStart w:id="0" w:name="__DdeLink__13_1059069721"/>
      <w:r>
        <w:rPr>
          <w:b/>
          <w:bCs/>
        </w:rPr>
        <w:t>Blackmailed Bonnie Ch</w:t>
      </w:r>
      <w:bookmarkEnd w:id="0"/>
      <w:r>
        <w:rPr>
          <w:b/>
          <w:bCs/>
        </w:rPr>
        <w:t>.11</w:t>
      </w:r>
      <w:r>
        <w:rPr/>
        <w:br/>
        <w:br/>
        <w:t>I heard Joyce throughout the night from the guest room where Mike was fucking me. I heard her moans and groans as my husband fucked her. I don't know how many times she was fucked, but I was fucked really-good. Mike had his cock in my mouth, cunt and ass all night long. I bet he made me cum a good 15 times, but it may have been more. I lost count after 6 and I just guessed it was more like 15 or maybe 20. He was cumming a lot too, but not as much as me. He did shoot his cum in all my holes before we quit and fell asleep in each other's arms.</w:t>
        <w:br/>
        <w:br/>
        <w:t>If Joyce was fucked half as much as I was, she was going to be sore in the morning. I don't think she has been fucked as much as I have recently, because she was too busy making me cheat on my husband. But, this night, she was also cheating and we both had permission from our husbands. So, I guess we really didn't cheat.</w:t>
        <w:br/>
        <w:br/>
        <w:t>We slept in till about 1 PM and only woke up because I had to pee. But Mike had other ideas and before he let me up, he fucked my cunt one more time. Once he finished cumming in me, he allowed me to get up to go pee, clean up some and told me to fix brunch for everyone. I was back to being the slave.</w:t>
        <w:br/>
        <w:br/>
        <w:t>I would've liked to shower, but Mike said I didn't have the time because he was hungry, so I peed, freshened up some and went to the kitchen. No one else was up yet. I made a pot of coffee and started fixing all of us some food. I made scrambled eggs, bacon, sausage, hash browns and even though I don't like them, some grits. John loves grits. I also made toast and some biscuits.</w:t>
        <w:br/>
        <w:br/>
        <w:t>Then, I set the table for 4 and finished cooking. By the time, it was all done everyone else was up and had come into the kitchen. They had coffee and sat down to eat. We were all still naked and it did seem strange. I guess I'll be naked from now on, unless I can convince John that I don't really want to be naked all the time. But if I did that, Joyce would show him all I have done with many others and that is one thing he didn't want me to do. He didn't want me fucking or sucking anyone while he was away.</w:t>
        <w:br/>
        <w:br/>
        <w:t>We all ate in silence and then Joyce helped me clean up the mess, even if she didn't want to. John told her she had to and Mike backed him up. As we were cleaning up, Joyce said, "Slut, you're going to pay for everything they are making me do. I plan on having you out in public a lot and you won't be able to cover up with anything."</w:t>
        <w:br/>
        <w:br/>
        <w:t>I didn't answer her because I knew if I did, she would find a way to make me pay.</w:t>
        <w:br/>
        <w:br/>
        <w:t>She kept talking and then said, "Yes, it'll be so much fun when your brats get home. Marty is going to love holding his naked mother and get to feel her little tits and squeeze that naked ass. Bet he gets a hard on and will want to fuck you. I might let him. Or I might have him fuck me while you watch. Yes, it will be a great weekend and I'm sure Mary will want to be naked too, since she says she enjoys nudity."</w:t>
        <w:br/>
        <w:br/>
        <w:t>She just rambled on about all the things that could happen, but I knew as long as John was home, nothing would happen with my children. I don't think he will allow Marty to play with me too long and I knew for sure he wouldn't let Mary run around naked.</w:t>
        <w:br/>
        <w:br/>
        <w:t>Then Joyce said, "You need to answer the emails from those brats. Especially Marty's. I expect you to tell him that he is free to touch your naked body all over. I want you to say it is ok for him to feel you up and you will find a way to encourage him to do more with you. If you don't, John knows everything."</w:t>
        <w:br/>
        <w:br/>
        <w:t>"I can't do that Joyce, it isn't right. No mother should allow their children to see them naked, let alone let them feel her up or do anything else with her. I just can't let that happen." I told her.</w:t>
        <w:br/>
        <w:br/>
        <w:t>"Then, let's go show John the movies I have. I am sure he'll enjoy the time when you fucked all those men in your marital bed and when you were naked in the mall, cumming for everyone and then begging Mike to fuck you." She told me.</w:t>
        <w:br/>
        <w:br/>
        <w:t>"Please don't Joyce, don't make me do this. I'll do anything else, but not with my kids." I begged.</w:t>
        <w:br/>
        <w:br/>
        <w:t>"No, you already do whatever I want and I want this. So, it is either tell the brats or have John see what you really are." She stood her ground</w:t>
        <w:br/>
        <w:br/>
        <w:t>"Fine, I'll tell them what you want, but won't like it. I don't think John will be happy about it either." I said.</w:t>
        <w:br/>
        <w:br/>
        <w:t>"Well, now that's better. Besides you said John wouldn't want you naked or having sex with others. But you are naked and he watched Mike fuck you. Just as you watched him fuck me. Now let's go tell the guys that you need to answer the brats." She encouraged me.</w:t>
        <w:br/>
        <w:br/>
        <w:t>We left the kitchen and found our husbands in the den watching some kind of sports show. Both still naked and sporting big hard-ons. I liked the looks of them and would be glad to have one or both in me.</w:t>
        <w:br/>
        <w:br/>
        <w:t>John said, "You know girls, we will have stop partying soon, but I think it would be nice if both of us fucked one of you at the same time."</w:t>
        <w:br/>
        <w:br/>
        <w:t>"Yep, we talked about it and since Joyce can't take all my cock in any of her holes, it will have to be Bonnie who's spit roasted." Mike told us.</w:t>
        <w:br/>
        <w:br/>
        <w:t>But Joyce spoke up saying, "You know that sounds great, but before you do that, Bonnie thinks she should answer her kids and let them know how far they can go with her. Especially Marty. Isn't that right Bonnie?"</w:t>
        <w:br/>
        <w:br/>
        <w:t>I hated to tell John what Joyce wanted me to say, but I didn't have a choice. So, I said, "Yes, I think both the kids need to know what they can do with me. Since I'll be naked while they are here, I feel that both of them should be able to touch me wherever they wish."</w:t>
        <w:br/>
        <w:br/>
        <w:t>"Does that mean you won't care if Marty touches or fingers your cunt?" Mike asked.</w:t>
        <w:br/>
        <w:br/>
        <w:t>"Yeah I guess, if he wants to, I won't stop him." I responded.</w:t>
        <w:br/>
        <w:br/>
        <w:t>"Bonnie, are you sure you want him or even Mary to grope you and even finger fuck you. You know if you allow that to happen, Marty may want to do other things with you." John said.</w:t>
        <w:br/>
        <w:br/>
        <w:t>"Yes, John if he wants to put his fingers in me, I'll let him. After all he is a growing boy and needs to learn about women. And Mary can do it too if she desires, but I don't think she's like that. And as far as anything else, we'll just have to wait and see what happens." I told him.</w:t>
        <w:br/>
        <w:br/>
        <w:t>"Well, that was nice Bonnie. Let's go write some letters and then before Mike and I go home, I get to watch the guys fuck you from both ends." Joyce said.</w:t>
        <w:br/>
        <w:br/>
        <w:t>"And after we both cum in her, you can eat her cunt and suck the cum from her." John told her.</w:t>
        <w:br/>
        <w:br/>
        <w:t>We all went to the office. I sat in front of the computer to write two letters. One to Mary, one to Marty. I started to write the one to Mary, but Joyce stopped me.</w:t>
        <w:br/>
        <w:br/>
        <w:t>"I think it should be to them both, just like the one you sent before. I think they both should know what you're saying." She told me.</w:t>
        <w:br/>
        <w:br/>
        <w:t>"Yes Bonnie, I agree with that. Just write one letter and send it to them both." John said.</w:t>
        <w:br/>
        <w:br/>
        <w:t>He is still playing right into her hands. She wants something and for some unknown reason, he agrees with her. But, once I figure out how to tell my children it is ok to feel their mother up, finger fuck her and maybe more, I get to be fucked again by two nice cocks, the only good thing is Joyce has to eat my cunt before she goes home. I hope John makes her walk home naked.</w:t>
        <w:br/>
        <w:br/>
        <w:t>I started the letter to my children. I didn't want to tell them the things Joyce expects me to say, but I hav</w:t>
      </w:r>
      <w:r>
        <w:rPr>
          <w:rStyle w:val="Emphasis"/>
        </w:rPr>
        <w:t>e</w:t>
      </w:r>
      <w:r>
        <w:rPr/>
        <w:t> to do it or John knows all about me and then the kids will too.</w:t>
        <w:br/>
        <w:br/>
      </w:r>
      <w:r>
        <w:rPr>
          <w:rStyle w:val="Emphasis"/>
        </w:rPr>
        <w:t>'Marty and Mary,</w:t>
      </w:r>
      <w:r>
        <w:rPr/>
        <w:br/>
        <w:br/>
      </w:r>
      <w:r>
        <w:rPr>
          <w:rStyle w:val="Emphasis"/>
        </w:rPr>
        <w:t>Thanks for answering my letter and thank you for not being upset with me for wanting to be naked all the time. I have thought a lot about it over the years and it's something I want to try. I'm not sure how long it will last, but if I enjoy it enough, it may be permanent.</w:t>
      </w:r>
      <w:r>
        <w:rPr/>
        <w:br/>
        <w:br/>
      </w:r>
      <w:r>
        <w:rPr>
          <w:rStyle w:val="Emphasis"/>
        </w:rPr>
        <w:t>Mary, I am pleased that you enjoy nudity also, but you have to be careful. I don't think it would be appropriate for your daddy and brother to see you naked, even though you will all see me that way. But, if you insist, on being naked, you will need to talk with daddy about it. I won't object.</w:t>
      </w:r>
      <w:r>
        <w:rPr/>
        <w:br/>
        <w:br/>
      </w:r>
      <w:r>
        <w:rPr>
          <w:rStyle w:val="Emphasis"/>
        </w:rPr>
        <w:t>Marty, when you are home, we will still hug. I know you will be feeling my naked body for the first time, but please just act normal and give me a big hug. And, if you happen to feel other parts of me, that's ok too. I won't mind if you want to explore some when you're home. What I mean is, since you are young and may not have been with girls, I will feel proud if you decide to feel me to see what a girl is like. You'll be able to touch me anyplace you desire and I won't complain. I might even enjoy it, if you know what I mean.</w:t>
      </w:r>
      <w:r>
        <w:rPr/>
        <w:br/>
        <w:br/>
      </w:r>
      <w:r>
        <w:rPr>
          <w:rStyle w:val="Emphasis"/>
        </w:rPr>
        <w:t>Now both of you must understand, that I do want this to happen and am willing to do more things too, as long as daddy is ok with it. I mean, you may feel me up and even more, just for an education.</w:t>
      </w:r>
      <w:r>
        <w:rPr/>
        <w:br/>
        <w:br/>
      </w:r>
      <w:r>
        <w:rPr>
          <w:rStyle w:val="Emphasis"/>
        </w:rPr>
        <w:t>I also have to let you know that others will be at the house from time to time. Mostly my friends Joyce and her husband Mike and they may be doing things with me that you might think are inappropriate, but I have been with them both and daddy is aware of it and he expects me to do as they wish.</w:t>
      </w:r>
      <w:r>
        <w:rPr/>
        <w:br/>
        <w:br/>
      </w:r>
      <w:r>
        <w:rPr>
          <w:rStyle w:val="Emphasis"/>
        </w:rPr>
        <w:t>I'm not going to say that we will do anything else, but hopefully we won't go that far. But if it does happen, it is going to be an experience for us all and a good education for you both.</w:t>
      </w:r>
      <w:r>
        <w:rPr/>
        <w:br/>
        <w:br/>
      </w:r>
      <w:r>
        <w:rPr>
          <w:rStyle w:val="Emphasis"/>
        </w:rPr>
        <w:t>Looking forward to having you with me.</w:t>
      </w:r>
      <w:r>
        <w:rPr/>
        <w:br/>
        <w:br/>
      </w:r>
      <w:r>
        <w:rPr>
          <w:rStyle w:val="Emphasis"/>
        </w:rPr>
        <w:t>Love, mom</w:t>
      </w:r>
      <w:r>
        <w:rPr/>
        <w:br/>
        <w:br/>
        <w:t>The letter was read by the others and they all agreed on it, but John wanted to add something so the kids knew he was on board and was ok with what is happening.</w:t>
        <w:br/>
        <w:br/>
      </w:r>
      <w:r>
        <w:rPr>
          <w:rStyle w:val="Emphasis"/>
        </w:rPr>
        <w:t>P.S. Marty, Mary, this is dad. I just read the letter your mother wrote and I am ok with everything she said. Yes, you've seen her pictures, but it will be different in person. I expect both of you to hug her and if you wish, let your hands wander over her body and even between her legs. Consider it an education for you both.</w:t>
      </w:r>
      <w:r>
        <w:rPr/>
        <w:br/>
        <w:br/>
      </w:r>
      <w:r>
        <w:rPr>
          <w:rStyle w:val="Emphasis"/>
        </w:rPr>
        <w:t>Yes, mom has been with both the neighbors, but no one else, and I have been with Joyce. I just don't want to surprise you when you come home.</w:t>
      </w:r>
      <w:r>
        <w:rPr/>
        <w:br/>
        <w:br/>
      </w:r>
      <w:r>
        <w:rPr>
          <w:rStyle w:val="Emphasis"/>
        </w:rPr>
        <w:t>Mary, if you want to be naked at home, I'll allow it, but you must be careful. I know you're beautiful, just like your mother, and I don't want you to get the wrong impression if I should look at you if you decide to be naked. But there will not be anything else happening between us.</w:t>
      </w:r>
      <w:r>
        <w:rPr/>
        <w:br/>
        <w:br/>
      </w:r>
      <w:r>
        <w:rPr>
          <w:rStyle w:val="Emphasis"/>
        </w:rPr>
        <w:t>Marty, I know how boys get when they're around naked women. Men do the same thing. So, don't be ashamed if you happen to get hard when around mom or hugging her. It is just a normal reaction.</w:t>
      </w:r>
      <w:r>
        <w:rPr/>
        <w:br/>
        <w:br/>
      </w:r>
      <w:r>
        <w:rPr>
          <w:rStyle w:val="Emphasis"/>
        </w:rPr>
        <w:t>Over all kids, I want you to enjoy what your mother is doing and don't hold it against her.</w:t>
      </w:r>
      <w:r>
        <w:rPr/>
        <w:br/>
        <w:br/>
      </w:r>
      <w:r>
        <w:rPr>
          <w:rStyle w:val="Emphasis"/>
        </w:rPr>
        <w:t>Love, dad</w:t>
      </w:r>
      <w:r>
        <w:rPr/>
        <w:br/>
        <w:br/>
        <w:t>Once again, everyone read what was written and said it looked good. I had to send it, but before I did, Joyce said, "Why don't we take another photo of her to go with the letter. This way it will show she is still willing."</w:t>
        <w:br/>
        <w:br/>
        <w:t>"I have a better idea. Why don't we take a group photo of all of us, just like we are? Then the kids will be able to see everyone and know we're really good friends. After all they were told we have been having sex with each other. This will show them what we all look like in case they happen to see us." Mike said.</w:t>
        <w:br/>
        <w:br/>
        <w:t>John and Joyce agreed, but didn't even ask me. I guess my thoughts don't matter anymore. I am just a cunt for their use.</w:t>
        <w:br/>
        <w:br/>
        <w:t>Then Joyce added, "I think you guys need to be hard for the picture. The kids need to know just what everyone has and a hard cock would be much better."</w:t>
        <w:br/>
        <w:br/>
        <w:t>Unfortunately, John once again agreed to what she suggested. He started pulling on his cock and Mike did the same. Joyce decide to help out and dropped down in front of John to suck his cock. I got the hint when she looked at me and motioned for me to help Mike. So, I was on my knees in front of Mike sucking his cock, while Joyce sucked on my husband's cock.</w:t>
        <w:br/>
        <w:br/>
        <w:t>Once we had them nice and hard, the camera set up, we gathered together for a photo that I could send my children. I hated doing this to them because it just isn't right for a parent to send nude photos of themselves and others to their kids. The bad part was that I will be naked in front of them very soon and then Marty says some of their friends will come see me too. I wondered if any of the friends will want to fuck me. I hope they don't, but I am sure if it happens, Joyce will be pushing them into doing it.</w:t>
        <w:br/>
        <w:br/>
        <w:t>Once we had taken a few pictures and down loaded them to the computer, Mike, John, and Joyce decided which ones to send to the children. I had no say in what was sent. It's like I don't even matter anymore. Not even to John.</w:t>
        <w:br/>
        <w:br/>
        <w:t>I attached them to the letter, and then added a few more words before I sent them. They were not my words, but those of Joyce.</w:t>
        <w:br/>
        <w:br/>
        <w:t>She had me type at the bottom of the letter, '</w:t>
      </w:r>
      <w:r>
        <w:rPr>
          <w:rStyle w:val="Emphasis"/>
        </w:rPr>
        <w:t>Hello, this is Joyce, your neighbor. We all decided that since I was going to help your mother be a nudist and that you may at times see us all naked, that you should see us before you come home. So, attached are naked pictures of all of us together. Yes, even your father agreed to be naked for the pictures. The other guy is Mike my husband. Hope you both enjoy and maybe we can do some things once you get home.'</w:t>
      </w:r>
      <w:r>
        <w:rPr/>
        <w:br/>
        <w:br/>
        <w:t>Once I finished, John and Mike approved and told me to send it. I didn't want to do it, but hit the send button. I prayed that the children didn't get upset with all of this and the more I thought about it, the more I figured Joyce was going to have Marty fucking me anytime he was around. It might not happen with Mary, but I'm sure she's going to try. I know she wants Mary naked whenever she is here and will try to push her into doing it. I won't have any say in the matter.</w:t>
        <w:br/>
        <w:br/>
        <w:t>Once the letter was sent, John said, "Ok, let's get back to bed so we can spit roast my wife. Mike, which end do you want?"</w:t>
        <w:br/>
        <w:br/>
        <w:t>"Well, I love having my cock in any of her holes. So, why don't you start with her cunt, and I'll take her mouth. Then after we fuck for a while, we can swap and change holes. That way we get both ends of her. Maybe Joyce can tell us when to swap." Mike told my husband.</w:t>
        <w:br/>
        <w:br/>
        <w:t>Joyce looked very happy with this arrangement. She would since it isn't her who has to take 2 cocks at the same time. But it wouldn't be the first time I did it. When I had to be, gang banged by those 63 cocks, I ended up sucking a cock and getting fucked in the ass at the same time. Hopefully this time it's my cunt they use.</w:t>
        <w:br/>
        <w:br/>
        <w:t>We went to the bedroom and I got on the bed, on my hands and knees, spreading my legs so whoever fucked my cunt was able to go deep. I was actually enjoying this, even though Joyce thought I hated it. I had two wonderful cocks to play with and she had none. Besides, she was going to suck someone's cum out of my cunt once they finished with me. It all depended on who was in my cunt when they shot their loads.</w:t>
        <w:br/>
        <w:br/>
        <w:t>They were just about to stick their cocks in me when John said, "Hey, Joyce, have you ever seen a cunt get fucked before. I mean really up close to it when the cock enters her and then fucks her?"</w:t>
        <w:br/>
        <w:br/>
        <w:t>"No, can't say that I have." She told him.</w:t>
        <w:br/>
        <w:br/>
        <w:t>"Then why don't you crawl under Bonnie and watch me put my cock in her cunt. Then you can stay there and watch as I fuck her and then when we swap you can see your husbands cock slide in. Just think, once one of us cums, you will be right there to clean up a cock and eat her cunt." John said.</w:t>
        <w:br/>
        <w:br/>
        <w:t>"No thanks John, I'm fine where I am and can see just fine." She explained.</w:t>
        <w:br/>
        <w:br/>
        <w:t>"Nope, that wasn't a request Joyce, that was an order. Remember, you still belong to me until you and Mike walk out the front door to go home." John said.</w:t>
        <w:br/>
        <w:br/>
        <w:t>"Yep, Joyce, that was part of the bet. Anything John wanted is what you have to do. So, get under her so we can begin." Mike added.</w:t>
        <w:br/>
        <w:br/>
        <w:t>The guys waited for Joyce to position herself under me so she was looking straight up at my dripping cunt. Yes, I was so hot right now, my cunt was dripping juice from within. I hoped it ran out and landed right in her mouth. But she was going to have a bird's eye view of a cock going into my cunt. I loved that John made her do this.</w:t>
        <w:br/>
        <w:br/>
        <w:t>I wondered about John now. One minute, he is doing anything she suggests, then he turns around and makes her do something off the wall. I wondered if he did any of this stuff while he was a way from me and now is using me and Joyce as his scapegoats.</w:t>
        <w:br/>
        <w:br/>
        <w:t>But, I knew one thing, I was going to have a couple hard cocks in me at any moment and I would once again be in heaven. I guess I am kind of strange at times now too. I hate what is being done with me, but at the same time it turns me on and I'm beginning to love it more and more.</w:t>
        <w:br/>
        <w:br/>
        <w:t>I felt my husband's cock at the entrance to my cunt and then had my mouth full of Mike's cock. John just entered me and went deep with one thrust, just as I was swallowing Mike down my throat. Wow, I was now in heaven. I had the 2 cocks I loved the most in my body. They both started fucking me and I really did feel like I was spit roasted.</w:t>
        <w:br/>
        <w:br/>
        <w:t>"Don't forget to tell us when to swap Joyce." John said.</w:t>
        <w:br/>
        <w:br/>
        <w:t>"Maybe she is to interested watching her good friend get fucked, anticipating eating that freshly fucked cunt soon." Mike said.</w:t>
        <w:br/>
        <w:br/>
        <w:t>"Maybe that is true Mike. Hey, when Joyce says swap and we get our cocks out how about you girls eat each other till we get ready to fuck again. That way everyone gets some cunt." John told everyone.</w:t>
        <w:br/>
        <w:br/>
        <w:t>"Hey, great idea John. So, when John pulls his cock out, Joyce, you raise up and lick her cunt. When I dislodge from your mouth, lean down and lick her cunt." Mike said.</w:t>
        <w:br/>
        <w:br/>
        <w:t>I couldn't say anything because my mouth was full of Mike's huge cock. Joyce stayed quiet, but I knew she hated the idea. She didn't want to eat me because she wants to be the boss. I'm sure I'll pay once the two of us are alone. She won't forget that she had to eat me a few times and I'm sure I'll end up doing a lot more than eat her cunt.</w:t>
        <w:br/>
        <w:br/>
        <w:t>After a short time, she yelled out, 'SWAP'. I lost the cock in my mouth and felt John pull his out of my cunt. I dropped my head down to Joyce's crotch and started licking her cunt. It took a few moments before I felt her tongue on my cunt. She wasn't doing a good job, but at least she was licking me. I didn't say anything because I knew I was going to get another cock in me real soon.</w:t>
        <w:br/>
        <w:br/>
        <w:t>The guys let us eat each other for a short time and then Mike was driving his cock into my hot cunt and John had me raise back up so he could fuck my mouth. I still felt Joyce's tongue on my clit as Mike drove his cock into me. Maybe she did enjoy being used, just like me.</w:t>
        <w:br/>
        <w:br/>
        <w:t>As Mike fucked my cunt, Joyce quit licking me, but I knew she was getting her face soaked from my dripping cunt. I wondered what it would look like to see a cunt fucked. Wondered how Joyce felt about seeing her husband fuck me when she was so up close and personal with my cunt.</w:t>
        <w:br/>
        <w:br/>
        <w:t>The guys pounded both ends of me and suddenly Joyce yelled out, 'SWAP'. And they did. Just like before, I dropped my head and licked her cunt and felt her tongue entering mine. She was lapping up all my cunt juice, along with whatever pre-cum Mike had deposited in me.</w:t>
      </w:r>
    </w:p>
    <w:p>
      <w:pPr>
        <w:pStyle w:val="Normal"/>
        <w:bidi w:val="0"/>
        <w:jc w:val="left"/>
        <w:rPr/>
      </w:pPr>
      <w:r>
        <w:rPr/>
      </w:r>
    </w:p>
    <w:p>
      <w:pPr>
        <w:pStyle w:val="Normal"/>
        <w:bidi w:val="0"/>
        <w:jc w:val="left"/>
        <w:rPr/>
      </w:pPr>
      <w:r>
        <w:rPr/>
        <w:t>Once they stuck their cocks back in me, she quit licking and I was being fucked again. This happened 3 more times with the guys changing places. I ended up getting Johns cum, which I knew was a lot in my cunt and then Mike sent a load down my throat. He pulled back, fucked me some more and then gave me the second load. It went in my mouth and I swirled it around with my tongue, getting a good taste.</w:t>
        <w:br/>
        <w:br/>
        <w:t>John had finished and was pulling out of me and I could feel Joyce's breath on my cunt lips. She was close to me. As soon as John was free of me, she took his cock in her mouth, cleaned him off and then started eating me. She ate my cunt and sucked John's cum out of me.</w:t>
        <w:br/>
        <w:br/>
        <w:t>As soon as Mike pulled his big cock out of my mouth, I leaned back down and ate Joyce's cunt. I had to make her cum for me, since she was being so good about eating me and sucking all my husband's cum out. I loved that she had to do it.</w:t>
        <w:br/>
        <w:br/>
        <w:t>I continued eating her cunt as she ate me. I know she was getting a lot of John's cum because he always has so much. But she was also getting my cum. I had cum a few times while being fucked and now that she had her lips on my cunt, I was cumming again. I loved being eaten and when someone does it as good as Joyce was doing, I gushed out more cunt juice for them.</w:t>
        <w:br/>
        <w:br/>
        <w:t>The guys just sat and watched us eating each other's cunt and was watching me cum. But Joyce was starting to get excited because I felt her cunt clamp down on my tongue and her juices were becoming like a steady stream now. But I didn't mind because I do enjoy getting cum in my mouth. I prefer male cum, but girl cum is so sweet.</w:t>
        <w:br/>
        <w:br/>
        <w:t>We were both cumming now and I drove my tongue in deeper, along with putting a finger in her ass. She followed what I was doing and started to finger my ass also, which made me cum even harder. God, I loved this part of being used.</w:t>
        <w:br/>
        <w:br/>
        <w:t>Once we finished cumming and were relaxing, with me on top of her, the guys were clapping and cheering for us. John said, "You know Mike, we need to do this more often. I have really enjoyed being with Joyce and it looks like Bonnie has enjoyed being with you. I think whenever I am home, we need to get together at least once to swap wives."</w:t>
        <w:br/>
        <w:br/>
        <w:t>Mike laughed and said, "I think you are right John. Both the girls seem to enjoy each other and having different cocks to fuck and suck. I would love to have Bonnie again whenever you're home."</w:t>
        <w:br/>
        <w:br/>
        <w:t>Little did my husband know that even if he wasn't home, Mike would be fucking me and I would also be used by many other men and women. Because I know Joyce will make me do it, but at this time, I don't really care because I have never been fucked so much in my life. Even when I was putting out for all the guys in school in my younger days. I am just loving it all.</w:t>
        <w:br/>
        <w:br/>
        <w:t>Joyce pushed me off her and said, "Well, guess we need to go home Mike. I'll grab my clothes and then we can leave."</w:t>
        <w:br/>
        <w:br/>
        <w:t>I got off her and she got off the bed. She went to get her clothes, but John had them. She held her hand out for them and said, "Come on John, I need my clothes so I can walk home. Remember, I'm not the nudist here."</w:t>
        <w:br/>
        <w:br/>
        <w:t>"Joyce, the deal was you would be naked until you left my property, so Mike can carry your clothes and once you are out of the drive way, he can give them to you." John told her.</w:t>
        <w:br/>
        <w:br/>
        <w:t>"Please John, I don't want to be out there in public. What if the neighbors see me." She was begging.</w:t>
        <w:br/>
        <w:br/>
        <w:t>"Doesn't matter. A deal is a deal and you will walk out naked. Besides, since Bonnie goes to your house each morning for coffee, she has to go naked because she has no clothes. So, it won't hurt you for one time." John was serious with her and I almost laughed.</w:t>
        <w:br/>
        <w:br/>
        <w:t>"But she is the nudist. She wants to be naked and show everyone her little body. I'm not that way." Joyce argued.</w:t>
        <w:br/>
        <w:br/>
        <w:t>But she lost the battle and I watched as she walked out of our house just as naked as I was. Mike was carrying her clothes and had a big smile on his face. I knew I was going to be in trouble later, but this was amusing. The guys turned her hatred around on her and now she had to show off a little. I prayed Mike made her walk all the way home like that.</w:t>
        <w:br/>
        <w:br/>
        <w:t>Before she left, she said, "I'll see you in the morning Bonnie. I'll see all of you at my door."</w:t>
        <w:br/>
        <w:br/>
        <w:t>I knew she was going to play games with me once I got to her door. Just like she has done every time I go there. Yes, I'll be naked walking the street, but I now have my husband's permission to do it. It wasn't just Joyce making me do it, but John was all in agreement with it. I was going to be naked and everyone was going to see me.</w:t>
        <w:br/>
        <w:br/>
        <w:t>Once they left, John hugged me and said, "Bonnie, I am so proud of you. Not everyone would do what you are doing and I for one love it. I have always wanted to have others see you and see what is mine. Now, they can. I love you."</w:t>
        <w:br/>
        <w:br/>
        <w:t>"I love you too John and I am happy you're allowing me to do this. I enjoy showing off to others and by you letting me fuck Mike was extra special. Thank you." I said.</w:t>
        <w:br/>
        <w:br/>
        <w:t>But, none of it was true. I didn't want to show off. I didn't want to fuck anyone but John. I didn't want to be naked all the time. I didn't want Joyce to control my clothes. But, I'm stuck because I had decided to cheat on my husband with a landscaper. John can't find out what I did or how many other men I've taken in my cunt, ass and mouth. Or how many people saw me naked and cumming in the mall without even being touched. Or me begging Mike to fuck me. No, John can't know any of this and I have to do whatever it takes to keep my secret. And that means I have to do whatever Joyce decides she wants to make me do.</w:t>
        <w:br/>
        <w:br/>
        <w:t>John and I watched as Mike dressed and put Joyce's clothes in a bag, along with the ones I wore while we went to dinner. They wanted to be sure I had nothing to put on. Then we escorted them to the front door and watched as they walked out of our house and down the drive way. I giggled because Joyce was naked and about to go out in the street. But Mike wouldn't give her clothes back.</w:t>
        <w:br/>
        <w:br/>
        <w:t>Once they were out of sight, John and I went back inside and he fixed us both a drink. We sat in the living room relaxing and both of us stayed naked. I loved seeing my husband nude and having his cock very visible. It wasn't hard, but after all the fucking he did this weekend, I can't say that I can blame him for being soft. I was horny and could use another good fuck, but it looked like I wasn't going to get that.</w:t>
        <w:br/>
        <w:br/>
        <w:t>We sat in silence for a little while, just relaxing and enjoying our drinks. But then John broke the silence by saying, "Honey, I am so proud of you. You are the best wife any man could ever have. You allow me to do whatever I desire with you and don't complain because I have you out in public naked. You don't bitch when I am fucking someone other than you. You're allowing me to live a fantasy that I've had for years and I want you to enjoy your fantasy as well. I just wish I knew sooner that you wanted to be a nudist. We have wasted so much time when I could have been showing your hot little body to others. But sweetheart, I'm going to make up for that. I want to take you out and show the world just what a beautiful, lovely, sexy wife I have. Thank you."</w:t>
        <w:br/>
        <w:br/>
        <w:t>I couldn't say anything because if I did, he would find out what I had been doing when he wasn't around. He would also know what I'll have to do when he leaves again. He would know I was being blackmailed by that bitch of a neighbor that he has fucked all weekend. So, I sat quietly and listened to him.</w:t>
        <w:br/>
        <w:br/>
        <w:t>Then I did say, "John I wish I knew you had wanted this before also. I'll be happy to show off for you anytime. I love you with all my heart."</w:t>
        <w:br/>
        <w:br/>
        <w:t>We finished the drinks, went to get a shower and then to bed. No fucking or sucking tonight.</w:t>
        <w:br/>
        <w:br/>
        <w:t>The next morning, I left the house naked to walk to Joyce's, where I knew I would be used, but I had to do it. Once there, I had to do the 20-question thing, answering her stupid questions. 'Who is it' 'What are you wearing' 'What can everyone see' 'Did you shave'. And it went on until she decided I could come in. Once she allowed me to come in, I was surprised to see all the landscapers there and each of them naked. Mike was also naked and had the camera going.</w:t>
        <w:br/>
        <w:br/>
        <w:t>"Time to pay me back bitch. In the guest bedroom on your back and legs spread. They are all going to fuck you before you go back to hubby." She said.</w:t>
        <w:br/>
        <w:br/>
        <w:t>I didn't argue with her, I just did what she wanted. I got on the bed and spread my legs. Larry was first as he got above me and shoved his cock into my cunt and fucked me. He fucked for a while and then shot his hot load of cum into my cunt. He got off and the next one did the same. Each of them fucked my cunt and shot a big load into me.</w:t>
        <w:br/>
        <w:br/>
        <w:t>Once they were done, they got dressed and left. Joyce told me to get out and go home. I tried to get something to wipe my cunt with, but she said just let it drip out. So, I left her house naked, with cum from 5 landscapers dripping from my slit. I hoped John would be busy and not notice me until I was able to get a shower and clean out my cunt.</w:t>
        <w:br/>
        <w:br/>
        <w:t>I got lucky this time and he was busy on the phone when I came back in. He waved at me and I went to get a shower and try to get the rest of the cum out of me.</w:t>
        <w:br/>
        <w:br/>
        <w:t>Each morning I had to go to her house naked and answer her stupid questions. And each day, she had someone there for me to have sex with. The two ladies that I had eaten before, a young couple looking to buy in our neighborhood, a couple of guys that I had never seen before, and Mike.</w:t>
        <w:br/>
        <w:br/>
        <w:t>But, now it was Friday and I had to get the house cleaned up and dinner to make for my children. I was going to make a nice pot roast in the crock pot and when I went to find all the ingredients, I realized that I didn't have everything. Now, I would have to go to the store, or see if John would go for me. But, I needed to get it soon because it would take some time to put it together and cook.</w:t>
        <w:br/>
        <w:br/>
        <w:t>I found John in his office and he was very busy talking with clients on the phone. I waited until he was free and asked, "John, I wanted to make a pot roast for the kids, since it is their favorite meal, but I don't have everything I need. Would you be kind and go get the things I need?"</w:t>
        <w:br/>
        <w:br/>
        <w:t>"Honey, I'm very busy trying to get these contracts finished up, so I can't go. Why don't you go yourself?" He said.</w:t>
        <w:br/>
        <w:br/>
        <w:t>"John, I don't have any clothes to wear and I can't to go to the store naked." I told him.</w:t>
        <w:br/>
        <w:br/>
        <w:t>"I'll call Joyce and tell her you need some clothes to put on, then you can go." He said.</w:t>
        <w:br/>
        <w:br/>
        <w:t>Before I could tell him not to, he was on the phone with her. They talked for a moment and then when he hung up, he said, "Joyce said she would be right over with your clothes and that she will go with you."</w:t>
        <w:br/>
        <w:br/>
        <w:t>"Ok, but I would have rather have you go." I said.</w:t>
        <w:br/>
        <w:br/>
        <w:t>"I'm busy Bonnie and it will give you and Joyce some extra time before the kids get home. Once they are here, the two of you may not have time to do much." My husband told me.</w:t>
        <w:br/>
        <w:br/>
        <w:t>He was playing right into her hands once again. I just wish I could tell him what she is making me do and that I don't like being naked all the time. I'm afraid to say anything since I have no idea what he'll do if he finds out about all the men that have fucked me or the women I have eaten. But I do know that once we're out of the house, Joyce is going to make me do some stupid things that I won't like.</w:t>
        <w:br/>
        <w:br/>
        <w:t>Joyce arrived and I had to walk to her car so I could go shopping. I got in and asked if I could have some clothes to put on. But, she said, "You know your rules slut. No clothes until we get to the store, then you have to dress out of the car."</w:t>
        <w:br/>
        <w:br/>
        <w:t>I had forgotten about that, but nodded that I remembered. She drove to the store, and unfortunately for me, it was the one I always shop at. The same one that she took me to when I had my panties at my knees. But this time, I don't think I'll have panties on. I showed off everything before and it wouldn't surprise me if she made me do it again.</w:t>
        <w:br/>
        <w:br/>
        <w:t>Once she parked, she told me to get out and walk to her side of the car. I didn't want to be out in the parking lot naked, but in order to get what I needed for dinner, I got out and walked around the car to her window.</w:t>
        <w:br/>
        <w:br/>
        <w:t>She handed me two articles of clothing to put on. I looked at them and it was two tube tops. "Mistress, these are for the top of me. I need something for my bottom as well."</w:t>
        <w:br/>
        <w:br/>
        <w:t>"Nonsense, you have one for the top and one for the bottom. Now either get those on or we go shopping like you are, naked." Joyce said.</w:t>
        <w:br/>
        <w:br/>
        <w:t>I gave her a dirty look, but slipped one of the tops over my head and pulled it down. It was small and just barely covered my little tits. But at least they were covered, even if my nipples were sticking out from it.</w:t>
        <w:br/>
        <w:br/>
        <w:t>Then I slid the other top up my legs to cover my naked ass and cunt. I got it up, but as for covering me, it didn't cover much. The bottom of my ass was out and the front just did cover my slit. But, I knew as I walked, it would rise up and all of me would be seen. But, at least for now I was kind of covered.</w:t>
        <w:br/>
        <w:br/>
        <w:t>"Ok, let's go get what you need to feed your brats. If your clothes happen to move, do not touch them. Just let them do whatever they want to do. You owe me a lot from the last weekend bitch." She told me.</w:t>
        <w:br/>
        <w:br/>
        <w:t>I followed her into the store and I had to push the cart. Once inside, she followed me, just so she could see what the tube tops did. Of course, they did just what she wanted. The bottom one started raising up and uncovering my ass. The top one worked its way up also, exposing my tits.</w:t>
        <w:br/>
        <w:br/>
        <w:t>I started to pull the bottom one back down, but she slapped my hand. "Keep both hands on the cart slut and don't touch either one."</w:t>
        <w:br/>
        <w:br/>
        <w:t>I did what she wanted and felt both the tube tops sliding to expose me. We went around the store with me having to pick up the items needed for my roast. She had me go to the meat section so I could get a better roast for the kids. Of course, I didn't need one since I had one at home. It was just all the veggies I needed. But she wanted me in the meat section.</w:t>
        <w:br/>
        <w:br/>
        <w:t>Once we were at the meat department, I felt the cooler air on my cunt and ass. I looked down and saw that I was totally exposed. My tits were uncovered and so was my ass and cunt.</w:t>
        <w:br/>
        <w:br/>
        <w:t>The butcher came out and spoke with Joyce, then asked me if I wanted anything special. I told him I needed a good roast to fix for dinner. But what he did next scared me.</w:t>
        <w:br/>
        <w:br/>
        <w:t>He said, "Well, I have just the meat you need. Come to the back with me."</w:t>
        <w:br/>
        <w:br/>
        <w:t>I thought he was going to show me the cuts of meat I could get, so I followed him to the back. Joyce also came with us. Once we were in the back, Joyce stopped and said, 'STRIP!"</w:t>
        <w:br/>
        <w:br/>
        <w:t>I was shocked, but did what she said and slid the tube tops off my body and then stood naked before the butcher. He smiled and said, "Well, let's see what kind of meat you need."</w:t>
        <w:br/>
        <w:br/>
        <w:t>He unzipped his pants and lowered them to his knees. His big black cock was sticking straight out from his body. It was a big cock, but not as big as Mikes.</w:t>
        <w:br/>
        <w:br/>
        <w:t>"OK, slut, get down and suck it till it gets hard. Then he will fuck you. Once he is done, he has 3 other people wanting some of your cunt. Get busy."</w:t>
        <w:br/>
        <w:br/>
        <w:t>I did what she wanted. I dropped to my knees and took the big black cock in my mouth. As soon as he was hard, he pulled away from me. I had to lay on his butcher table and he fucked me. He didn't last long and was cumming in me really fast. But once he was done, 3 other black men stepped up and they fucked me. All of them put they're cum in my cunt.</w:t>
        <w:br/>
        <w:br/>
        <w:t>When they finished, Joyce said let's go. I looked for my clothes, but she said, "You don't need them anymore. We will go check out so you can go home to hubby and cook for your brats."</w:t>
        <w:br/>
        <w:br/>
        <w:t>So, I was made to leave the back room naked, walk through the store naked and then check out naked. The boy at the register is the same one who fucked me before in the parking lot and Joyce told him I would suck his cock if he walked us to the car.</w:t>
        <w:br/>
        <w:br/>
        <w:t>And of course, he wanted that, so I pushed the cart out to her car, put my groceries in it and then sucked the boy's cock, making him cum. I swallowed his load and then was able to get in the car.</w:t>
        <w:br/>
        <w:br/>
        <w:t xml:space="preserve">Joyce took me back home and told me to be sure I was at her door in the morning. I took my things and went inside. I had to clean my cunt so I didn't drip all over the house and was glad John was still busy.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12</w:t>
      </w:r>
    </w:p>
    <w:p>
      <w:pPr>
        <w:pStyle w:val="Normal"/>
        <w:bidi w:val="0"/>
        <w:jc w:val="left"/>
        <w:rPr/>
      </w:pPr>
      <w:r>
        <w:rPr/>
        <w:br/>
        <w:t>I was such a nervous wreck while I waited for the children to get here. I fixed a nice roast for them with all the veggies that I knew they liked. John stayed in his office most of the day which gave me more time to think about all that has happened with me and the possibilities of what may happen.</w:t>
        <w:br/>
        <w:br/>
        <w:t>I didn't want to do anything else, but I knew Joyce had other plans for me. I mean, just today she made me fuck 4 black men while in a store. Then I had to walk away naked and suck a boy off in the parking lot. Even though I like cock, I don't like to do it in public and I don't like being made to do it. I only want one cock and that is my husbands, but since I cheated on him with the landscaper, I have had so many different ones in all my holes. This is not right and I am still trying to figure out what I can do to get out of this mess.</w:t>
        <w:br/>
        <w:br/>
        <w:t>But now, today, I'm going to let my children see me naked and allow them to touch me and feel me up if they want to. It'll be so hard to take because it just isn't right. No parent should let their children see them naked and should never allow them to do anything else with them either.</w:t>
        <w:br/>
        <w:br/>
        <w:t>But, because of Joyce, I have to allow it. I am so scared that they will disown me. They will either disown me or want to do more than feel me up. I'm sure Marty will want to fuck me or at the least have me suck his cock. I'm not sure about Mary. She says she enjoys being naked and may even get naked for her daddy to see. I'm not happy with this arrangement. What if she wants me to eat her pussy? Will I, do it?</w:t>
        <w:br/>
        <w:br/>
        <w:t>I tried to relax and even had a nice drink to help. But I was nervous anticipating them to arrive. Did they come together or drive separately? They both had cars, which we gave them when they graduated high school. They were identical, except the colors. We tried to get them the colors they liked the most and both of them were so happy.</w:t>
        <w:br/>
        <w:br/>
        <w:t>I think the waiting was the hardest part, not knowing how things would be going. And what would we do all weekend. I know whenever they were home, we always went out to eat at least once. Will I have clothes to wear when out? Would I be made to do anything else when out? Would Joyce insist she go with us so she could torment me? My mind was running in circles with all sorts of thoughts going through it.</w:t>
        <w:br/>
        <w:br/>
        <w:t>I heard a car in the driveway and looked out the window. It was the kids, in one car. I went to the office and said, "John, the kids are home. Please come with me."</w:t>
        <w:br/>
        <w:br/>
        <w:t>He said, "Ok, be right there. How do you feel being naked for them?"</w:t>
        <w:br/>
        <w:br/>
        <w:t>"I'm nervous, but excited for them to see all of me. After all, a nudist has to be naked for everyone right." I said, but deep down I knew that wasn't true.</w:t>
        <w:br/>
        <w:br/>
        <w:t>I didn't want my children to see me naked. I didn't want to be naked for anyone but my husband. But, I have to be so he doesn't find out about my cheating on him or any of the other things I have had to do.</w:t>
        <w:br/>
        <w:br/>
        <w:t>John got up and we walked to the door together. He was dressed and I was naked. Mary was the first one in and she just smiled, then walked up to us. She hugged her daddy and then put her arms around me. I felt her hands on my back, as I hugged her, but then she slid her hands down to my naked ass. I jumped a little, but didn't stop her.</w:t>
        <w:br/>
        <w:br/>
        <w:t>She whispered to me as she was hugging me, "Nice ass mom."</w:t>
        <w:br/>
        <w:br/>
        <w:t>I think I turned red when she said that. I never expected her to grab my ass or say it was nice. I just expected Mary to hug me and then step back. But she held me close to her for a little while. I began to wonder if she might be gay.</w:t>
        <w:br/>
        <w:br/>
        <w:t>But then she pushed me away and said, "Wow mom, you look good. I love it that you are opening up and enjoying being naked. Can't wait to join you so I can see what it is like to be naked in public."</w:t>
        <w:br/>
        <w:br/>
        <w:t>That confused me. Was she saying she wants to take me out to show me off, or did she mean she was also going to be naked in public. I was afraid to ask. But I didn't have time to think about it, because Marty just walked in. He hugged his dad first and then came to me.</w:t>
        <w:br/>
        <w:br/>
        <w:t>He hugged me and let his hands wander down to my ass and squeezed my cheeks. He kept rubbing my ass before he went back up to my back and gave me a real hug. He turned me around so he could look at my backside and then he hugged me from behind, with his hands stopping on my tits. He squeezed them both and rubbed my nipples, making them hard.</w:t>
        <w:br/>
        <w:br/>
        <w:t>"Mom, you are so beautiful and so hot." He said as he pushed me back to get a good look at my naked body.</w:t>
        <w:br/>
        <w:br/>
        <w:t>I stepped back and said, "It is so good to see you both. I've got dinner cooking, so why don't you get freshened up and we can eat soon."</w:t>
        <w:br/>
        <w:br/>
        <w:t>Then Marty said, "Sure mom. Mary go to your room and get ready. I'll get the things from the car."</w:t>
        <w:br/>
        <w:br/>
        <w:t>Mary said, "Ok, it won't take me long."</w:t>
        <w:br/>
        <w:br/>
        <w:t>She left to go to her room and Marty went back out to the car. John went with him to help. I just stood there wondering if I should be doing something. Should I go to help Mary or go check on dinner. Maybe I needed a drink.</w:t>
        <w:br/>
        <w:br/>
        <w:t>I fixed me a nice strong drink and waited for the others to get done with what they were doing. Marty and John came back in with the kid's suitcases and it looked like they didn't bring a lot with them. But I guess that is normal since it was only for the weekend.</w:t>
        <w:br/>
        <w:br/>
        <w:t>"Dad, I'll take them from here. I'll give Mary hers and then go clean up some before dinner. Mom, can you fix me and Mary a drink also. Dad, you should join us too." Marty said.</w:t>
        <w:br/>
        <w:br/>
        <w:t>He seemed like he wanted to be in charge of everything. He was telling Mary to do things, then me and even his father. But, I didn't think anything of it and went to fix 3 more drinks. I knew what they liked to drink because they have had drinks with us before. We never stopped them from having a drink sometimes as long as they were at home.</w:t>
        <w:br/>
        <w:br/>
        <w:t>My next shock was when Mary came back out of her room. I had my back to her at first and when I turned around, she stood there almost as naked as I was. I almost dropped the drinks. She was wearing a top that was see through and showing her beautiful tits to the world. They looked like my tits. Her very short skirt just barely covered anything and I knew if she bent over or sat down she would be showing her panties. I didn't say anything. What could I say I was completely naked. After all, she is an adult and it is her choice to what she should wear.</w:t>
        <w:br/>
        <w:br/>
        <w:t>John came back out and stopped to stare at his daughter. He said, "Mary, if I wasn't your father, I would be trying to date you. Of course, we can't tell your mother that." And then he laughed as he looked at me.</w:t>
        <w:br/>
        <w:br/>
        <w:t>"Oh daddy, you know I would go out with you anytime. You are quite the handsome man." Mary said as she giggled.</w:t>
        <w:br/>
        <w:br/>
        <w:t>The two of them always flirted with each other and I knew nothing would ever happen. John would never do anything with his daughter and I hoped he wouldn't make me do anything with either of the children.</w:t>
        <w:br/>
        <w:br/>
        <w:t>Marty came back out after he had washed up and as he picked up his drink and smiled, "Mary, I like that outfit. Only thing better would you being naked like mom. The two of you could be twins you look so much alike."</w:t>
        <w:br/>
        <w:br/>
        <w:t>"Thank you, sir, I try to please." Mary said.</w:t>
        <w:br/>
        <w:br/>
        <w:t>As we were having our drinks, Marty asked, "So mom, how long have you wanted to be a nudist? I never would have thought you would want to show off for all of us."</w:t>
        <w:br/>
        <w:br/>
        <w:t>"Well, I've thought about it for many years. I thought about doing it even when you kids were still here, but knew I shouldn't be naked for you back then. But now that daddy and I have talked and found out he wanted to show me off, I decided to just do it. I hope neither of you are offended by my nudity." I told him.</w:t>
        <w:br/>
        <w:br/>
        <w:t>I didn't want to be a nudist. I was being forced to be one. If I hadn't cheated with Larry the landscaper and got caught, I wouldn't be sitting here naked in front of my children. It is not right to show your own children what you look like naked. And then allow them freedom to touch and feel you up. Marty took advantage of me earlier and felt my ass and tits. I knew the next thing he would want to feel my cunt and John basically gave him permission in the letter.</w:t>
        <w:br/>
        <w:br/>
        <w:t>I looked toward Mary and she had her legs open, just like I have to sit and I could see all the way up her short skirt. I was expecting to see panties, but all I saw was a hairless pussy. I looked down at myself and I had my legs open too. My cunt was right there for all to see. I looked over at Marty and could see he was hard and so was John. Damn, this is more than I can take or even wanted to take. I had to do something to get everyone back to normal and away from the perversion that had infected my family.</w:t>
        <w:br/>
        <w:br/>
        <w:t>So, I started asking about school and what they did in their off hours. Of course, I expected them to say study, and go out with others. They looked at each other and Marty said, "Well, we keep up with our school work, and even have time to go out at times. But we usually just stay in our rooms and talk."</w:t>
        <w:br/>
        <w:br/>
        <w:t>"So, did you talk about us? I'm sure your friends would want to know about your mother, now that she is naked all the time." John said.</w:t>
        <w:br/>
        <w:br/>
        <w:t>"Yeah, we've talked about mom and her being naked. We even showed her pictures to some of the guys we know. They loved them and want to come visit sometime." Marty said.</w:t>
        <w:br/>
        <w:br/>
        <w:t>I kept trying to get off the subject of my nudity, but John and Marty just kept going. I noticed Mary wasn't saying much, so I decided to get her to talk some more. Maybe she wouldn't want to talk about being naked.</w:t>
        <w:br/>
        <w:br/>
        <w:t>"Mary, are you seeing anyone in college? You know, do you have a boyfriend?" I asked.</w:t>
        <w:br/>
        <w:br/>
        <w:t>That kept John and Marty quiet for a short time. Mary said, "Well, there is this one guy that is special, but I have been seeing a few others as well. They all know about each other and I try to make time for all of them."</w:t>
        <w:br/>
        <w:br/>
        <w:t>Well that was ok, so I asked Marty if he was dating anyone. His answer was, "Yes, I have a special girl in my life, but she is not really my girlfriend or anything like that. She dates others as well, but has always got time for me."</w:t>
        <w:br/>
        <w:br/>
        <w:t>This is getting interesting now. Both of them have someone special, but also see others. "Well, as she is seeing others, do you see others as well?" I asked.</w:t>
        <w:br/>
        <w:br/>
        <w:t>"Not really mom. Oh, I have been on a couple of dates with others, but this girl takes good care of me." He told me.</w:t>
        <w:br/>
        <w:br/>
        <w:t>"Well, then I guess we will get a chance to meet this girl and the one guy, right? You know, since they are the special ones." John asked.</w:t>
        <w:br/>
        <w:br/>
        <w:t>Mary giggled and Marty said, "Yes someday, you will get to meet them."</w:t>
        <w:br/>
        <w:br/>
        <w:t>I figured we needed a break from the questions, so I said, "Well dinner is ready. I imagine you are both pretty hungry and tired too. After all, you had classes today before having to drive home. So why don't we eat and then we can all get some sleep and tomorrow we can do more things together."</w:t>
        <w:br/>
        <w:br/>
        <w:t>"Great idea mom, I am kind of hungry and tired too." Mary told us.</w:t>
        <w:br/>
        <w:br/>
        <w:t>We all got up and went to the kitchen, fixed our plates and sat at the kitchen table to eat. We always ate in the kitchen. The dining room was not used unless we had several others with us and for special occasions.</w:t>
        <w:br/>
        <w:br/>
        <w:t>Of course, I was still naked as we fixed the plates and more than once, Marty had his hands on me. Mary brushed my ass and tits a couple times, but Marty actually put his hand on me and squeezed my ass or tits. He hasn't gone after my cunt yet, but I know in time he will. This is still all wrong and I need to find some way to stop it all.</w:t>
        <w:br/>
        <w:br/>
        <w:t>We ate without much conversation and when finished we all pitched in to clean up. That's one thing we always did before and I was so grateful the kids helped out like that. We went back into the living room before going to bed. We talked some more, but nothing about sex or being naked. It was just some small talk about jobs, school and what plans everyone had for the future.</w:t>
        <w:br/>
        <w:br/>
        <w:t>I could see the kids were getting tired, so said, "Look, we got all weekend to talk and enjoy each other, so why don't we call it a night and go to bed. We can all be rested up for whatever we want to do tomorrow."</w:t>
        <w:br/>
        <w:br/>
        <w:t>Marty said, "Good idea. I am kind of tired and a good night's sleep will help. Mary, you need to get ready for bed."</w:t>
        <w:br/>
        <w:br/>
        <w:t>"Yes sir." She said. Then stood up and removed her blouse and skirt.</w:t>
        <w:br/>
        <w:br/>
        <w:t>I was shocked and it looked like John was too. John said, "Mary you could've waited until you were in your room. You didn't have to strip out here in front of us."</w:t>
        <w:br/>
        <w:br/>
        <w:t>"No, I can't do it in my room. I have to do it out here. That is one of the rules I have to follow." Mary said.</w:t>
        <w:br/>
        <w:br/>
        <w:t>"What do you mean a rule. Who gave you a rule like that?" John asked his daughter.</w:t>
        <w:br/>
        <w:br/>
        <w:t>Now, standing naked in front of her parents, Mary said, "I mean I have rules I have to follow and all of them were given to me by my master."</w:t>
        <w:br/>
        <w:br/>
        <w:t>I knew all about rules since Joyce gave me a lot of them. But now my daughter says she has a master and rules to follow. Is she being blackmailed like me?</w:t>
        <w:br/>
        <w:br/>
        <w:t>John looked confused as he asked, "What other rules do you have and who is this master you mention."</w:t>
        <w:br/>
        <w:br/>
        <w:t>"Mary has certain rules she has to obey, such as this one where she must get ready for bed in a common area where others can see her. Another rule is she can't wear panties or bras at any time. And the master she talks about is me." Marty told us.</w:t>
        <w:br/>
        <w:br/>
        <w:t>Now John and I both looked confused. "What do you mean son? You are your sister's master. What else is going on with you two? How come you do this to her? Is this what you do when you get away from home? Mary what do you think about this? Did Marty threaten you?"</w:t>
        <w:br/>
        <w:br/>
        <w:t>These were the questions that both John and I had for our children. We didn't know whether we should be happy for them or mad at them. After all they are our kids and finding out that Marty controls his sister and Mary seems to go along with it just isn't something that we taught them. I do things too, but I am being blackmailed to do it. This is so wrong.</w:t>
        <w:br/>
        <w:br/>
        <w:t>"Mom, dad, don't be upset." Mary stated, "You see, I've had submissive feelings for a long, long time and I confided in Marty about it. We decided to experiment once we started college and both of us enjoyed what was happening. So, together we made rules I have to follow and I must do whatever Marty tells me to. I enjoy it and Marty loves me for it. And, before you ask, yes, we do have sex. I am on birth control, so I won't have his child or anyone else's either."</w:t>
        <w:br/>
        <w:br/>
        <w:t>"Mary, you could have talked to us about how you felt. Why didn't you say something before you went off to college? We could have gotten you some help." John said.</w:t>
        <w:br/>
        <w:br/>
        <w:t>"Dad, Mary did try to talk to both of you, but you were always too busy to listen to her. You were away a lot and mom seemed all wrapped up in other things to actually hear what she had to say. So, she came to me and we talked about everything. She told me how she felt and I told her I would help her. We didn't wait to go away to do anything. We were doing it right here at home whenever we could. I found out that I had a dominant streak and I enjoyed making Mary do all kinds of things for me. And yes, we were having sex before we ever went to college." Marty told us.</w:t>
        <w:br/>
        <w:br/>
        <w:t>"This is something we both enjoy and hope to continue while we are home. When you sent us that first letter and the pictures, we figured we could do everything here, just as we do in college. I told you I was naked a lot around my roommate. Well, Marty is my roommate and am naked all the time we are in our apartment. Even when others come visit. Marty won't allow me to dress. We were hoping with you being a nudist and having sex with the neighbors, that we could join you and I can be naked in public, just like you mom. I can't do that around college, but do want to." Mary stated.</w:t>
        <w:br/>
        <w:br/>
        <w:t>"That is quite a lot to take in kids. I think we all need to go to bed and we can discuss it some more tomorrow." John told us.</w:t>
        <w:br/>
        <w:br/>
        <w:t>We all agreed and went off to our rooms. John and I went to our room and we watched Marty and Mary go to one of the bedrooms. I guess if they sleep together while away from us, they can do it here where we can see them.</w:t>
        <w:br/>
        <w:br/>
        <w:t>John and I had sex and then went to sleep. I do enjoy having normal sex with my husband and hope to have more of it, but my life is so fucked up right now, I'm not sure how much longer I'll have a husband. I'm being blackmailed and made to fuck and suck anyone I'm told to. Now I find out my own daughter is a submissive slave to her twin brother and they are having sex. That's not right, but I feel before they go back, I may be having sex with both of them. I don't want to, but I think it's is going to happen. I have to figure out some way to let John know I am being blackmailed and made to cheat on him.</w:t>
        <w:br/>
        <w:br/>
        <w:t>The next morning, I woke up before anyone else and walked into the kitchen to make coffee. I knew I would have to go to Joyce's house soon, but wanted to be sure my husband and children had coffee and some breakfast before I left. So, with the coffee going, I made some scrambled eggs, sausage and toast. Once it was done, I put it in the oven to keep warm.</w:t>
        <w:br/>
        <w:br/>
        <w:t>I wrote a note saying I had gone to see Joyce and Mike for coffee, which is one of my rules that I must obey. John knows about it and has no problem with me walking there naked and having coffee with my so called good friend. If he only knew I was being fucked or sucking cocks or eating pussy. I never do get any coffee.</w:t>
        <w:br/>
        <w:br/>
        <w:t>I got to Joyce's door and rang the bell. Of course, it was the same as always with the questions, which I answer each and every day. Once she let me in, I didn't see any one except her and Mike. I wondered what was happening and thought maybe she is tired of me and will let me go. But, that didn't happen either.</w:t>
        <w:br/>
        <w:br/>
        <w:t>"It will be just the 3 of us today slut. You will eat my cunt while Mike fucks you, but before we do anything, let's watch this new video I have. She turned on the TV and it showed me sitting in the chair with my legs apart, which is how I have to sit from now on. But then it moved to Mary, showing her sitting opposite me with her legs also open. I could see her little pussy under her skirt, just as I did last night. But then it changed and she was stripping and telling us how she was a slave to her brother. The movie stayed on her for a little while and then moved to Marty's bed room where I watched Mary suck my son's cock and then he was fucking her. He really pounded into her hard and fast until he stiffened up and shot his load of hot cum deep into her.</w:t>
        <w:br/>
        <w:br/>
        <w:t>He rested on top of her for a short time and then when he pulled out, she had his cock back in her mouth, sucking him clean. But then, once he was clean, she kept sucking until he started cumming down her throat. I was dripping wet when she did all this and wondered what it would be like having my son fuck me.</w:t>
        <w:br/>
        <w:br/>
        <w:t>Next, she stood up in front of him and started scooping his cum out of her pussy and eating it. She continued until he told her to stop. But the next thing she did shocked me. She got on her knees in front of him with her mouth wide open. Once he was satisfied she was in the right position for him, he started pissing in her mouth and she swallowed all of it. I don't know why, but that turned me on and my fingers were in my cunt, working 4 of them into me and rubbing my clit with my thumb.</w:t>
      </w:r>
    </w:p>
    <w:p>
      <w:pPr>
        <w:pStyle w:val="Normal"/>
        <w:bidi w:val="0"/>
        <w:jc w:val="left"/>
        <w:rPr/>
      </w:pPr>
      <w:r>
        <w:rPr/>
      </w:r>
    </w:p>
    <w:p>
      <w:pPr>
        <w:pStyle w:val="Normal"/>
        <w:bidi w:val="0"/>
        <w:jc w:val="left"/>
        <w:rPr/>
      </w:pPr>
      <w:r>
        <w:rPr/>
        <w:t>Then Joyce shut the movie off. "Wasn't that special bitch? Your children are just as big of perverts as you are. Now, let's go to the guest room so you can eat me and get fucked. And then, you'll drink our piss just like your slave daughter. Any complaints bitch?"</w:t>
        <w:br/>
        <w:br/>
        <w:t>"No Mistress, I'll do as you want, even if I don't like it." I told her.</w:t>
        <w:br/>
        <w:br/>
        <w:t>Joyce and Mike both got naked and ready for me to service them. Joyce laid on the bed with her legs spread so I could get to her cunt. Mike got behind me and got ready to fuck me. He didn't put his cock in my cunt right away, but watched as I dipped down and started eating her cunt. I have decided she does taste good and I don't mind eating her. But I would rather do it on my own and not made to do it.</w:t>
        <w:br/>
        <w:br/>
        <w:t>Once I started licking her slit, Mike began pushing his huge cock into my cunt. He didn't go slow either. Once he had the head in, he just shoved hard and I felt his balls slap my clit. He was balls deep in one stroke. Then he pounded me while I ate his wife's cunt.</w:t>
        <w:br/>
        <w:br/>
        <w:t>It didn't take Mike that long to shoot his first load deep into my cunt and then fuck me some more to cum a second time. Joyce was taking her time, but I got her to cum just after Mike was finishing up inside my cunt. She started cumming hard for me and I got a good mouthful of her sweet juicy cum.</w:t>
        <w:br/>
        <w:br/>
        <w:t>She pushed me away and then I had to turn over so she could squat over my face. Once she was over my mouth, I opened up and she pissed right into my mouth and I tried to swallow it all. I hated doing this for her, but had to do it so John didn't know she was turning me into a whore. I spilled some because her stream was so strong and her piss tasted so bad. But, I managed to get most of it down to my belly and didn't puke afterwards.</w:t>
        <w:br/>
        <w:br/>
        <w:t>Then it was up on my knees in front of Mike. He put his soft cock up to my mouth and when I opened up, he started his steam right into my open mouth. I swallowed most of it, just like I did for Joyce and was able to hold it down. My tummy was feeling queasy, but I managed to keep it all down. I was told I could go home to the family, but I wasn't to rinse my mouth out or clean my cunt. They wanted me to keep Mike's cum inside me and maybe someone would see it leaking out. Of course, they said I would probably smell like piss for a while, so if I didn't want anyone to know what I did, I shouldn't get too close to them.</w:t>
        <w:br/>
        <w:br/>
        <w:t>Just as I was getting ready to go back home, Joyce said, "We will be over in a little while to see your brats. Be on your best behavior and make it look like we enjoy being together. I do hope Mary stays naked for us too."</w:t>
        <w:br/>
        <w:br/>
        <w:t>All I could say was, "Yes Mistress, I'll behave and I'll try to make sure Mary stays naked so you can see her when you come over."</w:t>
        <w:br/>
        <w:br/>
        <w:t>I walked back home, down her drive, down the street and up my drive to the house. I was naked as I am all the time now and just hoped no one else saw me. I approached the house and Marty met me on the front porch.</w:t>
        <w:br/>
        <w:br/>
        <w:t>"Good morning Mom. I didn't really think that you would be outside naked, but I guess you're really serious about being a nudist." He said.</w:t>
        <w:br/>
        <w:br/>
        <w:t>"Yes, I am serious and I do enjoy walking around naked. It's different, but fun. I don't know if I'm seen when I go to Joyce's, but if I am that's all the better." I told him.</w:t>
        <w:br/>
        <w:br/>
        <w:t>Of course, I don't want to walk around naked. I don't want to be naked in front of my kids. I don't want to suck and fuck anyone but my husband. But I do it all now, just so John and the kids don't know what kind of a slut I have become just because I got caught fucking the landscaper.</w:t>
        <w:br/>
        <w:br/>
        <w:t>As I got close to him, he stopped me and touched my tits. He said, "How does it feel to have me touching you like this?"</w:t>
        <w:br/>
        <w:br/>
        <w:t>"I am not sure exactly. I think it is wrong allow you to touch me, but it feels so good. As I said in the letter to you, you can touch and feel me anyplace you want." I explained to him, but didn't want to.</w:t>
        <w:br/>
        <w:br/>
        <w:t>"So, if I wanted to put my hands between your legs and feel your pussy, you would let me?" He asked.</w:t>
        <w:br/>
        <w:br/>
        <w:t>I hesitated for a moment, thinking if he touched my cunt right now, he would have Mike's cum on his fingers and would know I'd been fucked. I had to think of something so he didn't touch me down there, at least not till I am able to clean the cum out of me.</w:t>
        <w:br/>
        <w:br/>
        <w:t>"Yes you can, but not right now. I have to pee and if you touch me, I might pee on your hand. You don't want that, do you?" I said.</w:t>
        <w:br/>
        <w:br/>
        <w:t>"No, I guess not, but later on, I will want to explore more of you." He said.</w:t>
        <w:br/>
        <w:br/>
        <w:t>We both went back inside and I headed to the bathroom. I did have to pee, but not as bad as I made Marty think. Plus, I could wipe some of Mike's seed out of me, even though I was told not to. If Joyce finds out, I'm sure I will be punished somehow, but it is a chance I have to take. I don't want the kids to know that I just fucked our neighbor. It was bad enough that my breath probably smelled like piss and Joyce's cunt.</w:t>
        <w:br/>
        <w:br/>
        <w:t>I rushed to the bathroom and tried to get the cum out of my cunt. It plopped out of me and into the toilet. Damn Mike, he always has so much cum, especially since he cums twice each time. I peed, wiped my cunt and made sure I got most of it out of me, then it was back out to the kitchen. I wanted to get a cup of coffee and munch on some food to hide the piss smell and then I should be ok.</w:t>
        <w:br/>
        <w:br/>
        <w:t>As I walked into the kitchen, John was at the table talking with Mary and she was just as naked as I was. John was talking to her, but it looked like he was talking to her tits and pussy instead of her face. I wondered if he was thinking about fucking her. I don't know what they were saying, but it wasn't that serious.</w:t>
        <w:br/>
        <w:br/>
        <w:t>"Morning mom. Give me a hug." Mary said as she stood up.</w:t>
        <w:br/>
        <w:br/>
        <w:t>She is a very good looking young lady, buy despite my efforts I was getting turned on. I caught myself wondering what it would be like to eat her pussy. I hugged her and our tits met. It felt funny having my daughters naked tits pushing on mine. But she lowered her hands to my ass and once again whispered, "Nice ass mom"</w:t>
        <w:br/>
        <w:br/>
        <w:t>I couldn't stop myself. I lowered my hands to her ass and squeezed it. I whispered back, "You too baby"</w:t>
        <w:br/>
        <w:br/>
        <w:t>What I didn't like, was that Joyce could see everything we did. I didn't realize she had put cameras in the kid's room, knew they had installed them all over the house, but I didn't think they put them in the kids room. She could see everything I did. Then I thought, damn, she has cameras in the bathroom and saw me wiping my cunt to get Mike's cum out. She had told me not to, so now I knew I would get punished somehow.</w:t>
        <w:br/>
        <w:br/>
        <w:t>"Mike and Joyce said they would be over a little later to see you kids. I know we had problems in the past and they tried to get us all in trouble, but we've worked that all out. So, please don't say anything about it. That's in the past and I might have brought some of it on too." I told everyone.</w:t>
        <w:br/>
        <w:br/>
        <w:t>Then John said, "I thought we might go out to eat tonight. I'll ask them to join us if it is ok with everyone."</w:t>
        <w:br/>
        <w:br/>
        <w:t>I couldn't say no, so just said, "Yes that will be fine."</w:t>
        <w:br/>
        <w:br/>
        <w:t>Marty said, "Yes it will be ok. Will they have to get dressed?"</w:t>
        <w:br/>
        <w:br/>
        <w:t>John said, "No, I know of a place that allows nudity. I had your mom and Joyce there not long ago and both of them had to get naked and walk around showing everyone. Mike and I went there a few times and each time it was something different, but someone is always naked. So, if you don't mind Mary, you can be naked too."</w:t>
        <w:br/>
        <w:br/>
        <w:t>"Daddy, that isn't up to me. Master tells me when and where to be naked, so I do as he wishes." Mary said.</w:t>
        <w:br/>
        <w:br/>
        <w:t>"And you will be naked Mary, just like mom." Marty told us.</w:t>
        <w:br/>
        <w:br/>
        <w:t>I had to ask, "So, Mary do you plan on being naked all the time this weekend or will you put clothes on when we have company."</w:t>
        <w:br/>
        <w:br/>
        <w:t>Marty answered for her. "I don't see why she should cover up her hot body, so yes she will stay naked, just like you. That is unless one of you don't want to look at her like this."</w:t>
        <w:br/>
        <w:br/>
        <w:t>John said, "I don't have a problem with her nudity. I think she's beautiful, just like her mother."</w:t>
        <w:br/>
        <w:br/>
        <w:t>"Well, I don't have a problem with it either. After all, I am naked." I said.</w:t>
        <w:br/>
        <w:br/>
        <w:t>"Then it is settled, right. I'll stay naked like mom is?" Mary said.</w:t>
        <w:br/>
        <w:br/>
        <w:t>"Yes, she will." Marty said.</w:t>
        <w:br/>
        <w:br/>
        <w:t>"Thank you master. I've wanted to do this for so long." Mary said, then added, "You don't mind if I sleep with Master Marty, do you? We sleep together most of the time at college."</w:t>
        <w:br/>
        <w:br/>
        <w:t>John answered that. "Well, it isn't really right for you to sleep with your brother, but I won't object since you are both of age."</w:t>
        <w:br/>
        <w:br/>
        <w:t>Then Marty shocked us, saying, "If you want she can sleep with you dad. I won't mind and maybe I can sleep with mom. Just to see what it's like you know."</w:t>
        <w:br/>
        <w:br/>
        <w:t>"No son, that won't happen. I won't sleep with my daughter."</w:t>
        <w:br/>
        <w:br/>
        <w:t>"That's ok dad, I understand. But if you change your mind, feel free to take her to bed. She won't object, will you Mary." Marty said.</w:t>
        <w:br/>
        <w:br/>
        <w:t>"No sir, I will obey if that is what you want." Mary told him.</w:t>
        <w:br/>
        <w:br/>
        <w:t>I had to get off this subject because if it continued, I would probably have to fuck my son and that's one thing I don't want to do.</w:t>
        <w:br/>
        <w:br/>
        <w:t>"So, what will we do today. It will be a nice day and we can go out to the pool or just sit and talk some more. If we want to go out, I know a couple ladies who will need some clothes." I said.</w:t>
        <w:br/>
        <w:br/>
        <w:t>"Well, I think we should start at the pool and then maybe just hang out. Mary and I might go out to visit some of our old friends later, but we want to spend more time with you guys, if that is ok." Marty told us.</w:t>
        <w:br/>
        <w:br/>
        <w:t>John and I both agreed to that and suggested that if they do go visit, Mary should get dressed. But I was hoping they would just stay home with us and talk. Besides, Joyce and Mike might be over at any time. I'm sure they will be happy that Mary is naked and if I knew Joyce she would be trying to get Marty to fuck her, unless she convinces him to fuck me. I don't think she will try anything while John is home.</w:t>
        <w:br/>
        <w:br/>
        <w:t>So, Mary and I went out to the pool while John and Marty went to get their swim trunks on. Once we got to the pool, Mary dove in the water and swam for a moment. I just sat on the lounge chair and watched my naked daughter swim.</w:t>
        <w:br/>
        <w:br/>
        <w:t>When she got out, she said, "Wow, I sure do miss this."</w:t>
        <w:br/>
        <w:br/>
        <w:t>"Don't you have a pool where you can swim?" I asked.</w:t>
        <w:br/>
        <w:br/>
        <w:t>"Yeah, we have a pool, but I can't swim like this. I have to put a suit on." She said.</w:t>
        <w:br/>
        <w:br/>
        <w:t>I looked at her confused. She misses swimming naked. "When did you ever swim naked before?"</w:t>
        <w:br/>
        <w:br/>
        <w:t>"Oh, every chance I got. When you went to the store or went out. Sometimes when you were sleeping or at those meetings. The first time I did it, Marty saw me and said he was going to tell on me." She said.</w:t>
        <w:br/>
        <w:br/>
        <w:t>"Well, he didn't tell on you because I never knew." I said.</w:t>
        <w:br/>
        <w:br/>
        <w:t>"Well, that is because I sucked his dick. He said if I did that, he wouldn't tell on me. So, I did. His was the first one I sucked." She said.</w:t>
        <w:br/>
        <w:br/>
        <w:t>"Mary, that isn't something you should be telling your mother." I scolded her.</w:t>
        <w:br/>
        <w:br/>
        <w:t>"Well, you asked." She said with a smile.</w:t>
        <w:br/>
        <w:br/>
        <w:t>Right after that Marty and John came out carrying 4 glasses of iced tea. We sat and talked for a little while and then the kids got in the pool. I watched them and I saw Marty's hands all over his sister. I couldn't say anything, but was kind of bothered by it. I know they fuck and now Mary tells me she sucked her brothers cock right out here and she used to skinny dip in our pool. I wondered if Marty had told John any of this.</w:t>
        <w:br/>
        <w:br/>
        <w:t>The kids got out and sat down. Marty was next to me and Mary was next to her daddy. Marty let his hands wander some and soon was touching me. He started at my legs and then worked his way up. I looked at John and he was watching what Marty was doing, but never said anything. Mary was talking with her daddy and she had her hands on his legs, getting closer to his cock.</w:t>
        <w:br/>
        <w:br/>
        <w:t>I just sat still while my son rubbed my legs and was getting very close to my cunt. He was told by me and his father that he could do it, so I just let him have his way. I was getting turned on, but tried to hold my feelings in check. But, he was getting closer and closer to my slit.</w:t>
        <w:br/>
        <w:br/>
        <w:t>I looked over at John and Mary and watched as she moved her hand up and over his hardening cock. She was actually rubbing his cock through his trunks and he didn't say anything or make her stop. Then I felt Marty's fingers at my cunt. He rubbed around the outside and then slid his finger into me. I jumped a little when he did, but it didn't make him stop. He just kept his finger inside me.</w:t>
        <w:br/>
        <w:br/>
        <w:t>Mary had her daddy's cock in her hand, but it was through his clothes. He wasn't moving and looked really nervous. It looked like he was enjoying it, but not wanting to. I mean, it isn't everyday a father gets jerked off by his daughter. And of course, it isn't every day and woman gets fingered by her son.</w:t>
        <w:br/>
        <w:br/>
        <w:t>The kids were both smiling and when Mary looked at Marty, all he said, was, "Do it."</w:t>
        <w:br/>
        <w:br/>
        <w:t>I watched as Mary slipped her hand inside Johns trunks and brought his cock out. She had her daddy's cock out and was jerking him off. He never stopped her or said anything. But, I didn't do anything with Marty finger fucking me.</w:t>
        <w:br/>
        <w:br/>
        <w:t>Then as Mary looked back at Marty, he said, "Now. Do it now slave."</w:t>
        <w:br/>
        <w:br/>
        <w:t>Mary bent down and took her father's cock in her mouth and deep throated him. She didn't hesitate one bit as she swallowed all of his cock into her throat. My daughter was giving my husband a fucking blow job. Wow.</w:t>
        <w:br/>
        <w:br/>
        <w:t>But, I had no time to think about that because my legs were being spread farther apart and Marty was between them, licking my cunt. Oh shit, this can't be happening. Why are we letting our children do this with us? It isn't right. We had to stop it. But neither John nor I could move as our kids performed oral sex on us.</w:t>
        <w:br/>
        <w:br/>
        <w:t>Mary was good at sucking cock, because John was humping her face and I knew he was about to cum. And, yes, he did cum, right in her mouth. She took all of it and held it in her mouth. She let her father's cock slowly slip from her mouth, but I could tell she didn't swallow.</w:t>
        <w:br/>
        <w:br/>
        <w:t>Marty was doing just as good on my cunt and he was making me cum in no time. Wow, I can see why Mary would want to be his. He eats cunt like a pro. Now, the children have made both their parents cum in their mouths, I wondered what else they had planned while they were home.</w:t>
        <w:br/>
        <w:br/>
        <w:t>Marty pulled back away from my cunt and looked at Mary. He smiled at her and said, "Go ahead, swallow it."</w:t>
        <w:br/>
        <w:br/>
        <w:t>Mary smiled as she swallowed her daddy's cum. Then she licked her lips, before she bent down and kissed the head of his cock. Wow, is this really happening. Marty had his fingers back at my cunt and was entering me with one finger. I started humping his finger, but he stopped and pulled his finger away.</w:t>
        <w:br/>
        <w:br/>
        <w:t>"Mom, dad, thank you both. We've waited for so long to do that with you guys. We talked about it for so long, and now we've done it. We wanted to eat you both ever since we discovered sex. We're so happy that you decided to become a nudist." Marty told us.</w:t>
        <w:br/>
        <w:br/>
        <w:t>"Look kids, this is wrong. I know it is different seeing mom naked, but having sex with me is not going to happen again." John told them.</w:t>
        <w:br/>
        <w:br/>
        <w:t>"But daddy, it was so good and I loved sucking your cock. I want it in my cunt next." Mary said.</w:t>
        <w:br/>
        <w:br/>
        <w:t>"And I hope to fuck your cunt mom. You taste so good and I'm sure you are a good fuck too." Marty told me.</w:t>
        <w:br/>
        <w:br/>
        <w:t>I couldn't say anything because I knew that Joyce would tell me to fuck him eventually and I would have to do it. But, having him tell me he wanted to fuck me was so weird. And listening to Mary tell her daddy that she loved his cock in her mouth and wanted it in her cunt was so unreal.</w:t>
        <w:br/>
        <w:br/>
        <w:t>Then, I think we were saved by the doorbell. I jumped up and said, "I'll get it. Maybe you all want to get cleaned up before they come out here. Mary, would you put some clothes on, please. I know Mike will enjoy you, but it isn't right. You shouldn't be naked for him."</w:t>
        <w:br/>
        <w:br/>
        <w:t>"No, she will stay naked and if he wants to touch, feel or even fuck her, he can. After all, you said you have had sex with him." Marty told me.</w:t>
        <w:br/>
        <w:br/>
        <w:t>I went to the door, and let Mike and Joyce in, explaining we were all out at the pool. Mike went out, but Joyce stayed back so she could talk to me.</w:t>
        <w:br/>
        <w:br/>
        <w:t xml:space="preserve">"You my little whore are in trouble. I told you not to clean your nasty cunt out, I saw you in the bathroom. You will be punished today and I think a good bare ass spanking would be just what the doctor ordered." She told me before we went to the pool.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13</w:t>
      </w:r>
    </w:p>
    <w:p>
      <w:pPr>
        <w:pStyle w:val="Normal"/>
        <w:bidi w:val="0"/>
        <w:jc w:val="left"/>
        <w:rPr/>
      </w:pPr>
      <w:r>
        <w:rPr/>
        <w:br/>
        <w:t>I followed Joyce out to the pool and when we walked through the door, my heart stopped. Mike was sitting next to Mary with his hand on her leg. I didn't like it, but couldn't say anything. John and Marty never said anything about what Mike was doing with her.</w:t>
        <w:br/>
        <w:br/>
        <w:t>I introduced Joyce to Marty and then to Mary, and Joyce said, "I see you have met my husband. He loves young ladies and if you are nice to him, he might show you his big cock. Bonnie, since you measured it, tell your daughter how big it is."</w:t>
        <w:br/>
        <w:br/>
        <w:t>I hated her more and more every time I saw her. But, I had to play along or my whole family will know I am her whore. "He is 11 ½ inches and very big around."</w:t>
        <w:br/>
        <w:br/>
        <w:t>"And you know, your mother can take it in all three of her holes. I can't even do that." Joyce said as she smiled.</w:t>
        <w:br/>
        <w:br/>
        <w:t>Mike continued rubbing Mary's leg and Marty was watching everything. I know he said that Mike could touch her, feel her up and even fuck her, but I still didn't like the idea of him doing it with my little girl.</w:t>
        <w:br/>
        <w:br/>
        <w:t>Then Joyce really shocked me. "John, when Bonnie was at my house this morning she broke one of my nice coffee cups and tried to hide it in the trash. I didn't know it was broken until after she left. She could have at least told me she broke it, but instead, she tried to be sneaky about it"</w:t>
        <w:br/>
        <w:br/>
        <w:t>"Bonnie is that true?" John asked.</w:t>
        <w:br/>
        <w:br/>
        <w:t>I looked at Joyce and almost said it wasn't true, but the look she gave me said I had better tell him yes or every one of my secrets would be known. So, I said, "Yes, I didn't mean too. I'm sorry Joyce."</w:t>
        <w:br/>
        <w:br/>
        <w:t>"Well, if you had told me about it, everything would be ok. But since you didn't, I think you need to be punished." Joyce told me and the rest of my family.</w:t>
        <w:br/>
        <w:br/>
        <w:t>John said, "Yes, I agree Bonnie. You should have told her."</w:t>
        <w:br/>
        <w:br/>
        <w:t>Then, Marty said, "Mom, you always told us to own up to our mistakes. So, I have to agree, you should be punished."</w:t>
        <w:br/>
        <w:br/>
        <w:t>"How do you plan on punishing her Joyce?" Mary asked.</w:t>
        <w:br/>
        <w:br/>
        <w:t>Even my children were against me, even if I didn't do anything wrong. There was no broken cup. I didn't even use one this morning. I ate her cunt, got fucked and drank piss, but no coffee.</w:t>
        <w:br/>
        <w:br/>
        <w:t>"Well, I think if it was a child who did this, a parent would spank them. So, I think we need to treat her as a child and give her a good bare assed spanking so she won't do this again." Joyce said.</w:t>
        <w:br/>
        <w:br/>
        <w:t>"I have to agree with you again Joyce. Do you want to spank her since it was your cup?" John asked.</w:t>
        <w:br/>
        <w:br/>
        <w:t>There he was, going with everything she said. I started to really wonder now. Does he love me or just want to use me?</w:t>
        <w:br/>
        <w:br/>
        <w:t>I couldn't even talk but Joyce said, "Yes, I do want to spank her. And I think since she tried to hide it, she should have at least 15 good swats on her naked ass. That is 15 swats on each ass cheek. I want to make it nice and red so she will have trouble sitting."</w:t>
        <w:br/>
        <w:br/>
        <w:t>"I like that idea and I think she should count the swats and say she is sorry for breaking it after each spank." Marty said.</w:t>
        <w:br/>
        <w:br/>
        <w:t>I heard Mary giggle and she whispered to Marty. I didn't hear what she said, but Marty got a big grin on his face and said, "Yes, I agree. Go get two sets. One for her and one for you. And bring your collar and leash too."</w:t>
        <w:br/>
        <w:br/>
        <w:t>Mary got up and rushed away from Mike and went into the house. I had no idea what she was after, except for a collar and leash. I wondered if he used that on Mary.</w:t>
        <w:br/>
        <w:br/>
        <w:t>When she came back, she handed the collar and leash to Marty, along with 2 sets of hand cuffs. The she turned her back to him and placed her hands behind her back. I watched as he put a set of handcuffs on her wrists and then swatted her ass before he pushed her toward Mike again.</w:t>
        <w:br/>
        <w:br/>
        <w:t>"Mike, while your wife punishes my mom, why don't you pull that cock out and let Mary suck it for you. She gives great blow jobs." He said.</w:t>
        <w:br/>
        <w:br/>
        <w:t>Then he got up and came to me and put the collar around my neck and attached the leash before he handed it to Joyce. He had me turn and he put the other set of cuffs on me when he pulled my arms behind me.</w:t>
        <w:br/>
        <w:br/>
        <w:t>"Now, you can't cover your ass. I have to do this with Mary every time I spank her. She hasn't learned to keep her hands away from her ass and I am sure you won't either." He told me.</w:t>
        <w:br/>
        <w:br/>
        <w:t>I was already crying. First my husband gives into anything this bitch wants and now my son is helping her control me. I am fucked either way. And to top it off, Mary will be sucking Mike's cock while I get my ass beat. This is not right.</w:t>
        <w:br/>
        <w:br/>
        <w:t>"Ok, Bonnie, get over my knees to get punished." Joyce told me as she sat on the picnic bench.</w:t>
        <w:br/>
        <w:br/>
        <w:t>I hated her so much and if I ever have the chance, I will turn this all around and she will pay for what she is doing. I did as I was told and got over her knees, which was difficult without the use of my hands. And Marty was right, I couldn't reach my ass to cover it. This is going to hurt.</w:t>
        <w:br/>
        <w:br/>
        <w:t>I don't remember ever being spanked before. Not even as child. My parents didn't believe in hitting me or my brothers. I had 2 brothers growing up and I was the only girl. But I was treated like one of the boys instead of a girl. Maybe that's why I broke out and fucked anyone I could find. Yes, I even sucked off both my brothers, but they never fucked me. They were happy with me sucking them while I was naked. They used to play with my cunt whenever we were alone, but never wanted to stick their cocks in me. Guess they were afraid of me getting pregnant, but I gave them lots of blow jobs.</w:t>
        <w:br/>
        <w:br/>
        <w:t>I glanced over at Mary and saw Mike did have his huge cock out and she was lowering her mouth towards it. I know how it is to suck that big thing and I wondered if she could deep throat it like I do. I saw her take John's cock down her throat, but Mikes is thicker and longer. I wasn't sure I could watch it all because I was about to get my naked ass slapped hard.</w:t>
        <w:br/>
        <w:br/>
        <w:t>But, just before I felt the first blow to my ass, Mary had his cock in her mouth and was already about half way down it. I thought it must be hard to suck a cock without the use of her hands, but it looked like she was enjoying his cock and was having no problems just taking his cock in her mouth.</w:t>
        <w:br/>
        <w:br/>
        <w:t>But, then, I felt the first of the slaps to my ass. Joyce was spanking my naked ass in front of my family. This is not right. I felt the first one and then another. Both were on my right cheek. But then she stopped.</w:t>
        <w:br/>
        <w:br/>
        <w:t>"Those 2 don't count Bonnie. You were told to count and apologize, and you didn't do either. So, I will start all over." She scolded me.</w:t>
        <w:br/>
        <w:br/>
        <w:t>Then, she did start over and I squeaked out, "one, I'm sorry."</w:t>
        <w:br/>
        <w:br/>
        <w:t>"No, not good enough. I expect it to be loud and you will say I am sorry I broke your cup." She explained.</w:t>
        <w:br/>
        <w:br/>
        <w:t>I looked over at John, hoping he would make her stop, but he was just grinning and had his cock out jerking off. Then I looked at Marty and he was grinning from ear to ear. At least he wasn't playing with his cock. Mary now had all of Mike's cock in her mouth and throat and was fucking him with her face. I wondered what else she has to do for her brother. It seems she just does anything he wants and enjoys it.</w:t>
        <w:br/>
        <w:br/>
        <w:t>But, I didn't have time to think about anything else because Joyce said, "Start from one and if you get it right, we will continue."</w:t>
        <w:br/>
        <w:br/>
        <w:t>And with that she slapped my upturned naked ass again and it was so hard, I squealed with pain, but did manage to loudly say, "One, I'm sorry I broke your cup."</w:t>
        <w:br/>
        <w:br/>
        <w:t>Then I got another and another. "Two, I'm sorry I broke your cup. Three I'm sorry I broke your cup."</w:t>
        <w:br/>
        <w:br/>
        <w:t>All of the ones she gave me were on my right cheek and I could feel it getting hot. I had tears in my eyes from the pain and embarrassment of being spanked. Here I was a grown woman getting spanked in front of my children and husband.</w:t>
        <w:br/>
        <w:br/>
        <w:t>Joyce continued on my right cheek and finally I said, "Fifteen, I'm sorry I broke your cup."</w:t>
        <w:br/>
        <w:br/>
        <w:t>My right ass cheek was on fire and I know it must have been a bright red, if not purple. How can anyone do this to someone? Especially in front of their family. But, I didn't have time to think about it because she was starting on my left cheek now.</w:t>
        <w:br/>
        <w:br/>
        <w:t>I had to start back at one and still say I was sorry as she struck my left cheek, but it wasn't with her hand this time. It felt like a paddle or hair brush. But it wasn't her hand. I managed to look back and saw that she had a hair brush in her hand and was using it to spank me.</w:t>
        <w:br/>
        <w:br/>
        <w:t>It hurt more with the hair brush, but I guess her hand was hurting too much to use. But, I was determined not to give in or beg her to stop. No, I would endure this and eventually, she would pay for abusing me.</w:t>
        <w:br/>
        <w:br/>
        <w:t>I finally got to fifteen and the hitting stopped. She pushed me off her lap and I landed on my sore ass. I got up quickly but before I could do anything else, John said, "Now Bonnie, since you didn't tell her about the broken cup, I want you to go stand in the corner with your ass to us. While there, think about what you did wrong. I'll tell you when you can join us again."</w:t>
        <w:br/>
        <w:br/>
        <w:t>That hurt me more than the spanking. My own husband punishing me, but I did as I was told, but on my way to the corner, I saw Mary take Mike's cock all the way in her throat and never gagged at all. I saw him fucking her mouth and knew from experience, he was about to cum the first time.</w:t>
        <w:br/>
        <w:br/>
        <w:t>I wasn't wrong because he grabbed her head and shoved back in deep, cumming straight down her throat. She didn't even get to taste it, but he does that with me every time I suck his cock. I knew she would get another load very soon and then she would have it all I her mouth.</w:t>
        <w:br/>
        <w:br/>
        <w:t>I watched a little while longer before I turned my face into the corner to stand for my husband. But I could hear what was being said. "Don't worry little one, I'll give you another load in just a moment and it will be in your mouth so you can taste me." Mike told her.</w:t>
        <w:br/>
        <w:br/>
        <w:t>I knew just what he was doing and once he shot his first load down her throat, he pulled back and fucked her face some more. Then I heard him grunt and knew she was getting a big load right in her mouth. And if she does the same as when she sucked John's cock, she would hold it all till Marty said she could swallow.</w:t>
        <w:br/>
        <w:br/>
        <w:t>"Wow, you suck cock just as good as your mother. Now I know two girls who can take my cock all the way in. Your mom has sucked me before and she just takes it all and now you do too. Joyce can't do it, but that's ok. I know what it's like to be deep throated now and I love it." Mike was telling Mary.</w:t>
        <w:br/>
        <w:br/>
        <w:t>I didn't know if I should be pissed off or proud. Yes, I can take it all and I guess Mary is like me. I wondered how many cocks she has sucked off. I wonder if Marty makes her suck all his friends.</w:t>
        <w:br/>
        <w:br/>
        <w:t>Marty didn't say anything for a while. I knew she was holding Mike's cum in her mouth and figured she couldn't swallow it till he told her she could.</w:t>
        <w:br/>
        <w:br/>
        <w:t>"Joyce, I think you did a good job on her ass. It is so nice and red now. How do you feel knowing that Mary just sucked off your husband?" Marty asked her.</w:t>
        <w:br/>
        <w:br/>
        <w:t>"Marty, I don't mind if anyone sucks his cock and wouldn't mind her fucking him either. I can't take his big cock all the way in like Mary and Bonnie do. And I can't take it all the way in my cunt ether. But Bonnie does and I'm sure Mary can too. Bonnie even has had his cock all the way up her ass, and I don't even let him near my ass with that monster." Joyce told him.</w:t>
        <w:br/>
        <w:br/>
        <w:t>I heard Marty laugh before he asked, "Mary does it taste good?"</w:t>
        <w:br/>
        <w:br/>
        <w:t>All I heard from her was, "Mmmmpphhh."</w:t>
        <w:br/>
        <w:br/>
        <w:t>Marty laughed and then said, "Hey dad, you aren't saying much. Are you upset with us? You did agree to have mom's ass beat. And you let Mary suck your cock earlier."</w:t>
        <w:br/>
        <w:br/>
        <w:t>"No, son, I'm not upset with you or anyone. It is just I have missed so much time with the family, it is hard to take it all in. I never would have guessed my sweet little girl was so submissive and loved being used. It was kind of a shock, just like it was when your mom wanted to be naked. So, just give me some time and I'll be with the rest of you. Besides, I have to call the restaurant to let them know we want to come and that the girls will be naked. Mike, Joyce, would you like to join us?" John told him.</w:t>
        <w:br/>
        <w:br/>
        <w:t>"Yes, that would be nice." Mike told John.</w:t>
        <w:br/>
        <w:br/>
        <w:t>Joyce was all smiles when she said, "Yes, I'd love to go there again, but my clothes stay on this time. I think we can have lots of fun with Bonnie and Mary. John, Marty, you won't mind if I play with them while out do you?"</w:t>
        <w:br/>
        <w:br/>
        <w:t>I hated her for that. Knowing her she'll have us sucking off every guy there or worse, like make us fuck for the meal.</w:t>
        <w:br/>
        <w:br/>
        <w:t>John said, "Well, it all depends on what you want to do Joyce."</w:t>
        <w:br/>
        <w:br/>
        <w:t>"No Joyce, I'm sorry, but when Mary and I are out, I am the only one in charge." Marty told her.</w:t>
        <w:br/>
        <w:br/>
        <w:t>"Ok, I understand, but it would be fun for all of us." Joyce said.</w:t>
        <w:br/>
        <w:br/>
        <w:t>I didn't know it, but John had left the pool and walked back into the house. I was still facing the wall with my bright red ass out for all to see. All I knew was that we were all going out to eat with Mary and I naked. I think Mary loved the idea of being naked in public, but I didn't. I didn't want to be naked anyplace but in the bed with my husband. But because of Joyce, I'm naked all the time.</w:t>
        <w:br/>
        <w:br/>
        <w:t>When John came back to the pool, he said, "OK, it is all set. We have reservations at the restaurant tonight and it is OK for the girls to be naked."</w:t>
        <w:br/>
        <w:br/>
        <w:t>Everyone thought that was great, but he then said, "Bonnie, please come join us."</w:t>
        <w:br/>
        <w:br/>
        <w:t>I was thankful for that. I was now part of the group again, even if I was naked with a very red ass. And I still had the collar and leash on, along with my hands cuffed behind my back. At least I might be able to add to the conversation.</w:t>
        <w:br/>
        <w:br/>
        <w:t>Once I was back with them all, John said, "OK, listen up. I talked to the manager of the restaurant and he said it was OK for Bonnie and Mary to be naked for the evening, because he said tonight was lady's night."</w:t>
        <w:br/>
        <w:br/>
        <w:t>He stopped, waiting to tell us the rest. Mike said, "John I don't think I have ever heard of lady's night there. Did he say what that was?"</w:t>
        <w:br/>
        <w:br/>
        <w:t>"As a matter of fact, yes he did. I thought it was quite interesting too. Now, I won't hold it against anyone to back out of the evening, but I sure hope everyone will agree with me because it is quite interesting" John told us all.</w:t>
        <w:br/>
        <w:br/>
        <w:t>"So, dad, what is lady's night at this place?" Marty asked.</w:t>
        <w:br/>
        <w:br/>
        <w:t>"The manager said that all the ladies who come in the restaurant have to be naked. That is all the patrons and the waitresses. He said even the owner's wife will be naked." John told us.</w:t>
        <w:br/>
        <w:br/>
        <w:t>Well, that won't be so bad. At least Mary and I won't be the only ones without clothes. I think it will be quite interesting to see all the women naked.</w:t>
        <w:br/>
        <w:br/>
        <w:t>"John, I won't be going then. I won't get naked out in public anymore." Joyce said.</w:t>
        <w:br/>
        <w:br/>
        <w:t>But John didn't stop talking. He kind of ignored Joyce for now. "Once everyone has arrived, he said there will be some games played and some of the women will be having sex in front of everyone. But, the sex they are having won't be with the guys they are with. During the games, there might be some swapping around and he said there would also be some girl on girl action."</w:t>
        <w:br/>
        <w:br/>
        <w:t>Marty said, "That sounds like fun. Mary and I will be looking forward to all of it. I'm sure you will enjoy it too mom."</w:t>
        <w:br/>
        <w:br/>
        <w:t>I couldn't say anything. It's like I might be having sex with strangers again, but this time John would be watching me. But, if he's setting it up, it won't be as bad as what Joyce has made me do.</w:t>
        <w:br/>
        <w:br/>
        <w:t>"I had to explain who we were and tell him some other things about us. He thought it was all good, and said that his invitation was for all of us. Joyce, I do hope you will come with us. I think you will have lots of fun." John said.</w:t>
        <w:br/>
        <w:br/>
        <w:t>But before Joyce could answer, Mike said, "Yes we will be going. Joyce, you have enjoyed showing off before and since there will be all the other women naked, you will also be like them."</w:t>
        <w:br/>
        <w:br/>
        <w:t>"Please Mike, I just can't. You can go if you want, but I will not be like them." Joyce said, glancing at me and Mary.</w:t>
        <w:br/>
        <w:br/>
        <w:t>"No, Joyce, I said you will be going and I don't want to discuss it anymore." Mike told her.</w:t>
        <w:br/>
        <w:br/>
        <w:t>It looked like Mike finally got some balls and told his wife she had to go. He finally stood up to her. This is the first time she hasn't gotten her own way since she started blackmailing me. I smiled, but once I looked at her, my smile faded. She gave me that look that told me I was going to pay.</w:t>
        <w:br/>
        <w:br/>
        <w:t>"John, can we take these cuffs and collar off. I feel very awkward with them on." I asked.</w:t>
        <w:br/>
        <w:br/>
        <w:t>"I don't know. I didn't put them on you. So, I guess you will have to ask Marty." John said.</w:t>
        <w:br/>
        <w:br/>
        <w:t>I didn't want to, but turned to Marty and said, "Son, will you take these off me, please?"</w:t>
        <w:br/>
        <w:br/>
        <w:t>He thought about it for a moment and then told me, "No, I don't think so. Usually when I make Mary wear them, she has to wear them for long periods of time. So, they will stay on both of you until we get ready to go out."</w:t>
        <w:br/>
        <w:br/>
        <w:t>I hung my head in shame, but didn't say anything. I tried to make myself more comfortable, but it was hard sitting back with my hands in the way. So, I just stood most of the time.</w:t>
        <w:br/>
        <w:br/>
        <w:t>"Hey Joyce, since you will be naked tonight, how about showing us all what you got now. I bet you have a nice body." Marty said.</w:t>
        <w:br/>
        <w:br/>
        <w:t>"No I don't think so Marty. I don't like showing off that much. I'm not like your mother and sister." Joyce said.</w:t>
        <w:br/>
        <w:br/>
        <w:t>"Joyce, Marty has a point there. I've seen you and John has seen you, but Marty has never seen your naked body. So, get naked for him." Mike told her.</w:t>
        <w:br/>
        <w:br/>
        <w:t>I loved it! The turn is happening. She is getting some of her own medicine. Not only does she have to get naked now, but she was told she would once again be naked in public. I hope that she pays dearly for all the things I've had to do for her. But, I still won't be able to say or do anything unless I let John and the kids know what I have been doing.</w:t>
        <w:br/>
        <w:br/>
        <w:t>She looked at me with so much hatred, I knew later, I would pay for this, even if I didn't have anything to do with it. I didn't say anything. I just stood and watched as Marty and Mike were making her strip naked. I bet Marty is going to fuck her later. But I would rather he fuck her and not me.</w:t>
        <w:br/>
        <w:br/>
        <w:t>Joyce stood up and with her head bowed, she started removing her clothes. I knew she hated it because she was not in control right now. No, she was the one who had to do as others wanted. Just like I had to do as she wanted. I watched as she took her clothes off and then stood before everyone naked.</w:t>
        <w:br/>
        <w:br/>
        <w:t>"Joyce, please go over Marty so he can get a good look and feel of you." Mike told her.</w:t>
        <w:br/>
        <w:br/>
        <w:t>Joyce walked to where Marty was sitting and stood in front of him. Marty looked at her, made her turn in circles before he placed his hands on her ass, then tits and finally was feeling her cunt. I noticed she jumped as he put his finger inside her.</w:t>
        <w:br/>
        <w:br/>
        <w:t>"MMMM, nice. Hey Mike, can I fuck her later?" Marty asked. "After all mom said her and dad have had sex with her, so why not me and Mary?"</w:t>
        <w:br/>
        <w:br/>
        <w:t>"Of course, I'll let you fuck her Marty. I have fucked your mom and now had your sister sucking my cock, so if you want to fuck her, feel free." Mike told him.</w:t>
        <w:br/>
        <w:br/>
        <w:t>"OK, but later. I just wanted to see what she looked like naked. Not bad Mike. Good choice." Marty said.</w:t>
      </w:r>
    </w:p>
    <w:p>
      <w:pPr>
        <w:pStyle w:val="Normal"/>
        <w:bidi w:val="0"/>
        <w:jc w:val="left"/>
        <w:rPr/>
      </w:pPr>
      <w:r>
        <w:rPr/>
      </w:r>
    </w:p>
    <w:p>
      <w:pPr>
        <w:pStyle w:val="Normal"/>
        <w:bidi w:val="0"/>
        <w:jc w:val="left"/>
        <w:rPr/>
      </w:pPr>
      <w:r>
        <w:rPr/>
        <w:t>I was a little disappointed that he didn't make her do anything else, but maybe later. I looked over at John and he was watching all three of the naked females in front of him. It looked like he was thinking of something, but I wasn't sure what it might be. Maybe he wanted to fuck Joyce again. Or was he thinking of putting his cock in his daughter's cunt. Or did he want to see his son fuck one of us. I hoped it wasn't me he wanted to watch with Marty. It was bad enough that Marty ate my cunt. I still don't want his cock inside me.</w:t>
        <w:br/>
        <w:br/>
        <w:t>We were interrupted in our thoughts when Mary said, "When will we be going to this place. I'm kind of hungry and of course, horny."</w:t>
        <w:br/>
        <w:br/>
        <w:t>"You are always hungry and horny Mary." Marty said.</w:t>
        <w:br/>
        <w:br/>
        <w:t>"I know, but you made me this way." She laughed as she said it.</w:t>
        <w:br/>
        <w:br/>
        <w:t>John looked at his watch and said, "Well, we do need to leave soon. It will take some time to get there, so if everyone will get ready, we can leave. Mike, can we take your SUV since there are so many of us?"</w:t>
        <w:br/>
        <w:br/>
        <w:t>"Of course. I'll go get it and be right back." He told John.</w:t>
        <w:br/>
        <w:br/>
        <w:t>"Marty, will you take off my hand cuffs so I can freshen up some?" I asked my son.</w:t>
        <w:br/>
        <w:br/>
        <w:t>He laughed and said, "Oh yea, I guess I had better release you both. However, you look so hot like that."</w:t>
        <w:br/>
        <w:br/>
        <w:t>He unlocked my cuffs first and then Mary's. We both went to the bathroom and freshened up to be ready to go out. Of course, it didn't take long because we didn't have clothes to put on. But since we were alone, we could talk some. But, I had to be careful because I knew the cameras were in there.</w:t>
        <w:br/>
        <w:br/>
        <w:t>"Mom, do you really want to be out naked. I mean, is it something that was your choice or did dad want it to happen." Mary asked me.</w:t>
        <w:br/>
        <w:br/>
        <w:t>"Mary, I shocked your daddy when I told him what I wanted to do. I told him I wanted to show off for everyone and it just kind of went from there." I told her.</w:t>
        <w:br/>
        <w:br/>
        <w:t>I had to choose my words carefully so Joyce didn't know I told anyone about how she blackmailed me. If she thought I told Mary that she made me do it, everyone would know how much I cheated on John.</w:t>
        <w:br/>
        <w:br/>
        <w:t>"Ok, it just doesn't seem like you. I know I love being naked and a slave to Marty. Are you going to be a slave for daddy too?" She asked me.</w:t>
        <w:br/>
        <w:br/>
        <w:t>"No, it isn't like that with us. I want to show off and he wants to show me off. We have had sex with Mike and Joyce, but no one else. Daddy said we might try others at some point. I guess that you and Marty pleased us earlier is something we didn't expect and don't think we should do anymore with you." I explained.</w:t>
        <w:br/>
        <w:br/>
        <w:t>Just then someone knocked on the door. We opened it up and it was John telling us to hurry up. Everyone else was ready. We finished cleaning up and walk out to the front door. We left the house and got into Mike's SUV and away we went. John rode up front with Mike, Marty sat in the back with 3 naked women. He was between me and Joyce and it didn't take long for both his hands to become busy. He had his fingers on my cunt and when I looked, Joyce was also being fingered by him. Mary sat beside me and she was rubbing my leg while she played with herself.</w:t>
        <w:br/>
        <w:br/>
        <w:t>We arrived at the restaurant and once Mike parked, we got out and walked thru the parking lot. It was strange walking with my naked daughter, but also kind of funny. I would have never guessed that we would be naked together in public. But here we are.</w:t>
        <w:br/>
        <w:br/>
        <w:t>We got to the door and were greeted by a naked young lady. John gave his name and another naked girl escorted us into the dining area. As I looked around, I saw all the other ladies were also naked, sitting with a clothed man. I felt better knowing all the other women were also showing everything they had and it looked like they were all enjoying it.</w:t>
        <w:br/>
        <w:br/>
        <w:t>We were seated at a long table which we all sat on one side facing toward the center of the room. John sat down, with me beside him. Mary sat next to me and then Marty. Joyce was next to Marty and Mike was on the end. Mary put her hand on my leg and was rubbing up and down, getting closer and closer to my cunt. I began to wonder about her.</w:t>
        <w:br/>
        <w:br/>
        <w:t>I noticed Marty was playing with Joyce's cunt while Mike just watched. Mary took my hand and placed it right on her cunt and told me to finger her while we waited. I didn't want to, but my fingers started going into her cunt. I was masturbating my own daughter, and she soon had her fingers in my cunt. John just watched us.</w:t>
        <w:br/>
        <w:br/>
        <w:t>I saw some others come in and all the women were naked. Then, everything got quiet and a naked lady and dressed man stepped into the middle of the room. They waited for a moment before saying anything.</w:t>
        <w:br/>
        <w:br/>
        <w:t>"Greetings everyone." She said. "Everyone is here now and I am pleased to see so many naked women. We are the owners and as we told all of you, I am also naked. It wouldn't be right for all of you to be naked, unless I joined you. Now, here is what will happen. The waitresses will be out soon to take orders. Tonight, the men will order for both of you. You ladies have no say in what your guy orders, but you must eat it."</w:t>
        <w:br/>
        <w:br/>
        <w:t>She hesitated a moment and then the man started talking. "I too am grateful that all of you came and I need to let you know, you are all selected by me and my wife. We only asked the best to be here. While the men are ordering, you girls will be busy. The first little game we will play is what we will call musical cocks. We will play some music while you get under the tables and begin to suck your man's cock. When the music stops, you will rotate to your left and suck the next cock in line. This will continue until you have had every cock in your mouth. Hopefully you guys can hold out and not cum to soon. Once we do that, then we will eat."</w:t>
        <w:br/>
        <w:br/>
        <w:t>Then the lady said, "I just found out tonight we have a special treat for everyone. Everyone here is married to each other. That is all but one couple. They are brother and sister, but are here with their parents. So, we have a mother and daughter who are with us and both are naked. Will Bonnie and Mary please come to the center of the room?"</w:t>
        <w:br/>
        <w:br/>
        <w:t>We looked at each other and then at John and Marty, but they seemed to be as shocked as we were. Then I looked at Joyce and she was all grins. That bitch had somehow let them know about us and she is going to have her way, even if she was told she couldn't. That cunt will pay later.</w:t>
        <w:br/>
        <w:br/>
        <w:t>But, Mary and I got up and walked around the table to the center of the room to stand beside the owners. Once we were with them, the lady spoke again.</w:t>
        <w:br/>
        <w:br/>
        <w:t>"Now, since you are the only mother and daughter here tonight, we think you should put on a little show for us."</w:t>
        <w:br/>
        <w:br/>
        <w:t>Just then someone brought out a mattress. Well it was more like an exercise pad, and placed it on the floor before us.</w:t>
        <w:br/>
        <w:br/>
        <w:t>"What we all would like to see is mom and daughter in a 69 eating each other's cunts. We hope you both cum for us. Mom, you on your back and daughter over her. When I say go, start licking."</w:t>
        <w:br/>
        <w:br/>
        <w:t>I looked at John and all he did was nod his head. Mary was pushing me down. I think she wanted to do this with me. After all, she has already sucked her daddy's cock, so why not eat mom's cunt. I laid on my back and she got over me. I looked up, right into her pretty little cunt. Not a single hair, just a beautiful cunt.</w:t>
        <w:br/>
        <w:br/>
        <w:t>We were in position and the lady said, "Ready, set, lick."</w:t>
        <w:br/>
        <w:br/>
        <w:t>As soon as she said lick, Mary dropped her cunt to my mouth and her head to my cunt. She started licking me and God, it felt so good. She ate cunt as good as Marty did. I didn't start licking my daughter's cunt right away and just enjoyed what she was doing. But, she started grinding her cunt around my mouth and I had to lick her.</w:t>
        <w:br/>
        <w:br/>
        <w:t>The first taste of her cunt was so good. She tasted wonderful. I had tasted myself before when Joyce made me play with my cunt and then lick my fingers. Mary tasted just like me. I licked her even better now that I had a taste of her. We were both licking the other's cunt and then she found my clit. I found hers at the same time and we sucked them into our mouths. I reached back and stuck a finger in her ass and fingered her. She did the same with me and it wasn't long and we were both leaking so much juice into the others mouth.</w:t>
        <w:br/>
        <w:br/>
        <w:t>Then, it happened. We both started climaxing at the same time and we ground our cunts into each other's mouths as we had a huge orgasm together. God, my daughter tasted so good and she ate cunt like a pro. I wondered how many other cunt's she had eaten. Or how many Marty made her eat. I know Joyce has made me eat a lot of them and I do enjoy it.</w:t>
        <w:br/>
        <w:br/>
        <w:t>We both finished cumming and then just lay there with a cunt in our faces. Just as we started relaxing, we heard clapping and cheering from all over the room. Mary rolled off me and we looked around. We were getting a standing ovation for eating each other out.</w:t>
        <w:br/>
        <w:br/>
        <w:t>The owners were smiling down on us and the lady said, "Well done girls. That is the first time we have seen a mother daughter team. You were great and your meals are free any time you wish to come, no pun intended. Thank you both." She laughed</w:t>
        <w:br/>
        <w:br/>
        <w:t>We both took a bow and headed back to our seats, but were stopped before reaching the table. "No need to go sit down ladies. Just get under the table in front of your fella. All you other ladies do the same. The waitress will be out shortly to get the food orders from the men and while they are with you, please be sure to feel their bodies. You may touch them any place you desire and if a finger slips in a hole that's even better." The owner told everyone.</w:t>
        <w:br/>
        <w:br/>
        <w:t>Then, the owner's wife said, "Gentlemen, get those cocks out so we can start playing musical cocks."</w:t>
        <w:br/>
        <w:br/>
        <w:t>Then the owner said, "My wife is also available to play with. If any of you men want to play with her naked body and cunt, just tell a waitress and my wife will be notified. Have fun gentlemen."</w:t>
        <w:br/>
        <w:br/>
        <w:t>Mary and I got under the table. I was in front of John and she was in front of Marty. I saw Joyce crawling under to be in front of Mike. I also saw some other women to my left getting in position in front of their companion. This was going to be interesting. I would have a lot of strange cocks in my mouth and John will know I did it. But, he never complained and he was pulling his cock out for me to suck. Then it would be Mary, Joyce and several strange women. Once we go all around the room, I'll be right back here with his cock in my mouth.</w:t>
        <w:br/>
        <w:br/>
        <w:t>"Now gentlemen, if you should happen to cum, whoever has your cock will swallow your cum. I do hope you can all hold out until after dinner since we have a couple more games to play." The owner said.</w:t>
        <w:br/>
        <w:br/>
        <w:t>I saw another set of legs standing beside John and figured it was a waitress. I wondered if he was playing with her ass or cunt. Maybe he would grab her tits. Maybe he would finger fuck her while she took the orders. I hoped he ordered me something good, but I had no idea what was even on the menu. Tonight, was lady's night and so far, it seemed that it was all the ladies doing different things. The only thing the other ladies didn't do was be with me and Mary while we ate each other to orgasm.</w:t>
        <w:br/>
        <w:br/>
        <w:t>I didn't have time to think about much, because once all the ladies were under the table and all the men had their cocks out, the owner started the music. That was our cue to suck a cock. I took John in my mouth and glanced at Mary as she put her brother's cock in her mouth.</w:t>
        <w:br/>
        <w:br/>
        <w:t>We all sucked for a short time and the music stopped, indicating we had to move to the next cock. This one was kind of big, but not as big as John and when I put it in my mouth, it slid right into my throat. I saw Mary taking her father's cock in her mouth. I had seen it before at home, but still didn't think it should happen.</w:t>
        <w:br/>
        <w:br/>
        <w:t>Then while I sucked this cock, I thought that when I go all the way around the room, sucking 20 different cocks, I would be getting my son's cock in my mouth. But, I agreed to be here and Joyce made sure I couldn't say no. If I told anyone no, she would open the movies of me doing everything. I couldn't do that.</w:t>
        <w:br/>
        <w:br/>
        <w:t>So, I went from cock to cock to cock, sucking each of them for a moment before the music stopped and I would move to another. I had sucked mostly white cocks, but there was about 3 black ones and a couple Asian men too. I was getting closer to my son's cock and for some reason, I wanted to have him in my mouth. After all, he did eat my cunt and I ate my daughter, so why not suck him too.</w:t>
        <w:br/>
        <w:br/>
        <w:t>I had Mike's cock all the way down my throat when the music stopped. I pulled off, kissed the head and moved to Marty. I took his hard cock in my mouth and sucked him in deep. I had his cock all the way in my throat and it felt good to do it.</w:t>
        <w:br/>
        <w:br/>
        <w:t>Then the music stopped and I moved to my husband and sucked his cock one more time. Then the music stopped and so did all us naked ladies. We got out from under the tables and went around to sit next to our companions. Food was brought out shortly after that. It was served by the naked waitresses. The one that brought our food, stood beside my husband and he started fingering her cunt. He did it right in front of me and I smiled at him, before my fingers joined his inside her cunt.</w:t>
        <w:br/>
        <w:br/>
        <w:t>She didn't say anything, but spread her legs so we both had access to her cunt. She placed our food in front of us, but didn't leave right away. She was grinding on our fingers, but we stopped. We had to eat. She thanked us and left.</w:t>
        <w:br/>
        <w:br/>
        <w:t>John had a nice big steak and had ordered me a piece of fish with rice and green beans. My favorites. We ate in silence and when everyone was done, the owner appeared again and got our attention.</w:t>
        <w:br/>
        <w:br/>
        <w:t>"We hope everyone had a good meal. And as we said, it is lady's night and their meals were free. I have also decided to give the men a discount of 20 percent on their meals. But now it is time to continue with our play. We have 2 more games to play before we unlock the doors so everyone can go home."</w:t>
        <w:br/>
        <w:br/>
        <w:t>Then the owner's wife came out. She was still naked, but this time her cunt was bald. It had a full covering of hair the first time, but now it was as smooth as my cunt. "The next game we play will be all with the ladies here. That includes the waitresses and myself. So, if all the ladies will come to the middle I'll explain the game."</w:t>
        <w:br/>
        <w:br/>
        <w:t>We all got away from our tables and went to the middle of the room. It was funny seeing all the naked ladies here, but it was lady's night.</w:t>
        <w:br/>
        <w:br/>
        <w:t>"Now that you are all out here, we are going to have us one big daisy chain. We will all get on the floor, with one laying on her back, the next on her knees. When my husband says lick, we will each eat the cunt that is in our faces. I'm going to be between Bonnie and Mary. I will eat Bonnie, Mary will eat me. No one stops until all has cum. Let's get ready girls."</w:t>
        <w:br/>
        <w:br/>
        <w:t>We all scrambled to get on the floor. I laid on my back, the owner's wife was kneeling over me and Mary laid on her back looking up into the owner's wife's cunt. I had another cunt above my face. I noticed the others were all getting into position, just like we were.</w:t>
        <w:br/>
        <w:br/>
        <w:t>Then, once everyone was ready, the owner said, "Ready!! Set!! Lick!!"</w:t>
        <w:br/>
        <w:br/>
        <w:t>I put my lips and tongue on yet another strange cunt. I felt the owner's wife start licking me and I was sure that Mary was licking her. It must be quite a sight to see 31 women eating cunt all at the same time. I wondered if anyone else here was being blackmailed or were someone's sex slave or if they just liked doing everything we've done tonight.</w:t>
        <w:br/>
        <w:br/>
        <w:t>I did my best to make the woman I was licking cum. I was being tortured and my cunt was so hot and wet and I was going to cum very soon. I think she knew I was about to cum and she backed off, making it last so much longer. I was hearing groans and moans all around the room.</w:t>
        <w:br/>
        <w:br/>
        <w:t>I don't know how long we all ate each other's cunt, but suddenly there was a scream of someone cumming, followed by several others screaming as they started climaxing. I followed with my own scream as I was cumming and I guess that made the woman I was eating cum too.</w:t>
        <w:br/>
        <w:br/>
        <w:t>Then all was quiet. The owner stood in the middle of us and said, "Now that's what I call entertainment. Amazing to see so many women enjoying someone else's cunt. Thank you, ladies."</w:t>
        <w:br/>
        <w:br/>
        <w:t>A big round of applause by the men followed and we all got up bowing our appreciation. I thanked the owner's wife and the one I ate thanked me. But, we were told the night wasn't over yet.</w:t>
        <w:br/>
        <w:br/>
        <w:t>"OK, for our final game, the men get to cum. Ladies, please lean over the table in front of your guy and he will put a blind fold over your eyes. Once the blindfolds are in place, you men come around behind your mate and get ready to fuck." The owner announced.</w:t>
        <w:br/>
        <w:br/>
        <w:t>We all leaned over our tables and the blindfolds were put over our eyes. We couldn't see anything. We heard all the men moving around behind us and I was ready for a hard cock fucking my super wet cunt.</w:t>
        <w:br/>
        <w:br/>
        <w:t>Once the men were in place, the owner said. "OK, I don't want any of you fucking the same woman that you do at home. So, I am turning the music back on and you guys are to walk to the right until the music stops. You will be lined up behind some lady, but not yours. That will be the one you fuck and cum into."</w:t>
        <w:br/>
        <w:br/>
        <w:t>Oh, my God. I am going to be fucked by another stranger, but won't know who it is. It reminded me of being fucked by those 63 cocks and not knowing any of them because they wore a mask. But now I won't see who is fucking me. But since the men are going to the right, it won't be my son.</w:t>
        <w:br/>
        <w:br/>
        <w:t>The music played for a while and I could hear the men walking behind me. I wish I could see who was going to fuck me, but the owner of the place wanted it to be a secret. The music suddenly stopped and I felt a hand on my naked ass. Then a second hand was spreading my legs apart more and a finger slid into my cunt.</w:t>
        <w:br/>
        <w:br/>
        <w:t>"Gentlemen. It is now time to fuck the girls. So, stick your cocks in this new cunt and fuck it. Be sure you fuck her till you cum. Once you cum, pull out and walk away and go to your table. We don't want the girls to know who fucked them." The owner told them.</w:t>
        <w:br/>
        <w:br/>
        <w:t>As soon as he stopped talking, I felt this new cock going into me. I could feel it going in and it felt big. When I was under the table, the biggest cocks seemed to be the black guys and Mike. But some of the others were a good size too. I couldn't tell from its size who it might be. I knew it wasn't John or Mike because I can always tell those two beauties.</w:t>
        <w:br/>
        <w:br/>
        <w:t>I was fucked long and hard. The cock went in deep, but not as deep as Mike had gone. It felt so wonderful to have a cock in me, but I could never tell John how much I like to fuck and it didn't matter whose cock it was. I couldn't say that to Joyce either because she would give me more and more. Of course, she was going to do that any way.</w:t>
        <w:br/>
        <w:br/>
        <w:t>This guy fucked me for a long time and then I felt his cock stiffen up and he plunged into me one more time. I felt his cock twitch and I knew he was filling my cunt with his hot cream. As soon as he started to cum, I started climaxing too. I moaned and groaned as he filled me up. I was in heaven now.</w:t>
        <w:br/>
        <w:br/>
        <w:t>But it didn't last long because once he was done, he pulled out and walked away, leaving me laying on the table with my naked ass sticking out and my cunt full of cum. So, glad I was on the pill because if I got pregnant, I wouldn't have any idea who the father was.</w:t>
        <w:br/>
        <w:br/>
        <w:t xml:space="preserve">I had to stay like this until all the men had fucked someone, cum in their cunts and get back to the table. Then, John took my blindfold off and said, "Let's go home Honey." </w:t>
      </w:r>
    </w:p>
    <w:p>
      <w:pPr>
        <w:pStyle w:val="Normal"/>
        <w:bidi w:val="0"/>
        <w:jc w:val="left"/>
        <w:rPr/>
      </w:pPr>
      <w:r>
        <w:rPr/>
      </w:r>
    </w:p>
    <w:p>
      <w:pPr>
        <w:pStyle w:val="Normal"/>
        <w:bidi w:val="0"/>
        <w:jc w:val="left"/>
        <w:rPr/>
      </w:pPr>
      <w:r>
        <w:rPr/>
      </w:r>
    </w:p>
    <w:p>
      <w:pPr>
        <w:pStyle w:val="Normal"/>
        <w:bidi w:val="0"/>
        <w:jc w:val="left"/>
        <w:rPr>
          <w:b/>
          <w:b/>
          <w:bCs/>
        </w:rPr>
      </w:pPr>
      <w:r>
        <w:rPr>
          <w:b/>
          <w:bCs/>
        </w:rPr>
        <w:t>Blackmailed Bonnie Ch. 14</w:t>
      </w:r>
    </w:p>
    <w:p>
      <w:pPr>
        <w:pStyle w:val="Normal"/>
        <w:bidi w:val="0"/>
        <w:jc w:val="left"/>
        <w:rPr/>
      </w:pPr>
      <w:r>
        <w:rPr/>
        <w:br/>
        <w:t>We left the restaurant with all three of us girls naked and cum running out of our cunts. It was nice to be leaving, but I had a good time. I just wish I knew who fucked me and shot their hot creamy load of cum into my cunt. But, I figured Mary and Joyce might be having the same thoughts.</w:t>
        <w:br/>
        <w:br/>
        <w:t>The guys didn't play with us as we drove home. Guess they didn't want someone else's cum on their fingers. Mike dropped us off at the front door and then he took Joyce home. We got in the house and Marty said, "Why don't you 2 go get a shower and clean your cunts out. I don't want to have sloppy seconds tonight and I'm sure you don't either dad."</w:t>
        <w:br/>
        <w:br/>
        <w:t>"You're right son. But, I must say, that black cunt I fucked was damn good. First time I ever fucked a black girl." John said.</w:t>
        <w:br/>
        <w:br/>
        <w:t>Well, now I know he wasn't fucking me or Mary. But he admitted he had his cock in a black girl. Guess that is ok, because I've had black cock in my cunt, but he doesn't know about that. He doesn't know I've had lots of cocks in my cunt, along with my mouth and ass. And I hope he never finds out that I am a whore for Joyce.</w:t>
        <w:br/>
        <w:br/>
        <w:t>We showered and then we all went to bed. We watched as Marty and Mary went into one bedroom, then John and I went to bed. Once in bed, John fucked me nice and slow, like married couples should fuck. But, I was still thinking about what happened at the restaurant. I ate my daughter's cunt, I sucked 20 cocks, ate out a woman I didn't know and got fucked by some guy I never saw.</w:t>
        <w:br/>
        <w:br/>
        <w:t>Once John shot his cum in my cunt, we snuggled up and fell asleep. I did sleep good and I woke up right where we started. John was holding me and he was awake. He was watching me sleep. Once he saw I was awake, He smiled, kissed me and said, "Bonnie, I love you and have to thank you for opening my eyes to so many different things. I love how you want to show off your naked body to everyone. I had always wanted to have you do it, but was afraid I would be jealous if anyone else saw you. But now that you want to be naked all the time, I want everyone to see you. I don't even mind when other men fuck you. And believe me, you and Mary were very hot doing a 69 in front of everyone. I think eventually I'd like to fuck her and maybe even watch Marty fuck you. After all, we're all family."</w:t>
        <w:br/>
        <w:br/>
        <w:t>"John, are you sure about all of this?" I asked him. "I mean, having sex with our children isn't right. But I did enjoy eating Mary last night. She tastes so much like me and her cunt looks like mine. If you want to fuck her, I won't mind. I'm not sure I want Marty fucking me though."</w:t>
        <w:br/>
        <w:br/>
        <w:t>"I understand baby, but I think it would be hot to watch our son fuck you. But it is your choice. I will talk with Marty about me fucking Mary. I know she does whatever he wants, so it shouldn't be a problem. You can watch if you want." My husband told me.</w:t>
        <w:br/>
        <w:br/>
        <w:t>"I'll think about it, but I don't know. I watched you fuck Joyce, but that was different. This is our daughter." I said.</w:t>
        <w:br/>
        <w:br/>
        <w:t>"Ok, I won't say anything until you have had a chance to think about it some more. But, I will fuck her sometime." He said.</w:t>
        <w:br/>
        <w:br/>
        <w:t>I got out of bed and walked down to the kitchen. John put some clothes on and followed me. As we walked in, Marty and Mary were already up sitting at the table. They had made coffee and Mary got up to fix ours for us. I wondered why they were up so early. They were leaving today to go back to school and should be resting.</w:t>
        <w:br/>
        <w:br/>
        <w:t>Once we had coffee, Mary sat back down with us. I still think it is weird that I am naked in front of them and having Mary naked in front of me and her father. This is not right. No parents should be naked for the children and no children should be naked for their parents. And no child should be having sex with their parents.</w:t>
        <w:br/>
        <w:br/>
        <w:t>"Mom, dad, we have something to tell you." Marty said.</w:t>
        <w:br/>
        <w:br/>
        <w:t>All I could think of was that Mary was pregnant. I know she said she was taking birth control, but in my mind, it didn't work and her brother got her pregnant. I was so afraid that they would have a child and there would be something wrong with it.</w:t>
        <w:br/>
        <w:br/>
        <w:t>But Marty continued, "Late last night, Mary and I got a text from the school. They said the building where we have all our classes had a major water leak during the night and no one noticed it. And since it was a weekend, it flooded the building and they had to close the school. That means we won't be going back for at least a week. Hope you don't mind if we stay here for the week."</w:t>
        <w:br/>
        <w:br/>
        <w:t>"Not at all son. We are glad to have you here." John said.</w:t>
        <w:br/>
        <w:br/>
        <w:t>That bothered me that they would be here longer. That meant that my husband would get the chance to fuck our daughter and I knew that Joyce would make me fuck Marty. She has probably heard every word that John and I said in our room and now in the kitchen. I had to figure out how to get the kids out of the house.</w:t>
        <w:br/>
        <w:br/>
        <w:t>"Great. We will help around here, so you won't have to do it all mom. And we can have some more fun too." Mary said.</w:t>
        <w:br/>
        <w:br/>
        <w:t>"Look, I have to go to Joyce's for coffee. I'll be back soon and we can talk some more." I told the three of them.</w:t>
        <w:br/>
        <w:br/>
        <w:t>"Do you have to go mom?" Marty asked.</w:t>
        <w:br/>
        <w:br/>
        <w:t>"Yes, Marty, I have to. When Joyce and I became friends, I told her I would come over every morning for coffee. I made a promise and I have to keep it." I said.</w:t>
        <w:br/>
        <w:br/>
        <w:t>I couldn't tell them that I had rules I had to follow, just like Mary, and this was one of them. She makes me come over every morning so they can use me for whatever they desire. I usually end up fucking and sucking someone every day.</w:t>
        <w:br/>
        <w:br/>
        <w:t>I got up and went to pee, then came back out and said, "OK, I'll be back soon. Love you all."</w:t>
        <w:br/>
        <w:br/>
        <w:t>They told me they loved me too and off I went. Of course, when I got to Joyce's door, after walking in the street naked, I had to answer all the questions before she allowed me in. I walked into the living room and saw Mike and Larry sitting in the chairs. But there were 2 other guys there with them.</w:t>
        <w:br/>
        <w:br/>
        <w:t>Larry said, "It's so good to see you again Bonnie. I sure have missed your hot naked body, so today I'm going to fuck me some hot married ass. But, that's not all you get today. I want you to meet my new workers. They couldn't afford college like your brats, so I hired them and told them they got some good benefits along with decent pay. One of the benefits is you."</w:t>
        <w:br/>
        <w:br/>
        <w:t>I looked at the young boys. They looked to be about Marty and Mary's age, but both were handsome. At least I wasn't going to get fucked by some ugly guys. I didn't see what they had in their pants, but was sure I would find out soon enough.</w:t>
        <w:br/>
        <w:br/>
        <w:t>Larry continued talking, "This is Ron and Steve, Bonnie and you're going to help them out quite often. Today, I'm going to fuck your ass while you suck their cocks and then both will get to fuck that hot little cunt. It looks like you're ready, so go to them and help them undress."</w:t>
        <w:br/>
        <w:br/>
        <w:t>Damn, now he is telling me what to do. If it hadn't been for him, I wouldn't be in this position. Just because I fucked and sucked him I'm now a whore for anyone Joyce wants to use me. I hate this, but have no idea how to get out of it, short of telling my husband I cheated on him. That wasn't going to happen, so I guess I'll just be Joyce's whore forever.</w:t>
        <w:br/>
        <w:br/>
        <w:t>I walked to the boys as they stood up and assisted them in getting their clothes off. I hated doing this. They are my kids ages and I'm stripping them so I can suck their cocks and they can fuck me. I hate it!!</w:t>
        <w:br/>
        <w:br/>
        <w:t>I got Ron undressed first and he had a pretty impressive cock. It looked to be about 8 inches long and thick, but not as thick as my husbands. Then I moved to Steve and started removing his clothes. Once I removed his pants, I noticed he didn't wear underpants. His cock sprung up as soon as I had his pants low enough and it almost hit me in the face. His cock was nice. It had to be a good 10 inches and super thick. He was not circumcised either and that was interesting. I had never had a cock that was uncut. But, I guess if I am going to be a whore, I'll have different cocks all the time.</w:t>
        <w:br/>
        <w:br/>
        <w:t>I finished stripping both boys and saw Larry had stripped as well. Then I looked at Mike and he was also naked. Joyce was nearby with that damned camera, capturing everything I did. She has so much on me, if John ever found out, he would not only disown me, he would probably kill me. So, I have to obey this bitch so he doesn't know what his wife has become.</w:t>
        <w:br/>
        <w:br/>
        <w:t>The boys sat back on the couch side by side and Larry got behind me. Larry had me bend over at my waist and spread my legs. He had room to shove his cock into my ass and then I had to take Ron's cock in my mouth. I had part of his cock in my mouth when Larry just shoved his hard cock into my ass. No lubrication or anything. He kept pushing till I felt his balls on my cunt. Ron's cock was down my throat as Larry started fucking me. It hurt like hell but I was surprised at how easily his cock entered my ass. I guess after being fucked so many time in my ass, it was permanently stretched.</w:t>
        <w:br/>
        <w:br/>
        <w:t>I sucked the boy's cock as Larry fucked my ass. And, being a boy, Ron didn't last long and he started cumming so soon. Boys just can't last when they get a good blowjob. Once he shot his cum into my mouth. His cum was sweeter than the others I've tasted. Mike's cum was nice, but I think this guy had much sweeter cum. I liked it. I swallowed and moved my mouth to Steve's cock. It was different and I wasn't sure what I should do with it. So, I just sucked it like I would any other cock.</w:t>
        <w:br/>
        <w:br/>
        <w:t>Larry kept fucking my ass as I sucked Steve's cock into my mouth. I glanced at Joyce and sure enough, she was filming my every move. Just more things to get me in more trouble with John, but I had to do it all so John didn't find out.</w:t>
        <w:br/>
        <w:br/>
        <w:t>I had Steve's nice cock all the way down my throat and was enjoying him as he face fucked me. He held my head in his hands and was moving his hips up and down, just like he would if my mouth had been a cunt.</w:t>
        <w:br/>
        <w:br/>
        <w:t>Larry was pounding my ass hard now and I felt him start to get harder. I knew he would be cumming soon and I do enjoy the feeling of cum shooting deep into my bowels. I know, that doesn't sound right. How could anyone enjoy getting fucked in the ass, especially when they are being raped. But, I do enjoy it. I just wish I was doing it all on my own and doing it because I wanted to.</w:t>
        <w:br/>
        <w:br/>
        <w:t>I felt Steve stiffening up in my mouth just as Larry drove into my naked ass one last time and he was putting his hot gooey cream deep into me. He does cum a lot every time I have him. But, just as he stopped cumming in my ass, Steve started cumming in my mouth. I took all he gave me and held it in my mouth until he finished.</w:t>
        <w:br/>
        <w:br/>
        <w:t>Wow, I think he cums almost as much as John does. My mouth was so full, my cheeks were bulging out. When he finally finished cumming, he pulled away and I held his cum getting a good taste of it. Ron's was so sweet, but Steve's cum was also different. His cum was sweet and salty all at the same time.</w:t>
        <w:br/>
        <w:br/>
        <w:t>I never paid any attention to the taste when I was younger. I would just suck cocks, swallow cum and then suck another one. But now, I'm tasting it all and I'm realizing that all men don't taste the same. So far, I like Mike's cum the best, but these 2 guys come in a close second. They are all wonderful.</w:t>
        <w:br/>
        <w:br/>
        <w:t>I didn't have much time to think about anything else because Larry had pulled out of my ass and I was being ordered to lay on my back on the floor with my legs wide open. Once I was where they wanted me, Ron got on top of me and shoved his nice cock into my very wet and juicy cunt.</w:t>
        <w:br/>
        <w:br/>
        <w:t>He fucked me like he had never had a piece of ass before. But, it wasn't a bad fuck. I kind of liked it, but would never tell anyone that. I thought that maybe I was being a sex teacher today, giving these boys their first blow job and then their first fuck. Even though it might not be true, I felt like I was contributing something to the boys.</w:t>
        <w:br/>
        <w:br/>
        <w:t>Ron fucked me hard and then he stiffened up, shooting his creamy cum into my fuck hole. He collapsed on me and then did something most of the other guys haven't done. He kissed me and said, "Thank you Ma'am."</w:t>
        <w:br/>
        <w:br/>
        <w:t>Such a polite young man. I liked that and vowed that I would fuck him again soon. But, I couldn't think about him any longer because Steve had crawled on top of me and was putting his uncut cock into my well fucked cunt. I guess the guys would call it sloppy seconds, but I do love being fucked and accepted his hard cock into my sloppy cunt.</w:t>
        <w:br/>
        <w:br/>
        <w:t>He fucked me hard and fast and he lasted longer than Ron did. His cock felt wonderful inside me, but it shouldn't be there. My cunt should be for my husband only. However, because I fucked Larry, I now have to fuck Steve and anyone else I am told to fuck.</w:t>
        <w:br/>
        <w:br/>
        <w:t>Steve kept up the pace, driving his hard cock into my cunt and when he did, he hit my pelvic bone very hard. I knew I would be bruised down there and would be sore for a while. But, I didn't say anything because if I complained it would get worse for me. Every time I complained about anything, Joyce found a way to make things worse.</w:t>
        <w:br/>
        <w:br/>
        <w:t>He continued pounding my cunt and then finally I felt him stiffen up and drive into me one last time and shoot his hot creamy cum deep into my cunt, adding it to what Ron had already given me. But, when he started cumming, I was cumming with him and at that time, I loved the hard cock that was in me. I am such a fucking slutty whore when I get to cum.</w:t>
        <w:br/>
        <w:br/>
        <w:t>I begged him to fuck me harder. I begged him to cum in me. I begged him to give me is baby batter. I just begged for everything and enjoyed the feeling of a great orgasm. The bad part was, Joyce would use this against me later. She knows how I cum and each time I beg like I did today, she shows me what I looked like and then makes it worse for me.</w:t>
        <w:br/>
        <w:br/>
        <w:t>He shot his cum into me, started to soften and pulled out. He wasn't nice Like Ron was. He just pulled out and got off me. Both the boys got dressed and left with Larry while I was on my back on the floor with my legs wide open. I knew cum would be dripping out of my cunt and ass, since today I was fucked in both holes. But, I also sucked cocks. So, I was used in all my holes and now I would be sent home like this. Joyce made sure I didn't clean up because she wanted me looking nasty when I got home.</w:t>
        <w:br/>
        <w:br/>
        <w:t>"Ok bitch get up. Go get a shower and clean up your fuck holes and go home. I got some homework for you today, so hurry up." Joyce said.</w:t>
        <w:br/>
        <w:br/>
        <w:t>That shocked me, but I didn't argue with her. I jumped up and went to the guest bathroom, got a nice shower and was able to clean out my cunt and some of my ass. I even rinsed my mouth out with some mouthwash and then went back to the living room.</w:t>
        <w:br/>
        <w:br/>
        <w:t>Mike was still there, naked with his huge cock sticking straight up. I thought he would want a blow job or something, but that wasn't what it was. I was confused, but didn't say anything. I am afraid to say anything because Joyce will take it and make me do more.</w:t>
        <w:br/>
        <w:br/>
        <w:t>"Ok, my horny little cunt, you need to do a few things for me today. And since you didn't tell me the brats would be here all week, part of this is punishment. But, you might enjoy it." Joyce said.</w:t>
        <w:br/>
        <w:br/>
        <w:t>"I'm sorry Mistress, I just forgot. I had every intention of telling you, but you got me into fucking and sucking right away and it slipped my mind. Yes, they will be staying at least for another week until their school get repaired." I told her, hoping that she would go easy on me. I didn't want another bare ass spanking. That hurt way too much.</w:t>
        <w:br/>
        <w:br/>
        <w:t>Mike and Joyce both laughed at my begging for forgiveness. But Joyce continued, "So, what you will do today is when you get back home, you will tell Marty that Mike wants to fuck your daughter and you want to watch him do it."</w:t>
        <w:br/>
        <w:br/>
        <w:t>Oh, my God, now I am giving my own daughter away to get fucked. I know Marty will allow it because he said Mike could fuck her. But now I have to watch her get that monster in her cunt. Knowing Joyce, she'll make me guide it into her, just like I had to do with John when he fucked her. But I said nothing.</w:t>
        <w:br/>
        <w:br/>
        <w:t>"I don't care when he fucks her or where. It can be here or at your house, but you must get her fucked by my husband." Joyce said.</w:t>
        <w:br/>
        <w:br/>
        <w:t>Lowering my head I said, "Yes Mistress, I'll talk to Marty when I get home."</w:t>
        <w:br/>
        <w:br/>
        <w:t>I was getting ready to leave to go home and tell Marty what I needed to, but she stopped me and continued again.</w:t>
        <w:br/>
        <w:br/>
        <w:t>"You will do everything I say or we have movie night at your house. John and your brats will get to see everything you've done, starting with sucking and fucking Larry in your back yard and ending with what you just did this morning. I'll make sure we have plenty of popcorn because it could be a long night. Understand slut?" She said.</w:t>
        <w:br/>
        <w:br/>
        <w:t>Waiting for that to sink into my brain, knowing I would do whatever it took to make sure John didn't know about any of this. But she didn't wait too long.</w:t>
        <w:br/>
        <w:br/>
        <w:t>"Sometime during the day today, I want to see you with Marty's cock in your mouth. I want you to suck his cock and make him cum. Once he cums, you will hold his seed in your mouth for 5 minutes." She told me.</w:t>
        <w:br/>
        <w:br/>
        <w:t>I knew this was coming sooner or later and because they are staying longer, she is taking advantage of it. I didn't want to suck his cock, but I did have it in my mouth at the restaurant. But now I have suck him off and take his cum.</w:t>
        <w:br/>
        <w:br/>
        <w:t>"And while you suck his cock, I expect John and Mary to watch you do it." She added.</w:t>
        <w:br/>
        <w:br/>
        <w:t>"Yes Mistress, I will try." I told her. I didn't want to do it, but I didn't want to piss her off either.</w:t>
        <w:br/>
        <w:br/>
        <w:t>"That is 2 tasks for you today. But I have one more and you will do that tonight. When it is bedtime, you are going to tell everyone that you have decided it would be nice to sleep with your son and think that John should take his daughter to bed and fuck her. I want Marty to fuck you all night or as many times as he can get it up. Once he fucks you, I expect you to keep asking for more and you will do whatever it takes to keep his cock hard and in your cunt. Do you understand what your homework is slut?" She instructed me.</w:t>
        <w:br/>
        <w:br/>
        <w:t>"Yes Mistress, but I don't want to do it. It isn't right for me to suck my son's cock or have him fuck me. It's also not right for John to fuck our daughter, even though he wants to. But, in order to keep my secrets, I will do as you say." I told her.</w:t>
        <w:br/>
        <w:br/>
        <w:t>"Good, now get your skanky ass out of here and get it done. Oh, if you want, Marty can fuck your ass too." She told me as she started laughing.</w:t>
        <w:br/>
        <w:br/>
        <w:t>I walked out of her house, down her drive, along the street up my drive and to my house. I was naked as the day I was born and had no idea when or if I would ever wear clothes again. But, I had to do everything that bitch wanted or lose my happy home. If they ever found out what I had done, John and the kids would disown me and I would end up homeless and in the street.</w:t>
        <w:br/>
        <w:br/>
        <w:t>I was nervous as I walked back into my house. John and Marty were sitting in the living room, but I didn't see Mary. I wondered what she was doing. The guys were talking until I walked in and they both shut up. I wondered if they had been talking about me.</w:t>
      </w:r>
    </w:p>
    <w:p>
      <w:pPr>
        <w:pStyle w:val="Normal"/>
        <w:bidi w:val="0"/>
        <w:jc w:val="left"/>
        <w:rPr/>
      </w:pPr>
      <w:r>
        <w:rPr/>
      </w:r>
    </w:p>
    <w:p>
      <w:pPr>
        <w:pStyle w:val="Normal"/>
        <w:bidi w:val="0"/>
        <w:jc w:val="left"/>
        <w:rPr/>
      </w:pPr>
      <w:r>
        <w:rPr/>
        <w:t>"Marty, Mike wanted me to tell you he wants to fuck Mary today. He said she can come over to his house or he can come here. And, he wants all of us to watch him do it." I told him.</w:t>
        <w:br/>
        <w:br/>
        <w:t>I hated to tell my son that someone else wanted to fuck my daughter. It was bad enough that she had already sucked his cock while I was being spanked, but to set it up for him to fuck her wasn't right.</w:t>
        <w:br/>
        <w:br/>
        <w:t>"Great, I'll call him and we can discuss it. Mary is out swimming in the pool, so why don't you join her. Dad and I have to talk about some things in private." He told me.</w:t>
        <w:br/>
        <w:br/>
        <w:t>I didn't say any more, but went to the pool and found Mary swimming. She was naked and I just got in with her. She swam up to me and kissed me on the lips. But, she let her hand slide over my naked tits and down to my cunt.</w:t>
        <w:br/>
        <w:br/>
        <w:t>"Mom, I have to tell you something. When we ate each other out at the restaurant, which I've wanted to do for a long time, you tasted so wonderful. I want to eat you again. I think it would be great to eat you after you have been fucked. I do that with some other girls after Marty or one of the other guys have fucked them. You'll love it, I'm sure." She told me.</w:t>
        <w:br/>
        <w:br/>
        <w:t>"Mary, it wasn't right to do what we did. The only reason I did it, was because I promised your dad I would go along with whatever games they played at the restaurant. But I don't think we should do it again. But yes, you did taste wonderful." I told her.</w:t>
        <w:br/>
        <w:br/>
        <w:t>I knew if Joyce had heard me, she would make me do it, but I don't think she put any cameras outside by the pool. At least she has never mentioned anything about seeing what was done here. She couldn't have seen when Mary sucked John or when Marty ate my cunt. If she had seen it, she would have said something about it.</w:t>
        <w:br/>
        <w:br/>
        <w:t>I felt safer out here and wanted so bad to tell Mary what is really happening, but still didn't dare. She would tell Marty and then he would tell John and I would be in big trouble, so I kept quiet. We didn't talk much longer because the guys came out to watch us.</w:t>
        <w:br/>
        <w:br/>
        <w:t>Marty was on the phone as he walked out and I couldn't tell what he was saying so had no clue who he was talking to. But I was going to find out real soon. He talked for a short time and then he put the phone in his pocket.</w:t>
        <w:br/>
        <w:br/>
        <w:t>"Mary, I have a big surprise for you. Mike is coming over to fuck you and we are all going to watch that big cock go into your cunt. You have been telling me you want it, so you will get it soon. Get out of the pool and get dried off. Then we will all go back into the living room to watch." He told us.</w:t>
        <w:br/>
        <w:br/>
        <w:t>Mary looked so excited that she was going to fuck Mike. I liked his big cock in my cunt, but never got that excited. She jumped out of the pool, grabbed a towel and dried off.</w:t>
        <w:br/>
        <w:br/>
        <w:t>Then said, "Master, I am ready to get fucked now. Thank you."</w:t>
        <w:br/>
        <w:br/>
        <w:t>I still had a hard time with the way they are with each other. She calls him master and he orders her to do all sorts of things. Whatever he demanded, she did. I wondered what other things he has made her do for him. I knew they fucked, she sucks his cock, drinks his piss and fucks or sucks anyone he says. But does he make her do other kinky things too?</w:t>
        <w:br/>
        <w:br/>
        <w:t>But he started talking again before we had much chance to do or say anything. "And, later this week, since the school is closed, some of our friends are driving here to see us. And yes, they all want to see you naked mom."</w:t>
        <w:br/>
        <w:br/>
        <w:t>"That will be nice Marty. I want everyone to see your mom naked. I'm so proud of the way she looks and want to show her off." John said.</w:t>
        <w:br/>
        <w:br/>
        <w:t>Marty said, "Nice, let's go in, Mike will be her in a few minutes and Joyce is coming with him. I just might take her to bed and fuck her. Mike said I could."</w:t>
        <w:br/>
        <w:br/>
        <w:t>We all went into the living room and waited. We didn't have a long wait and soon the door bell was ringing. Mary went to the door and let them in and when she came back in, she helped Mike get undressed. She was as excited as she used to be on Christmas morning opening her presents.</w:t>
        <w:br/>
        <w:br/>
        <w:t>He was now naked and ready to fuck my daughter. He was going to take her to bed, but John said, "Mike why don't you just sit in the chair and she can climb on you. We all want to see her take your cock in her cunt."</w:t>
        <w:br/>
        <w:br/>
        <w:t>That wasn't like John either. Something is wrong. But Mike said, "Sure, I can do that."</w:t>
        <w:br/>
        <w:br/>
        <w:t>He sat down and Mary was ready to climb up in his lap, but Joyce stopped her. "No, Mary, you need to do a reverse cowgirl with him so we can all see it enter you."</w:t>
        <w:br/>
        <w:br/>
        <w:t>Mary seemed to know what that was and just turned around to get her cunt fucked. But she said, "Hey mom, can you help me. I have trouble lining up a cock this way. Since you've had him before, can you guide it into my cunt."</w:t>
        <w:br/>
        <w:br/>
        <w:t>I think they all are against me. But, I did as she wanted and went to where Mike was sitting and Mary was climbing up over him. When she was ready to lower herself onto his cock, I took it and guided him into her cunt. I held him at the base as she lowered herself onto his huge cock. I not only helped John fuck Joyce, I am now helping Mike fuck my daughter. This is not right.</w:t>
        <w:br/>
        <w:br/>
        <w:t>But, as she got the head in her cunt and was working down the shaft, I kept my hand on his cock. I should have let go of it as soon as she had it inside her, but I held on until I felt her cunt hit my hand and then I let it go.</w:t>
        <w:br/>
        <w:br/>
        <w:t>I sat back and watched my daughter ride this huge cock. It had her cunt wide open and she was bouncing up and down on it. I could almost see it in her belly as she went down all the way. It looked like her belly bulged out whenever she sat down into his lap where all we could see was his hairy balls.</w:t>
        <w:br/>
        <w:br/>
        <w:t>I looked at her face and she was smiling and loving every minute of this. She was fucking our next-door neighbor in front of us. She was acting so much like a whore in heat. I hated seeing her like this, but I guess I was the same when I had his monster cock in my cunt. I would have never guessed my little girl would be so submissive and enjoying cocks as much as she does.</w:t>
        <w:br/>
        <w:br/>
        <w:t>She fucked him hard and fast and I could tell Mike was about to cum in her hot little cunt. He whispered to her and she took one last bounce and I saw him twitch inside her cunt. He was cumming deep into her and she started cumming too. He must have put a quart of cum inside her and then he used her hips to fuck some more. He was bouncing her up and down on his cock and then started cumming again. She was still cumming from the first time and this time she almost fell off his lap. I guess she would have if his cock hadn't been inside her.</w:t>
        <w:br/>
        <w:br/>
        <w:t>He relaxed for a moment and then made her sit still. He turned her head toward him and gave her a big kiss right on the lips. She kissed him back and said, "My God Mike that was so nice. Thank you."</w:t>
        <w:br/>
        <w:br/>
        <w:t>But the fun wasn't over yet. Joyce said, "It would be nice to see you clean his cock off Mary and while you do that your mom can clean out your cunt."</w:t>
        <w:br/>
        <w:br/>
        <w:t>I started to tell her no way, but for some reason, John beat me to talking. "I like that idea too. Mary, get off Mike, turn around and suck him clean. Bonnie, get behind her and suck his cum out of her. Marty, be sure you get a good movie of it."</w:t>
        <w:br/>
        <w:br/>
        <w:t>Wow, John is back to doing whatever Joyce wants. I am so confused about all of this. I had to tell John she is blackmailing me. I would have to admit to cheating on him with Larry and then tell him all that she has made me do. But now she is involving my kids and I have to stop it.</w:t>
        <w:br/>
        <w:br/>
        <w:t>But, I watched as Mary got off his cock, turn around, bend over and take his cock into her mouth. Marty said, "Get with it mom. Don't want to lose any of that cum."</w:t>
        <w:br/>
        <w:br/>
        <w:t>I got up and then kneeled behind my daughter to lick her cunt once again, but this time it was full of cum. She had told me earlier she would like that to happen. I wonder if Marty and John had heard her say it or was it preplanned to use me.</w:t>
        <w:br/>
        <w:br/>
        <w:t>I licked and sucked on my daughter's cunt, getting all the fresh cum out of her. Of course, it was mixed with her juice and I have to say, mixed together, Mike and Mary made a good snack. I always enjoyed tasting Mike's cum and I did like the taste of Mary's sweet little cunt. Only right now it wasn't that little after taking Mikes big cock in it.</w:t>
        <w:br/>
        <w:br/>
        <w:t>I got it all out of her and into my belly, then stood up with a grin on my face. I don't know why, but this turned me on. But, I couldn't tell anyone I enjoyed eating my daughter or anything else I have had to do.</w:t>
        <w:br/>
        <w:br/>
        <w:t>Joyce said, "Bonnie, can you help me a moment."</w:t>
        <w:br/>
        <w:br/>
        <w:t>Then she walked toward the kitchen. I thought she was going for drinks for everyone, but that wasn't the help she wanted. She was going to give me some orders.</w:t>
        <w:br/>
        <w:br/>
        <w:t>As soon as we were away from the others, she said, "Slut, I want you to go back in there and tell Marty you want to suck his cock. Beg for it if you have to, but I want to see his cock going deep down your throat. Then once you suck his cock and swallow his cum, you will announce that you want to sleep with him tonight so he can fuck you. Tell John and Mary they can sleep together too. And you will do it or I start the movies, your choice whore."</w:t>
        <w:br/>
        <w:br/>
        <w:t>"Please Joyce, this is going too far. I know I told you I would do it, but I just can't go announce that I want to suck my son's cock. Please have some mercy on me." I begged.</w:t>
        <w:br/>
        <w:br/>
        <w:t>"No problem bitch, let's go watch some movies and since you don't have any clothes, it won't take you long to pack when John throws you out." She said as she turned to walk back to the living room.</w:t>
        <w:br/>
        <w:br/>
        <w:t>"No, wait, I'll do it. But please don't let John know about the other things." I said.</w:t>
        <w:br/>
        <w:br/>
        <w:t>"Very good, now let's get to it. I don't have all day." She said.</w:t>
        <w:br/>
        <w:br/>
        <w:t>She walked back into the living room where John, Marty, Mike and Mary were all waiting for the return of the two women. John and Marty were just sitting in the chairs they had when we left. Mary was sitting in Mike's lap with his fingers in her cunt. She was all smiles.</w:t>
        <w:br/>
        <w:br/>
        <w:t>Joyce came in, took a seat and waited for me. I wiped the tears away, took a deep breath and walked into the living room. I looked around the room and made eye contact with everyone but Marty. I frowned when noticing Mike was finger fucking my daughter, but couldn't say anything. I did notice that Mary seemed to be enjoying it.</w:t>
        <w:br/>
        <w:br/>
        <w:t>Then I looked at Marty and walked toward him, saying, "Marty, I've been thinking about this for a while now. Ever since you ate my cunt and then when I had your cock in my mouth at the restaurant. I've thought so much about doing it, I have to ask. May I suck your cock and swallow your cum?"</w:t>
        <w:br/>
        <w:br/>
        <w:t>"Wow mom, that is straight forward. Hell, yes you can suck my cock. Get over here on your knees and do it." Marty told me.</w:t>
        <w:br/>
        <w:br/>
        <w:t>I was so nervous. I just asked my son if I could suck his cock and it was said in front of my husband, my daughter and my damn neighbors. And now they would all see me sucking my son's cock and taking his cum down my belly. But once I did that, I had to ask for one more thing and I prayed he would say no, but it was doubtful, knowing the way he is.</w:t>
        <w:br/>
        <w:br/>
        <w:t>I watched as he lowered his pants and kicked them off. His cock was free of clothing and sticking straight up. I noticed he was about the size of his father and maybe just a little bigger, but not as big as Mike. I took it in my hands, but he pushed them away.</w:t>
        <w:br/>
        <w:br/>
        <w:t>"No hands mom. Mary never uses her hands when she sucks cock, so you can't use yours either." He told me.</w:t>
        <w:br/>
        <w:br/>
        <w:t>I let him go and lowered my head toward his erection and kissed the head of it before licking around his pee hole. Then, I just did what I needed to do to keep my secrets. I took him in my mouth and went all the way down on him. His cock was in my throat in no time. I wanted to get this over with quickly. I was so embarrassed to be sucking my own sons cock. I didn't want to eat my daughter's cunt either, but I did it and now I have my son's cock in my mouth.</w:t>
        <w:br/>
        <w:br/>
        <w:t>I started sucking him and he just sat there. I fucked my face on his cock and for some unknown reason, my cunt was leaking like a faucet. This was turning my cunt on, but my brain and heart didn't want to do it. I went with my cunt as always and really got into sucking his hard erection.</w:t>
        <w:br/>
        <w:br/>
        <w:t>I did my best to please him and make him cum. I was hoping I could make him cum in my throat so I didn't taste his ejaculate, but that didn't happen either. I felt him stiffen up and took him deep, but he pulled my head back so only the head of his cock was in my mouth when he started giving me his hot creamy load of sperm. He filled my mouth so full, I had trouble keeping it all in.</w:t>
        <w:br/>
        <w:br/>
        <w:t>When he finished, he pushed me away and said, "Don't swallow yet mom. Hold it in your mouth so you get a good taste of me. I'll let you know when you can swallow."</w:t>
        <w:br/>
        <w:br/>
        <w:t>Damn, he was treating me just like he did his sister. He was treating me like a slave. I didn't like it, but what choice did I have, because Joyce was watching and I knew if she thought she had a chance to throw me under the bus, she would. I think she had the idea that even if John found out about what I did, she would still control me. She would probably make me an offer to stay with her if John tossed me out.</w:t>
        <w:br/>
        <w:br/>
        <w:t>I held his cum in my mouth, getting a good taste of him. It was kind of sweet like most of the young boys I had sucked off. Ron and Steve's cum was like this. I swirled it around in my mouth, coating my tongue and the rest of my mouth with it. I did like it, but was so embarrassed to have sucked my own son's cock in front of everyone.</w:t>
        <w:br/>
        <w:br/>
        <w:t>I just stayed on my knees in front of him and watched as his cock got softer. It was nice even when it was soft. No wonder Mary enjoys him.</w:t>
        <w:br/>
        <w:br/>
        <w:t>Then he said, "OK, mom, swallow it."</w:t>
        <w:br/>
        <w:br/>
        <w:t>I did swallow and then even licked my lips. I don't know why, but I did. And when I looked at Joyce, she mouthed the words, "ask him now".</w:t>
        <w:br/>
        <w:br/>
        <w:t>I had to do it, so I said, "Now that I have had your cock in my mouth Marty, I want you to fuck me too. I think I would like to be in bed with you tonight so you can fuck me as much as you want. Mary can go sleep with daddy and he can fuck her like he wants to."</w:t>
        <w:br/>
        <w:br/>
        <w:t>There, I did it. Now, I had to wait to see what answer I got and if John would object.</w:t>
        <w:br/>
        <w:br/>
        <w:t>"Bonnie, you told me earlier you didn't want to fuck Marty. What changed? I do like the idea of having Mary in my bed tonight, so I think we should do it." John said.</w:t>
        <w:br/>
        <w:br/>
        <w:t>"John, I don't know, but have been thinking of doing it with Marty. Since they don't have to go back to school, I think we should go all the way with both of them." I said, even if it wasn't what I wanted to do.</w:t>
        <w:br/>
        <w:br/>
        <w:t>"Then it's a done deal. I sleep with mom, Mary you sleep with dad. And I do expect you to make sure he cums a lot tonight Mary. Do you understand?" Marty said.</w:t>
        <w:br/>
        <w:br/>
        <w:t>"Yes Master, I understand and I want to fuck daddy. I want his hard cock all the way up my cunt and ass. I want to suck him again. This is so exciting." She said as she got up from Mike's lap and planted herself in John's lap.</w:t>
        <w:br/>
        <w:br/>
        <w:t>"Well, I guess that is our cue to leave Joyce. Let's give them all free space to enjoy each other. Maybe we can do more this week, but for now we will go home and leave you all to your fun." Mike said.</w:t>
        <w:br/>
        <w:br/>
        <w:t>Joyce agreed with him as she got up to leave. She motioned for me to walk them to the door and as we walked, she said, "That was so nice slut. I'll be watching later, and you saved your ass one more time. But, there will be more to come and you'll have a lot more cocks now."</w:t>
        <w:br/>
        <w:br/>
        <w:t>I didn't say anything because I had a plan of my own. I would sleep with Marty tonight, but I had a plan to expose Joyce to the family and hopefully they will be banned from ever doing anything else with me. But I had to fuck Marty and John had to fuck Mary first.</w:t>
        <w:br/>
        <w:br/>
        <w:t>The rest of the day, we all lounged around by the pool and even watched some TV. John even took his clothes off, so all of us were naked. Mary spent a lot of time with her daddy, playing with his cock and he played with her cunt. Marty was with me most of the day and had his fingers in my cunt a lot. We fixed a simple dinner and then it was bed time.</w:t>
        <w:br/>
        <w:br/>
        <w:t>I kissed John goodnight and said, "Guess I'll see you in the morning honey. Have fun with Mary tonight."</w:t>
        <w:br/>
        <w:br/>
        <w:t>He said, "Yeah, we will see each other in the morning. I plan on having lots of fun and hope you do to. This is opening up something really big for the future Bonnie, so I hope you can enjoy it."</w:t>
        <w:br/>
        <w:br/>
        <w:t>Mary and Marty were also kissing before we went to bed. Then John took Mary's hand, Marty took mine and we all headed to the bedrooms. I would be in Marty's bed, Mary would be in mine with my husband. I watched Mary take John's cock in her hand as they walked to the master bedroom and I just followed Marty into his room.</w:t>
        <w:br/>
        <w:br/>
        <w:t>Both doors closed and I was alone with my son, getting ready for him to fuck me. He started talking like he owned me just like he owned Mary. "On your knees slave, suck my cock. Since you are replacing my slave tonight, you will be my slave. You will suck my cock, I'm going to fuck your cunt and then your ass. You will drink my piss just like my slave does. You are not my mom tonight, so get busy bitch."</w:t>
        <w:br/>
        <w:br/>
        <w:t>That scared me, but I did as he wanted. I sucked his cock and took his load in my mouth for the second time today. Then I got on the bed and his cock was still hard. He climbed up over me and shoved his hard cock into my waiting cunt. Yes, I wanted it to happen and he pounded me just like when I saw him fuck Mary. He fucked me hard and fast and then stiffened up and shot a big load of creamy white cum into my fuck hole. I had to clean his cock for him and make him hard again. Then he turned me over and fucked my ass. I liked being ass fucked and took him in easily. Once he fucked my ass, He made me clean his cock in my mouth again. I don't like ass to mouth, but as he said, I was his slave for the night.</w:t>
        <w:br/>
        <w:br/>
        <w:t>Then once his cock was clean, I got my first taste of his piss. He just held his soft cock on my mouth and pissed right into it. I had to swallow several times, but he finally quit pissing. Then he had me back on the bed, sucking his cock. He wanted to get hard again so he could fuck me one more time before sleeping. I got him hard, he fucked me and then we fell asleep. I still had his cock in my cunt as we drifted off to sleep. He woke up 3 times during the night and fucked me each time, giving me more of his cum.</w:t>
        <w:br/>
        <w:br/>
        <w:t>In the morning, he fucked me again, and pissed into my mouth before he let me go piss and clean up. He told me to get in the shower and piss in there before I cleaned up. He waited until I had pissed before getting in with me and we showered together. Once clean, I had to dry him off while I drip dried.</w:t>
        <w:br/>
        <w:br/>
        <w:t>Then we went to the kitchen for breakfast. I started the coffee, bacon, eggs, grits and toast while he just watched me. He never got dressed either and I saw he was getting another hard-on. That boy was something else. While I was cooking, and waiting for the coffee, John and Mary came out of the big bedroom and both were all smiles.</w:t>
        <w:br/>
        <w:br/>
        <w:t>"Marty, you have one hot little slave. Mary is so hot and she fucks like a bunny. I had trouble keeping up with her." John said.</w:t>
        <w:br/>
        <w:br/>
        <w:t>Marty laughed and said, "Well, you know dad, mom makes a great slave too. I found out that she enjoys everything Mary likes and she also fucks like a bunny. But being young like I am, she had trouble keeping up with me, but she did it."</w:t>
        <w:br/>
        <w:br/>
        <w:t>Everyone laughed, including me. I think we just opened up a new chapter in our lives and I think I am going to enjoy it once I tell them all something important. I was just finishing up breakfast and then Mary helped me serve it to our men. We fixed our plates and all of us sat down for a good meal.</w:t>
        <w:br/>
        <w:br/>
        <w:t>About half way thru the meal I said, "May I have everyone's attention. I have something I must tell you and I can't hold it in any longer."</w:t>
        <w:br/>
        <w:br/>
        <w:t xml:space="preserve">Everyone stopped talking and quit eating. So, I said, "I want to tell you all, that I have been being blackmailed. John, I never wanted you to find out, but it has gone on way to long so you should hear it from me before someone else tells you. While you were away this last time, you were gone longer than usual and I was getting very horny. I wanted to get fucked so very much and the more I thought about it, the more I wanted it." </w:t>
      </w:r>
    </w:p>
    <w:p>
      <w:pPr>
        <w:pStyle w:val="Normal"/>
        <w:bidi w:val="0"/>
        <w:jc w:val="left"/>
        <w:rPr/>
      </w:pPr>
      <w:r>
        <w:rPr/>
      </w:r>
    </w:p>
    <w:p>
      <w:pPr>
        <w:pStyle w:val="Normal"/>
        <w:bidi w:val="0"/>
        <w:jc w:val="left"/>
        <w:rPr/>
      </w:pPr>
      <w:r>
        <w:rPr/>
        <w:t>I took a deep breath before starting again. I was going to put it all out there and then take whatever John and my kids wanted to give me.</w:t>
        <w:br/>
        <w:br/>
        <w:t>"It started out by me getting naked in the house and opening the blinds. I would play with my pussy and cum. Then one day I noticed the landscapers outside and decided to have some fun. I would go from room to room, opening the blinds so they could see me. They watched me walk around naked and I even fingered my cunt for them."</w:t>
        <w:br/>
        <w:br/>
        <w:t>Another deep breath and continued with what I needed to say. "That was ok for a short time, but I wanted more. I prayed that you would come home soon and fuck me, but you didn't. I needed something to scratch my itch. So, one day when the landscapers came over to do the yard, I got the attention of Larry, the owner of the company. I went so far as to walk outside naked and motioned for him to come talk to me. That is when I told him I want his cock. I said I would suck him off and fuck him. I wasn't thinking straight and wanted it so very bad."</w:t>
        <w:br/>
        <w:br/>
        <w:t>John started to say something, But I told him to wait till I finished and then they could all talk and do what needed to be done with me.</w:t>
        <w:br/>
        <w:br/>
        <w:t>"Larry told me he couldn't do anything right then, but would come back after work to take care of me. He told me I had to meet him in the yard naked and get ready to pleasure him. I waited for the time to come and walked back outside naked and he did show up. I took him around to the back yard and pool where I did suck his cock and he fucked me." I told them all. I couldn't see anything in their eyes that would tell me what to expect once I finished talking.</w:t>
        <w:br/>
        <w:br/>
        <w:t>"Once he left, I felt better and swore I would never tell you John and I would never do that again. I dressed and took care of things in the house and was just relaxing when the doorbell rang. I didn't know who it could be, but answered it. It was Joyce and she just barged in. Well to make a long story short, she told me she saw what I had done and showed me pictures she had. She ordered me to get naked and I had to follow her to her house."</w:t>
        <w:br/>
        <w:br/>
        <w:t>Deep breath again. "Once we were there, Larry and his crew were all there and naked. She made me suck each of their cocks and then Mike came out naked. He fucked my ass that night. The bad part was that they had videotaped all of it. I was on film sucking the landscapers cock and Mike fucking my ass."</w:t>
        <w:br/>
        <w:br/>
        <w:t>Wow, almost done. "But it didn't stop there. She gave me rules to abide by and I ended up having to be naked all the time and put out for anyone she wanted. Once she even had me naked in a mall and unfortunately, I was cumming in public without even being touched. My hands were cuffed behind my back. Once we got back in the car after that I begged Mike to fuck me in our bed. Then you did come home John and my lies began. I had to do everything she wanted. When you and Mike went to play golf that one time, she had a group of men come over to fuck me in our bed. They all wore masks so I don't know who they were. She charged them each a dollar to fuck me and all together I had 63 cocks in me that day. They fucked my cunt, my mouth and my ass. I had to count the money to find out how many cocks I had taken."</w:t>
        <w:br/>
        <w:br/>
        <w:t>Another breath before I said, "After you were home, she allowed me clothes in the house, but no panties. I cheated once and when we went to the store for the food to cook for us all, she made me walk around with the panties at my knees. She exposed my naked ass and cunt in the store and I had to let the young cashier have me before coming home. He got the panties as a souvenir."</w:t>
        <w:br/>
        <w:br/>
        <w:t>Big deep breath. "There is more to it, but I need to stop talking now. I know you probably all hate me now and I don't blame you. If I hadn't cheated on you John, none of this would have happened. So, if you want me to leave, I will and won't fight you if you wish to divorce me."</w:t>
        <w:br/>
        <w:br/>
        <w:t>John leaned back in his chair, took a deep breath of his own and said, "No there will be no divorce Bonnie. And all you have told me, I knew about. You see, before I left on my last trip, I had put security cameras around outside the house. Some were pointing away from the house, but some were also pointed at the house. I was able to watch what you did. I didn't put them there to spy on you either. I wanted to be sure you were safe, but it ended up, with me seeing all you did. I saw you walking around naked in the house, I saw you going outside to talk with Larry and I saw you as you sucked his cock and when he fucked you. I contacted Joyce about it and we made a plan to see how far you would be willing to go. I have enjoyed all the movies she has sent me of all the things you did for her. That is why I have gone along with all the things she suggested. Yes, we were blackmailing you, but I think it has all worked out for the best."</w:t>
        <w:br/>
        <w:br/>
        <w:t>After waiting for that to sink in, he said, "Once I had the plan set with Joyce, I called Marty to let him know what was going on. I didn't want the kids to come home and catch you in all those compromising situations. So, I told him everything and gave him all the movies Joyce sent me. While we talked, he told me he had something to tell me also. He was going to wait until we had time at home to tell me, but since he knew about you, he told me about what he was doing with Mary. So, you see your children already knew the plans and the reason they came home was to help me with you."</w:t>
        <w:br/>
        <w:br/>
        <w:t>I just started crying as he finished talking. "So, unless you want to leave, you still have a home to call your own. But the rules you have are still in place and Joyce still has some control over you. But, from now on, you will be like Mary. You will be a slave to me and Marty. Joyce will get you a lot, especially when the kids go back to school and I have to travel again. If you accept this, then come over here and suck my cock. If you don't, then you are free to leave, but nothing goes with you."</w:t>
        <w:br/>
        <w:br/>
        <w:t xml:space="preserve">I slid out of my chair, crawled to my husband and sucked his cock.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52</Pages>
  <Words>31536</Words>
  <Characters>121493</Characters>
  <CharactersWithSpaces>153651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2019-11-03T11:52:58Z</dcterms:created>
  <dc:creator>Vanessa Evans</dc:creator>
  <dc:description/>
  <dc:language>en-GB</dc:language>
  <cp:lastModifiedBy>Vanessa Evans</cp:lastModifiedBy>
  <dcterms:modified xsi:type="dcterms:W3CDTF">2019-11-03T11:58:34Z</dcterms:modified>
  <cp:revision>3</cp:revision>
  <dc:subject/>
  <dc:title>_V</dc:title>
</cp:coreProperties>
</file>