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954157993"/>
      <w:r>
        <w:rPr>
          <w:b/>
          <w:bCs/>
        </w:rPr>
        <w:t>Avery borrowed for fun</w:t>
      </w:r>
      <w:bookmarkEnd w:id="0"/>
    </w:p>
    <w:p>
      <w:pPr>
        <w:pStyle w:val="Normal"/>
        <w:bidi w:val="0"/>
        <w:jc w:val="left"/>
        <w:rPr/>
      </w:pPr>
      <w:r>
        <w:rPr/>
        <w:t>b</w:t>
      </w:r>
      <w:r>
        <w:rPr/>
        <w:t>y</w:t>
      </w:r>
      <w:r>
        <w:rPr>
          <w:b w:val="false"/>
          <w:bCs w:val="false"/>
        </w:rPr>
        <w:t xml:space="preserve"> </w:t>
      </w:r>
      <w:r>
        <w:rPr>
          <w:rStyle w:val="StrongEmphasis"/>
          <w:b w:val="false"/>
          <w:bCs w:val="false"/>
        </w:rPr>
        <w:t>Southwestward</w:t>
      </w:r>
    </w:p>
    <w:p>
      <w:pPr>
        <w:pStyle w:val="Normal"/>
        <w:bidi w:val="0"/>
        <w:jc w:val="left"/>
        <w:rPr>
          <w:rStyle w:val="StrongEmphasis"/>
        </w:rPr>
      </w:pPr>
      <w:r>
        <w:rPr/>
      </w:r>
    </w:p>
    <w:p>
      <w:pPr>
        <w:pStyle w:val="Normal"/>
        <w:bidi w:val="0"/>
        <w:jc w:val="left"/>
        <w:rPr/>
      </w:pPr>
      <w:r>
        <w:rPr/>
        <w:t>Having just stepped out of the shower, Avery quickly dried off, and wrapped her towel around herself. Her long brown hair was dripping down her back, so she quickly headed for her room leaving the bathroom full of steam. When she opened the door, her older sister, Kiera, was waiting for her. “Avery!” she exclaimed, making her little sister jump as soon as she opened the door. “I need to borrow you for a minute. Cmon,” she said grabbing Avery's hand and pulling her into the hall.</w:t>
        <w:br/>
        <w:br/>
        <w:t>“Wait, let me get dressed,” she said back trying to pull away from her sister, but Kiera wouldn’t let her go. She dragged Avery a step down the hall in the opposite direction of her bedroom. “Stop, let me put clothes on. It'll take two seconds,” she said to her older sister, but Kiera didn’t let go of Avery's wrist. The two took another step away from Avery's room, and towards Kieras instead. “What's your problem?” Avery whined as she gave in to her stronger sibling, allowing her to lead her down the hall. Kiera opened her bedroom door with one hand, and nearly threw Avery inside in front of the waiting crowd. Avery shrieked upon seeing a whopping five other people in there who all seemed to be waiting for her. Four of them were guys, the other one a girl, and none of them could take their eyes off Avery’s exposed cleavage. With nothing but a towel covering her freshly showered body, she froze like a deer in headlights.</w:t>
        <w:br/>
        <w:br/>
        <w:t>Kiera immediately closed the door behind them, and then firmly placed her hands on Avery's bare shoulders. Turning her head to her sister, Avery asked, “What are you doing?”</w:t>
        <w:br/>
        <w:br/>
        <w:t>“We were playing a game, and I lost so I need to borrow you really quick,” Kiera answered while pushing Avery to the middle of the room. She saw the four boys looking at her bare feet and milky white thighs. The towel was hardly long enough to cover her boobs to her crotch, so any wrong move would leave her exposed in front of them. Her heart was racing thinking about the worst case situation, but her sister didn’t seem to mind. Kiera quickly pushed Avery forward, and wrestled her to the floor causing the towel to ride up her back a little. Face down on the carpeted floor, Avery felt the cold air surrounding her butt. All the guys were getting excited as Avery's goosebump covered tush stuck out for the crowd.</w:t>
        <w:br/>
        <w:br/>
        <w:t>“AHHH!” She screamed. “Kiera stop! They can see my butt!” She pleaded for her sister to stop but instead she got flipped onto her back. She shot her hand to her crotch as fast as she could to hopefully stop them all from looking at her pussy. Avery was trying to wiggle away but couldn’t fight back without accidentally exposing herself. It let Kiera get a good grab of Avery's towel. The thick dark blue towel was the only thing preventing her from being completely naked fresh out of the shower in front of all these guys. Avery begged with her eyes for help from anyone. Her cute little puppy dog face with blue eyes and pouty lips, moments away from having her towel taken from her only made them all the more excited.</w:t>
        <w:br/>
        <w:br/>
        <w:t>“Three.. two.. one!” Kiera began counting down, ready to expose her beautiful little sister.</w:t>
        <w:br/>
        <w:br/>
        <w:t>“KIERA STOP!” Avery yelled as her towel was ripped clean off her body, coming out from underneath her, and leaving her nude on the floor. “EEK,” She screeched in shock. She may have been the little sister, but her breasts were much bigger than Kieras. Avery could barely manage to cover her cold nipples with one arm, and had to curl into a ball to hide as much of her nakedness as possible. “Stop! Let me go!” She yelled to no one in particular. She snapped her eyes shut from the embarrassment, so she didn’t see Kiera motion to the guys.</w:t>
        <w:br/>
        <w:br/>
        <w:t>“I just need you to do this for me okay,” Kiera said, “I’ll owe you one later.'' Each guy grabbed one of Avery's legs or arms, and started to pry them away from her body. Avery opened her eyes to see herself completely surrounded. Being outmatched, all she could do was beg them to stop.</w:t>
        <w:br/>
        <w:br/>
        <w:t>“Stop! Please don’t make me do this! Don’t look at me naked!” Was all she could say before every limb was peeled away from her damp body, and then pinned to the ground. In just a minute, Avery was stripped naked, and held down for these guys viewing pleasure. Her skin was pale from her feet to her neck since her face had turned completely red already. She closed her eyes again so she didn’t have to look at everyone who was enjoying the sight of her cold, slightly wet, nude body.</w:t>
        <w:br/>
        <w:br/>
        <w:t>“Yeah make sure you get some good ones of her down there,” one of the guys said. Avery's eyes shot open, only to see the two guys holding her legs down were about to take a picture of her down there.</w:t>
        <w:br/>
        <w:br/>
        <w:t>“W-w-wait,” Avery said, nearly having a panic attack. “You can’t… Please! Don’t take pictures,” she desperately pleaded to them. Before she could see them immortalize her completely bald vagina on camera, another boy pointed a camera right in her face, and snapped a picture of her from above. Avery couldn’t look away in time. She wanted to hide her face since she couldn’t hide her body but it was too late.</w:t>
        <w:br/>
        <w:br/>
        <w:t>“Look how cute your face is,” the boy said, showing Avery the picture he took. She was looking right into the camera with her tits out. Avery couldn’t believe her bare chest was photographed, and her face was in it too. If anyone saw that her life would be over.</w:t>
        <w:br/>
        <w:br/>
        <w:t>“De...delete that,” she squeaked out, but at the same time heard a camera shutter from between her legs. Her body was physically weakened as she realized that they were taking pictures of every inch of her body. The other guys snapped more pics of her crotch, and she couldn’t do anything about it. Before long, they were all taking pictures of Avery from every different angle until Kiera spoke up.</w:t>
        <w:br/>
        <w:br/>
        <w:t>“Don’t be shy, guys. You can touch her wherever you want”. Avery's eyes widened hearing her sister tell these guys to go crazy, and it was less than a second before two guys grabbed a handful of her breasts.</w:t>
        <w:br/>
        <w:br/>
        <w:t>“Wuh..” was the only noise Avery made as her tits were groped by two guys she didn’t know. The humiliation of being pinned down and felt up was boiling over within her. They caressed and squeezed her giant boobs, as well as pinched and pulled her erect nipples making her squirm and wince each time. Then, her worst fear came true when she suddenly felt someone touching her vagina, causing her whole body to flinch. “NO!” She screamed, “Anything but that! Please! Anywhere but there!” All her muscles tightened making her almost shake, but she still couldn’t get away. The boy took his finger off her slit, and then laughed.</w:t>
        <w:br/>
        <w:br/>
        <w:t>“Alright, how about here then,” he exclaimed, sliding his finger to her butthole. Her body was way too tense for him to actually penetrate it, so he rubbed his finger around her anus.</w:t>
        <w:br/>
        <w:br/>
        <w:t>“AHHH!” Avery had never felt such terror before in her life. “NOT THERE! PLEASE NOT THERE!” She shouted louder than before. The boy took his finger off her anus, and said,</w:t>
        <w:br/>
        <w:br/>
        <w:t>“Fine, then here,” and he spread her pussy lips apart.</w:t>
        <w:br/>
        <w:br/>
        <w:t>“Wait nooo,” Avery whimpered out with choppy breath. She looked past her tits being fondled only to see a cellphone ready to capture a close up of her spread lips. It was as if she felt her soul leave her body in that moment. The degradation was making her cry, and clearly none of them cared. With nothing left to do, she turned her attention back to her sister. “Kiera,” she mumbled. “Please don’t-,” but she was cut off by one of the guys.</w:t>
        <w:br/>
        <w:br/>
        <w:t>“She’s not gonna help you,” he said matter of factly. Avery looked at him, and he explained what happened. “She bet her own body again, and finally lost. But, instead of accepting the consequences, she offered up you to take her place. So you can blame her for this”. Avery looked at her sister who only rolled her eyes and shrugged her shoulders instead of saying anything. Averys heart broke after finding out the reason behind all this. “Now say cheese,” the boy said, pointing his camera over her whole body. The shock and humiliation on Avery's face was saved forever with one click. From her open pussy, to her naked tits, every inch of her was caught on camera. “Now for the best part,”</w:t>
        <w:br/>
        <w:br/>
        <w:t>Having her shaven pussy spread, gawked at, and photographed had totally broken Avery. She didn’t bother to reason with them anymore, but the humiliation was making her feel sick. Her own sister betrayed her, and now the ‘best part’ was coming. She was hoping that none of them were going to start undressing as well, and the nervous anticipation was killing her. When he started rubbing his thumb over her clit, he said out loud, “make sure we get every second of this”. Avery recoiled upon having her clit played with, and every remark out of their mouths was like salt in the wound.</w:t>
        <w:br/>
        <w:br/>
        <w:t>“Her pussy is perfect.” “It’s so soft, and look how puffy her lips are.” “I want to to touch it too.” “I bet shes getting wet already.” “Make sure we get all this in the video”</w:t>
        <w:br/>
        <w:br/>
        <w:t>Avery realized they were done taking pictures. From here on, they were all recording a video. They all took turns massaging her vagina, toying with her clit, and spreading her lips wide. Every second of her mortification was filmed from all angles. After satisfying her clit enough, her pussy became a little wet, and they wasted no time to take advantage by sticking a finger inside. “Yeah, she's getting turned on now, but her pussy is so tight”. Avery listened in horror, hoping that they would let her go after exploring her body, and not going any further. “Wait,” one said, “spread her legs some more”.</w:t>
        <w:br/>
        <w:br/>
        <w:t>They worked together to stretch the tormented girls legs into a full split, causing her pussy lips to spread open naturally and show off her glistening pink labia. They let go of her arms but Avery didn’t try to fight back. She buried her face in her hands to hide herself from the cameras, but they were focused on her privates anyways. Not wasting anytime, they resumed their assault on Avery's exposed crotch. Avery curled her toes and arched her back a little, but held in any moans as her clit was rubbed in circles while the inside of her was gently tickled.</w:t>
        <w:br/>
        <w:br/>
        <w:t>She didn’t want to cum, but how could she not if this didn’t stop? She was fighting it as much as possible until they started notice she was getting close to orgasm. “Don’t try to fight it,” one boy said. “You can buck your hips and scrunch your feet as much as you want but we’re gonna make you cum for this video”. Avery didn’t respond, instead she turned her head away from where his voice was coming from, and buried her shame deeper in her hands. Someone grabbed Avery's forearms, and for a moment she thought it was Kiera until she looked up and saw that other girl that was in there. With a devilish grin, the girl said, “Don’t try to hide now, we want to see what kind of naughty faces you're gonna make”.</w:t>
        <w:br/>
        <w:br/>
        <w:t>She pried Avery's arms away from her face, and sat down next to her, putting Avery's head in her lap forcing Avery to look towards the boys and their rolling cameras. Her eyes widened in shock as her only way to hide herself was taken away. All the blood in her body was either rushing to her embarrassed face, or her sensitive vagina that was nearing climax. Avery looked pained trying to contain her orgasm which was only moments away from happening. She tried to look away but the girl held her head in place by pulling on her still wet hair. Soon she closed her eyes, and scrunched her nose. Her mouth was agape but her teeth were clenched together. The constant rubbing on her clit was being felt throughout her whole body as she finally couldn’t hold back anymore and had a silent orgasm.</w:t>
        <w:br/>
        <w:br/>
        <w:t>Her pussy was throbbing, and dripping wet by the time they finally stopped. They all knew that Avery just came right in front of them and on video. She relaxed her face only to be greeted by everyone's camera when she opened her eyes. The ultimate humiliation was captured on four different videos. Avery was disgusted, and hung her head in shame as they all laughed. With no warning, two fingers shot deep inside her well lubed vagina making her jump and gasp a little bit. She looked back up at them, and one said, “That wasn’t good enough. We want you to put on a show for us,” and they pinched her sore clit.</w:t>
        <w:br/>
        <w:br/>
        <w:t>They wasted no time in masturbating her again, and the girl holding her head in place grabbed one of Avery’s DD boobs and squeezed it hard. Avery was nearly hyperventilating holding back her moans, but the girl said, “We wanna hear how much you like it, so let it all out,” and pinched Avery's nipple as hard as she could, causing her to yelp. Her little outburst garnered quite the attention as all the guys started cheering for more. She was already close to finishing again, and was having a hard time holding it in this time. “Moan, bitch!” the girl holding Avery's head yelled at her, and pinched her nipple again, causing another small yelp. “Louder!” She said, grabbing Avery's other nipple, and pinching both at the same time.</w:t>
        <w:br/>
        <w:br/>
        <w:t>“AH,” Avery moaned out.</w:t>
        <w:br/>
        <w:br/>
        <w:t>“More! Louder!” The girl repeated, massaging Avery's breasts in conjunction with the boys rubbing her clit.</w:t>
        <w:br/>
        <w:br/>
        <w:t>“AH! AHHhh,” she moaned more and more. The cameras captured every noise she made. Whether it was the sound of her wet pussy being fingered hard, or her own moans of unwanted pleasure.</w:t>
        <w:br/>
        <w:br/>
        <w:t>“Yeah, show them all how you like to cum,” The girl said into her ear. Avery couldn't fight it anymore. The biggest orgasm of her life was on the way, ready to be captured on video. Averys head was full of nothing but shame as she couldn’t contain herself anymore, and finally let go. She moaned louder than ever letting her body take over. Her eyes rolled back into her head, and her face contorted. Like she was a pornstar, she screamed out in pleasure as her thigh involuntarily shook, and her pussy leaked cum everywhere. When the boys saw her vagina twitching, they moved their hands away to capture the disgraceful orgasm in all its glory. Juices flowed out in waves, and Avery didn’t stop moaning until her body was finished.</w:t>
        <w:br/>
        <w:br/>
        <w:t>Avery needed a moment to breath afterwards. While everyone else got together to look at the best parts of the videos, Avery lied on the floor. Her body was squeaky clean besides for her crotch that got soaked in her own cum. She was mortified listening to them all talk about her orgasm. She needed to get away, so, as cautiously as she could, she stood up on her weak, wobbly legs and headed for the door. “Wait!” one of them yelled out to her. She turned her face back to them with dread. Naked and scared, with her privates wet from cumming, she already felt pathetic and traumatized. What more could they want?</w:t>
        <w:br/>
        <w:br/>
        <w:t>“Look at your face during that last orgasm,” one of them said, shoving his phone screen in her face. She looked at herself, her hair a mess, her face red, her mouth agape and eyes rolled back during peak orgasm. She couldn’t believe what a wreck she looked like, it was even worse than she thought. But then he zoomed out to see that her whole body was in the pic, and she nearly passed out seeing her tits being groped, and vagina fingered.</w:t>
        <w:br/>
        <w:br/>
        <w:t>“Please,” Avery whimpered, “Don’t show those to anyone, please,” she begged.</w:t>
        <w:br/>
        <w:br/>
        <w:t>“Don’t show anyone this?” He said mockingly, showing her the video of her pussy squirting everywhere while she moaned in ecstasy. “Maybe…”</w:t>
        <w:br/>
        <w:br/>
        <w:t>“PLEASE!” She urged, scared for her social life. “I didn’t do anything to you, please don’t show anyone that,” Avery said in tears.</w:t>
        <w:br/>
        <w:br/>
        <w:t>“I thought everyone would want to see this but I guess I’ll think about,” he teased. “Now get outta here!” he said giving her ass a hard slap. The unfair humiliation seemed to be endless for her. Avery accepted that they were done toying with her body and left. All she could do now was clean herself up and prepare for the worst.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5</Pages>
  <Words>2866</Words>
  <Characters>12847</Characters>
  <CharactersWithSpaces>15747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2019-11-09T05:30:07Z</dcterms:created>
  <dc:creator>Vanessa Evans</dc:creator>
  <dc:description/>
  <dc:language>en-GB</dc:language>
  <cp:lastModifiedBy>Vanessa Evans</cp:lastModifiedBy>
  <dcterms:modified xsi:type="dcterms:W3CDTF">2019-11-09T05:32:04Z</dcterms:modified>
  <cp:revision>3</cp:revision>
  <dc:subject/>
  <dc:title>_V</dc:title>
</cp:coreProperties>
</file>