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Amsterdam Trip</w:t>
      </w:r>
    </w:p>
    <w:p>
      <w:pPr>
        <w:pStyle w:val="Normal"/>
        <w:bidi w:val="0"/>
        <w:jc w:val="left"/>
        <w:rPr/>
      </w:pPr>
      <w:r>
        <w:rPr/>
        <w:t>by</w:t>
      </w:r>
      <w:hyperlink r:id="rId2">
        <w:r>
          <w:rPr>
            <w:rStyle w:val="InternetLink"/>
          </w:rPr>
          <w:t>Butchheathway</w:t>
        </w:r>
      </w:hyperlink>
      <w:r>
        <w:rPr/>
        <w:t>©</w:t>
      </w:r>
    </w:p>
    <w:p>
      <w:pPr>
        <w:pStyle w:val="Normal"/>
        <w:bidi w:val="0"/>
        <w:jc w:val="left"/>
        <w:rPr/>
      </w:pPr>
      <w:r>
        <w:rPr/>
        <w:br/>
        <w:t>I was travelling with work in Europe and I had a couple of days off in Amsterdam.</w:t>
        <w:br/>
        <w:br/>
        <w:t>Having some time free I decided to call my wife back home in London...it had been a couple of days since we last spoke and I was eager to repeat our conversation,</w:t>
        <w:br/>
        <w:br/>
        <w:t>We were pretty good at phone sex and I always enjoyed the telephone call home ...</w:t>
        <w:br/>
        <w:br/>
        <w:t>Perhaps I should introduce and describe my wife of 8 years...</w:t>
        <w:br/>
        <w:br/>
        <w:t>Her name is Mary and she is a petite, dirty blonde, perfectly formed 32C-23-33 with a perfect pair of very perky breasts and a gorgeous arse...and it being July 1986 a very neatly trimmed but full bush.</w:t>
        <w:br/>
        <w:br/>
        <w:t>After the usual hello and how are you and the usual catch up there was a slight pause in the conversation...</w:t>
        <w:br/>
        <w:br/>
        <w:t>"I found a video you had hidden behind the books...it looked interesting."</w:t>
        <w:br/>
        <w:br/>
        <w:t>"Oh yes?...which video?"...</w:t>
        <w:br/>
        <w:br/>
        <w:t>"it's called Nightdreams...I didn't know you had any videos like that."</w:t>
        <w:br/>
        <w:br/>
        <w:t>"Ah yes, I borrowed it from Charlie...have you watched it?"</w:t>
        <w:br/>
        <w:br/>
        <w:t>"Yes...a few times now."</w:t>
        <w:br/>
        <w:br/>
        <w:t>"Oh so you like it?"</w:t>
        <w:br/>
        <w:br/>
        <w:t>"Well...some of it."</w:t>
        <w:br/>
        <w:br/>
        <w:t>I should explain that Nightdreams is quite a weird XXX film made in 1981...</w:t>
        <w:br/>
        <w:br/>
        <w:t>It is made up of a number of slightly crazy sexual vignettes featuring Dorothy LeMay who just happened to resemble Mary superficially...</w:t>
        <w:br/>
        <w:br/>
        <w:t>"So which bits did you like?"</w:t>
        <w:br/>
        <w:br/>
        <w:t>"Errrm the bit where those guys are sitting around smoking while the woman is fucking herself with a hookah pipe and then two of them leave the group and join her."</w:t>
        <w:br/>
        <w:br/>
        <w:t>"Oh yea...so what did you like about that?"</w:t>
        <w:br/>
        <w:br/>
        <w:t>"The fact that there were people just hanging around while she's naked, I find the vulnerability appealing I suppose."</w:t>
        <w:br/>
        <w:br/>
        <w:t>"So...nothing to do with the fact that she's sucking cock whilst being fucked?"</w:t>
        <w:br/>
        <w:br/>
        <w:t>"I suppose that has something to do with it...I've just watched that bit again...it makes me feel really horny."</w:t>
        <w:br/>
        <w:br/>
        <w:t>"Same here...any other bits?"</w:t>
        <w:br/>
        <w:br/>
        <w:t>"I quite liked the bit where she's in a bathroom using a vibrator and a masked stranger kind of breaks in and fucks her."</w:t>
        <w:br/>
        <w:br/>
        <w:t>"And what did you like about that?"</w:t>
        <w:br/>
        <w:br/>
        <w:t>"She was wearing a really sexy outfit...you know I like dressing up."</w:t>
        <w:br/>
        <w:br/>
        <w:t>"You aren't dressed up now are you?...what are you wearing?"</w:t>
        <w:br/>
        <w:br/>
        <w:t>"Oh not much just wrapped in a towel...I just got out of the bath and had to watch the scene again...I've been rubbing my clit furiously."</w:t>
        <w:br/>
        <w:br/>
        <w:t>"I've been wandering around today and I think I may have found something to help you with that in the future...would you use a vibrator if I pick one up for you?"</w:t>
        <w:br/>
        <w:br/>
        <w:t>"Constantly."</w:t>
        <w:br/>
        <w:br/>
        <w:t>So as soon as I got back to London we planned a trip to Amsterdam so we could do some shopping.</w:t>
        <w:br/>
        <w:br/>
        <w:t>We arrived via Schipol and Central Station, we were staying in a cosy little hotel on Singel canal</w:t>
        <w:br/>
        <w:br/>
        <w:t>so we decided to walk which took us through the red light district (pretty tame during the day) and past a pedestrian shopping street which I pointed out to Mary as I'd seen a dress shop there on my previous trip.</w:t>
        <w:br/>
        <w:br/>
        <w:t>We got to the hotel, checked in, dropped our bags in the room and discovered the rooms had no ensuite...just a sink. Each floor had a bathroom at the end of the hall between the four bedrooms and our room was not the closest.</w:t>
        <w:br/>
        <w:br/>
        <w:t>We couldn't change rooms so we decided to make the best of it.</w:t>
        <w:br/>
        <w:br/>
        <w:t>We headed out to do some shopping...</w:t>
        <w:br/>
        <w:br/>
        <w:t>We made our way to the shop where I'd previously seen some great clothes for Mary.</w:t>
        <w:br/>
        <w:br/>
        <w:t>The shop was laid out with racks of clothes either side of a central check out desk and a couple of changing booths at the back of the store.</w:t>
        <w:br/>
        <w:br/>
        <w:t>Mary was checking out the clothes racks when she picked out a great looking dress</w:t>
        <w:br/>
        <w:br/>
        <w:t>"How do you think I'll look in this?"</w:t>
        <w:br/>
        <w:br/>
        <w:t>It was a very short, skinny looking, printed lycra like dress that looked too small to fit her if truth be told but I wasn't going to tell her that so I just muttered "nice".</w:t>
        <w:br/>
        <w:br/>
        <w:t>She went back to try it on and then stepped out from behind the curtain...my god she looked good.</w:t>
        <w:br/>
        <w:br/>
        <w:t>The dress featured a large monotone gothic rose print, had a scoop neck which showed off her lovely cleavage and came down maybe 3-4 inches below her crotch.</w:t>
        <w:br/>
        <w:br/>
        <w:t>it was certainly the tightest, shortest thing I'd ever seen her wear, only problem was it was so tight you could clearly see her knicker line and bra strap which somewhat detracted from the overall effect.</w:t>
        <w:br/>
        <w:br/>
        <w:t>She looked down and commented on the fact her knicker line was clearly visible and then said</w:t>
        <w:br/>
        <w:br/>
        <w:t>"Oh well that's an easy fix."</w:t>
        <w:br/>
        <w:br/>
        <w:t>She proceeded back to the changing booth, didn't bother closing the curtain and took off her bra and knickers...</w:t>
        <w:br/>
        <w:br/>
        <w:t>My mouth was dry and I had a raging hard on...</w:t>
        <w:br/>
        <w:br/>
        <w:t>She looked fabulous, just the right side of slutty.</w:t>
        <w:br/>
        <w:br/>
        <w:t>"I'm going to keep this on...we should find some suitable shoes."</w:t>
        <w:br/>
        <w:br/>
        <w:t>I could only nod in agreement. We bought the dress and asked the girl in the shop if she could recommend anywhere to buy some nice shoes.</w:t>
        <w:br/>
        <w:br/>
        <w:t>She looked Mary up and down (which made me even harder if that were possible) and suggested a place on the same street a couple of shops down.</w:t>
        <w:br/>
        <w:br/>
        <w:t>"I'll pick the shoes myself."</w:t>
        <w:br/>
        <w:br/>
        <w:t>I waited outside while she entered the shoe store...it had a large front window with a clear view inside of the seats and footstools lined along the middle of the shop.</w:t>
        <w:br/>
        <w:br/>
        <w:t>Mary was chatting to the young guy in the shop and pointed out a couple of shoes she'd like to try on...she then sat down at the closest chair to the window so we could see each other clearly.</w:t>
        <w:br/>
        <w:br/>
        <w:t>The guy came out from the back with a couple of boxes and started unpacking the first pair...he placed one shoe on her right foot and stepped back...Mary stood up and came over to the window and raised her right foot onto a low ledge and pointed to the shoe mouthing the words</w:t>
        <w:br/>
        <w:br/>
        <w:t>"What do you think?"...it was then I remembered she wasn't wearing underwear and the dress had ridden up slightly giving me (and anyone passing by) a clear view of her exposed pussy.</w:t>
        <w:br/>
        <w:br/>
        <w:t>I wasn't sure she realised until she said...</w:t>
        <w:br/>
        <w:br/>
        <w:t>"I mean the shoes."</w:t>
        <w:br/>
        <w:br/>
        <w:t>In truth they were a little chunky with too much of a platform sole...I gave the shoes the thumbs down.</w:t>
        <w:br/>
        <w:br/>
        <w:t>She returned to the seat and hadn't pulled her dress back down so was now fully exposed to the guy at her feet...you could see him nervously licking his lips (his mouth must have been dry too).</w:t>
        <w:br/>
        <w:br/>
        <w:t>He removed the first shoe and with trembling hands proceeded to fit the second pair which were like an open toed sandal with an ankle strap and a modest 3 inch heel.</w:t>
        <w:br/>
        <w:br/>
        <w:t>Mary again walked towards the window and this time lifted her foot with her legs spread wide and asked the same question...</w:t>
        <w:br/>
        <w:br/>
        <w:t>"What do you think?"</w:t>
        <w:br/>
        <w:br/>
        <w:t>I noticed a couple of guys had stopped to take in the scene...</w:t>
        <w:br/>
        <w:br/>
        <w:t>This was slightly unnerving but I couldn't ignore the ache in my balls as I'd been rock hard for over half an hour now...I gave her the thumbs up...apparently I wasn't the only one to do so.</w:t>
        <w:br/>
        <w:br/>
        <w:t>Mary kept the shoes on and as she left the shop the guy in the shop came out to the window to watch her leave nursing an obvious erection, if he had any sense he'd close up and go and sort himself out.</w:t>
        <w:br/>
        <w:br/>
        <w:t>I knew how he felt...my hard on was becoming really uncomfortable...</w:t>
        <w:br/>
        <w:br/>
        <w:t>It was turning dark now and as we wandered through the streets I asked Mary if it was her plan to expose herself that way..."I didn't realise at first until I saw you were looking at my pussy and not the shoes...then I realised I'd flashed the shoe salesman and I was really wet."</w:t>
        <w:br/>
        <w:br/>
        <w:t>"I'm so wet now I can feel it between my legs".</w:t>
        <w:br/>
        <w:br/>
        <w:t>"I've been hard for so long if you touched my cock now I'd cum straight away."</w:t>
        <w:br/>
        <w:br/>
        <w:t>"We can do better than that."</w:t>
        <w:br/>
        <w:br/>
        <w:t>She grabbed my hand and took us down a skinny passageway.</w:t>
        <w:br/>
        <w:br/>
        <w:t>We stopped halfway down and she pushed me back against the wall.</w:t>
        <w:br/>
        <w:br/>
        <w:t>"What are you doing?"</w:t>
        <w:br/>
        <w:br/>
        <w:t>"Whatever I want."</w:t>
        <w:br/>
        <w:br/>
        <w:t>She crouched down in front of me and took out my cock and looking up at me with drunken eyes</w:t>
        <w:br/>
        <w:br/>
        <w:t>proceeded to slowly take me in her mouth.</w:t>
        <w:br/>
        <w:br/>
        <w:t>I glanced nervously back up the alley where people were crossing the street seemingly unaware of what was happening just a few feet away.</w:t>
        <w:br/>
        <w:br/>
        <w:t>Mary was a really superb cocksucker...it was her favourite sexual activity.</w:t>
        <w:br/>
        <w:br/>
        <w:t>"What if someone sees us?"</w:t>
        <w:br/>
        <w:br/>
        <w:t>She was on her knees now and I could see her naked arse as her dress had ridden up so much...she slowly withdrew her mouth from my cock...</w:t>
        <w:br/>
        <w:br/>
        <w:t>"Let them watch."</w:t>
        <w:br/>
        <w:br/>
        <w:t>My god... where had this woman come from?</w:t>
        <w:br/>
        <w:br/>
        <w:t>She opened her pretty mouth and took my entire length to the back of her throat.</w:t>
        <w:br/>
        <w:br/>
        <w:t>I was very close to cumming...</w:t>
        <w:br/>
        <w:br/>
        <w:t>"What if someone comes down?"</w:t>
        <w:br/>
        <w:br/>
        <w:t>She again moved her head back looked up at me and said...</w:t>
        <w:br/>
        <w:br/>
        <w:t>"Tell them to fuck me."</w:t>
        <w:br/>
        <w:br/>
        <w:t>That did it...I exploded onto her face with a thick rope of jism before she completely engulfed my cock and proceeded to swallow the rest of my load...</w:t>
        <w:br/>
        <w:br/>
        <w:t>She sucked me until I started to soften in her mouth.</w:t>
        <w:br/>
        <w:br/>
        <w:t>She got up off her knees and wiped the cum from her face.</w:t>
        <w:br/>
        <w:br/>
        <w:t>"Lets get back to the hotel where you can return the favour."</w:t>
        <w:br/>
        <w:br/>
        <w:t>I'm not sure I've ever walked that fast since.</w:t>
        <w:br/>
        <w:br/>
        <w:t>On the way back to the hotel we passed an adult sex store.....</w:t>
        <w:br/>
        <w:br/>
        <w:t>"Shall we pick up that vibrator I promised you?" I joked...</w:t>
        <w:br/>
        <w:br/>
        <w:t>"Absolutely, lets get it now...we can play with it when we get back."</w:t>
        <w:br/>
        <w:br/>
        <w:t>She strolled straight into the sex shop without a second thought and went up to the young guy behind the counter and asked about their best vibrators...</w:t>
        <w:br/>
        <w:br/>
        <w:t>She really seemed to have lost all inhibitions, she'd never have done this even a week ago.</w:t>
        <w:br/>
        <w:br/>
        <w:t>The young guy seemed quite taken aback with this very forward, provocatively dressed older woman.</w:t>
        <w:br/>
        <w:br/>
        <w:t>He came from behind the counter and showed Mary where the vibrators and dildos were on display.</w:t>
        <w:br/>
        <w:br/>
        <w:t>She asked if there were any he would recommend and he told her which were the most popular...</w:t>
        <w:br/>
        <w:br/>
        <w:t>Explaining that they were mostly purchased by men for their wives or girlfriends...</w:t>
        <w:br/>
        <w:br/>
        <w:t>"I don't suppose there is anywhere I can try a few of these out is there?" she asked with a flirty/cheeky glint in her eye.</w:t>
        <w:br/>
        <w:br/>
        <w:t>"Errrr no I'm afraid not." he replied.</w:t>
        <w:br/>
        <w:br/>
        <w:t>"This one looks good...it'll do two jobs at once". she said as she picked out a colourful looking rabbit style vibrator...It was about 8" long with a 6" shaft and a pair of "bunny ears" for clitoral stimulation.</w:t>
        <w:br/>
        <w:br/>
        <w:t>We bought the vibrator after Mary insisted on the guy fitting the batteries and at least turning it on... the shaft rotated and the ears jiggled.</w:t>
        <w:br/>
        <w:br/>
        <w:t>She seemed satisfied it worked so she carried it back to the hotel reading the instructions as we walked.</w:t>
        <w:br/>
        <w:br/>
        <w:t>As we climbed the stairs to our room Mary went first and I had the stunning view of her exposed pussy, she really was going for it.</w:t>
        <w:br/>
        <w:br/>
        <w:t>As we entered the room she sat on the edge of the bed and hitched the dress up over her hips and spread her legs wide...</w:t>
        <w:br/>
        <w:br/>
        <w:t>"Please make me cum."</w:t>
        <w:br/>
        <w:br/>
        <w:t>I dropped to my knees and started to gently lick around her labia before homing in on her clitoris...</w:t>
        <w:br/>
        <w:br/>
        <w:t>she started to moan immediately</w:t>
        <w:br/>
        <w:br/>
        <w:t>"Oh yes...that's good."</w:t>
        <w:br/>
        <w:br/>
        <w:t>She was so wet it was running down her thighs...</w:t>
        <w:br/>
        <w:br/>
        <w:t>"Oooohhh fuck yeah"..."Mmmmmff."</w:t>
        <w:br/>
        <w:br/>
        <w:t>As I was using my tongue I looked up to see Mary was gently sucking on the head of the vibrator...this was one of the most erotic things I'd ever seen, I was rock hard again with a throbbing erection...</w:t>
        <w:br/>
        <w:br/>
        <w:t>I reached up to take the purple cock from her mouth and placed it at the entrance to her pussy...</w:t>
        <w:br/>
        <w:br/>
        <w:t>I slowly started to ease it past her pussy lips and then it slid in of it's own accord...</w:t>
        <w:br/>
        <w:br/>
        <w:t>"Oh...fuck me...fuck me".</w:t>
        <w:br/>
        <w:br/>
        <w:t>I turned on the shaft and gently pushed the cock in and then out never letting my tongue lose contact with her clit....</w:t>
        <w:br/>
        <w:br/>
        <w:t>"Fuck me......harder...fuck me harder."</w:t>
        <w:br/>
        <w:br/>
        <w:t>"Oh fuuuuck....yes....ooohh.....YES!"</w:t>
        <w:br/>
        <w:br/>
        <w:t>She wasn't a "gusher" but I swear my face, hands and the purple cock were covered in a fluid which wasn't mine.</w:t>
        <w:br/>
        <w:br/>
        <w:t>"Oh god that was good." she was still trembling from the orgasm as she took over the use of the vibrator...</w:t>
        <w:br/>
        <w:br/>
        <w:t>"This cock feels soooo good."</w:t>
        <w:br/>
        <w:br/>
        <w:t>She rolled further onto the bed keeping the vibrator inside her and got on her hands and knees and reached under to turn on the ears as well as the shaft...</w:t>
        <w:br/>
        <w:br/>
        <w:t>"Take off my dress."...I got rid of my clothes and climbed onto the bed in front of her and peeled off her dress over her head.</w:t>
        <w:br/>
        <w:br/>
        <w:t>"Give me your cock...let me suck it."</w:t>
        <w:br/>
        <w:br/>
        <w:t>I was kneeling in front of her and pushed forward and she took me into her open mouth...</w:t>
        <w:br/>
        <w:br/>
        <w:t>"Mmmmmffff."</w:t>
        <w:br/>
        <w:br/>
        <w:t>I leaned forward and started to gently pat her backside...this was her favourite position...she loved being spanked whilst on all fours sucking cock.</w:t>
        <w:br/>
        <w:br/>
        <w:t>She was really working the vibrator now and I could tell she wasn't far off another orgasm...</w:t>
        <w:br/>
        <w:br/>
        <w:t>"You like being fucked while you're sucking cock don't you?"....</w:t>
        <w:br/>
        <w:br/>
        <w:t>"Mmmmm-mmmmm."</w:t>
        <w:br/>
        <w:br/>
        <w:t>"You love having two cocks don't you?"</w:t>
        <w:br/>
        <w:br/>
        <w:t>"Mmmmmmmmmmm."</w:t>
        <w:br/>
        <w:br/>
        <w:t>"Would you like more than two?"....</w:t>
        <w:br/>
        <w:br/>
        <w:t>"Mmmmm-mmmmm."</w:t>
        <w:br/>
        <w:br/>
        <w:t>"Would you like a cock in your arse right now?".....</w:t>
        <w:br/>
        <w:br/>
        <w:t>"Mmmmm." I slide out of her mouth as I orgasm and cover her face from her hair to her chin in cum...she simultaneously lifts her head and screams out...</w:t>
        <w:br/>
        <w:br/>
        <w:t>"Fuck me...fuck me...yeah....oooohhh...yes...yes...yeeeessss." and collapses on the bed...</w:t>
        <w:br/>
        <w:br/>
        <w:t>I lean over and gently remove the still throbbing vibrator from her saturated pussy...</w:t>
        <w:br/>
        <w:br/>
        <w:t>"Oh thank you...that was marvellous."</w:t>
        <w:br/>
        <w:br/>
        <w:t>"I think you did most of the work."</w:t>
        <w:br/>
        <w:br/>
        <w:t>"It was just that dirty talk...it got me over the edge."</w:t>
        <w:br/>
        <w:br/>
        <w:t>"You mean talking about you being fucked by several cocks?"</w:t>
        <w:br/>
        <w:br/>
        <w:t>"Yes...it really makes me so hot."</w:t>
        <w:br/>
        <w:br/>
        <w:t>"Would you like to be fucked like that?"</w:t>
        <w:br/>
        <w:br/>
        <w:t>"I just was...I loved it."</w:t>
        <w:br/>
        <w:br/>
        <w:t>"You know what I mean."</w:t>
        <w:br/>
        <w:br/>
        <w:t>"I'm not sure...how would it work?...no it's just a fantasy...a really dirty fantasy but just that...I think."</w:t>
        <w:br/>
        <w:br/>
        <w:t>"I'm going to cleanup." and with that she grabs a towel opens the door and walks naked down the hall to the bathroom...never checking if the coast is clear or in fact if the bathroom is unoccupied.</w:t>
        <w:br/>
        <w:br/>
        <w:t>I go to the door and watch her gorgeous arse sashay down the hall...she reaches the bathroom door and just opens it ...doesn't knock at all just strolls straight in.</w:t>
        <w:br/>
        <w:br/>
        <w:t>She turns and gives me a wave and then closes the door behind her...I don't hear the door being locked...she is out of control.</w:t>
        <w:br/>
        <w:br/>
        <w:t>I have to keep watch at the door in case anyone attempts to enter the bathroom...nobody does and I'm trying to figure out if I'm disappointed or not...I come to the conclusion I think I am...I would love to have a complete stranger walk in on her while she showered.</w:t>
        <w:br/>
        <w:br/>
        <w:t>There's some noise behind me as people are coming up the stairs...just at that moment Mary opens the bathroom door and walks back down the hall towards our room dressed only in a towel...which is wrapped around her hair...completely naked, fresh and clean from the shower and looking incredibly sexy.</w:t>
        <w:br/>
        <w:br/>
        <w:t>I turn around to see a middle aged couple at the top of the stairs staring admiringly in Mary's direction...Mary gives them a sexy smile as she drops the towel, turns and bends over to pick it up, displays her incredible rear end and then nonchalantly steers herself into our room almost knocking me over in the process.</w:t>
        <w:br/>
        <w:br/>
        <w:t>I close the door and say...</w:t>
        <w:br/>
        <w:br/>
        <w:t>"My god you make me hard."</w:t>
        <w:br/>
        <w:br/>
        <w:t>"I'm so glad."</w:t>
        <w:br/>
        <w:br/>
        <w:t>"What has come over you?".....</w:t>
        <w:br/>
        <w:br/>
        <w:t>"You mean apart from you?"</w:t>
        <w:br/>
        <w:br/>
        <w:t>"See...even that....what is it?"....</w:t>
        <w:br/>
        <w:br/>
        <w:t>"Well I suppose it's ever since that sexy phone call and watching that video plus the fact we are away from home and everybody...I just think I feel like letting go a bit."</w:t>
        <w:br/>
        <w:br/>
        <w:t>"I really feel like doing some sex shop retail therapy tomorrow...being in that shop made me feel really dirty and incredibly horny at the same time....it was wonderful."</w:t>
        <w:br/>
        <w:br/>
        <w:t>"You enjoyed teasing that assistant."</w:t>
        <w:br/>
        <w:br/>
        <w:t>"I did....I feel like I want to tease and ...I want to please."</w:t>
        <w:br/>
        <w:br/>
        <w:t>Oh god....I'm hard again.....</w:t>
        <w:br/>
        <w:br/>
        <w:t>The next day...</w:t>
        <w:br/>
        <w:br/>
        <w:t>We spent the next day walking the streets looking for a suitable sex shop...</w:t>
        <w:br/>
        <w:br/>
        <w:t>Mary was interested in picking up some slutty lingerie and maybe another toy or two.</w:t>
        <w:br/>
        <w:br/>
        <w:t>A lot of the sex shops only stocked videos and toys and the lingerie places didn't have the right seedy vibe we were after.</w:t>
        <w:br/>
        <w:br/>
        <w:t>Some time late afternoon we found a place in amongst a few headshops/coffee shops.</w:t>
        <w:br/>
        <w:br/>
        <w:t>It had some lingerie and rubberwear displayed in the window so we knew we'd found a suitable place.</w:t>
        <w:br/>
        <w:br/>
        <w:t>As we entered there was a raised counter opposite the door with a middle aged bloke sitting behind it smoking what was obviously not a regular cigarette.</w:t>
        <w:br/>
        <w:br/>
        <w:t>The shop was laid out in an L shape with videos and toys on display either side as you first walked in and clothing on racks around the corner.</w:t>
        <w:br/>
        <w:br/>
        <w:t>Against the back wall were four video booths with doors and a single changing booth with a curtain pulled across the front with a full length mirror on the opposite wall.</w:t>
        <w:br/>
        <w:br/>
        <w:t>This place definitely had the right seediness quota, helped by the leering guy behind the counter.</w:t>
        <w:br/>
        <w:br/>
        <w:t>Mary went straight up to him and asked where the lingerie was and if there was somewhere to try it on.</w:t>
        <w:br/>
        <w:br/>
        <w:t>This guy couldn't believe his luck...he sensed he was in for a show.</w:t>
        <w:br/>
        <w:br/>
        <w:t>He showed us around the corner and explained that Mary couldn't try on any knickers if she did, she was buying them.</w:t>
        <w:br/>
        <w:br/>
        <w:t>I thought he would hang around but he went straight back to his post at the front of the store.</w:t>
        <w:br/>
        <w:br/>
        <w:t>We were left alone then as there didn't seem to be anyone else in the shop.</w:t>
        <w:br/>
        <w:br/>
        <w:t>Mary who was wearing a summer dress which buttoned up the front and pretty normal black knickers and bra started looking through the racks of lingerie...</w:t>
        <w:br/>
        <w:br/>
        <w:t>She picked out a black bustier with garters and a pair of black sheer stockings....</w:t>
        <w:br/>
        <w:br/>
        <w:t>"I'm definitely getting the stockings...maybe I should pick a pair of knickers that will go with everything."</w:t>
        <w:br/>
        <w:br/>
        <w:t>She lifted up a pair of black mesh knickers that were just that...a sheer mesh panel front and back...</w:t>
        <w:br/>
        <w:br/>
        <w:t>"Yes....get them...definitely."</w:t>
        <w:br/>
        <w:br/>
        <w:t>She went into the changing booth discarded her dress and underwear and came out dressed like some sleazy sex goddess ....</w:t>
        <w:br/>
        <w:br/>
        <w:t>"Jesus you look good."</w:t>
        <w:br/>
        <w:br/>
        <w:t>I could hear some mumbling from the guy at the front and saw just up above the mirror there was a camera...he was obviously watching...</w:t>
        <w:br/>
        <w:br/>
        <w:t>Mary looked up and smiled...stepped forward and stood with her legs slightly apart seemingly admiring herself in the mirror...</w:t>
        <w:br/>
        <w:br/>
        <w:t>The bustier just about covered her tits while pushing them up slightly, the black pattered lace stopped just above her navel and two straps either side held up the stockings...I nearly came. The effect was breathtaking...Her bush was clearly visible through the skimpy knickers and her nipples were rock hard and almost poking through the thin material of the bustier.</w:t>
        <w:br/>
        <w:br/>
        <w:t>She did a slow rotation and looked back over her shoulder...</w:t>
        <w:br/>
        <w:br/>
        <w:t>"What do you think?"</w:t>
        <w:br/>
        <w:br/>
        <w:t>"Oh...We're buying those."</w:t>
        <w:br/>
        <w:br/>
        <w:t>Mary went back to the booth with a few more choices from the racks.</w:t>
        <w:br/>
        <w:br/>
        <w:t>As she was walking back I decided to see what kind of view our friend at the front had so I quickly nipped around while she had his attention.</w:t>
        <w:br/>
        <w:br/>
        <w:t>I got round there just in time to see he had the camera view on a TV monitor next to the till.</w:t>
        <w:br/>
        <w:br/>
        <w:t>I saw Mary's rear as she entered the booth...He saw me and started mumbling an apology claiming he was just surveying the store.....</w:t>
        <w:br/>
        <w:br/>
        <w:t>"Don't worry mate...I think she's enjoying this as much as anyone."</w:t>
        <w:br/>
        <w:br/>
        <w:t>I returned to the back of the store as Mary appeared wearing a matching white lace bra and knicker set...although both were transparent thanks to the delicate pattern of the lace, they were pretty as opposed to slutty.</w:t>
        <w:br/>
        <w:br/>
        <w:t>I have to say though her pussy looked great and when she turned round and bent over towards the camera the audible groan from the front of the shop told me our friend agreed with the rear view.</w:t>
        <w:br/>
        <w:br/>
        <w:t>As she straightened up...one of the doors to the video booths opened and out stepped a fairly startled man in a business suit.</w:t>
        <w:br/>
        <w:br/>
        <w:t>He quickly regained his composure and complemented Mary on her attire....</w:t>
        <w:br/>
        <w:br/>
        <w:t>"Very nice...I hope you're choosing that, it's very attractive."</w:t>
        <w:br/>
        <w:br/>
        <w:t>Mary seemingly taking this in her stride</w:t>
      </w:r>
    </w:p>
    <w:p>
      <w:pPr>
        <w:pStyle w:val="Normal"/>
        <w:bidi w:val="0"/>
        <w:jc w:val="left"/>
        <w:rPr/>
      </w:pPr>
      <w:r>
        <w:rPr/>
      </w:r>
    </w:p>
    <w:p>
      <w:pPr>
        <w:pStyle w:val="Normal"/>
        <w:bidi w:val="0"/>
        <w:jc w:val="left"/>
        <w:rPr/>
      </w:pPr>
      <w:r>
        <w:rPr/>
        <w:t>"Thank you...I am taking it...along with some others."</w:t>
        <w:br/>
        <w:br/>
        <w:t>She then went back into the booth and the businessman came over to me...</w:t>
        <w:br/>
        <w:br/>
        <w:t>"Would you mind if I stay and see what your wife chooses?"</w:t>
        <w:br/>
        <w:br/>
        <w:t>What could I say?...</w:t>
        <w:br/>
        <w:br/>
        <w:t>"Not at all, it's a free country."</w:t>
        <w:br/>
        <w:br/>
        <w:t>This was getting interesting...how would Mary react to her growing audience?</w:t>
        <w:br/>
        <w:br/>
        <w:t>She pulled back the curtain and walked out in a thin rubber dress which clung to her like a second skin...her nipples were stretching the thin material and you could see the outline of her mound at the front, and when she turned round my god her arse had never looked so good.</w:t>
        <w:br/>
        <w:br/>
        <w:t>The businessman spoke first...</w:t>
        <w:br/>
        <w:br/>
        <w:t>"I hope you don't mind me saying so but you are most beautiful...you make an old man very happy."</w:t>
        <w:br/>
        <w:br/>
        <w:t>"I'm glad you like it but it was hell to get on...you might both have to help me get it off."</w:t>
        <w:br/>
        <w:br/>
        <w:t>She looked at me with a wicked grin...</w:t>
        <w:br/>
        <w:br/>
        <w:t>"I like this...but it's not very practical...actually Dave I wasn't kidding could you come and help get it off?"</w:t>
        <w:br/>
        <w:br/>
        <w:t>I walked to the booth and was just starting to roll the dress up when the shop guy came round...</w:t>
        <w:br/>
        <w:br/>
        <w:t>"You might need some of this." he'd brought some talcum powder...</w:t>
        <w:br/>
        <w:br/>
        <w:t>"You should have put some on before you put on the dress....it makes it so much easier."</w:t>
        <w:br/>
        <w:br/>
        <w:t>He reached out to the top of the dress at the back and puffed some talc inside then Mary turned around so he could do the same at the front....he gingerly pulled the front of the dress away from her body and poured talc over her tits and inside the dress.</w:t>
        <w:br/>
        <w:br/>
        <w:t>He handed me a towel and after peeling the dress up over her head exposing her naked rear for both of these strangers to see I towelled her back down with this obviously dry spunk stained towel. I gave Mary the towel and she closed the curtain to do her own front, but not before whispering to me...</w:t>
        <w:br/>
        <w:br/>
        <w:t>"I'm so horny right now I could fuck you right here."</w:t>
        <w:br/>
        <w:br/>
        <w:t>I was so hard at this point my balls were about to explode...</w:t>
        <w:br/>
        <w:br/>
        <w:t>Now there were three of us standing around waiting for Mary to appear...three men standing around adjusting their erections...The whole place smelled of sex.</w:t>
        <w:br/>
        <w:br/>
        <w:t>Mary opened the curtain and my jaw dropped...</w:t>
        <w:br/>
        <w:br/>
        <w:t>"I couldn't find any knickers that went with this so..."</w:t>
        <w:br/>
        <w:br/>
        <w:t>She was wearing a red satin bodice with black lace trim that cupped her tits but didn't cover them and a pair of black stockings held up by straps from the bodice...no knickers...</w:t>
        <w:br/>
        <w:br/>
        <w:t>I couldn't believe she'd be this bold, this brazen....fuck she looked sexy...she was sexy.</w:t>
        <w:br/>
        <w:br/>
        <w:t>She looked at herself in the mirror before turning to me and said...</w:t>
        <w:br/>
        <w:br/>
        <w:t>"What do you think?"</w:t>
        <w:br/>
        <w:br/>
        <w:t>I was speechless...the shop guy wasn't ...he grunted and stepped behind Mary reached around her to fondle her tits and started licking and kissing her neck.</w:t>
        <w:br/>
        <w:br/>
        <w:t>She looked at me with lust and closed her eyes as her nipples were being played with...she started to groan...</w:t>
        <w:br/>
        <w:br/>
        <w:t>I was dumbstruck....but the businessman decided to join in...he stepped straight forward, got down on his knees and proceeded to nuzzle between her legs...</w:t>
        <w:br/>
        <w:br/>
        <w:t>"Oooohhh....yes." she said as she opened her eyes to look at me...she opened her mouth and sighed with pleasure as the businessman started to slide two fingers into her soaking wet pussy.</w:t>
        <w:br/>
        <w:br/>
        <w:t>It didn't take long with the nipple, clitoral and vaginal stimulation before she started to orgasm.....</w:t>
        <w:br/>
        <w:br/>
        <w:t>"I'm cumming.....oh god....don't stop ...I'm cumming."</w:t>
        <w:br/>
        <w:br/>
        <w:t>Her legs were giving way as she came and the shop guy said</w:t>
        <w:br/>
        <w:br/>
        <w:t>"I'm going to fuck you now".</w:t>
        <w:br/>
        <w:br/>
        <w:t>"Oh yes....fuck me...fuck me good." and with that he lowered her to her knees, spread her legs pushed her body forward so she braced herself, then took out his cock and rubbed it up and down over her pussy lips before sliding his full length inside her....</w:t>
        <w:br/>
        <w:br/>
        <w:t>"You like being fucked like a slut?" he said</w:t>
        <w:br/>
        <w:br/>
        <w:t>"Yes...fuck me like the slut I am...I love it....give me your cock."</w:t>
        <w:br/>
        <w:br/>
        <w:t>I think the businessman took that as his cue as he dropped his trousers and got on his knees and offered Mary his cock...her eyes were closed but shop guy told her to open her mouth.</w:t>
        <w:br/>
        <w:br/>
        <w:t>"You're going to suck that cock slut."</w:t>
        <w:br/>
        <w:br/>
        <w:t>Shop guy was really pounding into her as she opened her willing mouth to engulf the dripping cock in front of her...</w:t>
        <w:br/>
        <w:br/>
        <w:t>"Mmmmmmfff."</w:t>
        <w:br/>
        <w:br/>
        <w:t>I could tell this wasn't going to last long...shop guy while roughly fucking her was reaching round to play with her clit and she was just moaning non stop...</w:t>
        <w:br/>
        <w:br/>
        <w:t>Businessman at this point was fucking her mouth with some abandon getting faster and faster until he pulled out and shot a huge load over her face and lips...Mary tried her best to catch as much as she could in her mouth but she gave up as her orgasm hit her and her mouth just hung open as she climaxed</w:t>
        <w:br/>
        <w:br/>
        <w:t>"Aaaaaaahhhhh-aaaaahhhh-aaaaahhh."</w:t>
        <w:br/>
        <w:br/>
        <w:t>Shop guy jack hammered away....he grunted noisily, lunged forward and pulling out started to spurt over her bum cheeks and arse with a few major spurts shooting up her back....</w:t>
        <w:br/>
        <w:br/>
        <w:t>As she stayed on her hands and knees saying</w:t>
        <w:br/>
        <w:br/>
        <w:t>"Oh god....oh god." almost weeping with joy...</w:t>
        <w:br/>
        <w:br/>
        <w:t>I kneeled down in front of her and lifted her head up by the chin....</w:t>
        <w:br/>
        <w:br/>
        <w:t>"Did you enjoy that?"</w:t>
        <w:br/>
        <w:br/>
        <w:t>"Oh my god yes...it was wonderful...I'm such a slut."</w:t>
        <w:br/>
        <w:br/>
        <w:t>"You are...you are....would you like me to fuck you?...or do you want to show these guys what a good cocksucker you are?"</w:t>
        <w:br/>
        <w:br/>
        <w:t>She didn't answer, just opened her mouth and started to give me the best blow job...licking the underside of my shaft, holding my cock at the base cupping my balls...</w:t>
        <w:br/>
        <w:br/>
        <w:t>"You love this don't you?...sucking cock in front of an audience."</w:t>
        <w:br/>
        <w:br/>
        <w:t>"Mmmmmmmmmmmmmm."</w:t>
        <w:br/>
        <w:br/>
        <w:t>The businessman seemed to have recovered his erection and gestured towards Mary's rear end.</w:t>
        <w:br/>
        <w:br/>
        <w:t>I asked her...</w:t>
        <w:br/>
        <w:br/>
        <w:t>"Do you want to be fucked again?"</w:t>
        <w:br/>
        <w:br/>
        <w:t>She removed her mouth...</w:t>
        <w:br/>
        <w:br/>
        <w:t>"Yes...fuck me ...fuck me well and good."</w:t>
        <w:br/>
        <w:br/>
        <w:t>she returned to sucking my cock.</w:t>
        <w:br/>
        <w:br/>
        <w:t>The businessman was patiently stroking his cock behind her...it was a good length about 8"</w:t>
        <w:br/>
        <w:br/>
        <w:t>she groaned around my cock as he slid it into her sopping pussy...</w:t>
        <w:br/>
        <w:br/>
        <w:t>I didn't think I would last long as this was beyond erotic...me sliding my cock in and out of her mouth while she was being vigorously fucked by a complete stranger.</w:t>
        <w:br/>
        <w:br/>
        <w:t>"I'm going to cum." I warned...</w:t>
        <w:br/>
        <w:br/>
        <w:t>"Mmmmmmmmfff." was all she could reply.</w:t>
        <w:br/>
        <w:br/>
        <w:t>I started to spasm as I came on the forward thrust, shooting straight down her throat.</w:t>
        <w:br/>
        <w:br/>
        <w:t>I held her head as she finished swallowing my cum, sucking the last few drops from the end of my cock.</w:t>
        <w:br/>
        <w:br/>
        <w:t>The businessman was grinding in and out at a steady pace and he too was fingering her clit.</w:t>
        <w:br/>
        <w:br/>
        <w:t>I asked...</w:t>
        <w:br/>
        <w:br/>
        <w:t>"Are you enjoying getting fucked in front of everybody?"</w:t>
        <w:br/>
        <w:br/>
        <w:t>"Oh god this is good...this is soooo good."</w:t>
        <w:br/>
        <w:br/>
        <w:t>"What if other people come in?"</w:t>
        <w:br/>
        <w:br/>
        <w:t>"Let them fuck me....I want them all to fuck me.....oh.....oh....uuuuuuuurrrggghhh."</w:t>
        <w:br/>
        <w:br/>
        <w:t>She came again.</w:t>
        <w:br/>
        <w:br/>
        <w:t>The shop guy had turned the sign closed and locked the door so I knew no one else was coming in....but she didn't .</w:t>
        <w:br/>
        <w:br/>
        <w:t>The shop guy got in front of her and shoved his cock in her mouth and thrust it in and out a few times before withdrawing and slapping it on her cheeks...</w:t>
        <w:br/>
        <w:br/>
        <w:t>"Oh please...fuck me...fuck my mouth."</w:t>
        <w:br/>
        <w:br/>
        <w:t>With that he grabbed her hair and plunged in all the way and started to fuck her throat...</w:t>
        <w:br/>
        <w:br/>
        <w:t>The business guy was just about to lose it ...and he did, pulling out to add to the cum already covering her back and arse.</w:t>
        <w:br/>
        <w:br/>
        <w:t>He shuffled away but didn't pull his pants up...maybe he knew what was coming...</w:t>
        <w:br/>
        <w:br/>
        <w:t>Shop guy took the opportunity to get back behind Mary and slammed his cock into her with no mercy.....</w:t>
        <w:br/>
        <w:br/>
        <w:t>"Ohhhhh....fuck......that's it.....fuck me hard....harder...."</w:t>
        <w:br/>
        <w:br/>
        <w:t>"You want it harder bitch?"</w:t>
        <w:br/>
        <w:br/>
        <w:t>"Yes....fuck me...fuck me."</w:t>
        <w:br/>
        <w:br/>
        <w:t>He slowly withdrew his cock and rubbed it over her cum covered arsehole....slowly forcing his cock inside........</w:t>
        <w:br/>
        <w:br/>
        <w:t>"Oh my fucking god....yes...yes...fuck my arse."</w:t>
        <w:br/>
        <w:br/>
        <w:t>He was trying to fuck her arse but he couldn't get the angle right so he stopped, pulled out, flipped her onto her back and lifted her knees onto his shoulders and slid his cock straight into her arse...what a sight she was...her legs were sliding down his arms as he pounded away...she was wide open with her arms above her head...</w:t>
        <w:br/>
        <w:br/>
        <w:t>"You like having your arse fucked bitch?"</w:t>
        <w:br/>
        <w:br/>
        <w:t>"I love it....keep fucking me....it feels so good."</w:t>
        <w:br/>
        <w:br/>
        <w:t>I dropped to my knees and started wanking and then I was joined by the businessman, one either side.</w:t>
        <w:br/>
        <w:br/>
        <w:t>She opened her eyes enough to see...</w:t>
        <w:br/>
        <w:br/>
        <w:t>"Oh yes...yes...cum all over me...fuck my arse....fuck me everywhere."</w:t>
        <w:br/>
        <w:br/>
        <w:t>That did it for me...I shot out a couple of spurts over her tits and neck and businessman soon followed with an impressive load considering over her lower belly.</w:t>
        <w:br/>
        <w:br/>
        <w:t>Shop guy was still pounding away until he grunted loudly and started to cum inside her filling her arse...he was balls deep and it took him a little time to withdraw...</w:t>
        <w:br/>
        <w:br/>
        <w:t>"Oh my god....that was so good...I never knew being fucked could be this good..."</w:t>
        <w:br/>
        <w:br/>
        <w:t>She got up on her knees and licked the three dripping cocks clean.</w:t>
        <w:br/>
        <w:br/>
        <w:t>As she got to mine she looked up at me...</w:t>
        <w:br/>
        <w:br/>
        <w:t>"I love being your dirty slut....I wish we could fuck here forever...are there no more customers?"</w:t>
        <w:br/>
        <w:br/>
        <w:t>It was a little awkward gathering up clothes and zipping up but shop guy let out the businessman and then left us to get our things together...</w:t>
        <w:br/>
        <w:br/>
        <w:t>We headed back to the hotel and Mary asked..."are you ok with what just happened?"</w:t>
        <w:br/>
        <w:br/>
        <w:t>"I'm not sure....I'm still a bit stunned to be honest...I know it's the horniest I've ever been but I'm not sure how it even happened."</w:t>
        <w:br/>
        <w:br/>
        <w:t xml:space="preserve">"Well I was just wondering if you wanted to go shopping again tomorrow?...it is our last day." </w:t>
      </w:r>
    </w:p>
    <w:p>
      <w:pPr>
        <w:pStyle w:val="Normal"/>
        <w:rPr/>
      </w:pPr>
      <w:r>
        <w:rPr/>
      </w:r>
    </w:p>
    <w:p>
      <w:pPr>
        <w:pStyle w:val="Normal"/>
        <w:rPr/>
      </w:pPr>
      <w:r>
        <w:rPr/>
      </w:r>
    </w:p>
    <w:p>
      <w:pPr>
        <w:pStyle w:val="Normal"/>
        <w:rPr/>
      </w:pPr>
      <w:r>
        <w:rPr>
          <w:b/>
          <w:bCs/>
        </w:rPr>
        <w:t>Amsterdam Trip; Last Night, Second Day</w:t>
      </w:r>
      <w:r>
        <w:rPr/>
        <w:br/>
        <w:br/>
        <w:t>This is the day following a wild afternoon/early evening my ex wife and I spent in the seedy streets of Amsterdam.</w:t>
        <w:br/>
        <w:br/>
        <w:t>Before we left the sex shop where Mary had just been fucked by the shop keeper and a complete stranger, the shop owner showed us the poor quality footage from the camera positioned above the mirror.</w:t>
        <w:br/>
        <w:br/>
        <w:t>Even though it wasn't particularly clear, you could still tell it was Mary sucking and fucking. We were both shocked and demanded he erase the tape.</w:t>
        <w:br/>
        <w:br/>
        <w:t>He refused and instead blackmailed us into returning and repeat the show Mary had just put on...this time for some invited guests.</w:t>
        <w:br/>
        <w:br/>
        <w:t>We protested until he reassured us that it would be just like a fashion show, Mary can keep any outfits she wears and no sex...</w:t>
        <w:br/>
        <w:br/>
        <w:t>"Unless the good lady desires?"</w:t>
        <w:br/>
        <w:br/>
        <w:t>Mary quite quickly agreed and dragged me out of the shop.</w:t>
        <w:br/>
        <w:br/>
        <w:t>She explained her logic as we walked back to the hotel...</w:t>
        <w:br/>
        <w:br/>
        <w:t>"We were going to do something like this anyway, so why not do it?"</w:t>
        <w:br/>
        <w:br/>
        <w:t>"It could be fun, I get to keep all that lovely, slutty underwear and just imagine all those hard cocks."</w:t>
        <w:br/>
        <w:br/>
        <w:t>"What if they all want to fuck you?" I asked</w:t>
        <w:br/>
        <w:br/>
        <w:t>"It'll be my choice...and if I don't want anyone to fuck me...no one will fuck me."</w:t>
        <w:br/>
        <w:br/>
        <w:t>Wow...she wasn't ruling out fucking who knew how many strangers.</w:t>
        <w:br/>
        <w:br/>
        <w:t>The Next Day</w:t>
        <w:br/>
        <w:br/>
        <w:t>We had some time to kill before we were due to arrive at the seedy sex shop so Mary announced she would like to find somewhere she could go for a spa treatment.</w:t>
        <w:br/>
        <w:br/>
        <w:t>The hotel recommended a place not too far away so we booked her in for a couple of hours while I wandered the streets.</w:t>
        <w:br/>
        <w:br/>
        <w:t>I returned to the spa place and sat in the waiting area across from the reception.</w:t>
        <w:br/>
        <w:br/>
        <w:t>I was half way through reading a magazine when Mary appeared looking fresh and relaxed.</w:t>
        <w:br/>
        <w:br/>
        <w:t>"Let's go back to the hotel, I've got something to show you."</w:t>
        <w:br/>
        <w:br/>
        <w:t>We walked back to the hotel and got to the bottom of the stairs.</w:t>
        <w:br/>
        <w:br/>
        <w:t>"Let me go first." she said.</w:t>
        <w:br/>
        <w:br/>
        <w:t>I looked up her dress as she started to climb the stairs.</w:t>
        <w:br/>
        <w:br/>
        <w:t>She was again without knickers and this time completely hairless.</w:t>
        <w:br/>
        <w:br/>
        <w:t>"Do you like?"</w:t>
        <w:br/>
        <w:br/>
        <w:t>I scrambled up behind her and put my hand between her legs.</w:t>
        <w:br/>
        <w:br/>
        <w:t>She was moist inside and out.</w:t>
        <w:br/>
        <w:br/>
        <w:t>"It's just a bit of Aloe Vera gel."</w:t>
        <w:br/>
        <w:br/>
        <w:t>We got to our room and she threw herself on the bed and hitched her dress up.</w:t>
        <w:br/>
        <w:br/>
        <w:t>"I'm not sure if I like it but the girl who did it said I'd get to love it."</w:t>
        <w:br/>
        <w:br/>
        <w:t>"I thought you hated the idea."</w:t>
        <w:br/>
        <w:br/>
        <w:t>"The masseuse persuaded me when she was massaging my front."</w:t>
        <w:br/>
        <w:br/>
        <w:t>"You were completely naked?"</w:t>
        <w:br/>
        <w:br/>
        <w:t>"Not even a towel..."</w:t>
        <w:br/>
        <w:br/>
        <w:t>"She kept getting a finger caught in my pubes so she suggested getting rid of them."</w:t>
        <w:br/>
        <w:br/>
        <w:t>"Jesus! what kind of massage was this?"</w:t>
        <w:br/>
        <w:br/>
        <w:t>"Oh just the normal kind, it was very sensual."</w:t>
        <w:br/>
        <w:br/>
        <w:t>"I was very horny and wet so I agreed and got waxed."</w:t>
        <w:br/>
        <w:br/>
        <w:t>"It does look good, I suppose I can get used to it."</w:t>
        <w:br/>
        <w:br/>
        <w:t>"What else did your spa consist of?"</w:t>
        <w:br/>
        <w:br/>
        <w:t>"Well...after the waxing they suggested I go into the steam room."</w:t>
        <w:br/>
        <w:br/>
        <w:t>"I'd like to have been there for that."</w:t>
        <w:br/>
        <w:br/>
        <w:t>"I wish you were there too but I made do with the people who were there."</w:t>
        <w:br/>
        <w:br/>
        <w:t>"What!!" "What people?"</w:t>
        <w:br/>
        <w:br/>
        <w:t>"There was an older couple sitting in there so I sat on the bench across from them."</w:t>
        <w:br/>
        <w:br/>
        <w:t>"They both smiled at me as I sat down wrapped in a towel and the woman started some small talk about what she was there for."</w:t>
        <w:br/>
        <w:br/>
        <w:t>"The man was staring at me intently and smiling and occasionally running his tongue across his lips, it was a bit creepy to be honest but it was making me horny knowing he wanted to fuck me in front of his wife."</w:t>
        <w:br/>
        <w:br/>
        <w:t>"So did anything happen?"</w:t>
        <w:br/>
        <w:br/>
        <w:t>"Well she was chattering away and she slowly started to open her towel."</w:t>
        <w:br/>
        <w:br/>
        <w:t>"She was average looking but had a great body."</w:t>
        <w:br/>
        <w:br/>
        <w:t>"He opened his towel and exposed his semi hard cock, it was still soft but looked quite big."</w:t>
        <w:br/>
        <w:br/>
        <w:t>"She asked me if I liked her husbands' cock and started to stroke it."</w:t>
        <w:br/>
        <w:br/>
        <w:t>"What did you say?"</w:t>
        <w:br/>
        <w:br/>
        <w:t>"I told her I liked it very much and I slowly opened my towel and spread my legs."</w:t>
        <w:br/>
        <w:br/>
        <w:t>Gulp.</w:t>
        <w:br/>
        <w:br/>
        <w:t>"I started to tease my clit as I watched his cock grow and get completely hard."</w:t>
        <w:br/>
        <w:br/>
        <w:t>"Even though I thought he was really creepy, the whole situation was very erotic and I couldn't help myself."</w:t>
        <w:br/>
        <w:br/>
        <w:t>"What do you mean?"</w:t>
        <w:br/>
        <w:br/>
        <w:t>"I went over to them, kneeled down in front of him and took his cock in my mouth."</w:t>
        <w:br/>
        <w:br/>
        <w:t>"You're kidding...what did his wife do?"</w:t>
        <w:br/>
        <w:br/>
        <w:t>"At first she was stroking my hair and whispering encouragement as I sucked his cock but then she got behind me and started playing with my pussy."</w:t>
        <w:br/>
        <w:br/>
        <w:t>"Wow you are such a slut."</w:t>
        <w:br/>
        <w:br/>
        <w:t>"I know...It did feel really debauched when she started to lick my clit and then inserted her fingers into my pussy and arse."</w:t>
        <w:br/>
        <w:br/>
        <w:t>"The guy started moaning and grunting really loudly, pulled my head down and buried his cock down my throat."</w:t>
        <w:br/>
        <w:br/>
        <w:t>"I started to orgasm and kind of fell onto his wife's face as I swallowed his cum."</w:t>
        <w:br/>
        <w:br/>
        <w:t>"We cleaned each other up with the towels and then I showered and left."</w:t>
        <w:br/>
        <w:br/>
        <w:t>"Wow...that is some trip to the spa."</w:t>
        <w:br/>
        <w:br/>
        <w:t>"It was, It's got me in the mood for this afternoon."</w:t>
        <w:br/>
        <w:br/>
        <w:t>"So you are going to let however many there are fuck you?"</w:t>
        <w:br/>
        <w:br/>
        <w:t>She replied with a wicked smile.</w:t>
        <w:br/>
        <w:br/>
        <w:t>"I might...it depends how horny I am."</w:t>
        <w:br/>
        <w:br/>
        <w:t>We went to the sex shop with some trepidation.</w:t>
        <w:br/>
        <w:br/>
        <w:t>Mary was only wearing the skin tight dress we'd bought the day before.</w:t>
        <w:br/>
        <w:br/>
        <w:t>No underwear at all.</w:t>
        <w:br/>
        <w:br/>
        <w:t>She had done up her long hair in twin plaited pigtails.</w:t>
        <w:br/>
        <w:br/>
        <w:t>Mary hardly ever wore much makeup but today she had some subtle eye makeup and a not too garish lipstick...</w:t>
        <w:br/>
        <w:br/>
        <w:t>She looked unbelievably fuckable.</w:t>
        <w:br/>
        <w:br/>
        <w:t>The door to the shop was locked so we knocked on the door and was surpised when it was opened by the business guy from yesterday.</w:t>
        <w:br/>
        <w:br/>
        <w:t>"Hello and welcome, please come in."</w:t>
        <w:br/>
        <w:br/>
        <w:t>We entered the shop and he closed and locked the door.</w:t>
        <w:br/>
        <w:br/>
        <w:t>"I should introduce myself, my name is Roger and I own this establishment."</w:t>
        <w:br/>
        <w:br/>
        <w:t>There were Three unfamiliar faces along with the shop guy from yesterday.</w:t>
        <w:br/>
        <w:br/>
        <w:t>"Please let me introduce you to my business partners Marco, James, Alec and you've already met my Store manager Michael."</w:t>
        <w:br/>
        <w:br/>
        <w:t>They were all wearing similar style suits to Roger.</w:t>
        <w:br/>
        <w:br/>
        <w:t>Marco was a hip looking guy, medium height, medium build with shoulder length black hair.</w:t>
        <w:br/>
        <w:br/>
        <w:t>James was a tall black guy, medium build with short cropped hair.</w:t>
        <w:br/>
        <w:br/>
        <w:t>Alec could have been Rogers' twin...medium height, slightly stocky with slightly less grey in his hair.</w:t>
        <w:br/>
        <w:br/>
        <w:t>The shop guy Michael was a slightly paunchy, shorter, swarthy looking guy with medium length hair.</w:t>
        <w:br/>
        <w:br/>
        <w:t>"Gentlemen... This is David and his lovely wife Mary whom I told you about earlier."</w:t>
        <w:br/>
        <w:br/>
        <w:t>Roger walked us around to where Mary was expected to model the outfits that had been picked out.</w:t>
        <w:br/>
        <w:br/>
        <w:t>The area had been transformed since yesterday... Gone were the clothes racks and in their place a half dozen chairs facing a raised platform Sixteen feet wide and Eight feet deep. On the stage was a day bed covered in a red satin sheet.</w:t>
        <w:br/>
        <w:br/>
        <w:t>Roger started to explain what he wanted.</w:t>
        <w:br/>
        <w:br/>
        <w:t>"I would like to first apologise for the manner in which I got you to return today."</w:t>
        <w:br/>
        <w:br/>
        <w:t>"It was not my intention to blackmail you but had to think of something on the spot yesterday...I am more than happy to pay you for your time here today."</w:t>
        <w:br/>
        <w:br/>
        <w:t>"I have been trying to persuade my partners to shift the focus of the store away from the sleazy, male focussed porn video to something a bit more focussed on couples."</w:t>
        <w:br/>
        <w:br/>
        <w:t>"Seeing you and your wife in here yesterday gave me an idea on how best to show this in it's best light."</w:t>
        <w:br/>
        <w:br/>
        <w:t>"Mary can change into the outfits in the dressing area and then enter the stage from the side there."</w:t>
        <w:br/>
        <w:br/>
        <w:t>"I have chosen the outfits she is to wear and left them on hangers in order from left to right."</w:t>
        <w:br/>
        <w:br/>
        <w:t>"Do you find this agreeable?"</w:t>
        <w:br/>
        <w:br/>
        <w:t>Mary answered before I could.</w:t>
        <w:br/>
        <w:br/>
        <w:t>"Yes that sounds very agreeable."</w:t>
        <w:br/>
        <w:br/>
        <w:t>My cock was starting to throb.</w:t>
        <w:br/>
        <w:br/>
        <w:t>She went in to change and we all sat down facing the stage.</w:t>
        <w:br/>
        <w:br/>
        <w:t>The anticipation was building when she drew the curtain back and walked onto the stage wearing a matching bra and knickers in creamy white lace, there was a communal exhale of breath.</w:t>
        <w:br/>
        <w:br/>
        <w:t>A bit of an anticlimax.</w:t>
        <w:br/>
        <w:br/>
        <w:t>She looked good but perhaps a bit too sweet or cute or something.</w:t>
        <w:br/>
        <w:br/>
        <w:t>Roger asked if she could walk, then turn around to show the back of the knickers.</w:t>
        <w:br/>
        <w:br/>
        <w:t>The back panel was a sheer net which showed Mary's perfectly formed arse perfectly.</w:t>
        <w:br/>
        <w:br/>
        <w:t>She looked over her shoulder and said.</w:t>
        <w:br/>
        <w:br/>
        <w:t>"I think the front should be the same as the back."..."Much sexier."</w:t>
        <w:br/>
        <w:br/>
        <w:t>There was a murmer of agreement.</w:t>
        <w:br/>
        <w:br/>
        <w:t>"OK, next please." Roger said.</w:t>
        <w:br/>
        <w:br/>
        <w:t>Mary walked out next wearing a bright red bustier with suspenders a pair of red knickers and red stockings with red high heels.</w:t>
        <w:br/>
        <w:br/>
        <w:t>It was obviously picked by a man...it was slightly ludicrous, way too frilly and feathery, a bit like what a Hollywood producer would choose to have the saloon girls wear in a cheesy western.</w:t>
        <w:br/>
        <w:br/>
        <w:t>Mary did her best by walking forward turning around so her back was to the audience and slowly bending over with her legs apart.</w:t>
        <w:br/>
        <w:br/>
        <w:t>That looked great but as a costume it was another let down.</w:t>
        <w:br/>
        <w:br/>
        <w:t>I was still as hard as a rock and no doubt everyone else was when Mary suggested she picked out something to wear.</w:t>
        <w:br/>
        <w:br/>
        <w:t>"If the idea is to attract more women then surely a woman should choose what she wears?"</w:t>
        <w:br/>
        <w:br/>
        <w:t>James piped up.</w:t>
        <w:br/>
        <w:br/>
        <w:t>"I agree...let's see what she wants to show us."</w:t>
        <w:br/>
        <w:br/>
        <w:t>Mary left the stage and later returned wearing a killer outfit, it consisted of a sheer black bustier with suspenders, a pair of lacey black knickers and sheer black seamed stockings.</w:t>
        <w:br/>
        <w:br/>
        <w:t>It was the first truly sexy outfit and she looked so hot I thought I would cum if she even looked at me.</w:t>
        <w:br/>
        <w:br/>
        <w:t>There was a general murmer of approval and various handling of erections as she moved slowly about the stage.</w:t>
        <w:br/>
        <w:br/>
        <w:t>At one point she turned away from her audience, opened her legs and bent over the day bed...She reached between her legs and rested her hand over her crotch...My god, what a turn on.</w:t>
        <w:br/>
        <w:br/>
        <w:t>Alec said.</w:t>
        <w:br/>
        <w:br/>
        <w:t>"Now that is more like it...I'm beginning to see what you are talking about Roger."</w:t>
        <w:br/>
        <w:br/>
        <w:t>James was openly rubbing his cock through his trousers.</w:t>
        <w:br/>
        <w:br/>
        <w:t>"Yeah I can go for that."</w:t>
        <w:br/>
        <w:br/>
        <w:t>Mary walked off with a smile and went back behind the curtain.</w:t>
        <w:br/>
        <w:br/>
        <w:t>Roger leaned over to me and said.</w:t>
        <w:br/>
        <w:br/>
        <w:t>"I think your wife knows this business better than all of us."</w:t>
        <w:br/>
        <w:br/>
        <w:t>I replied.</w:t>
        <w:br/>
        <w:br/>
        <w:t>"I think she just knows what she likes."</w:t>
        <w:br/>
        <w:br/>
        <w:t>Mary reappeared wearing a One piece fishnet body and fishnet hold ups with pair of black fuck me pumps.</w:t>
        <w:br/>
        <w:br/>
        <w:t>Everyones attention was focussed on her as she made her way across the front of the stage.</w:t>
        <w:br/>
        <w:br/>
        <w:t>It was the first time it was obvious she had a completely hairless pussy.</w:t>
        <w:br/>
        <w:br/>
        <w:t>You could see and smell the lust in the room...this woman wanted to get fucked.</w:t>
        <w:br/>
        <w:br/>
        <w:t>Marco spoke up.</w:t>
        <w:br/>
        <w:br/>
        <w:t>"Oh my!...Come closer,open your legs."</w:t>
        <w:br/>
        <w:br/>
        <w:t>Mary obliged.</w:t>
        <w:br/>
        <w:br/>
        <w:t>She stood there with her hands on her hips looking down on Six men with raging hard ons.</w:t>
        <w:br/>
        <w:br/>
        <w:t>She moved back and sat on the bed, with her feet apart she opened her knees wide.</w:t>
        <w:br/>
        <w:br/>
        <w:t>Michael now sat with his cock in his hand slowly stroking it to full hardness.</w:t>
        <w:br/>
        <w:br/>
        <w:t>Roger, Marco, James and Alec started to undo their trousers.</w:t>
        <w:br/>
        <w:br/>
        <w:t>Marco in particular had a really big cock...I would say about Nine inches.</w:t>
        <w:br/>
        <w:br/>
        <w:t>James was a similar size to me about Seven inches and Alec really was a copy of Roger.</w:t>
        <w:br/>
        <w:br/>
        <w:t>I could see this was going to get out of hand but Mary seemed fully in control.</w:t>
        <w:br/>
        <w:br/>
        <w:t>"I've got One more outfit to wear before all that...hold on."</w:t>
        <w:br/>
        <w:br/>
        <w:t>She scampered off behind the curtain and I went over to see if she knew what she was doing.</w:t>
        <w:br/>
        <w:br/>
        <w:t>"This is so exciting, I haven't felt like this before...well since yesterday."</w:t>
        <w:br/>
        <w:br/>
        <w:t>"So you are going to let everyone here fuck you?"</w:t>
        <w:br/>
        <w:br/>
        <w:t>"Wait until you see the next outfit."</w:t>
        <w:br/>
        <w:br/>
        <w:t>I went back out and sat down.</w:t>
        <w:br/>
        <w:br/>
        <w:t>I sort of knew what was going to happen but I still couldn't quite believe it when she stepped out wearing a black satin corset, the same fishnet hold ups and the fuck me pumps...Nothing else, no sense of modesty, all inhibitions just gone.</w:t>
        <w:br/>
        <w:br/>
        <w:t>She strode over to the middle of the stage, stood with her legs apart and her hands holding her pigtails, she asked...</w:t>
        <w:br/>
        <w:br/>
        <w:t>"Are you liking the show now?"</w:t>
        <w:br/>
        <w:br/>
        <w:t>I could see her pussy glistening between her legs, she was so wet.</w:t>
        <w:br/>
        <w:br/>
        <w:t>"I'm liking this very much, what would you like?...Would you like to be fucked?" Roger said while stroking his cock.</w:t>
        <w:br/>
        <w:br/>
        <w:t>"Yes I'd like to be fucked."</w:t>
        <w:br/>
        <w:br/>
        <w:t>They all hurriedly started to undress.</w:t>
        <w:br/>
        <w:br/>
        <w:t>Mary looked over at me and said.</w:t>
        <w:br/>
        <w:br/>
        <w:t>"Dave come and fuck me."</w:t>
        <w:br/>
        <w:br/>
        <w:t>She moved to the bed and sat down.</w:t>
        <w:br/>
        <w:br/>
        <w:t>I walked over to her and she unzipped me and took hold of my cock before taking me into her mouth.</w:t>
        <w:br/>
        <w:br/>
        <w:t>"Do you know what you are doing."</w:t>
        <w:br/>
        <w:br/>
        <w:t>She took me out of her mouth.</w:t>
        <w:br/>
        <w:br/>
        <w:t>"Not really, I only know I want this."</w:t>
        <w:br/>
        <w:br/>
        <w:t>She lay back on the bed with one leg still on the stage and pulled me towards her.</w:t>
        <w:br/>
        <w:br/>
        <w:t>"Fuck me...cum inside me."</w:t>
        <w:br/>
        <w:br/>
        <w:t>I slid my cock into her and started to slowly thrust in and out.</w:t>
        <w:br/>
        <w:br/>
        <w:t>"Fuck me, faster, harder."</w:t>
        <w:br/>
        <w:br/>
        <w:t>James moved near the bed next to Mary's head and moved his cock close to her mouth.</w:t>
        <w:br/>
        <w:br/>
        <w:t>She turned her face towards him and opened her willing mouth.</w:t>
        <w:br/>
        <w:br/>
        <w:t>He moved forward until she took his entire length her eyes closing in ecstasy.</w:t>
        <w:br/>
        <w:br/>
        <w:t>The sight of this cock sliding in and out of her mouth took me over the edge and I had a massive orgasm, pumping spurt after spurt of jism into her soaking pussy.</w:t>
        <w:br/>
        <w:br/>
        <w:t>James obviously couldn't hold out much longer and while I was withdrawing my cock he grunted and started firing his cum into her mouth.</w:t>
        <w:br/>
        <w:br/>
        <w:t>I watched as she sucked him dry and when he withdrew his cock she had a smile on her face as the final trickle fell onto her cheek.</w:t>
        <w:br/>
        <w:br/>
        <w:t>"Oh man this chick can suck cock."</w:t>
        <w:br/>
        <w:br/>
        <w:t>Mary just lay there with her legs open wide and a look of sheer bliss.</w:t>
        <w:br/>
        <w:br/>
        <w:t>Roger moved toward her head and Marco stepped between her legs.</w:t>
        <w:br/>
        <w:br/>
        <w:t>Roger said before she took him in her mouth.</w:t>
        <w:br/>
        <w:br/>
        <w:t>"I've so looked forward to having you suck my cock again."..."But mostly I've been looking forward to watching you fuck."</w:t>
        <w:br/>
        <w:br/>
        <w:t>"Yes...fuck me...give me your cock."</w:t>
        <w:br/>
        <w:br/>
        <w:t>With that, Marco plunged his massive cock into her, showing no mercy and proceeded to fuck her.</w:t>
        <w:br/>
        <w:br/>
        <w:t>"Oh yes...that's it fuck me...fuck me!"</w:t>
        <w:br/>
        <w:br/>
        <w:t>She wrapped her lips around Roger's cock and you could see her cheeks indent as she sucked for all she was worth.</w:t>
        <w:br/>
        <w:br/>
        <w:t>"Your wife is the best cocksucker I've ever had." Roger said as he slid his cock out of her mouth just as he gushed out over her face and neck.</w:t>
        <w:br/>
        <w:br/>
        <w:t>She was groaning with pleasure as Marco continued to plough away at her pussy.</w:t>
        <w:br/>
        <w:br/>
        <w:t>He was rubbing her clit with his thumb as his cum covered cock moved in and out.</w:t>
        <w:br/>
        <w:br/>
        <w:t>She started to shudder so much she looked like she was having a fit.</w:t>
        <w:br/>
        <w:br/>
        <w:t>It was unbelievably horny watching her spasm.</w:t>
        <w:br/>
        <w:br/>
        <w:t>"Fuck!...Yeeeesss!...Cock!...Cuuuunt!"</w:t>
        <w:br/>
        <w:br/>
        <w:t>Marco pounded and grunted, pulled out and showered her in cum.</w:t>
        <w:br/>
        <w:br/>
        <w:t>It went everywhere...it covered her bare mons, over her belly, over the corset and over her exposed tits.</w:t>
        <w:br/>
        <w:br/>
        <w:t>As Marco moved away Alec moved in. He got her off the bed and she got on all fours on the stage.</w:t>
        <w:br/>
        <w:br/>
        <w:t>Michael kneeled in front of her face and lifted her head by the chin.</w:t>
        <w:br/>
        <w:br/>
        <w:t>"You're going to suck my cock now."</w:t>
        <w:br/>
        <w:br/>
        <w:t>"Mmmmm...Yes."</w:t>
        <w:br/>
        <w:br/>
        <w:t>"You like sucking cock don't you?...slut!"</w:t>
        <w:br/>
        <w:br/>
        <w:t>"Yes, Yes I love it...I love it."</w:t>
        <w:br/>
        <w:br/>
        <w:t>Alec sank his cock all the way into her pussy.</w:t>
        <w:br/>
        <w:br/>
        <w:t>She groaned around Michael's cock.</w:t>
        <w:br/>
        <w:br/>
        <w:t>She was rocking back and forth getting into a perfect rhythm.</w:t>
        <w:br/>
        <w:br/>
        <w:t>Roger said.</w:t>
        <w:br/>
        <w:br/>
        <w:t>"Look at that...I could watch her fuck all day."</w:t>
        <w:br/>
        <w:br/>
        <w:t>Mary's groans were building again as the pace quickened.</w:t>
        <w:br/>
        <w:br/>
        <w:t>Alec was pounding away now while Michael was happy to let the natural rhythm of Mary's mouth do it's thing.</w:t>
        <w:br/>
        <w:br/>
        <w:t>Alec came first with a groaning roar he pulled out and shot his load over her backside and back.</w:t>
        <w:br/>
        <w:br/>
        <w:t>Mary was still busy with the cock in her mouth when James kneeled down behind her, she groaned loudly as he slowly slid his cock into her arse.</w:t>
        <w:br/>
        <w:br/>
        <w:t>Michael growled as he filled her mouth with his cum.</w:t>
        <w:br/>
        <w:br/>
        <w:t>As he withdrew Mary's head sagged a little as her arse bore the brunt of James' cock easing it's way in and out.</w:t>
        <w:br/>
        <w:br/>
        <w:t>She lifted her head slightly and a rope of jism was dripping from the corner of her mouth.</w:t>
        <w:br/>
        <w:br/>
        <w:t>"You like this?...Slut!" James said.</w:t>
        <w:br/>
        <w:br/>
        <w:t>"Yes...Yes...I love it."</w:t>
        <w:br/>
        <w:br/>
        <w:t>"Tell me what you want."</w:t>
        <w:br/>
        <w:br/>
        <w:t>"I want to be fucked with everybody watching."</w:t>
        <w:br/>
        <w:br/>
        <w:t>"What else do you want?"</w:t>
        <w:br/>
        <w:br/>
        <w:t>"I want to suck cock...Any cock."</w:t>
        <w:br/>
        <w:br/>
        <w:t>James grunts and arches his back and fills her with cum.</w:t>
        <w:br/>
        <w:br/>
        <w:t>Mary slumps to the floor in a heap.</w:t>
        <w:br/>
        <w:br/>
        <w:t>Roger who is hard again (who isn't) gently lifts her up and sits her on the bed.</w:t>
        <w:br/>
        <w:br/>
        <w:t>She leans forward and takes him in her mouth and starts to move her head up and down taking him all the way in so her bottom lip is touching his balls.</w:t>
        <w:br/>
        <w:br/>
        <w:t>Roger beckons Marco over and gestures for him to lie down on the bed.</w:t>
        <w:br/>
        <w:br/>
        <w:t>He lifts Mary's head up and positions her squatting over Marco's cock.</w:t>
        <w:br/>
        <w:br/>
        <w:t>She gently lowers herself onto his cock, releasing a groan as she sits fully impaled.</w:t>
        <w:br/>
        <w:br/>
        <w:t>She turns her face to Roger.</w:t>
        <w:br/>
        <w:br/>
        <w:t>"Give me your cock as well."</w:t>
        <w:br/>
        <w:br/>
        <w:t>"That's just what I had in mind my dear." He says as he climbs onto the bed.</w:t>
        <w:br/>
        <w:br/>
        <w:t>Roger kneels in front of Mary and holds his cock in front of her face.</w:t>
        <w:br/>
        <w:br/>
        <w:t>She bends forward and takes his cock into her mouth again...groaning all the time.</w:t>
        <w:br/>
        <w:br/>
        <w:t>I'm rock hard again so I position myself behind Mary as she gently rocks back and forth on Marco's cock.</w:t>
        <w:br/>
        <w:br/>
        <w:t>I hold Mary's hips as I slide my cock into her now soaking wet arse.</w:t>
        <w:br/>
        <w:br/>
        <w:t>Her groaning increases as we find a somewhat clumsy rhythm.</w:t>
        <w:br/>
        <w:br/>
        <w:t>Roger starts to growl as he shudders and spurts down Mary's throat.</w:t>
        <w:br/>
        <w:br/>
        <w:t>"Take it all...Swallow it all you whore!"</w:t>
        <w:br/>
        <w:br/>
        <w:t>I"m so close to letting go as I hold Mary's hair which pulls her head up to face the ceiling.</w:t>
        <w:br/>
        <w:br/>
        <w:t>"Is this what you want?"</w:t>
        <w:br/>
        <w:br/>
        <w:t>"Yes...Yes...Fuck me...Cum inside me."</w:t>
        <w:br/>
        <w:br/>
        <w:t>I shudder to a grinding halt my cock buried deep in her arse.</w:t>
        <w:br/>
        <w:br/>
        <w:t>I can feel my balls emptying as Marco grunts and shoots his load...He's balls deep in her pussy.</w:t>
        <w:br/>
        <w:br/>
        <w:t>"Yes...Oh yes...Fill me up with your cum."</w:t>
        <w:br/>
        <w:br/>
        <w:t>I think this might be the end of it but as we untangle ourselves, Michael climbs on the bed and turns Mary around and flips her onto her back.</w:t>
        <w:br/>
        <w:br/>
        <w:t>"I want this slut's arse again."</w:t>
        <w:br/>
        <w:br/>
        <w:t>Mary at this point is completely malleable and just lays there with her arms above her head.</w:t>
        <w:br/>
        <w:br/>
        <w:t>Michael lifts her legs over his shoulders and starts to fuck her arse roughly.</w:t>
        <w:br/>
        <w:br/>
        <w:t>Mary's legs have now fallen wide open either side of his arms as he rams his cock in.</w:t>
        <w:br/>
        <w:br/>
        <w:t>The force of his thrusts are moving them down the bed until her head is hanging over the edge of the bed. Her arms are dangling and she looks limp except her legs have wrapped around his back and she's not only holding him in but actually pulling him in as he thrusts.</w:t>
        <w:br/>
        <w:br/>
        <w:t>"You love having your arse fucked...Don't you slut!"</w:t>
        <w:br/>
        <w:br/>
        <w:t>"Yes I love it...Fuck me!"</w:t>
        <w:br/>
        <w:br/>
        <w:t>"Do you want a cock to suck?"</w:t>
        <w:br/>
        <w:br/>
        <w:t>"Yes...cock...Cum in my mouth."</w:t>
        <w:br/>
        <w:br/>
        <w:t>James steps forward and sinks his cock into her wide open mouth.</w:t>
        <w:br/>
        <w:br/>
        <w:t>She reaches up to wrap her arms around his backside, placing a hand on each cheek she pulls him in until his balls are resting on her face.</w:t>
        <w:br/>
        <w:br/>
        <w:t>You can see the lump his cock makes in her throat.</w:t>
        <w:br/>
        <w:br/>
        <w:t>Roger, Marco, Alec and I are all just standing there wanking our tired cocks as Mary gets fucked at both ends.</w:t>
        <w:br/>
        <w:br/>
        <w:t>We've all shuffled around either side of her so she is surrounded by stiff cock as her mouth and arse are fucked.</w:t>
        <w:br/>
        <w:br/>
        <w:t>I'm first to lose it and shoot a small spurt onto her throat.</w:t>
        <w:br/>
        <w:br/>
        <w:t>Alec and Marco both leave their load on her tits and Roger then follows with a thick rope across her belly.</w:t>
        <w:br/>
        <w:br/>
        <w:t>James grunts and buries his cock and empties his balls down Mary's throat.</w:t>
        <w:br/>
        <w:br/>
        <w:t>We are all still standing around as Mary reaches up with her arms as well as her legs to pull Michael in as far as possible, Michael finally growls and unloads right into her arse.</w:t>
        <w:br/>
        <w:br/>
        <w:t>Mary collapses onto the bed covered from head to toe in cum with a wicked smile.</w:t>
        <w:br/>
        <w:br/>
        <w:t>I've never seen her happier.</w:t>
        <w:br/>
        <w:br/>
        <w:t>"I think it's time to leave now." I said.</w:t>
        <w:br/>
        <w:br/>
        <w:t>"Yes..When do you think we can come back?"</w:t>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0"/>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326786&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LibreOffice/6.4.2.2$Windows_X86_64 LibreOffice_project/4e471d8c02c9c90f512f7f9ead8875b57fcb1ec3</Application>
  <Pages>27</Pages>
  <Words>8777</Words>
  <Characters>38888</Characters>
  <CharactersWithSpaces>48232</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2020-03-29T08:27:28Z</dcterms:created>
  <dc:creator>Vanessa Evans</dc:creator>
  <dc:description/>
  <dc:language>en-GB</dc:language>
  <cp:lastModifiedBy>Vanessa Evans</cp:lastModifiedBy>
  <dcterms:modified xsi:type="dcterms:W3CDTF">2020-04-01T12:06:00Z</dcterms:modified>
  <cp:revision>3</cp:revision>
  <dc:subject/>
  <dc:title>_V</dc:title>
</cp:coreProperties>
</file>