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Amanda</w:t>
      </w:r>
    </w:p>
    <w:p>
      <w:pPr>
        <w:pStyle w:val="Normal"/>
        <w:bidi w:val="0"/>
        <w:jc w:val="left"/>
        <w:rPr/>
      </w:pPr>
      <w:r>
        <w:rPr/>
        <w:t>by Freddy</w:t>
      </w:r>
    </w:p>
    <w:p>
      <w:pPr>
        <w:pStyle w:val="Normal"/>
        <w:bidi w:val="0"/>
        <w:jc w:val="left"/>
        <w:rPr/>
      </w:pPr>
      <w:r>
        <w:rPr/>
      </w:r>
    </w:p>
    <w:p>
      <w:pPr>
        <w:pStyle w:val="Normal"/>
        <w:bidi w:val="0"/>
        <w:jc w:val="left"/>
        <w:rPr>
          <w:b/>
          <w:b/>
          <w:bCs/>
        </w:rPr>
      </w:pPr>
      <w:r>
        <w:rPr>
          <w:b/>
          <w:bCs/>
        </w:rPr>
        <w:t>Part 1</w:t>
      </w:r>
    </w:p>
    <w:p>
      <w:pPr>
        <w:pStyle w:val="Normal"/>
        <w:bidi w:val="0"/>
        <w:jc w:val="left"/>
        <w:rPr/>
      </w:pPr>
      <w:r>
        <w:rPr/>
      </w:r>
    </w:p>
    <w:p>
      <w:pPr>
        <w:pStyle w:val="Normal"/>
        <w:bidi w:val="0"/>
        <w:jc w:val="left"/>
        <w:rPr/>
      </w:pPr>
      <w:r>
        <w:rPr/>
        <w:t>Amanda has always been known as a very heavy sleeper. Heck, she could sleep through a tornado. This was always thought of as a joke. But it could be true.</w:t>
        <w:br/>
        <w:t>One night, her brother Danny had his friend Jerry sleep over. They stayed up late while everyone else went to sleep early. At around 1 am, they decided to see just how heavy a sleeper Amanda really was. They walked into her room and there she was sleeping on her back. Danny pulled the covers off of her revealing her night gown. Danny decided to reach up inside of it. He felt his hand touch her pussy. Despite wearing a night gown to stay warm in the cold winter, Amanda for some reason never actually wears underwear with it. Danny reached even further up and felt her right boob and he squeezed it. Amanda didn't even stir when he did this.</w:t>
        <w:br/>
        <w:t>Danny proceeded to pull the nightgown off of Amanda. First, her pussy came into view. Then, her boobs and then she was fully nude. The two boys couldn't believe it. They managed to pull the night gown off of her and she didn't even stir one little bit. They decided to start rubbing her pussy and squeezing her boobs repeatedly until they were ready to cream their pants. They did this for a long time before realizing the time was about 5:00 am and Amanda would be getting up soon for school. The last thing they did was snap numerous pictures of Amanda's body. They lastly turned her over for great pictures of her ass.</w:t>
        <w:br/>
        <w:t>Danny and Jerry thought it'd be funny if they just put the covers back on her naked. They did just that. Then, they scooped up the night gown and reached into her drawers and grabbed all her clothes including her underwear. They also grabbed everything hanging up except one dress. They also reset the alarm on her clock for 10 minutes before she'd have to leave. The two hid her clothes in Danny's closet before going to bed themselves.</w:t>
        <w:br/>
        <w:t>When Amanda's alarm went off, she looked at the clock and decided to wait five more minutes until she realized what the time really was. She knew she wouldn't have time to shower or do most of her morning routine. She pulled the covers off her, jumped out of bed and gasped when she realized she was completely naked. What happened to my night gown? she thought. A brighter person would have had an idea. But Amanda just dismissed it because she was in a rush. She looked in her drawer and was shocked to see that her clothes were gone. She looked in the closet and found the last piece remaining. This will have to do she thought. Amanda put the dress on not even bothering to even comment on the fact that she had no underwear to go underneath it.</w:t>
        <w:br/>
        <w:t>She brushed her teeth and grabbed a quick snack to eat on the way to school. When Amanda got there, she didn't even notice all the guys staring at her. They could probably tell she was not wearing underwear. Regardless, the day went pretty normal until around 5th period when Amanda had to go to the bathroom. She went into the stall and realized she did want to have her dress around her legs touching the very dirty ground while she used the toilet. She decided to take it off once again leaving her nude and put it on top of the toilet paper container.</w:t>
        <w:br/>
        <w:t>Eventually, Amanda heard the door open and figured it was another girl when it was actually a couple guys. One of them went into the stall next to hers. He looked under it and couldn't believe his eyes when he saw her completely nude. She didn't even notice him. He saw that the dress was sitting on the container. He proceeded to push up against the stall whiched knocked the dress off and onto the floor. He went back before Amanda could notice him. "Dammit", Amanda said.</w:t>
        <w:br/>
        <w:t>The boy then reached under and grabbed the dress. "Hey!", Amanda said. "What are you doing?" Without saying a word, the two left the bathroom with Amanda's dress. Amanda finished up. But now she was trapped there completely nude.</w:t>
        <w:br/>
        <w:t>She opened the bathroom door to peak out into the hallway. The coast seemed to be clear. Amanda ran out into the hallway when she was suddenly tripped. She fell onto the ground. She heard a camera flash. She looked up and saw the same boys from earlier and behind them were about 10 other people who had formed a circle around her. Amanda screamed. She tried to get up and run. But they pushed her back down. They grabbed her by the arms and legs and started feeling all over her body. A hand rubbed her pussy causing her to get moist. Hands were rubbing her boobs too. She could feel an orgasm coming. Right before she was to have it, the bell rang signalling the end of the current period. The boys dropped her and disbanded.</w:t>
        <w:br/>
        <w:t>Amanda got up and started running as people began coming out of the classrooms. When they noticed her, they started laughing. Amanda just tried to ignore them while she ran to her car. Along the way, she kept getting her ass slapped and it was soon very red. Then, she was tripped again by another guy. The guy started feeling Amanda up. But she kneed him in the balls and continued running. She got to her car and tried opening the door. But she had forgotten her backpack with her keys inside!</w:t>
        <w:br/>
        <w:t>Amanda started running home. She got honked at by numerous cars. She occasionally tried hiding behind bushes and what not. She finally got to her house after about an hour. She ran inside to find her mom staring at her. "I just got a call from the school saying you were there naked" she said. "And I could see that it was true." But mom," Amanda said. "I can explain!" "Oh, yeah?" "Yes, my alarm went off only ten minutes before I had to leave this morning. When I was rushing to get ready, all my clothes except one dress were gone!" Where's the dress then?" I was using the bathroom and decided to take it off while doing so when somebody snatched it from under the stall. So I had to run out naked. I also forgot my backpack with the keys." "Well then," her mom said. "Let's see if we can find your clothes."</w:t>
        <w:br/>
        <w:t>They went up to her room. Amanda first wanted to show her that her clothes weren't there. But when she opened her drawer, there they all were. "Your clothes are missing, eh?", her mom said. "But, but, I swear there were none her!" She looked in the closet too and her clothes were back there as well. "What the heck?" "I see how it is," her mom said. "You just wanted to be naked in school." "No, no I did not!" "Then, how do you explain this?" "I don't know. But I know they weren't there before!" "Sure you do," her mom said. "Well since you so badly wanted to be naked at school, surely you won't mind it here." "What?" "You're going to clean the house naked." "No, c'mon!" "You should be excited." "But I didn't mean to!" "Enough lying to me Amanda." "I'm not lying!" "Sure, sure. Now get cleaning!" Amanda was forced to do the dishes, vacuum the carpets and sweep whole her mom went and got the car from school. When she got back, Amanda was done. "Good," her mom said. "Can I put some clothes on now," Amanda asked. "But why?," her mom asked. "It's not like anyone can see you... At least not yet." "What do you mean?," Amanda asked with a nervous expression. "The last thing I want you to do is mow the lawn." "What, no way! Not without clothes!" "Don't worry," her mom said. You get to wear this hat." "Yeah, cause that'll cover me. I'm serious!" "So am I," her mom said. "Now get snapping!" "No!" Amanda's mom grabbed her by the arm and began dragging her towards the front door. "Let me go!" "Don't worry, I have the mower out there all ready for you." No!" Amanda's mom pushed her out the door and shut it before locking it. "Let me back in!" "The sooner you finish, the less chance of being seen!" "Mom!" "Get mowing!"</w:t>
        <w:br/>
        <w:t xml:space="preserve">Eventually, Amanda gave up and started mowing the lawn. She was freezing cold though. She managed to do most of it without anybody seeing until Danny, Jerry and two more of their friends came walking home. "Hey Amanda," Danny said. "Nice outfit!" She gasped while they laughed. </w:t>
      </w:r>
    </w:p>
    <w:p>
      <w:pPr>
        <w:pStyle w:val="Normal"/>
        <w:bidi w:val="0"/>
        <w:jc w:val="left"/>
        <w:rPr/>
      </w:pPr>
      <w:r>
        <w:rPr/>
      </w:r>
    </w:p>
    <w:p>
      <w:pPr>
        <w:pStyle w:val="Normal"/>
        <w:bidi w:val="0"/>
        <w:jc w:val="left"/>
        <w:rPr/>
      </w:pPr>
      <w:r>
        <w:rPr/>
      </w:r>
    </w:p>
    <w:p>
      <w:pPr>
        <w:pStyle w:val="Normal"/>
        <w:bidi w:val="0"/>
        <w:jc w:val="left"/>
        <w:rPr>
          <w:b/>
          <w:b/>
          <w:bCs/>
        </w:rPr>
      </w:pPr>
      <w:r>
        <w:rPr>
          <w:b/>
          <w:bCs/>
        </w:rPr>
        <w:t>Part 2</w:t>
      </w:r>
    </w:p>
    <w:p>
      <w:pPr>
        <w:pStyle w:val="Normal"/>
        <w:bidi w:val="0"/>
        <w:jc w:val="left"/>
        <w:rPr/>
      </w:pPr>
      <w:r>
        <w:rPr/>
      </w:r>
    </w:p>
    <w:p>
      <w:pPr>
        <w:pStyle w:val="Normal"/>
        <w:bidi w:val="0"/>
        <w:jc w:val="left"/>
        <w:rPr/>
      </w:pPr>
      <w:r>
        <w:rPr/>
        <w:t>Amanda tried her best to ignore the boys and finish mowing the lawn. But each of them kept slapping her already red ass and trying to squeeze her boobs. "If you don't stop, I'll tell mom," Amanda said. "Go ahead," Danny said. "Won't make a difference. We know what you did to deserve this." "I didn't do anything!" "Sure Amanda," Danny said giggling. Each of them snapped a picture of her before walking inside.</w:t>
        <w:br/>
        <w:t>Amanda wasn't suspicious in the slightest. She proceeded to finish mowing the lawn nude ignoring honks from passing cars. She went up to the front door and knocked. "I'm done mom," she said. "Can I come back in?" "Did you put the lawn mower away," her mom asked. Amanda sighed. She went back over to the lawn mower and started moving it to the backyard when it started raining. "Nooo," Amanda said. "Damn you winter!" She moved over a mud puddle stepping in it and getting her feet very dirty while the rain poured down onto her naked body. Suddenly, she slipped in a puddle and fell onto the ground. Now she was nude and covered in mud and rain water. "Could this day get any worse?!?!?" She got back on her feet and continued pushing the lawn mower. Amanda reached the shed and put the mower back inside. Then, she went to the back door. "Ok, mom," she said. "I put the mower away. Can I come back in?" Amanda's mom went up to the door. "Absolutely not," she said. "What? Why," Amanda asked. "Not with that dirty naked body of yours," her mom said. "Wash yourself down with the hose." Amanda growled in frustration.</w:t>
        <w:br/>
        <w:t>She went over to the hose and started washing her nude body. While she was doing it, she looked over and saw her brother and his friends recording the whole thing. "Stop it," she yelled. "Mom!" "I told them they could," her mom replied. Amanda just sighed again and continued washing herself while the boys recorded.</w:t>
        <w:br/>
        <w:t>"Ok mom" she said when she finished. "I'm done. Now can I come back in and put something on?" "Yes, you can come in." "Good." "But no, you cannot put something on." "Why not?!?!?!" You like it this way." "I do not!" "That wet pussy of yours says differently," Danny said. Amanda hadn't even noticed her pussy stayed wet even after she dried herself. Amanda tried covering herself. "Don't bother," Danny said. I already have it all on picture and video. Amanda began walking towards the stairs. "Where do you think you're going," her mom asked. "What," she asked. "You ain't done," her mom replied. "What now?!?!" "You're going to cook dinner for us." "In the nude????" "Yep." "Why?!?!" "Because we know your life long dream is to be a nude chef," Danny said while they laughed their heads off. "Actually, nevermind," her mom said. "You don't have to cook dinner for us." Amanda breathed a sigh of relief. "Instead, you're going to go get pizza for us." "No!" "Yep, even better." Her mom tried handing her the keys and the money. "Mom, this is taking it too far!" "Oh really? And school wasn't?" "I told you it wasn't my fault!" "Yeah, yeah, I've heard the fictional story. Now get going!"</w:t>
        <w:br/>
        <w:t>Amanda was once again forced out the door with the keys and money. "Can I at least have shoes for driving," she asked. "Nope," her mom replied. "You don't need shoes to drive. It's just bs. Now go naked young lady. We're hungry!"</w:t>
        <w:br/>
        <w:t>Amanda got into the car and began driving to the pizza place. It was pretty dark already and luckily for her, it was difficult for other drivers to see her. But of course that would not last when she got to the pizza place. When Amanda got there, she suddenly realized they would probably not give a naked young girl pizza. She looked around the car for anything she could use as clothing. She found an old looking shirt. "This will have to do." Amanda put the shirt on and tried as best she could to cover her ass and pussy. It barely went past them and did not fit too well. She got out of the car and went into the pizza place. Everything started looking at her. She kept trying to pull the shirt down further not noticing the sound of tearing. Amanda went up to the counter. "Hi," the cashier said. "May I take your order?" Yes, I'd liked two pepperoni and pineapple large sized pizzas," Amanda said. The cashier did not reply. Hello," she said. She noticed the cashier was looking down at her again exposed pussy. She pulled the shirt down again and it tore even more. "Hello?!?!" "Sorry,"the cashier said. "Ok, I got you." Amanda waited for a bit until the pizza was ready still trying to retain her modesty even though it was practically gone anyway. When the pizza was done, the cashier handed it to her. As Amanda reached for it, the shirt tore again and this time, it fell off once again revealing her nude body. People gasped. Then, they laughed. Amanda quickly grabbed the pizza and handed the money and ran out. She jumped in the car and drove home. Amanda went inside. "Ok mom," she said. "I got the pizza." She put it on the counter. The boys ran over to grab some.</w:t>
        <w:br/>
        <w:t xml:space="preserve">"What is this," Danny asked looking at the pizza. "What," Amanda asked. "We said pepperoni and pineapple." "And?" "This is just cheese." "Huh?" Amanda looked at the pizza and sure enough, that's what it was. "Mom," Danny yelled. "She messed up our order." Their mom came in and saw it. "What is the meaning of this?" "It was a mistake! It was probably from the cashier staring at my body!" "Whatever," her mom said. "I've had enough of your lies. And now you will be punished even further." Amanda did not like the sound of that. </w:t>
      </w:r>
    </w:p>
    <w:p>
      <w:pPr>
        <w:pStyle w:val="Normal"/>
        <w:bidi w:val="0"/>
        <w:jc w:val="left"/>
        <w:rPr/>
      </w:pPr>
      <w:r>
        <w:rPr/>
      </w:r>
    </w:p>
    <w:p>
      <w:pPr>
        <w:pStyle w:val="Normal"/>
        <w:bidi w:val="0"/>
        <w:jc w:val="left"/>
        <w:rPr/>
      </w:pPr>
      <w:r>
        <w:rPr/>
      </w:r>
    </w:p>
    <w:p>
      <w:pPr>
        <w:pStyle w:val="Normal"/>
        <w:bidi w:val="0"/>
        <w:jc w:val="left"/>
        <w:rPr>
          <w:b/>
          <w:b/>
          <w:bCs/>
        </w:rPr>
      </w:pPr>
      <w:r>
        <w:rPr>
          <w:b/>
          <w:bCs/>
        </w:rPr>
        <w:t>Part 3</w:t>
      </w:r>
    </w:p>
    <w:p>
      <w:pPr>
        <w:pStyle w:val="Normal"/>
        <w:bidi w:val="0"/>
        <w:jc w:val="left"/>
        <w:rPr/>
      </w:pPr>
      <w:r>
        <w:rPr/>
      </w:r>
    </w:p>
    <w:p>
      <w:pPr>
        <w:pStyle w:val="Normal"/>
        <w:bidi w:val="0"/>
        <w:jc w:val="left"/>
        <w:rPr/>
      </w:pPr>
      <w:r>
        <w:rPr/>
        <w:t>Amanda's mom went and sat on a chair. "Come here Amanda," she said. Amanda went over nervously. She grabbed her and bent her over her lap. "What are you doing," she asked. This is your punishment for messing up our order. She proceeded to spank Amanda. "But mom," she said. "It was a simple mistake! Besides, I've been spanked enough today!" "Too bad," she said. You're getting what you deserve." She smacked her ass several more times while the boys again recorded. This was making Amanda feel aroused which she didn't want to admit. "There," her mom said after about 15 spanks. Amanda's ass shined as bright as a Christmas tree ornament. She stood on her feet. "Now boys," her mom said. "Let's have some pizza, even though Miss Nudey Pants her messed it up!" "What about me," Amanda asked. "None for you. As further punishment, you get to have left over soup." "But mom, I hate soup!" "Too bad, that's what you're having!" "No!" "Yes!" "No!" "Yes!" "No!" "That's It Amanda, as EVEN further punishment, you will perform a dance for the boys after dinner!" "Haven't they seen enough of me?" "I don't know, have you boys?" Her mom turned to them. They each shook their head no. "I guess not. Now hurry up and eat your soup."</w:t>
        <w:br/>
        <w:t>Amanda tried eating the soup as slowly as possible even though she hated it. But she tried her best to delay dancing. "Hurry up sis," Danny said. "We wanna see some nude dancing." "You've seen enough," she said. "Nope," Danny replied. Amanda still wasn't done after 15 minutes. "Alright," her mom said. Forget the rest of the soup. Just dance for your brother and his friends." Amanda could not believe she had to do this. She got up, turned towards everyone and started dancing. "Rub your pussy," Jerry shouted after a while. "Yeah, do it," the other boys said. Without any protest, Amanda started rubbing her pussy. She was getting wetter and wetter. She was just about to orgasm again, her mom said, "Ok, that's enough." Amanda stopped rubbing her pussy. But she wasn't done dancing and started squeezing her breasts while still doing so. After 20 minutes, her mom finally let her stop. "Anything else," she asked. "Just get the dishes and you're done. Amanda did them before heading upstairs to get ready for bed. She brushed her teeth while still completely nude. She went into her bedroom and finally was able to put on some clothes. She decided she would wear a bra and panties underneath her night gown to bed. That was her only idea to not have that happen again: she was clueless.</w:t>
        <w:br/>
        <w:t>Once again, around 1 am, Danny and his friends snuck into her room to see if they could do it again because their perverted minds still hadn't had enough. Once again, Danny pulled the covers off her revealing her night gown. He felt up inside of it and was disappointed to find her underwear on. Nonetheless, Danny pulled off her panties first and as usual, Amanda didn't even stir. He took the night off of her again to fully reveal her pussy followed of course by her bra once again leaving her completely naked. Once again, they rubbed her pussy and squeezed her breasts making her orgasm in her sleep. Amanda moaned. But still did not wake up. Once again, the boys did it for a while. Then, they again reset her alarm, scooped up all her clothes and left around 5 am.</w:t>
        <w:br/>
        <w:t>The alarm of course went off late. When Amanda realized it, she said "Why is this happening?!?!" She noticed her nudity again and went to get clothes. This time, she only found unfamiliar gym shorts and a shirt. "Well, this is a bit better. Amanda got as ready as she could and left for school. "oh ****," she remembered yesterday and figured everyone else would. Surprisingly though, nobody seemed to remember. 6th period PE for Amanda came. Despite being the winter time, for some reason, the class went outside to play capture the flag. Amanda was playing very well and was super excited when she managed to capture it. It then started to rain again though and hard. While Amanda was still celebrating, she didn't notice that the clothes were melting away from the rain. Everyone started laughing. Amanda stopped and asked what was so funny. "Nice outfit," a girl said. Amanda looked down and saw that her clothes were completely melted and she was once again nude. The boys took all her normal clothes and replaced them with dissolvable ones. Amanda screamed and covered herself. Then, she started running toward the school. But the other kids chard after her. The teacher was nowhere to be found. Amanda wasn't fast enough and they tackled her to the ground. They started feeling her pussy and boobs while slapping her ass. "No," she yelled. The bell rang before she once again had an orgasm and everyone stopped. Amanda ran into the school, grabbed her bag, jumped in the car and drove home. She tried to get in the house without her mother noticing. But she had no luck.</w:t>
        <w:br/>
        <w:t xml:space="preserve">"I see you once again decided to nude around at school," her mom said. "I did not!" "Yeah, yeah, I've heard the story and I checked your drawers myself. It's all there. "Well I don't know what to say," the clueless Amanda said. "I do," her mom replied. Now, you not only get to clean naked all day. But you will not be allowed your clothes back for bed. Amanda didn't even try to protest. She went thrift the rest of the day pretty much repeating what happened before except she made dinner nude instead. But she stil cleaned and performed a nude dance for everyone. When it was bed time, Amanda climbed in completely nude with no protest figuring it didn't matter and she would probably wake up this way anyway. But once again late that night, the boys came in her room. </w:t>
      </w:r>
    </w:p>
    <w:p>
      <w:pPr>
        <w:pStyle w:val="Normal"/>
        <w:bidi w:val="0"/>
        <w:jc w:val="left"/>
        <w:rPr/>
      </w:pPr>
      <w:r>
        <w:rPr/>
      </w:r>
    </w:p>
    <w:p>
      <w:pPr>
        <w:pStyle w:val="Normal"/>
        <w:bidi w:val="0"/>
        <w:jc w:val="left"/>
        <w:rPr/>
      </w:pPr>
      <w:r>
        <w:rPr/>
      </w:r>
    </w:p>
    <w:p>
      <w:pPr>
        <w:pStyle w:val="Normal"/>
        <w:bidi w:val="0"/>
        <w:jc w:val="left"/>
        <w:rPr>
          <w:b/>
          <w:b/>
          <w:bCs/>
        </w:rPr>
      </w:pPr>
      <w:r>
        <w:rPr>
          <w:b/>
          <w:bCs/>
        </w:rPr>
        <w:t>Part 4</w:t>
      </w:r>
    </w:p>
    <w:p>
      <w:pPr>
        <w:pStyle w:val="Normal"/>
        <w:bidi w:val="0"/>
        <w:jc w:val="left"/>
        <w:rPr/>
      </w:pPr>
      <w:r>
        <w:rPr/>
      </w:r>
    </w:p>
    <w:p>
      <w:pPr>
        <w:pStyle w:val="Normal"/>
        <w:bidi w:val="0"/>
        <w:jc w:val="left"/>
        <w:rPr/>
      </w:pPr>
      <w:r>
        <w:rPr/>
        <w:t>This time though, they decided to reverse the whole thing. They grabbed the night gown and put it back on Amanda. Then, later that morning, they informed mom that she was wearing it. Their mom went in and saw it. "Amanda," she shouted. Amanda awoke suddenly. "Yeah?" "You know what I told you!" "What?" "Not to wear your clothes to bed!" "Amanda looked down. "But, but-" "Enough, give it to me. For that, you get no clothes at all today!" Amanda sighed. Then, she took off the night gown and handed it to her mom. She didn't bother trying to cover because they had already seen everything multiple times. "What about school," Amanda asked. "Oh, I called them and explained," her mom replied. "They don't mind you going completely naked." "Oh, good," Amanda said. "Wait a minute, what?" "They figure everyone has already seen you twice. So it doesn't matter." "Ok......."</w:t>
        <w:br/>
        <w:t>Amanda got ready for school except for of course putting any clothes on and left. When she got there, immediately, everyone was staring at her even before she got out of the car. She did the best she could to go through the day normally. But of course that was difficult when everyone was looking at her, laughing, slapping her ass and grabbing her boobs. She didn't try to make them stop because it was useless. In English class, the teacher decided to start taking about a book involving a nudist character and she called Amanda up to the front. Just for fun, the teacher made her spin around to "demonstrate" how nudists just love being nude and don't mind people staring at her. Everyone of course laughed. Soon, the day was over and Amanda went home. Lucky for her, it was Friday. "How was your day," her mom asked. Amanda ignored her while she tried going to her room. "Wait," her mom said. "I need you to clean." "Your cousins and uncle are coming over." "Why," Amanda asked. "For a family visit of course," her mom replied. Amanda knew what the real reason was. But she didn't say a word and just did the usual cleaning. The relatives arrived around seven. "Hi Amanda," her youngest cousin said. "You're looking fabulous." Amanda ignored him. "Amanda," her mom said. "Thank him for the compliment!" "Mom, rea-" "Yes!" "Thank you Xavier," she said rolling her eyes. Come dinner time, as usual, she had to be the one to cook and wait on everyone. "Ya know," her Uncle said. "I've always wanted to go a restaurant with nude waitresses. But now all I got to do is come here!" Everyone laughed. Even Amanda cracked a smile. She of course had to perform a dance as well. Later that night, Amanda went to bed nude of course. She woke up the next day and got out of bed without putting any clothes on. "Good morning," her mother said. "I see you didn't put clothes on. Are we getting used to this?" Amanda looked down. Then, she shrugged. "Ah, ok," her mom said. "We are." It's true, she was.</w:t>
        <w:br/>
        <w:t>Amanda didn't even bother putting anything on even though she couid have the entire day. She even went out front and mowed the lawn again even though it didn't really need it. But maybe she was liking it now even despite the cold. When dinner came, Amanda's mom said, "Since you really seem to love being nude now, I have decided to send you down south to a nudist colony. Amanda perked up. "Yep, that's right. Now you can be nude anytime and all the time!" Amanda didn't want to show it. But this was actually really exciting her. "So go ahead and get ready," her mom said. Amanda packed all her things before going to bed. Unfortunately for her, she had to wear clothes for the airplane ride and she honestly couldn't stand it. She put clothes on and left for the airport. She got on the plane and it landed a few hours later. When she got to the place, she was greeted by another girl. "Hello there," she said. "Aren't you a bit overdressed?" Immediately, Amanda took off all her clothes. "Better," the girl asked. Amanda shook her head. She was really beginning to enjoy her constant nudity.</w:t>
        <w:br/>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TotalTime>
  <Application>LibreOffice/6.4.2.2$Windows_X86_64 LibreOffice_project/4e471d8c02c9c90f512f7f9ead8875b57fcb1ec3</Application>
  <Pages>6</Pages>
  <Words>4214</Words>
  <Characters>18822</Characters>
  <CharactersWithSpaces>23030</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2020-04-20T10:46:01Z</dcterms:created>
  <dc:creator>Vanessa Evans</dc:creator>
  <dc:description/>
  <dc:language>en-GB</dc:language>
  <cp:lastModifiedBy>Vanessa Evans</cp:lastModifiedBy>
  <dcterms:modified xsi:type="dcterms:W3CDTF">2020-04-20T10:49:03Z</dcterms:modified>
  <cp:revision>2</cp:revision>
  <dc:subject/>
  <dc:title>_V</dc:title>
</cp:coreProperties>
</file>