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415372872"/>
      <w:r>
        <w:rPr>
          <w:b/>
          <w:bCs/>
        </w:rPr>
        <w:t>After School Brawl</w:t>
      </w:r>
      <w:bookmarkEnd w:id="0"/>
    </w:p>
    <w:p>
      <w:pPr>
        <w:pStyle w:val="TextBody"/>
        <w:bidi w:val="0"/>
        <w:spacing w:lineRule="auto" w:line="240" w:before="0" w:after="0"/>
        <w:jc w:val="left"/>
        <w:rPr/>
      </w:pPr>
      <w:r>
        <w:rPr/>
        <w:t>by Nikolai</w:t>
      </w:r>
    </w:p>
    <w:p>
      <w:pPr>
        <w:pStyle w:val="TextBody"/>
        <w:bidi w:val="0"/>
        <w:spacing w:lineRule="auto" w:line="240" w:before="0" w:after="0"/>
        <w:jc w:val="left"/>
        <w:rPr/>
      </w:pPr>
      <w:r>
        <w:rPr/>
      </w:r>
    </w:p>
    <w:p>
      <w:pPr>
        <w:pStyle w:val="TextBody"/>
        <w:bidi w:val="0"/>
        <w:spacing w:lineRule="auto" w:line="240" w:before="0" w:after="0"/>
        <w:jc w:val="left"/>
        <w:rPr/>
      </w:pPr>
      <w:r>
        <w:rPr/>
        <w:t>Alexis was a shy young girl, she was 5'2 but she swore to everyone who asked that she was 5'3. Somewhat emo, not to the extreme but she preferred to wear black clothes, usually ripped jeans and little crop tops. Her breasts weren't huge but were very perky. B cups bras were all she ever wore, sometimes big A cups. She had a slim little stomach and if you thought her tits were perky you'd have to of seen her ass. Again it wasn't large, but it suited her slim figure great. Her skin was pale but not in a gross way. Her body was to die for, but she never saw it that way. No matter how many guys complimented her looks, she always just told them they were wrong and that she was in fact ugly. She had somewhat long black hair, but it wasn't natural. She actually used to be a strawberry blonde. But it was so long ago that everyone had forgot about it.</w:t>
      </w:r>
    </w:p>
    <w:p>
      <w:pPr>
        <w:pStyle w:val="TextBody"/>
        <w:bidi w:val="0"/>
        <w:spacing w:lineRule="auto" w:line="240" w:before="0" w:after="0"/>
        <w:jc w:val="left"/>
        <w:rPr/>
      </w:pPr>
      <w:r>
        <w:rPr/>
      </w:r>
    </w:p>
    <w:p>
      <w:pPr>
        <w:pStyle w:val="TextBody"/>
        <w:bidi w:val="0"/>
        <w:spacing w:lineRule="auto" w:line="240" w:before="0" w:after="0"/>
        <w:jc w:val="left"/>
        <w:rPr/>
      </w:pPr>
      <w:r>
        <w:rPr/>
        <w:t>She was innocent, shy, but not very sweet. She didn't have time to impress others and was dismissive to their attempts at being her friend. Even to an extent rude sometimes. She had only been with a few guys in her 17 years of life and only slept with two of them. She tried to fly under the radar at school. Just trying to finish up her senior year and be done with it all. She didn't have many friends, or enemies mainly just trying to avoid people.</w:t>
      </w:r>
    </w:p>
    <w:p>
      <w:pPr>
        <w:pStyle w:val="TextBody"/>
        <w:bidi w:val="0"/>
        <w:spacing w:lineRule="auto" w:line="240" w:before="0" w:after="0"/>
        <w:jc w:val="left"/>
        <w:rPr/>
      </w:pPr>
      <w:r>
        <w:rPr/>
      </w:r>
    </w:p>
    <w:p>
      <w:pPr>
        <w:pStyle w:val="TextBody"/>
        <w:bidi w:val="0"/>
        <w:spacing w:lineRule="auto" w:line="240" w:before="0" w:after="0"/>
        <w:jc w:val="left"/>
        <w:rPr/>
      </w:pPr>
      <w:r>
        <w:rPr/>
        <w:t>One day she pissed off the wrong person, Megan was her name. She was the opposite of Alexis in every way. She was blonde, She wore bright colorful clothes. She had large C cup tits and stood 5'8 tall. She was super preppy and always had a clique of friends following her wherever she went. She was kind of a snobby bitch, but none of the teachers noticed. To them she was always smiling and sweet and went out of her way to look innocent. She also had a fat ass that her jeans could hardly even handle.</w:t>
      </w:r>
    </w:p>
    <w:p>
      <w:pPr>
        <w:pStyle w:val="TextBody"/>
        <w:bidi w:val="0"/>
        <w:spacing w:lineRule="auto" w:line="240" w:before="0" w:after="0"/>
        <w:jc w:val="left"/>
        <w:rPr/>
      </w:pPr>
      <w:r>
        <w:rPr/>
      </w:r>
    </w:p>
    <w:p>
      <w:pPr>
        <w:pStyle w:val="TextBody"/>
        <w:bidi w:val="0"/>
        <w:spacing w:lineRule="auto" w:line="240" w:before="0" w:after="0"/>
        <w:jc w:val="left"/>
        <w:rPr/>
      </w:pPr>
      <w:r>
        <w:rPr/>
        <w:t>One day Alexis and Megan were both about to walk into math class. Mr. House hadn't arrived yet. On there way in Alexis accidentally shoulder checked Megan. "Watch where you're going freak" the preppy bitch said. Alexis, clearly caught off guard by the rude comment, and embarrassed that the attention was brought to her in front of the whole class, snapped back at Megan "maybe you should watch what the ... you're doing slut."</w:t>
      </w:r>
    </w:p>
    <w:p>
      <w:pPr>
        <w:pStyle w:val="TextBody"/>
        <w:bidi w:val="0"/>
        <w:spacing w:lineRule="auto" w:line="240" w:before="0" w:after="0"/>
        <w:jc w:val="left"/>
        <w:rPr/>
      </w:pPr>
      <w:r>
        <w:rPr/>
      </w:r>
    </w:p>
    <w:p>
      <w:pPr>
        <w:pStyle w:val="TextBody"/>
        <w:bidi w:val="0"/>
        <w:spacing w:lineRule="auto" w:line="240" w:before="0" w:after="0"/>
        <w:jc w:val="left"/>
        <w:rPr/>
      </w:pPr>
      <w:r>
        <w:rPr/>
        <w:t>The class all collectively gasped. Partly because they had never heard the shy girl speak, but mostly because they all knew that she had just talked back to the biggest bully at school. Megan snapped out of her also shocked state and smacked Alexis in the face. Alexis retaliated with a shove and a slap of her own. The girls then dived into a hair pulling brawl and everyone was having way to good of a time to stop it. Alex, a boy from the class went to stand watch while the girls exchanged blows. 30 seconds later and he was quickly ushering for them to stop because Mr. House was coming down the hall. Both girls stood up, staring daggers through the other.</w:t>
      </w:r>
    </w:p>
    <w:p>
      <w:pPr>
        <w:pStyle w:val="TextBody"/>
        <w:bidi w:val="0"/>
        <w:spacing w:lineRule="auto" w:line="240" w:before="0" w:after="0"/>
        <w:jc w:val="left"/>
        <w:rPr/>
      </w:pPr>
      <w:r>
        <w:rPr/>
      </w:r>
    </w:p>
    <w:p>
      <w:pPr>
        <w:pStyle w:val="TextBody"/>
        <w:bidi w:val="0"/>
        <w:spacing w:lineRule="auto" w:line="240" w:before="0" w:after="0"/>
        <w:jc w:val="left"/>
        <w:rPr/>
      </w:pPr>
      <w:r>
        <w:rPr/>
        <w:t>Megan was the first to speak "we finish this after school." "Fine I'll be glad to beat your slutty ass up and down the block." Alexis snapped back through gritted teeth. They took their seats and tried to look normal. Mr. House came in, realized something was off but couldn't tell what it was and just got to teaching the quadratic formula.</w:t>
      </w:r>
    </w:p>
    <w:p>
      <w:pPr>
        <w:pStyle w:val="TextBody"/>
        <w:bidi w:val="0"/>
        <w:spacing w:lineRule="auto" w:line="240" w:before="0" w:after="0"/>
        <w:jc w:val="left"/>
        <w:rPr/>
      </w:pPr>
      <w:r>
        <w:rPr/>
      </w:r>
    </w:p>
    <w:p>
      <w:pPr>
        <w:pStyle w:val="TextBody"/>
        <w:bidi w:val="0"/>
        <w:spacing w:lineRule="auto" w:line="240" w:before="0" w:after="0"/>
        <w:jc w:val="left"/>
        <w:rPr/>
      </w:pPr>
      <w:r>
        <w:rPr/>
        <w:t>By the next hour the entire school was talking about this fight. People were placing bets. Mostly for Megan, being the more athletic and taller girl. But some were betting on Alexis because she had put up a good fight in Mr.House's class. Everyone had planned to meet at the unofficial after school fight spot, left field of the baseball field.</w:t>
      </w:r>
    </w:p>
    <w:p>
      <w:pPr>
        <w:pStyle w:val="TextBody"/>
        <w:bidi w:val="0"/>
        <w:spacing w:lineRule="auto" w:line="240" w:before="0" w:after="0"/>
        <w:jc w:val="left"/>
        <w:rPr/>
      </w:pPr>
      <w:r>
        <w:rPr/>
      </w:r>
    </w:p>
    <w:p>
      <w:pPr>
        <w:pStyle w:val="TextBody"/>
        <w:bidi w:val="0"/>
        <w:spacing w:lineRule="auto" w:line="240" w:before="0" w:after="0"/>
        <w:jc w:val="left"/>
        <w:rPr/>
      </w:pPr>
      <w:r>
        <w:rPr/>
        <w:t>"What we're you thinking taking on the preppy bitches?" Alexis' friend Gabby asked. "I only took on one, and she had it coming." Alexis answered. "When you have beef with one, you have beef with all of them, i wouldn't be surprised if they fought unfair or even if you win, this will be far from over." Gabby said. Alexis answered back again, growing frustrated with her friend. "What don't you understand about the fact that I'm not afraid of any of those little bitches." "I'm just saying to be careful lord knows I'm not tough enough to help you" Gabby said in a sad voice. "I'll be okay don't worry, I just can't wait to get my hands on that bitch." Alexis said with an evil look in her eyes.</w:t>
      </w:r>
    </w:p>
    <w:p>
      <w:pPr>
        <w:pStyle w:val="TextBody"/>
        <w:bidi w:val="0"/>
        <w:spacing w:lineRule="auto" w:line="240" w:before="0" w:after="0"/>
        <w:jc w:val="left"/>
        <w:rPr/>
      </w:pPr>
      <w:r>
        <w:rPr/>
      </w:r>
    </w:p>
    <w:p>
      <w:pPr>
        <w:pStyle w:val="TextBody"/>
        <w:bidi w:val="0"/>
        <w:spacing w:lineRule="auto" w:line="240" w:before="0" w:after="0"/>
        <w:jc w:val="left"/>
        <w:rPr/>
      </w:pPr>
      <w:r>
        <w:rPr/>
        <w:t>Meanwhile,</w:t>
      </w:r>
    </w:p>
    <w:p>
      <w:pPr>
        <w:pStyle w:val="TextBody"/>
        <w:bidi w:val="0"/>
        <w:spacing w:lineRule="auto" w:line="240" w:before="0" w:after="0"/>
        <w:jc w:val="left"/>
        <w:rPr/>
      </w:pPr>
      <w:r>
        <w:rPr/>
      </w:r>
    </w:p>
    <w:p>
      <w:pPr>
        <w:pStyle w:val="TextBody"/>
        <w:bidi w:val="0"/>
        <w:spacing w:lineRule="auto" w:line="240" w:before="0" w:after="0"/>
        <w:jc w:val="left"/>
        <w:rPr/>
      </w:pPr>
      <w:r>
        <w:rPr/>
        <w:t>"I can't believe that little freak had the audacity to call you a slut in front of the whole class" "shut the ... up Sarah I don't need reminded." Megan said in a pissy voice. "When I get ahold of that bitch after school she's not gonna know what hit her" Megan continued. "Yeah we will show her who's the slut" another friend by the name of Jane chimed in. Megan then paused and got a mischievous look in her eyes. "You know what Jane that's a the best idea you've ever came up with." Megan said excitedly. "What do you mean?" Their fourth friend Karli asked. "When I'm done kicking that stupid little girls ass, I'm going to humiliate her in front of everyone." "And when I'm done with her, she and everyone else in this school will know not to ... with us." Megan then began explaining her plan to her preppy friends and all of them started giggling and discussing what all they should do to her. Megan scribbled down a list. "Jane I need you to cut class and go collect or buy all of these things." "Why me?" The red headed friend asked."this will definitely get me detention" "because I ...ing told you to now go." Jane asked Mr. Bryant to be excused to go to the bathroom and headed to her car to get the things on the list for Megans plan.</w:t>
      </w:r>
    </w:p>
    <w:p>
      <w:pPr>
        <w:pStyle w:val="TextBody"/>
        <w:bidi w:val="0"/>
        <w:spacing w:lineRule="auto" w:line="240" w:before="0" w:after="0"/>
        <w:jc w:val="left"/>
        <w:rPr/>
      </w:pPr>
      <w:r>
        <w:rPr/>
      </w:r>
    </w:p>
    <w:p>
      <w:pPr>
        <w:pStyle w:val="TextBody"/>
        <w:bidi w:val="0"/>
        <w:spacing w:lineRule="auto" w:line="240" w:before="0" w:after="0"/>
        <w:jc w:val="left"/>
        <w:rPr/>
      </w:pPr>
      <w:r>
        <w:rPr/>
        <w:t>3 o clock rolled around slow for everyone at the school waiting in anticipation for the fight. But finally the bell had come and everyone quickly put everything in their lockers to head out to the baseball field. The field had large brick walls in the left corner and from the school you couldn't see into the corner and there could be a hundred people packed in and you'd never notice.</w:t>
      </w:r>
    </w:p>
    <w:p>
      <w:pPr>
        <w:pStyle w:val="TextBody"/>
        <w:bidi w:val="0"/>
        <w:spacing w:lineRule="auto" w:line="240" w:before="0" w:after="0"/>
        <w:jc w:val="left"/>
        <w:rPr/>
      </w:pPr>
      <w:r>
        <w:rPr/>
      </w:r>
    </w:p>
    <w:p>
      <w:pPr>
        <w:pStyle w:val="TextBody"/>
        <w:bidi w:val="0"/>
        <w:spacing w:lineRule="auto" w:line="240" w:before="0" w:after="0"/>
        <w:jc w:val="left"/>
        <w:rPr/>
      </w:pPr>
      <w:r>
        <w:rPr/>
        <w:t>Alexis did notice though, as she was walking up to the field she saw that her entire class and some of the younger grades were there. As she walked through the crowd there was a mix of cheers and taunts to the petite girl. "Kick your ass alexis, put that bitch in her place" mixed with "you don't stand a chance freak," and "everyone knows not to ... with megan." Alexis hated all this attention and just wanted to get this over with. It was hot in her black ripped jeans and she could feel her pale tummy burning in the sun, from it showing under her white crop top. She finally made it through the crowd and into the circle that had been cleared in the middle for the fight. Megan was already there and ready. Megan looked overly excited and had a small look of mischief in her eye but Alexis dismissed that and tried to focus on what she was about to do. "Are you ready to get this going or what bi.." megan was cut off with a bunch to the jaw and the fight was on.</w:t>
      </w:r>
    </w:p>
    <w:p>
      <w:pPr>
        <w:pStyle w:val="TextBody"/>
        <w:bidi w:val="0"/>
        <w:spacing w:lineRule="auto" w:line="240" w:before="0" w:after="0"/>
        <w:jc w:val="left"/>
        <w:rPr/>
      </w:pPr>
      <w:r>
        <w:rPr/>
      </w:r>
    </w:p>
    <w:p>
      <w:pPr>
        <w:pStyle w:val="TextBody"/>
        <w:bidi w:val="0"/>
        <w:spacing w:lineRule="auto" w:line="240" w:before="0" w:after="0"/>
        <w:jc w:val="left"/>
        <w:rPr/>
      </w:pPr>
      <w:r>
        <w:rPr/>
        <w:t>Alexis managed to get the tall girl in a headlock straight away and was punching her in the top of the head. The crowd was cheering and loving the show these two sexy opposites were putting on. Alexis the short little emo girl and Megan the athletic preppy girl. Megan was wearing bright blue athletic shorts and a white t shirt. You could see her baby blue bra showing through her shirt. Megan wrestled out of the headlock and went on the aggressive.</w:t>
      </w:r>
    </w:p>
    <w:p>
      <w:pPr>
        <w:pStyle w:val="TextBody"/>
        <w:bidi w:val="0"/>
        <w:spacing w:lineRule="auto" w:line="240" w:before="0" w:after="0"/>
        <w:jc w:val="left"/>
        <w:rPr/>
      </w:pPr>
      <w:r>
        <w:rPr/>
      </w:r>
    </w:p>
    <w:p>
      <w:pPr>
        <w:pStyle w:val="TextBody"/>
        <w:bidi w:val="0"/>
        <w:spacing w:lineRule="auto" w:line="240" w:before="0" w:after="0"/>
        <w:jc w:val="left"/>
        <w:rPr/>
      </w:pPr>
      <w:r>
        <w:rPr/>
        <w:t>She pushed Alexis down and got her in a choke hold from behind. Alexis was struggling for breathe but refusing to give in. "Since you're wearing such a short little shirt maybe you shouldn't be wearing one at all..slut" Megan whispered in Alexis ear. "Wtf is she trying to get at" Alexis thought to herself. But she soon realized what Megan was getting at. With one hand holding the choke hold and both girls on the ground on their backs, Megan underneath Alexis. She reached up with her other hand and pulled Alexis shirt up over her bra and held it there while Alexis struggled. Alexis pink bra had been exposed for all to see and the crowd was loving it. "This is only the beginning, when I'm finished with you, you'll be walking home without a stitch." "now who's the slut?" Megan again whispered in Alexis' ear and giggled not wanting to ruin the surprise for the crowd. "LOOK AT THE SLURS BABY TITS, I GUESS SHE DOES WEAR SOMETHING OTHER THEN BLACK" Megan hollered out, again making the crowd scream.</w:t>
      </w:r>
    </w:p>
    <w:p>
      <w:pPr>
        <w:pStyle w:val="TextBody"/>
        <w:bidi w:val="0"/>
        <w:spacing w:lineRule="auto" w:line="240" w:before="0" w:after="0"/>
        <w:jc w:val="left"/>
        <w:rPr/>
      </w:pPr>
      <w:r>
        <w:rPr/>
      </w:r>
    </w:p>
    <w:p>
      <w:pPr>
        <w:pStyle w:val="TextBody"/>
        <w:bidi w:val="0"/>
        <w:spacing w:lineRule="auto" w:line="240" w:before="0" w:after="0"/>
        <w:jc w:val="left"/>
        <w:rPr/>
      </w:pPr>
      <w:r>
        <w:rPr/>
        <w:t>Alexis was beyond pissed. She was stuck, her bra on display for all the guys and girls in her school. And on top of it she was being belittled in front of everyone. Her face was beat red from embarassment and the cheers of "baby tits" finally made her snap. An inner rage and pure adrenaline caused her to snap out of the preppy girl's arms and flip herself, now she was on top of Megan and she was PISSED. She starting raining punches and slaps into the preppy girl's pretty face. She was giving it her all and making quick work of the slutty cheerleader. Megan was clearly phased and only on the defensive. Desperately trying to protect her face from the petite emo girls punches. Alexis then grabbed her by the hair and stood the preppy girl up. "THIS STUPID SLUT, THOUGHT SHE COULD STRIP ME, NOW I'M HAVE TO SPANK HER LITTLE ASS" Alexis addressed the crowd. Who all screamed out in joy and excitement of watching the snobby girl taken down a notch.</w:t>
      </w:r>
    </w:p>
    <w:p>
      <w:pPr>
        <w:pStyle w:val="TextBody"/>
        <w:bidi w:val="0"/>
        <w:spacing w:lineRule="auto" w:line="240" w:before="0" w:after="0"/>
        <w:jc w:val="left"/>
        <w:rPr/>
      </w:pPr>
      <w:r>
        <w:rPr/>
      </w:r>
    </w:p>
    <w:p>
      <w:pPr>
        <w:pStyle w:val="TextBody"/>
        <w:bidi w:val="0"/>
        <w:spacing w:lineRule="auto" w:line="240" w:before="0" w:after="0"/>
        <w:jc w:val="left"/>
        <w:rPr/>
      </w:pPr>
      <w:r>
        <w:rPr/>
        <w:t>Alexis then grabbed the groggy and disoriented Megan and threw her into the pitching net used for practice. She fell hard on her ass with her back against the net. Alexis then stood her back up and grabbed the bottom of her shirt, "your turn bitch" the emo girl said in her ear then ripped the shirt over her head. Megans arms and head were trapped in the shirt and her baby blue bra was exposed for the crowd. Her tits were the dream of every guy to see, and Alexis was about to fulfill that dream.</w:t>
      </w:r>
    </w:p>
    <w:p>
      <w:pPr>
        <w:pStyle w:val="TextBody"/>
        <w:bidi w:val="0"/>
        <w:spacing w:lineRule="auto" w:line="240" w:before="0" w:after="0"/>
        <w:jc w:val="left"/>
        <w:rPr/>
      </w:pPr>
      <w:r>
        <w:rPr/>
      </w:r>
    </w:p>
    <w:p>
      <w:pPr>
        <w:pStyle w:val="TextBody"/>
        <w:bidi w:val="0"/>
        <w:spacing w:lineRule="auto" w:line="240" w:before="0" w:after="0"/>
        <w:jc w:val="left"/>
        <w:rPr/>
      </w:pPr>
      <w:r>
        <w:rPr/>
        <w:t>Megan was struggling in the shirt trying to pull it down but alexis held it there. There was nothing the preppy girl could do to stop what Alexis was about to do. She unclipped the cheerleaders bra and ripped it off. Out flopped Megans C cup titties and the crowd screamed. They never expected this kind of show. Alexis slapped the girls tits and twisted her nipples for good measure. Then through her over the net. Megans tits were dangling and her legs were kicking desperately trying to find the crowd. Her face and arms were still trapped in the shirt, and her ass was facing the crowd and the sky. Alexis then unceremoniously ripped the athletic shorts down to the preppy girls ankles and started spanking both of her cheeks hard and fast. Megan was crying thinking how ruined her reputation was and with each slap her fat ass jiggled for the crowd. Everyone had their phones out filming the slutty girls ordeal. Her entire ass was exposed in her skimpy little matching baby blue g string. "WHO THINKS I SHOULD RIP THIS SLUTS LITTLE THONG OFF" Alexis called to the crowd. Everyone cheered and their were screams of "do it, show us her pussy" Alexis never thought she would end up in this situation especially after just an accidental shoulder check. But as she went to grab the preppy girl's waistband she was tackled from behind.</w:t>
      </w:r>
    </w:p>
    <w:p>
      <w:pPr>
        <w:pStyle w:val="TextBody"/>
        <w:bidi w:val="0"/>
        <w:spacing w:lineRule="auto" w:line="240" w:before="0" w:after="0"/>
        <w:jc w:val="left"/>
        <w:rPr/>
      </w:pPr>
      <w:r>
        <w:rPr/>
      </w:r>
    </w:p>
    <w:p>
      <w:pPr>
        <w:pStyle w:val="TextBody"/>
        <w:bidi w:val="0"/>
        <w:spacing w:lineRule="auto" w:line="240" w:before="0" w:after="0"/>
        <w:jc w:val="left"/>
        <w:rPr/>
      </w:pPr>
      <w:r>
        <w:rPr/>
        <w:t>Megans friends Sarah, Jane, and Karli had finally came to Megans aid. While two of them held Alexis down the third helped Megan out of her predicament. "Where the ... have you guys been" Megan said clearly pissed off and humiliated. Her face was red as she got her clothes back into place. The crowd booed clearly upset that the show was over. "We are so sorry" Jane said. "We thought you had it under control and then when you didnt...we tried to jump in but the jocks were holding us back." Sarah followed trying to explain "They insisted they get to see more of you before we break it up" "IF YOU ...ERS ENJOYED WHAT YOU SAW YOU JUST WAIT FOR WHAT I'M ABOUT TO DO TO THIS LITTLE ...ING SLUT" Megan screamed out to the crowd trying to switch focus away from her and her humiliation. "I'm going to have to make this way worse for her if I want everyone to forget about me" Megan thought to herself. "Jane go grab your bag, it's time to teach this little bitch a lesson, and show her who the real slut is. "</w:t>
      </w:r>
    </w:p>
    <w:p>
      <w:pPr>
        <w:pStyle w:val="TextBody"/>
        <w:bidi w:val="0"/>
        <w:spacing w:lineRule="auto" w:line="240" w:before="0" w:after="0"/>
        <w:jc w:val="left"/>
        <w:rPr/>
      </w:pPr>
      <w:r>
        <w:rPr/>
      </w:r>
    </w:p>
    <w:p>
      <w:pPr>
        <w:pStyle w:val="TextBody"/>
        <w:bidi w:val="0"/>
        <w:spacing w:lineRule="auto" w:line="240" w:before="0" w:after="0"/>
        <w:jc w:val="left"/>
        <w:rPr/>
      </w:pPr>
      <w:r>
        <w:rPr/>
        <w:t>"What we're you thinking taking on the preppy bitches?"</w:t>
      </w:r>
    </w:p>
    <w:p>
      <w:pPr>
        <w:pStyle w:val="TextBody"/>
        <w:bidi w:val="0"/>
        <w:spacing w:lineRule="auto" w:line="240" w:before="0" w:after="0"/>
        <w:jc w:val="left"/>
        <w:rPr/>
      </w:pPr>
      <w:r>
        <w:rPr/>
        <w:t>"When you have beef with one, you have beef with all of them, i wouldn't be surprised if they fought unfair"</w:t>
      </w:r>
    </w:p>
    <w:p>
      <w:pPr>
        <w:pStyle w:val="TextBody"/>
        <w:bidi w:val="0"/>
        <w:spacing w:lineRule="auto" w:line="240" w:before="0" w:after="0"/>
        <w:jc w:val="left"/>
        <w:rPr/>
      </w:pPr>
      <w:r>
        <w:rPr/>
      </w:r>
    </w:p>
    <w:p>
      <w:pPr>
        <w:pStyle w:val="TextBody"/>
        <w:bidi w:val="0"/>
        <w:spacing w:lineRule="auto" w:line="240" w:before="0" w:after="0"/>
        <w:jc w:val="left"/>
        <w:rPr/>
      </w:pPr>
      <w:r>
        <w:rPr/>
        <w:t>Gabbys words were ringing through Alexis head as she struggled with all her might. Sarah and Karli were holding her down and the athletic girls were strong. Alexis was no pussy but she was small and she couldn't get out of the preppy girls grip. They had her on the ground hands over her head held together and legs held together. "STOP, THIS ISN'T FAIR I WAS BEATING HER ASS FAIR AND SQUARE" Alexis cried out. "PLEASE FOR THE LOVE OF GOD SOMEBODY HELP ME"</w:t>
      </w:r>
    </w:p>
    <w:p>
      <w:pPr>
        <w:pStyle w:val="TextBody"/>
        <w:bidi w:val="0"/>
        <w:spacing w:lineRule="auto" w:line="240" w:before="0" w:after="0"/>
        <w:jc w:val="left"/>
        <w:rPr/>
      </w:pPr>
      <w:r>
        <w:rPr/>
        <w:t>"Nobody is going to help you, their way to excited for the show." Sarah said, while holding Alexis hands to the ground over her head.</w:t>
      </w:r>
    </w:p>
    <w:p>
      <w:pPr>
        <w:pStyle w:val="TextBody"/>
        <w:bidi w:val="0"/>
        <w:spacing w:lineRule="auto" w:line="240" w:before="0" w:after="0"/>
        <w:jc w:val="left"/>
        <w:rPr/>
      </w:pPr>
      <w:r>
        <w:rPr/>
      </w:r>
    </w:p>
    <w:p>
      <w:pPr>
        <w:pStyle w:val="TextBody"/>
        <w:bidi w:val="0"/>
        <w:spacing w:lineRule="auto" w:line="240" w:before="0" w:after="0"/>
        <w:jc w:val="left"/>
        <w:rPr/>
      </w:pPr>
      <w:r>
        <w:rPr/>
        <w:t>Jane and Megan approached with a small backpack. "This must of been the bag she was talking about, oh god what could be in that thing." Alexis thought to herself. "They've already seen my bra, I don't think I can handle anymore than that" her thoughts continued. "Well, well, well look what we have here. A slut awaiting her punishment. That shit you pulled was slick I'll give you that, but when we are finished with you no one will remember what you did to me. You'll be the laughing stock of the school, and probably pornhub too." Alexis cut the tough girl act. She was scared. Horrified. She didn't want to be naked in front of all these people let alone see what they had in store for her. So she did the only thing she could think to do. She started screaming. "HELP, PLEASE, SOMEBODY PLEASE STOP THEM, I'M BEING RAPED, HELP PLE.." Her screams were silenced by Megans hand just as the crowd was starting to look around worried. "Oh no you dont, no one is coming to help you, and I guess I'm going to have to shut that slutty little mouth of yours" Jane handed a roll of duct tape to Megan as Alexis stared wide eyed. Megan removed her hand to get a piece of tape. Alexis started crying and begging.</w:t>
      </w:r>
    </w:p>
    <w:p>
      <w:pPr>
        <w:pStyle w:val="TextBody"/>
        <w:bidi w:val="0"/>
        <w:spacing w:lineRule="auto" w:line="240" w:before="0" w:after="0"/>
        <w:jc w:val="left"/>
        <w:rPr/>
      </w:pPr>
      <w:r>
        <w:rPr/>
      </w:r>
    </w:p>
    <w:p>
      <w:pPr>
        <w:pStyle w:val="TextBody"/>
        <w:bidi w:val="0"/>
        <w:spacing w:lineRule="auto" w:line="240" w:before="0" w:after="0"/>
        <w:jc w:val="left"/>
        <w:rPr/>
      </w:pPr>
      <w:r>
        <w:rPr/>
        <w:t>"Please don't do this, I'm so sorry for everything you're right I am a little freak, I have baby tits, and I'm a slut, I'll do anything you say just please don't do thi.." her pleas were cut short as the duct tape was slapped across her mouth. "Mmmph, mmmphs" cried Alexis. Tears now streaming down her face.</w:t>
      </w:r>
    </w:p>
    <w:p>
      <w:pPr>
        <w:pStyle w:val="TextBody"/>
        <w:bidi w:val="0"/>
        <w:spacing w:lineRule="auto" w:line="240" w:before="0" w:after="0"/>
        <w:jc w:val="left"/>
        <w:rPr/>
      </w:pPr>
      <w:r>
        <w:rPr/>
      </w:r>
    </w:p>
    <w:p>
      <w:pPr>
        <w:pStyle w:val="TextBody"/>
        <w:bidi w:val="0"/>
        <w:spacing w:lineRule="auto" w:line="240" w:before="0" w:after="0"/>
        <w:jc w:val="left"/>
        <w:rPr/>
      </w:pPr>
      <w:r>
        <w:rPr/>
        <w:t>"Stand her up" Megan ordered her goons. And they gladly obliged. Sarah being the strongest held Alexis' hand behind her back and Jane held her by the hair to keep her head up and make her look at the crowd. "Look at all those cameras rolling, your little body is going to be everywhere, facebook, youtube, pornhub, you have a lot more to worry about then this crowd, so many more people are going to see what you've been hiding under these little goth clothes, the world will see." Megan whispered seductively in her ear. Alexis was screaming into the duct tape but it was no good. Her highest pitch scream just turned into more mmmphs. Megan grabbed her waistband. "Please no, not in front of all these people..and cameras" Alexis thought to herself, desperately trying to think for a way out of this. Megan then took her hand out of Alexis' waistband. "Did she change her mind what's happening" Alexis thought. She couldn't see anything but the gawking, cheering, crowd. They were all yelling for Megan to get on with it. She then heard the rip of more ductape, shortly followed by her pinned hands being aggressively rapped in tape several times. They released her to admire their work. Her mouth was taped shut, tears running down her face and her hands immobilized in several raps of tape behind her back. Alexis saw her only opportunity and tried to break for it. The crowd was in a perfect circle surrounding them and she ran straight into it with all the force she could muster. She was very fast and if she had made it through the crowd she might of got away. But the crowd wasn't going to be cheated out of their show. She made it two rows in before she was picked up like she was crowdsurfing. Guys were copping feels of her tits and ass and one even stuck his hand between her legs. In any normal instance she would of cursed them out and slapped them. But the ductape was stopping both of those things. They tossed her around a few times having fun with the girl in bondage. Even some girls were copping feels and one had the audacity to pull her crop top back over her bra. "BABY TITS, BABY TITS, SHOW HER TITS" Screamed the crowd. One girl who Alexis had smarted off to reached up with a sneer on her face and pulled on her bra downwards. Popping one of the petite girl's tits out. Alexis screamed into her gag and desperately tryed to get it back in. Creating a hilarious failed attempt of her flopping her perky little b cup titty around.</w:t>
      </w:r>
    </w:p>
    <w:p>
      <w:pPr>
        <w:pStyle w:val="TextBody"/>
        <w:bidi w:val="0"/>
        <w:spacing w:lineRule="auto" w:line="240" w:before="0" w:after="0"/>
        <w:jc w:val="left"/>
        <w:rPr/>
      </w:pPr>
      <w:r>
        <w:rPr/>
      </w:r>
    </w:p>
    <w:p>
      <w:pPr>
        <w:pStyle w:val="TextBody"/>
        <w:bidi w:val="0"/>
        <w:spacing w:lineRule="auto" w:line="240" w:before="0" w:after="0"/>
        <w:jc w:val="left"/>
        <w:rPr/>
      </w:pPr>
      <w:r>
        <w:rPr/>
        <w:t>"ALRIGHT ENOUGH, ENOUGH BRING HER BACK HERE SO I CAN FINISH WHAT I STARTED." Screamed Megan over the cheers of the crowd." Everyone quieted down and started pushing Alexis back to the middle circle that the preppy girls were waiting in. "Loved the crowd participation though, unexpected but nice touch." Megan said, giving the crowd a chuckle.</w:t>
      </w:r>
    </w:p>
    <w:p>
      <w:pPr>
        <w:pStyle w:val="TextBody"/>
        <w:bidi w:val="0"/>
        <w:spacing w:lineRule="auto" w:line="240" w:before="0" w:after="0"/>
        <w:jc w:val="left"/>
        <w:rPr/>
      </w:pPr>
      <w:r>
        <w:rPr/>
      </w:r>
    </w:p>
    <w:p>
      <w:pPr>
        <w:pStyle w:val="TextBody"/>
        <w:bidi w:val="0"/>
        <w:spacing w:lineRule="auto" w:line="240" w:before="0" w:after="0"/>
        <w:jc w:val="left"/>
        <w:rPr/>
      </w:pPr>
      <w:r>
        <w:rPr/>
        <w:t>Alexis was flopped back into the circle and fell to the ground. Her hair was a mess and her tears had dried to her face, and the duct tape. Her eyes were puffy and red and had no more tears to shed. Falling to the ground had rolled her crop top back down over her bra and the breast she still had sticking out. For that at least she was greatful for this one moment of modesty. But she knew deep down this was only the beginning.</w:t>
      </w:r>
    </w:p>
    <w:p>
      <w:pPr>
        <w:pStyle w:val="TextBody"/>
        <w:bidi w:val="0"/>
        <w:spacing w:lineRule="auto" w:line="240" w:before="0" w:after="0"/>
        <w:jc w:val="left"/>
        <w:rPr/>
      </w:pPr>
      <w:r>
        <w:rPr/>
      </w:r>
    </w:p>
    <w:p>
      <w:pPr>
        <w:pStyle w:val="TextBody"/>
        <w:bidi w:val="0"/>
        <w:spacing w:lineRule="auto" w:line="240" w:before="0" w:after="0"/>
        <w:jc w:val="left"/>
        <w:rPr/>
      </w:pPr>
      <w:r>
        <w:rPr/>
        <w:t>"Stand her up and let's finish this"</w:t>
      </w:r>
    </w:p>
    <w:p>
      <w:pPr>
        <w:pStyle w:val="TextBody"/>
        <w:bidi w:val="0"/>
        <w:spacing w:lineRule="auto" w:line="240" w:before="0" w:after="0"/>
        <w:jc w:val="left"/>
        <w:rPr/>
      </w:pPr>
      <w:r>
        <w:rPr/>
      </w:r>
    </w:p>
    <w:p>
      <w:pPr>
        <w:pStyle w:val="TextBody"/>
        <w:bidi w:val="0"/>
        <w:spacing w:lineRule="auto" w:line="240" w:before="0" w:after="0"/>
        <w:jc w:val="left"/>
        <w:rPr/>
      </w:pPr>
      <w:r>
        <w:rPr/>
        <w:t>Alexis was stood up again facing the crowd. Her eyes puffy, face beat red and mind racing wondering how it could get any worse than this. "We can't have our little slut running away anymore can we?" Megan said with an evil grin and began wrapping the girls calfs in duct tape as well. She was trapped. There would be no escaping with her legs stuck together and arms taped tight behind her back. She couldn't even beg for mercy or call for help with her mouth taped. She was helpless and at the mercy of these four snobby bitches.</w:t>
      </w:r>
    </w:p>
    <w:p>
      <w:pPr>
        <w:pStyle w:val="TextBody"/>
        <w:bidi w:val="0"/>
        <w:spacing w:lineRule="auto" w:line="240" w:before="0" w:after="0"/>
        <w:jc w:val="left"/>
        <w:rPr/>
      </w:pPr>
      <w:r>
        <w:rPr/>
      </w:r>
    </w:p>
    <w:p>
      <w:pPr>
        <w:pStyle w:val="TextBody"/>
        <w:bidi w:val="0"/>
        <w:spacing w:lineRule="auto" w:line="240" w:before="0" w:after="0"/>
        <w:jc w:val="left"/>
        <w:rPr/>
      </w:pPr>
      <w:r>
        <w:rPr/>
        <w:t>Megan reached into her bag of humiliation to reveal her first treat for the audience, and the next wave of fear rushed through Alexis. She had pulled out a shiny silver pair of scissors. "Mmmph, mmmmph" was the only thing that escaped from Alexis' covered mouth as Megan approached her.</w:t>
      </w:r>
    </w:p>
    <w:p>
      <w:pPr>
        <w:pStyle w:val="TextBody"/>
        <w:bidi w:val="0"/>
        <w:spacing w:lineRule="auto" w:line="240" w:before="0" w:after="0"/>
        <w:jc w:val="left"/>
        <w:rPr/>
      </w:pPr>
      <w:r>
        <w:rPr/>
      </w:r>
    </w:p>
    <w:p>
      <w:pPr>
        <w:pStyle w:val="TextBody"/>
        <w:bidi w:val="0"/>
        <w:spacing w:lineRule="auto" w:line="240" w:before="0" w:after="0"/>
        <w:jc w:val="left"/>
        <w:rPr/>
      </w:pPr>
      <w:r>
        <w:rPr/>
        <w:t>Alexia could do nothing as Megan slid the scissors up her little pale stomach. Their eyes met and one tear flowed down Alexis' cheek. "Aw is the little slut scared? Maybe she should of thought twice before opening her mouth. And for that little stunt you pulled, I'm going to whip your ass in front of all of these people just like you did me, but you're getting it four times as bad. But before I can get to that, I'm going to cut every inch of clothing off of you. You'll be naked for everyone here like the little slut you are. Are you enjoying this slut?" Megan berated and belittled the poor little teen.</w:t>
      </w:r>
    </w:p>
    <w:p>
      <w:pPr>
        <w:pStyle w:val="TextBody"/>
        <w:bidi w:val="0"/>
        <w:spacing w:lineRule="auto" w:line="240" w:before="0" w:after="0"/>
        <w:jc w:val="left"/>
        <w:rPr/>
      </w:pPr>
      <w:r>
        <w:rPr/>
      </w:r>
    </w:p>
    <w:p>
      <w:pPr>
        <w:pStyle w:val="TextBody"/>
        <w:bidi w:val="0"/>
        <w:spacing w:lineRule="auto" w:line="240" w:before="0" w:after="0"/>
        <w:jc w:val="left"/>
        <w:rPr/>
      </w:pPr>
      <w:r>
        <w:rPr/>
        <w:t>With those final words she snipped 3 quick times and the crop top fell to both sides of Alexis' chest and revealed her bra and the one tit she still had exposed from the crowds gropes. "Since these generous people already got your bra started we might as well go ahead and finish the job right girls?" Megan asked her goons, who all eagerly agreed. "BABY TITS BABY TITS, SHOW US TITS" cheered the crowd. "I was gonna save your bra for after I got your slutty holy jeans off but the crowd wants what the crowd wants" and with that said Megan snipped the bra right down the middle and out fell Alexis' perfect little tits. They were just big enough to not be unattractive and they were so perky and fit her frame just right. Her nipples were small, rosy red and symmetrical. "You know for being such little baby tits, you've got a nice rack I'll give you that." Mean said with a small giggle to herself. She then took the time to cut Alexis' crop top and bra the rest of the way off.</w:t>
      </w:r>
    </w:p>
    <w:p>
      <w:pPr>
        <w:pStyle w:val="TextBody"/>
        <w:bidi w:val="0"/>
        <w:spacing w:lineRule="auto" w:line="240" w:before="0" w:after="0"/>
        <w:jc w:val="left"/>
        <w:rPr/>
      </w:pPr>
      <w:r>
        <w:rPr/>
      </w:r>
    </w:p>
    <w:p>
      <w:pPr>
        <w:pStyle w:val="TextBody"/>
        <w:bidi w:val="0"/>
        <w:spacing w:lineRule="auto" w:line="240" w:before="0" w:after="0"/>
        <w:jc w:val="left"/>
        <w:rPr/>
      </w:pPr>
      <w:r>
        <w:rPr/>
        <w:t>Alexis was humiliated, degraded, embarrassed, furious, and sad. All of these people looking at her and cameras flashing, mixed with people obviously taking videos feet from her had her broken. She just held her head down in shame. "How could I of let this happen, and who knows what else they have cooked up, no one is going to help me and I'm going to be humiliated in front of everyone." She thought to herself She regretted this entire day. She should of kept her head down and apologized to Megan in Mr. House class. She should of listened to Gabby's warnings. And she shouldn't have gone as far to spank the preppy bitch in front of everyone. There was no turning back now, her fate had been sealed and all she could do is wait to see how it played out.</w:t>
      </w:r>
    </w:p>
    <w:p>
      <w:pPr>
        <w:pStyle w:val="TextBody"/>
        <w:bidi w:val="0"/>
        <w:spacing w:lineRule="auto" w:line="240" w:before="0" w:after="0"/>
        <w:jc w:val="left"/>
        <w:rPr/>
      </w:pPr>
      <w:r>
        <w:rPr/>
      </w:r>
    </w:p>
    <w:p>
      <w:pPr>
        <w:pStyle w:val="TextBody"/>
        <w:bidi w:val="0"/>
        <w:spacing w:lineRule="auto" w:line="240" w:before="0" w:after="0"/>
        <w:jc w:val="left"/>
        <w:rPr/>
      </w:pPr>
      <w:r>
        <w:rPr/>
        <w:t>Her pessimistic thoughts were interrupted by Megan as she paused to address the crowd. "THERE IS MUCH MORE TO COME LADIES AND GENTLEMAN, THE SHOW HAS ONLY JUST BEGUN BUT, LET'S TAKE A SHORT INTERMISSION SO YOU ALL CAN GET PLENTY OF PICTURES FOR YOUR FACEBOOK WALL."</w:t>
      </w:r>
    </w:p>
    <w:p>
      <w:pPr>
        <w:pStyle w:val="TextBody"/>
        <w:bidi w:val="0"/>
        <w:spacing w:lineRule="auto" w:line="240" w:before="0" w:after="0"/>
        <w:jc w:val="left"/>
        <w:rPr/>
      </w:pPr>
      <w:r>
        <w:rPr/>
      </w:r>
    </w:p>
    <w:p>
      <w:pPr>
        <w:pStyle w:val="TextBody"/>
        <w:bidi w:val="0"/>
        <w:spacing w:lineRule="auto" w:line="240" w:before="0" w:after="0"/>
        <w:jc w:val="left"/>
        <w:rPr/>
      </w:pPr>
      <w:r>
        <w:rPr/>
        <w:t>The crowd then paused all of the videos they were taking to come get selfies with the teen. It wasn't very organized and some were jumping in all together but Megan got what she wanted. She wanted to drag this on and everyone to have plenty of evidence of the best highlights. Not everyone got a chance for a selfie with the topless girl but the guys and girls who did posed in different humiliating ways. Some were twisting the poor helpless girls nipples, others licking them. In every picture Alexis' face was beat red with dried tears down her face and puffy eyes. One guy thought it would be funny to take a sharpie to the girls chest. He wrote "&lt;--Baby Tits--&gt; " right in the middle of her chest with the arrows facing to each breast. A couple others got the opportunity to write other degrading things like "little slut" and "pornhub famous" just to name a couple. But before they could cover her body to much, Megan cut them off with a loud "INTERMISSION IS OVER, BACK TO BUSINESS." Most of Alexis' chest, breasts and stomach were no covering in degrading writing. And the crowd fell back a good 6 feet to see what else Megan had in store for her victim.</w:t>
      </w:r>
    </w:p>
    <w:p>
      <w:pPr>
        <w:pStyle w:val="TextBody"/>
        <w:bidi w:val="0"/>
        <w:spacing w:lineRule="auto" w:line="240" w:before="0" w:after="0"/>
        <w:jc w:val="left"/>
        <w:rPr/>
      </w:pPr>
      <w:r>
        <w:rPr/>
      </w:r>
    </w:p>
    <w:p>
      <w:pPr>
        <w:pStyle w:val="TextBody"/>
        <w:bidi w:val="0"/>
        <w:spacing w:lineRule="auto" w:line="240" w:before="0" w:after="0"/>
        <w:jc w:val="left"/>
        <w:rPr/>
      </w:pPr>
      <w:r>
        <w:rPr/>
        <w:t>Megan then told Jane and Sarah to pick up the topless girl in bondage. They roughly pushed her down and Alexis landed hard enough that her tits jiggled. They grabbed her by the ankles and shoulders and picked her up. Alexis breasts were dangling and all she could see was the ground.</w:t>
      </w:r>
    </w:p>
    <w:p>
      <w:pPr>
        <w:pStyle w:val="TextBody"/>
        <w:bidi w:val="0"/>
        <w:spacing w:lineRule="auto" w:line="240" w:before="0" w:after="0"/>
        <w:jc w:val="left"/>
        <w:rPr/>
      </w:pPr>
      <w:r>
        <w:rPr/>
        <w:t>Karli dragged the very same net Megan had been spanked on to the middle of the circle of students. Alexis was roughly thrown over it enough so that the metal bar hurt her stomach. The net was tall enough that Megan's legs dangled when Alexis had had the upper hand. So Alexis feet and legs were two feet off the ground. There was nowhere for her to go. If she leaned forward she would fall flat on her face and they would just put her right back. If she leaned backwards the girls would fall flat on her back as her legs were to tight together to catch herself, and she knew they would just place her right back on the net. The seat of Alexis' tight jeans was facing the sky and she just knew that Megan's revenge spanking would be given shortly. Which also meant that she knew she was about to lose her jeans. "My favorite jeans" she thought to herself. "Your favorite jeans? You have far more things to worry about right now" her thoughts continued. She awaited the dreadful scissors that she knew were coming.</w:t>
      </w:r>
    </w:p>
    <w:p>
      <w:pPr>
        <w:pStyle w:val="TextBody"/>
        <w:bidi w:val="0"/>
        <w:spacing w:lineRule="auto" w:line="240" w:before="0" w:after="0"/>
        <w:jc w:val="left"/>
        <w:rPr/>
      </w:pPr>
      <w:r>
        <w:rPr/>
      </w:r>
    </w:p>
    <w:p>
      <w:pPr>
        <w:pStyle w:val="TextBody"/>
        <w:bidi w:val="0"/>
        <w:spacing w:lineRule="auto" w:line="240" w:before="0" w:after="0"/>
        <w:jc w:val="left"/>
        <w:rPr/>
      </w:pPr>
      <w:r>
        <w:rPr/>
        <w:t>Megan approached slowly with her scissors in hand. Humming a cheery tune to herself clearly excited for what was to come.</w:t>
      </w:r>
    </w:p>
    <w:p>
      <w:pPr>
        <w:pStyle w:val="TextBody"/>
        <w:bidi w:val="0"/>
        <w:spacing w:lineRule="auto" w:line="240" w:before="0" w:after="0"/>
        <w:jc w:val="left"/>
        <w:rPr/>
      </w:pPr>
      <w:r>
        <w:rPr/>
        <w:t>She stepped to the side of the net that Alexis' upper topless half and head was on and bent down to her level. "You know, I meticulously planned every second of humiliation. Me and the girls thought of all kinds of dirty things to do to you to show everyone who the slut really is. But this right here, came out of your brilliant mind, you should give yourself a pat on the back because this is hilarious. Oh wait you can't. Hahaha" Megan giggled at her own stupid joke. "Any last words before everyone sees your little baby ass get spanked?" She picked up her victims chin and made her look her in the eyes. Megan then removed the tape to let Alexis speak. Immediately Alexis went through three stages. First she begged and pleaded with Megan to end this madness. "I'm so sorry and I've learned my lesson, please don't do this haven't I been humiliated enough?" "Not even close" Megan answered. "You can't get away with this the police will know, you'll be arrested." "My dad's the chief and if you say one word I'll show him what you did to me first, you'll be lucky if you don't end up leaving here in handcuffs naked." Realizing her fate was sealed and nothing would change it, Alexis said one last thing. "... you then bit..," and with that Megan slapped the tape back on her mouth and added another for good measure.</w:t>
      </w:r>
    </w:p>
    <w:p>
      <w:pPr>
        <w:pStyle w:val="TextBody"/>
        <w:bidi w:val="0"/>
        <w:spacing w:lineRule="auto" w:line="240" w:before="0" w:after="0"/>
        <w:jc w:val="left"/>
        <w:rPr/>
      </w:pPr>
      <w:r>
        <w:rPr/>
      </w:r>
    </w:p>
    <w:p>
      <w:pPr>
        <w:pStyle w:val="TextBody"/>
        <w:bidi w:val="0"/>
        <w:spacing w:lineRule="auto" w:line="240" w:before="0" w:after="0"/>
        <w:jc w:val="left"/>
        <w:rPr/>
      </w:pPr>
      <w:r>
        <w:rPr/>
        <w:t>Megan then walked back around the net to Alexis' lower half. "You know i was going to cut your jeans off, but there's something so satisfying about pulling a little girl's pants down."</w:t>
      </w:r>
    </w:p>
    <w:p>
      <w:pPr>
        <w:pStyle w:val="TextBody"/>
        <w:bidi w:val="0"/>
        <w:spacing w:lineRule="auto" w:line="240" w:before="0" w:after="0"/>
        <w:jc w:val="left"/>
        <w:rPr/>
      </w:pPr>
      <w:r>
        <w:rPr/>
      </w:r>
    </w:p>
    <w:p>
      <w:pPr>
        <w:pStyle w:val="TextBody"/>
        <w:bidi w:val="0"/>
        <w:spacing w:lineRule="auto" w:line="240" w:before="0" w:after="0"/>
        <w:jc w:val="left"/>
        <w:rPr/>
      </w:pPr>
      <w:r>
        <w:rPr/>
        <w:t>Alexis felt Megan's soft hands reach around her stomach and brush her bare skin. The touch of her foe sent chills down her spine. She knew what was to come but that didn't make her any more prepared for Megan to reach the front of her jeans. She undid her button and pulled down the zipper. "Here comes your big moment slut, I bet you're soaking wet in anticipation." Alexis was expecting the trash talk and her jeans to be coming off, what she didn't expect was Megan to shove her hand down the front of her pants. Megan ran her down over the emo girls underwear and grabbed her by the crotch aggressively. It was so personal and violating. "Aw your little panties are damp, I knew you were enjoying this." Megan said further toying with her victim. Alexis was in fact not enjoying this, she wasn't enjoying this at all. She had never felt so helpless and humiliated. But being on display for all these people and being groped by the crowd had her pussy thinking otherwise. She had been to caught up in embarrassment and fear to notice that the juices had started flowing down there. The emo girl was naturally a submissive and frequently masterbated to shame and humiliation porn, but she didn't think this was the time for her body to be feeling this way.</w:t>
      </w:r>
    </w:p>
    <w:p>
      <w:pPr>
        <w:pStyle w:val="TextBody"/>
        <w:bidi w:val="0"/>
        <w:spacing w:lineRule="auto" w:line="240" w:before="0" w:after="0"/>
        <w:jc w:val="left"/>
        <w:rPr/>
      </w:pPr>
      <w:r>
        <w:rPr/>
      </w:r>
    </w:p>
    <w:p>
      <w:pPr>
        <w:pStyle w:val="TextBody"/>
        <w:bidi w:val="0"/>
        <w:spacing w:lineRule="auto" w:line="240" w:before="0" w:after="0"/>
        <w:jc w:val="left"/>
        <w:rPr/>
      </w:pPr>
      <w:r>
        <w:rPr/>
        <w:t>"Don't worry, I'll keep your little secret..for now" laughed Megan "right now I'm just focused on this little ass of yours" and with that she started working the petite girls ripped black jeans down her hips. The crowd and Megan got their first hint at Alexis' underwear. They were plain pink cotton and the waistband was white with little hearts. "Aw your little girl panties are so cute, where'd you get them walmart?" Megan said laughing at her victim. At this point only an inch of her panties were showing.</w:t>
      </w:r>
    </w:p>
    <w:p>
      <w:pPr>
        <w:pStyle w:val="TextBody"/>
        <w:bidi w:val="0"/>
        <w:spacing w:lineRule="auto" w:line="240" w:before="0" w:after="0"/>
        <w:jc w:val="left"/>
        <w:rPr/>
      </w:pPr>
      <w:r>
        <w:rPr/>
      </w:r>
    </w:p>
    <w:p>
      <w:pPr>
        <w:pStyle w:val="TextBody"/>
        <w:bidi w:val="0"/>
        <w:spacing w:lineRule="auto" w:line="240" w:before="0" w:after="0"/>
        <w:jc w:val="left"/>
        <w:rPr/>
      </w:pPr>
      <w:r>
        <w:rPr/>
        <w:t>"Why did it have to be laundry day..they're all gonna think I'm some little girl that wears little girl underwear. I can't believe this is happening to me." Alexis thought to herself.</w:t>
      </w:r>
    </w:p>
    <w:p>
      <w:pPr>
        <w:pStyle w:val="TextBody"/>
        <w:bidi w:val="0"/>
        <w:spacing w:lineRule="auto" w:line="240" w:before="0" w:after="0"/>
        <w:jc w:val="left"/>
        <w:rPr/>
      </w:pPr>
      <w:r>
        <w:rPr/>
      </w:r>
    </w:p>
    <w:p>
      <w:pPr>
        <w:pStyle w:val="TextBody"/>
        <w:bidi w:val="0"/>
        <w:spacing w:lineRule="auto" w:line="240" w:before="0" w:after="0"/>
        <w:jc w:val="left"/>
        <w:rPr/>
      </w:pPr>
      <w:r>
        <w:rPr/>
        <w:t>Alexis thoughts were quickly interrupted as Megan ripped the black jeans to her calfs were they bunched up around her duct taped legs. The crowd and the preppy girls got their first good look at the young teens ass. It was a beautiful sight. Her ass was far from big but was perky and round. For her slim little figure she looked like she had a fat ass, but on someone like Megan it would of looked flat. The seat of her panties read "princess." The panties were obviously old. They were at least one size to small and although they were bikini cut, they wedged up Alexis buttcheeks. It was her most embarrassing pair and she only wore them when she didn't have her hotter ones clean. She obviously hadn't expected the whole school and the Internet to see them. The crowd and the preppy girls laughed at Alexis' humiliation. She looked pitiful. She was completely topless, degrading words drawn all over her chest, tits, and stomach. Bent over with her "princess" panties slightly wedged up her ass, facing the crowd, and her black jeans balled up around the ductape around her legs. "This is just to damn perfect, little baby panties for the little baby slut." Megan said still giggly to herself. She stepped up and gave Alexis her first spank, on her right cheek, not to hard but enough to get Alexis' attention. "The only problem here is, everyone knows sluts wear thongs" Megan continued as she smacked Alexis' other buttcheek. "And if you're gonna be our little ' princess' slut today, then you'll need to be dressed for the part."</w:t>
      </w:r>
    </w:p>
    <w:p>
      <w:pPr>
        <w:pStyle w:val="TextBody"/>
        <w:bidi w:val="0"/>
        <w:spacing w:lineRule="auto" w:line="240" w:before="0" w:after="0"/>
        <w:jc w:val="left"/>
        <w:rPr/>
      </w:pPr>
      <w:r>
        <w:rPr/>
      </w:r>
    </w:p>
    <w:p>
      <w:pPr>
        <w:pStyle w:val="TextBody"/>
        <w:bidi w:val="0"/>
        <w:spacing w:lineRule="auto" w:line="240" w:before="0" w:after="0"/>
        <w:jc w:val="left"/>
        <w:rPr/>
      </w:pPr>
      <w:r>
        <w:rPr/>
        <w:t>"What is she talking about? Is she going to take my panties off and make me put on new ones?" Alexis thought to herself confused about Megan's comment.</w:t>
      </w:r>
    </w:p>
    <w:p>
      <w:pPr>
        <w:pStyle w:val="TextBody"/>
        <w:bidi w:val="0"/>
        <w:spacing w:lineRule="auto" w:line="240" w:before="0" w:after="0"/>
        <w:jc w:val="left"/>
        <w:rPr/>
      </w:pPr>
      <w:r>
        <w:rPr/>
      </w:r>
    </w:p>
    <w:p>
      <w:pPr>
        <w:pStyle w:val="TextBody"/>
        <w:bidi w:val="0"/>
        <w:spacing w:lineRule="auto" w:line="240" w:before="0" w:after="0"/>
        <w:jc w:val="left"/>
        <w:rPr/>
      </w:pPr>
      <w:r>
        <w:rPr/>
        <w:t>She got her answer though. After giving Alexis her third and fourth spank, alternating asscheeks, while the crowd cheered, Megan snaked her hands up to Alexis' heart covered white waistband. She reached one hand into the back of the panties and slowly started raising them towards the sky. Very Slowly, just to tease the helpless teen she continued to raise her panties deeper into Alexis' asscrack. Megan got the result she wanted Alexis' little girly panties now looked like a standard thong now and every inch of her asscheeks were now being seen by the crowd. 4 red handprints could be seen on her pale little ass and cameras were capturing every moment of it. But Megan didn't stop there. She kept pulling til Alexis' hips were coming off of the bar and her back was arched.</w:t>
      </w:r>
    </w:p>
    <w:p>
      <w:pPr>
        <w:pStyle w:val="TextBody"/>
        <w:bidi w:val="0"/>
        <w:spacing w:lineRule="auto" w:line="240" w:before="0" w:after="0"/>
        <w:jc w:val="left"/>
        <w:rPr/>
      </w:pPr>
      <w:r>
        <w:rPr/>
      </w:r>
    </w:p>
    <w:p>
      <w:pPr>
        <w:pStyle w:val="TextBody"/>
        <w:bidi w:val="0"/>
        <w:spacing w:lineRule="auto" w:line="240" w:before="0" w:after="0"/>
        <w:jc w:val="left"/>
        <w:rPr/>
      </w:pPr>
      <w:r>
        <w:rPr/>
        <w:t>Alexis had never felt so much discomfort. Her asscrack and butthole were burning from the friction of the cotton panties, and her ass cheeks stung from the couple slaps to her ass Megan had delivered. "When will this nightmare end" she thought to herself.</w:t>
      </w:r>
    </w:p>
    <w:p>
      <w:pPr>
        <w:pStyle w:val="TextBody"/>
        <w:bidi w:val="0"/>
        <w:spacing w:lineRule="auto" w:line="240" w:before="0" w:after="0"/>
        <w:jc w:val="left"/>
        <w:rPr/>
      </w:pPr>
      <w:r>
        <w:rPr/>
      </w:r>
    </w:p>
    <w:p>
      <w:pPr>
        <w:pStyle w:val="TextBody"/>
        <w:bidi w:val="0"/>
        <w:spacing w:lineRule="auto" w:line="240" w:before="0" w:after="0"/>
        <w:jc w:val="left"/>
        <w:rPr/>
      </w:pPr>
      <w:r>
        <w:rPr/>
        <w:t>Megan got her a good six inches in the air now using both hands to hold Alexis up by her panties. She dangled there struggling, but doing no good to change her predicament. Megan then saw one old screw sticking out of the side of the taller end of the baseball net. "Sarah get over here and help me." Megan demanded. Sarah came over not knowing what Megan had in mind but following her lead. With four hands, the two athletic girls managed to get the little girl's panties up to the screw. At this point Alexis was dangling 5 feet in the air and two feet above where she had been originally bent over. They set her panties on the screw and Megan made sure they were hooked good. Before letting gravity take over Megan announced to her goons and the crowd that "our little slut is about to go for a ride"</w:t>
      </w:r>
    </w:p>
    <w:p>
      <w:pPr>
        <w:pStyle w:val="TextBody"/>
        <w:bidi w:val="0"/>
        <w:spacing w:lineRule="auto" w:line="240" w:before="0" w:after="0"/>
        <w:jc w:val="left"/>
        <w:rPr/>
      </w:pPr>
      <w:r>
        <w:rPr/>
      </w:r>
    </w:p>
    <w:p>
      <w:pPr>
        <w:pStyle w:val="TextBody"/>
        <w:bidi w:val="0"/>
        <w:spacing w:lineRule="auto" w:line="240" w:before="0" w:after="0"/>
        <w:jc w:val="left"/>
        <w:rPr/>
      </w:pPr>
      <w:r>
        <w:rPr/>
        <w:t>Alexis had her ass clenched out of pure fear and pain. At this point she felt like her old laundry day panties were cutting into her asscrack and riding up into her pussy as well. For now her pussy was still covered but she had the biggest camel toe of her life and the people facing her front were getting a very detailed look through her pink panties. Any amount of unwanted arousal had disappeared because her pain level was way to high. "They have to rip soon right? How are these old panties handling the strain" Alexis wished for them to break, even if she was butt naked at least her panties would be out of her asshole.</w:t>
      </w:r>
    </w:p>
    <w:p>
      <w:pPr>
        <w:pStyle w:val="TextBody"/>
        <w:bidi w:val="0"/>
        <w:spacing w:lineRule="auto" w:line="240" w:before="0" w:after="0"/>
        <w:jc w:val="left"/>
        <w:rPr/>
      </w:pPr>
      <w:r>
        <w:rPr/>
      </w:r>
    </w:p>
    <w:p>
      <w:pPr>
        <w:pStyle w:val="TextBody"/>
        <w:bidi w:val="0"/>
        <w:spacing w:lineRule="auto" w:line="240" w:before="0" w:after="0"/>
        <w:jc w:val="left"/>
        <w:rPr/>
      </w:pPr>
      <w:r>
        <w:rPr/>
        <w:t>These thoughts were all racing through Alexis' head a mile a minute but her thoughts were once again interrupted. The girls had dropped her and let gravity take over. She fell a foot and a half before her panties caught her. She screamed into the duct tape. All she could think about was the pain. She was dangling there ass face level with the preppy girls and her panties had fully ridden up directly into her asshole and pussy. The crowd got their first tease of her pussy because both lips had parted to the dreadful wedgie. The pain was intense. Her pussy and asscrack were on fire and she felt like she was being cut in half. Megan then gave her legs a little push and the girl started rocking forward and backward in her helpless position, causing the panties to shift and rub on her holes. "I can't believe those little girl panties held up" Megan said, thinking out loud what everyone else was thinking.</w:t>
      </w:r>
    </w:p>
    <w:p>
      <w:pPr>
        <w:pStyle w:val="TextBody"/>
        <w:bidi w:val="0"/>
        <w:spacing w:lineRule="auto" w:line="240" w:before="0" w:after="0"/>
        <w:jc w:val="left"/>
        <w:rPr/>
      </w:pPr>
      <w:r>
        <w:rPr/>
      </w:r>
    </w:p>
    <w:p>
      <w:pPr>
        <w:pStyle w:val="TextBody"/>
        <w:bidi w:val="0"/>
        <w:spacing w:lineRule="auto" w:line="240" w:before="0" w:after="0"/>
        <w:jc w:val="left"/>
        <w:rPr/>
      </w:pPr>
      <w:r>
        <w:rPr/>
        <w:t>The crowd was in a state of shock. They never could've imagined Megan coming up with something this cruel. Alexis was bawling from the pain now, instead of her humiliation. But even though the crowd felt bad for the young teen deep down inside. They also found it hilarious and we are all laughing and zooming in with their cameras waiting for the panties to rip and her to be fully nude. Some people were getting pictures and videos of her ass all clenched from the pain. Others were zooming in on her pussy lips that were hanging out with her little panties in the middle of them. Everyone thought it was hilarious except Alexis.</w:t>
      </w:r>
    </w:p>
    <w:p>
      <w:pPr>
        <w:pStyle w:val="TextBody"/>
        <w:bidi w:val="0"/>
        <w:spacing w:lineRule="auto" w:line="240" w:before="0" w:after="0"/>
        <w:jc w:val="left"/>
        <w:rPr/>
      </w:pPr>
      <w:r>
        <w:rPr/>
      </w:r>
    </w:p>
    <w:p>
      <w:pPr>
        <w:pStyle w:val="TextBody"/>
        <w:bidi w:val="0"/>
        <w:spacing w:lineRule="auto" w:line="240" w:before="0" w:after="0"/>
        <w:jc w:val="left"/>
        <w:rPr/>
      </w:pPr>
      <w:r>
        <w:rPr/>
        <w:t>Megan had stepped back to admire her work but now spoke up. "Well ladies and gentleman this was a bit of an improvise but a brilliant one if I say so myself, but now back to the planned programming." She said loud enough for the crowd to hear. With that said she walked back up to her victim. She smiled think g what all she had done to teach this little girl a lesson and what all she planned to do. Alexis was dangling there. Mouth gagged, hands taped behind her back Topless, tits hanging from gravity, degrading words written in permanent marker all over her, legs bound with tape and her black jeans still bundled up around them. And now her little girl panties were deep in her pussy and asscrack while she was suspended in the air by her last layer of clothing. And on top of it all the whole class had seen and taken pictures and videos to put all over the Internet. "It's a good start" Megan thought to herself.</w:t>
      </w:r>
    </w:p>
    <w:p>
      <w:pPr>
        <w:pStyle w:val="TextBody"/>
        <w:bidi w:val="0"/>
        <w:spacing w:lineRule="auto" w:line="240" w:before="0" w:after="0"/>
        <w:jc w:val="left"/>
        <w:rPr/>
      </w:pPr>
      <w:r>
        <w:rPr/>
      </w:r>
    </w:p>
    <w:p>
      <w:pPr>
        <w:pStyle w:val="TextBody"/>
        <w:bidi w:val="0"/>
        <w:spacing w:lineRule="auto" w:line="240" w:before="0" w:after="0"/>
        <w:jc w:val="left"/>
        <w:rPr/>
      </w:pPr>
      <w:r>
        <w:rPr/>
        <w:t>Alexis' basically bare ass was face level with Megan. She reached up and pinched her right butt cheek causing the emo girl to jump and making her sway a couple inches back and forth in her suspended position. Megan then got back to work. She started off with one hard smack on Alexis' left asscheek, then another on her right cheek. She continued like this for a several more smacks. With each smack the helpless teen's suspended panties would cause her to rock forward and back. Megan started to get the timing down and she would spank one cheek, Alexis would rock forward causing her panties to rub back and forth through her pussy and up her crack. Then when Alexis would sway back towards Megan she would smack her other cheek and repeat. Within the first 60 seconds Alexis' pale little asscheeks went from a light pink, to a rosy red, and finally to bright red. Megan continued smacking the helpless teens little ass while the crowd cheered. SMACK SMACK SMACK it echoed through the corner of Central High's baseball field. It could be heard clearly over the sound of everyone cheering and laughing at the helpless teen. It could be heard clearly on the videos everyone watched back later. So when I tell you Megan was laying into her victims ass I'm not exaggerating.</w:t>
      </w:r>
    </w:p>
    <w:p>
      <w:pPr>
        <w:pStyle w:val="TextBody"/>
        <w:bidi w:val="0"/>
        <w:spacing w:lineRule="auto" w:line="240" w:before="0" w:after="0"/>
        <w:jc w:val="left"/>
        <w:rPr/>
      </w:pPr>
      <w:r>
        <w:rPr/>
      </w:r>
    </w:p>
    <w:p>
      <w:pPr>
        <w:pStyle w:val="TextBody"/>
        <w:bidi w:val="0"/>
        <w:spacing w:lineRule="auto" w:line="240" w:before="0" w:after="0"/>
        <w:jc w:val="left"/>
        <w:rPr/>
      </w:pPr>
      <w:r>
        <w:rPr/>
        <w:t>Alexis had never felt so much pain, the hanging wedgie made her feel like she was going to split into two pieces right down the middle, Megan wasn't holding back and her asscheeks started to burn from her spanking, and as messed up as it was, the unwanted arousal was back. She had always fantasized about being spanked and shamed. She never imagined it would be like this, with the most popular and snobby bitch in school, degrading her in front of the entire school and all their cameras. But she couldn't help it, through all the pain and humiliation, this was turning her on, it didn't help that she was being beat like a piñata and every spank caused her to rock forward and her panties to rub on her clit. She desperately hoped nobody would notice the wet spot starting to appear in the front of her panties, but her one relief was that her juices were causing the panties to slide easier and although it still hurt, very bad, it made it bearable, but also much more pleasurable.</w:t>
      </w:r>
    </w:p>
    <w:p>
      <w:pPr>
        <w:pStyle w:val="TextBody"/>
        <w:bidi w:val="0"/>
        <w:spacing w:lineRule="auto" w:line="240" w:before="0" w:after="0"/>
        <w:jc w:val="left"/>
        <w:rPr/>
      </w:pPr>
      <w:r>
        <w:rPr/>
      </w:r>
    </w:p>
    <w:p>
      <w:pPr>
        <w:pStyle w:val="TextBody"/>
        <w:bidi w:val="0"/>
        <w:spacing w:lineRule="auto" w:line="240" w:before="0" w:after="0"/>
        <w:jc w:val="left"/>
        <w:rPr/>
      </w:pPr>
      <w:r>
        <w:rPr/>
        <w:t>But Megan did notice, one single drop had came out from the pussy wedgie and started to run down Alexis' leg. "Look the little slut is liking it!" Screamed Megan to the crowd, "her pussy is dripping wet!" Megan couldn't believe how much this stupid little girl had helped to humiliate herself, first with the spanking idea, then with the little girl panties, and now with this? This was just all to good to be true but she was enjoying every second of her poor victims humiliation.</w:t>
      </w:r>
    </w:p>
    <w:p>
      <w:pPr>
        <w:pStyle w:val="TextBody"/>
        <w:bidi w:val="0"/>
        <w:spacing w:lineRule="auto" w:line="240" w:before="0" w:after="0"/>
        <w:jc w:val="left"/>
        <w:rPr/>
      </w:pPr>
      <w:r>
        <w:rPr/>
      </w:r>
    </w:p>
    <w:p>
      <w:pPr>
        <w:pStyle w:val="TextBody"/>
        <w:bidi w:val="0"/>
        <w:spacing w:lineRule="auto" w:line="240" w:before="0" w:after="0"/>
        <w:jc w:val="left"/>
        <w:rPr/>
      </w:pPr>
      <w:r>
        <w:rPr/>
        <w:t>Alexis was mortified, Megan had just revealed to the crowd her secret. She was ashamed, she truly had tried to fight off her arousal, but her body had betrayed her, Megan was right..she was soaking wet and desperately wanted some release, she had been getting close to cumming when Megan had stopped to reveal her secret. Her ass and pussy burned from the pain, and the pleasure. The hand prints on her ass cheeks were now bruising and her ass was one solid tone of red. Her pussy and asscrack had been rubbed raw from the dangling wedgie and the only relief she had had in several minutes was her pussy juices lubricating her panties.</w:t>
      </w:r>
    </w:p>
    <w:p>
      <w:pPr>
        <w:pStyle w:val="TextBody"/>
        <w:bidi w:val="0"/>
        <w:spacing w:lineRule="auto" w:line="240" w:before="0" w:after="0"/>
        <w:jc w:val="left"/>
        <w:rPr/>
      </w:pPr>
      <w:r>
        <w:rPr/>
      </w:r>
    </w:p>
    <w:p>
      <w:pPr>
        <w:pStyle w:val="TextBody"/>
        <w:bidi w:val="0"/>
        <w:spacing w:lineRule="auto" w:line="240" w:before="0" w:after="0"/>
        <w:jc w:val="left"/>
        <w:rPr/>
      </w:pPr>
      <w:r>
        <w:rPr/>
        <w:t>"Now before we go into our next stage of humiliation" Megan started. "How about another intermission? I know all you horny boys and giggling girls want a closer look before we move on, feel free to come get close ups of her soaked panties and little baby ass while she hangs here, and feel free to touch her, ANYWHERE, write on her, take videos, do whatever you want to, there's only three rules, don't let her cum, don't over do it with the sharpie, this bitch isn't allowed to be covered by anything, not even marker, and don't pull her down, those panties have miraculously kept her up there and only I decide when she is allowed down. Any questions?" No one spoke up, Megan had made the rules fairly clear and everyone was to excited for their chance at a closer look, grope, and up close picture. "Alright your intermission has begun, you have five minutes and then she is mine."</w:t>
      </w:r>
    </w:p>
    <w:p>
      <w:pPr>
        <w:pStyle w:val="TextBody"/>
        <w:bidi w:val="0"/>
        <w:spacing w:lineRule="auto" w:line="240" w:before="0" w:after="0"/>
        <w:jc w:val="left"/>
        <w:rPr/>
      </w:pPr>
      <w:r>
        <w:rPr/>
      </w:r>
    </w:p>
    <w:p>
      <w:pPr>
        <w:pStyle w:val="TextBody"/>
        <w:bidi w:val="0"/>
        <w:spacing w:lineRule="auto" w:line="240" w:before="0" w:after="0"/>
        <w:jc w:val="left"/>
        <w:rPr/>
      </w:pPr>
      <w:r>
        <w:rPr/>
        <w:t>"What no, this can't be happening," Alexis thought. The entire school had just been giving 5 minutes to do whatever they wanted to her, AGAIN. Only this time, she was basically naked, and hanging five feet in the air by her panties. It was one thing for her to be humiliated, another for her to be this humiliated in front of everyone, and even worse so for them to be invited in on it? "She said for them not to let me cum, what if I can't help myself" Alexis sadly thought to herself while another fresh set of tears started streaming down her face. How she still had any tears to cry was beyond me but she continued sobbing into her gag as the whole crowd descended on her.</w:t>
      </w:r>
    </w:p>
    <w:p>
      <w:pPr>
        <w:pStyle w:val="TextBody"/>
        <w:bidi w:val="0"/>
        <w:spacing w:lineRule="auto" w:line="240" w:before="0" w:after="0"/>
        <w:jc w:val="left"/>
        <w:rPr/>
      </w:pPr>
      <w:r>
        <w:rPr/>
      </w:r>
    </w:p>
    <w:p>
      <w:pPr>
        <w:pStyle w:val="TextBody"/>
        <w:bidi w:val="0"/>
        <w:spacing w:lineRule="auto" w:line="240" w:before="0" w:after="0"/>
        <w:jc w:val="left"/>
        <w:rPr/>
      </w:pPr>
      <w:r>
        <w:rPr/>
        <w:t>The crowd swarmed the hanging wedgied teen. It was like a mosh pit of horny guys and laughing girls all trying to get a closer view of the helpless teen. The sharpies were brought back out and the crowd started writing more vulgar things all over her. Her red asscheeks were their number one target. Arrows were drawn to her asshole. "Cum dump", "Anal slut", "Wedgie girl", were written on her sore and tender cheeks. Her legs were drawn all over too. People were signing "_____ was here" along with degrading insults. Their was just enough written on her to not break Megan's rule.</w:t>
      </w:r>
    </w:p>
    <w:p>
      <w:pPr>
        <w:pStyle w:val="TextBody"/>
        <w:bidi w:val="0"/>
        <w:spacing w:lineRule="auto" w:line="240" w:before="0" w:after="0"/>
        <w:jc w:val="left"/>
        <w:rPr/>
      </w:pPr>
      <w:r>
        <w:rPr/>
      </w:r>
    </w:p>
    <w:p>
      <w:pPr>
        <w:pStyle w:val="TextBody"/>
        <w:bidi w:val="0"/>
        <w:spacing w:lineRule="auto" w:line="240" w:before="0" w:after="0"/>
        <w:jc w:val="left"/>
        <w:rPr/>
      </w:pPr>
      <w:r>
        <w:rPr/>
        <w:t>Within the first 60 second the crowd had ran out of space to write and they started taking up close pictures and videos of her predicament. The guys were all zooming into her red little cheeks and her split pussy lips. The girls were taking selfies with the dangling teen. Some were on her ass' side, others were taking pictures with the crying girls face and hanging tits. This all lasted another two minutes.</w:t>
      </w:r>
    </w:p>
    <w:p>
      <w:pPr>
        <w:pStyle w:val="TextBody"/>
        <w:bidi w:val="0"/>
        <w:spacing w:lineRule="auto" w:line="240" w:before="0" w:after="0"/>
        <w:jc w:val="left"/>
        <w:rPr/>
      </w:pPr>
      <w:r>
        <w:rPr/>
      </w:r>
    </w:p>
    <w:p>
      <w:pPr>
        <w:pStyle w:val="TextBody"/>
        <w:bidi w:val="0"/>
        <w:spacing w:lineRule="auto" w:line="240" w:before="0" w:after="0"/>
        <w:jc w:val="left"/>
        <w:rPr/>
      </w:pPr>
      <w:r>
        <w:rPr/>
        <w:t>With the remaining time the crowd went to work teasing the horny emo girl. "Her pussy really is wet, look how soaked her panties are" called out one girl. The guys and girls all started groping her. EVERYWHERE. Her tits were fondled and nipples twisted, her ass was spanked and grabbed by every guy and girl within reach. Every inch of her skin was being touched by someone. Some were even playfully slapping her in the face. They were all being careful to not pull on the teen with her fragile panties being the only thing holding her in place. Some even started rubbing her little pussy lips and clit through her panties. They couldn't get to her pussy because her panties had sealed her tight little holes. Alexis was moaning into her gag and her hips were gyrating into guys and girls hands who were lucky enough to be able to reach her pussy.</w:t>
      </w:r>
    </w:p>
    <w:p>
      <w:pPr>
        <w:pStyle w:val="TextBody"/>
        <w:bidi w:val="0"/>
        <w:spacing w:lineRule="auto" w:line="240" w:before="0" w:after="0"/>
        <w:jc w:val="left"/>
        <w:rPr/>
      </w:pPr>
      <w:r>
        <w:rPr/>
      </w:r>
    </w:p>
    <w:p>
      <w:pPr>
        <w:pStyle w:val="TextBody"/>
        <w:bidi w:val="0"/>
        <w:spacing w:lineRule="auto" w:line="240" w:before="0" w:after="0"/>
        <w:jc w:val="left"/>
        <w:rPr/>
      </w:pPr>
      <w:r>
        <w:rPr/>
        <w:t>Alexis' mind was fighting what her body wanted. She was struggling to fight her body's needs. She knew in her mind she didn't want all these people to make her cum. Megan had told them they weren't allowed to let her but they seemed as if they had every intention to. There wasn't an inch of her skin that wasn't being touched and all of her most private parts had multiple people fondling and rubbing them. "I will not cum, I will not cum," Alexis thought over and over to herself but her body was thinking otherwise. Almost as if someone else was controlling her, she was grinding her sore little pussy into the hands that she didn't want to be touching her. She was moaning into the ductape no matter how much she tried to fight it. It was humiliating and very confusing. She could feel how soaked her panties had become, it was if she had jumped into a pool with only her bottom half. It was running down her legs and she almost looked as if she had peed herself. She hated and loved every second of what she was experiencing. And as much as she was trying to fight it she was getting close. Her thoughts went from "I'm not going to cum" to "i can't help it", "I need a release" and "girls orgasm when they're raped and nobody blames them, this is basically the same thing" before she knew it she found herself wanting it to just happen already. Her gyrating hips started to grind harder into the perverted crowds hands, her moans grew louder, well more like her mmmphs grew louder. Her breathing was heavy and she knew any second she was about to cum for this crowd. "Maybe I really am a slut" Alexis thought to herself sadly. But just as she was about to reach her climax all the hands on her were removed. Her pussy burned from the wedgie but her insides burned from the orgasm denial. She had come so close and was so desperate that she was humping the air wear hands had been. She was looking the crowd, or at least the ones she could see in the eyes. Pleading for them to let her cum. "Look at the little slut!, she wants it so bad, watch this said one of the guys sticking one single finger in the air. Alexis knew all she needed was one little touch to her clit and she would cum everywhere. She was desperate. She tried to force herself down to the boy's finger. Straining her little girl panties even worse than they already were and cutting them deeper into her pussy then they already were. "Come on baby tits youre almost there. She got herself within half an inch of the tip of the boys finger and he pulled it further away. "Ope, you got to be quicker than that" the boy said quoting that stupid commercial. The crowd laughed and Alexis cried out into her gag in humiliation and sexual frustration. She dropped her head and let her body go limp in defeat. "They aren't going to let me cum because Megan told them not to, and they don't want the show to end" Alexis thought to herself. "This is what she wanted all along, for me to feel like a slut, and I do, she's won, I just want this to end." Alexis again shed tears thinking of what all she had been through and what she had just done, she was humiliated and ashamed and just wanted this awful ordeal to end.</w:t>
      </w:r>
    </w:p>
    <w:p>
      <w:pPr>
        <w:pStyle w:val="TextBody"/>
        <w:bidi w:val="0"/>
        <w:spacing w:lineRule="auto" w:line="240" w:before="0" w:after="0"/>
        <w:jc w:val="left"/>
        <w:rPr/>
      </w:pPr>
      <w:r>
        <w:rPr/>
      </w:r>
    </w:p>
    <w:p>
      <w:pPr>
        <w:pStyle w:val="TextBody"/>
        <w:bidi w:val="0"/>
        <w:spacing w:lineRule="auto" w:line="240" w:before="0" w:after="0"/>
        <w:jc w:val="left"/>
        <w:rPr/>
      </w:pPr>
      <w:r>
        <w:rPr/>
        <w:t>The cameras had captured every moment of the intermission. The degrading words written all over her ass and legs. The violation by the crowd as they groped every inch of her body. The struggle with herself she faced, fighting the urge to give in and cum. Her conceding defeat, moaning into her gag and humping everyone hands. Her orgasm denial and obvious visual frustration, and her desperation as she humped the air when they pulled away, pleading with her eyes to be finished, and her pathetic attempt to reach her clit down to a single finger. These moments would be captured and put on the Internet forever. Alexis was never going to live this down and just knew she would forever be remembered as the slut from the baseball field.</w:t>
      </w:r>
    </w:p>
    <w:p>
      <w:pPr>
        <w:pStyle w:val="TextBody"/>
        <w:bidi w:val="0"/>
        <w:spacing w:lineRule="auto" w:line="240" w:before="0" w:after="0"/>
        <w:jc w:val="left"/>
        <w:rPr/>
      </w:pPr>
      <w:r>
        <w:rPr/>
      </w:r>
    </w:p>
    <w:p>
      <w:pPr>
        <w:pStyle w:val="TextBody"/>
        <w:bidi w:val="0"/>
        <w:spacing w:lineRule="auto" w:line="240" w:before="0" w:after="0"/>
        <w:jc w:val="left"/>
        <w:rPr/>
      </w:pPr>
      <w:r>
        <w:rPr/>
        <w:t>"This is just to ...ing perfect, the crowd participation is the best idea I've had yet" Megan thought to herself. Giving herself an imaginary pat on the back. "ALRIGHT, ALRIGHT, YOU'VE ALL HAD YOUR FUN AND I EVEN GAVE YOU TWICE AS MUCH TIME, BUT THE SHOW MUST GO ON. EVERYONE BACK UP ITS TIME TO CUT THE LITTLE SLUT DOWN" Megan's voice boomed over the crowd and they all stepped back to their original distance, Even though they were hesitant to cut off their personal fun, they wanted to see what else Megan had in store for her helpless dangling victim and the promise of cutting her down seemed like a good start.</w:t>
      </w:r>
    </w:p>
    <w:p>
      <w:pPr>
        <w:pStyle w:val="TextBody"/>
        <w:bidi w:val="0"/>
        <w:spacing w:lineRule="auto" w:line="240" w:before="0" w:after="0"/>
        <w:jc w:val="left"/>
        <w:rPr/>
      </w:pPr>
      <w:r>
        <w:rPr/>
      </w:r>
    </w:p>
    <w:p>
      <w:pPr>
        <w:pStyle w:val="TextBody"/>
        <w:bidi w:val="0"/>
        <w:spacing w:lineRule="auto" w:line="240" w:before="0" w:after="0"/>
        <w:jc w:val="left"/>
        <w:rPr/>
      </w:pPr>
      <w:r>
        <w:rPr/>
        <w:t>Megan stepped forward to the dangling girls front side, pulled her chin up and made her look her in the face. " well that was fun wasnt it?" Megan said giggling. "I told you that you were a little slut and you proved it for all of us just a moment ago.", "You're never going to live this down, and I'm not even finished with you yet, but before we move on I want to do one thing. Megan said. "Jake throw me that sharpie " Jake obliged to Megan's demand and tossed it to her. Megan caught it and uncapped the permanent marker. There was only one completely bare spot on Alexis' body and Megan planned on quickly changing that. She again pulled the girls chin up forcing her to look up at her. And then proceeded to write "little baby slut" across her forehead. Then as stupid as it was Megan thought it was hilarious and drew two big dicks on each of Alexis' cheeks and faced them towards her taped mouth. Megan stepped back to admire her art and laughed at the poor teen. "Now we can continue" Megan said loud enough for the crowd to hear but mostly to Alexis. "</w:t>
      </w:r>
    </w:p>
    <w:p>
      <w:pPr>
        <w:pStyle w:val="TextBody"/>
        <w:bidi w:val="0"/>
        <w:spacing w:lineRule="auto" w:line="240" w:before="0" w:after="0"/>
        <w:jc w:val="left"/>
        <w:rPr/>
      </w:pPr>
      <w:r>
        <w:rPr/>
      </w:r>
    </w:p>
    <w:p>
      <w:pPr>
        <w:pStyle w:val="TextBody"/>
        <w:bidi w:val="0"/>
        <w:spacing w:lineRule="auto" w:line="240" w:before="0" w:after="0"/>
        <w:jc w:val="left"/>
        <w:rPr/>
      </w:pPr>
      <w:r>
        <w:rPr/>
        <w:t>Alright girls let's cut her down!"</w:t>
      </w:r>
    </w:p>
    <w:p>
      <w:pPr>
        <w:pStyle w:val="TextBody"/>
        <w:bidi w:val="0"/>
        <w:spacing w:lineRule="auto" w:line="240" w:before="0" w:after="0"/>
        <w:jc w:val="left"/>
        <w:rPr/>
      </w:pPr>
      <w:r>
        <w:rPr/>
      </w:r>
    </w:p>
    <w:p>
      <w:pPr>
        <w:pStyle w:val="TextBody"/>
        <w:bidi w:val="0"/>
        <w:spacing w:lineRule="auto" w:line="240" w:before="0" w:after="0"/>
        <w:jc w:val="left"/>
        <w:rPr/>
      </w:pPr>
      <w:r>
        <w:rPr/>
        <w:t>"Cut me down? They can't possibly drop me from this height I'll break my face" Alexis thought to herself. "Wait, that means they're going to cut off my panties..I'll be buck naked" Alexis thought in horror.</w:t>
      </w:r>
    </w:p>
    <w:p>
      <w:pPr>
        <w:pStyle w:val="TextBody"/>
        <w:bidi w:val="0"/>
        <w:spacing w:lineRule="auto" w:line="240" w:before="0" w:after="0"/>
        <w:jc w:val="left"/>
        <w:rPr/>
      </w:pPr>
      <w:r>
        <w:rPr/>
      </w:r>
    </w:p>
    <w:p>
      <w:pPr>
        <w:pStyle w:val="TextBody"/>
        <w:bidi w:val="0"/>
        <w:spacing w:lineRule="auto" w:line="240" w:before="0" w:after="0"/>
        <w:jc w:val="left"/>
        <w:rPr/>
      </w:pPr>
      <w:r>
        <w:rPr/>
        <w:t>Megan and her goons approached the net. The four of them started to lean it towards the crowd, lowering their victim as well. Her panties strained more from that added force but miraculously held up. "Wtf kind of cotton are those made out of?" Megan thought to herself. When they had it almost to the ground Megan told her friends to hold it there and walked up to the dangling girl and crouched down to her level. Alexis was face to face with the ground dangling just about a foot from it. Her shoes could almost touch. As humiliating as losing her panties was going to be, the relief from the wedgie in her sore pussy and asscrack made it somewhat worth it.</w:t>
      </w:r>
    </w:p>
    <w:p>
      <w:pPr>
        <w:pStyle w:val="TextBody"/>
        <w:bidi w:val="0"/>
        <w:spacing w:lineRule="auto" w:line="240" w:before="0" w:after="0"/>
        <w:jc w:val="left"/>
        <w:rPr/>
      </w:pPr>
      <w:r>
        <w:rPr/>
      </w:r>
    </w:p>
    <w:p>
      <w:pPr>
        <w:pStyle w:val="TextBody"/>
        <w:bidi w:val="0"/>
        <w:spacing w:lineRule="auto" w:line="240" w:before="0" w:after="0"/>
        <w:jc w:val="left"/>
        <w:rPr/>
      </w:pPr>
      <w:r>
        <w:rPr/>
        <w:t>Megan was crouched down next to Alexis. Alexis could only see her legs and feet from the position she was in, but she just knew that the girl had her shiny scissors in hand. "Are you ready to be naked for us slut?" Megan asked almost as if she was expecting an answer from the gagged teen. Alexis didn't make a sound. She knew her mmmphs weren't going to change anything that was about to happen. And that it would just satisfy Megan more. "Alright then, say bye bye to your little baby panties" and with that said she snipped the thin fabric that had been wedged up in Alexis' asscrack. Alexis fell down the ground. When the panties were cut and she fell, she felt the wet cotton slide through her. She landed on her stomach and it didn't hurt but had knocked the breath out of her. The elastic waistband was still attached to the net and wrapped around Alexis' stomach. Megan then cut each side of the panties to fully remove them from Alexis' body. Alexis was now butt naked from her head to her calfs. Her pants were still bundled up around the ductape binding her legs together. The crowd had seen all of her asscheeks from the wedgie but now got their first look at her little booty bare as the day she was born. For now, her pussy was on the ground and therefore hidden from the crowd. It was the only thing they hadn't fully seen. Megan's goons set the net back straight and out of the way. Megan crouched down to the now naked teen. Megan then pushed her face into the dirt and forced her from a flat position up onto her knees. She was now in the classic "face down, ass up" position. Bruises, handprints, and vulgar writing could still be seen on her now bare ass cheeks and the crowd could slightly see her pussy from behind. "Let this little slut be an example to show everyone here to never ... with me." Megan addressed the crowd. "This slut will not be allowed to keep any of her dignity, and not one inch of her body will go unseen. And if any of you bitches out there have a problem with me, just know you'll end up just like this dumb little girl." Megan said in a threatening tone. "Now that that's said, who wants to see her butthole?" Megan had switched back to her entertainer tone. The crowd cheered, Alexis squirmed and whined into her gag. She clenched her buttcheeks tight to try to prevent the inevitable. Her small booty looked funny all clenched tight. Megan was alot stronger than Alexis' ass muscles though. She was crouched over the top of the teen with her ass on the emo girls back. She grabbed a handful of each clenched buttcheek and spread them wide open with ease. Alexis struggled and tried to fight it but it was useless. Her ass was spread wide for the crowd and their cameras. Alexis cried with her face shoved into the grass. She couldn't see the crowd but she heard their hysterical laughter and the helpless girls predicament. Then as if that wasn't good enough, Megan let her cheeks go and turned her to show another side of the crowd a better view. Again her asscheeks were spread wide open and she could feel her butthole stretching. Megan proceeded to do this two more times making sure that she had gone 360 degrees to give everyone an opportunity to see the bound emo girls Virgin asshole. When she had showed everyone, she gave the last ones to see it happen one extra bonus. She slipped a finger straight to the knuckle in Alexis' asshole.</w:t>
      </w:r>
    </w:p>
    <w:p>
      <w:pPr>
        <w:pStyle w:val="TextBody"/>
        <w:bidi w:val="0"/>
        <w:spacing w:lineRule="auto" w:line="240" w:before="0" w:after="0"/>
        <w:jc w:val="left"/>
        <w:rPr/>
      </w:pPr>
      <w:r>
        <w:rPr/>
      </w:r>
    </w:p>
    <w:p>
      <w:pPr>
        <w:pStyle w:val="TextBody"/>
        <w:bidi w:val="0"/>
        <w:spacing w:lineRule="auto" w:line="240" w:before="0" w:after="0"/>
        <w:jc w:val="left"/>
        <w:rPr/>
      </w:pPr>
      <w:r>
        <w:rPr/>
        <w:t>Alexis had never had anything put in her butt, one of her boyfriends had wanted to and she refused. So naturally, it hurt a lot and made her jump and scream from the pain. But it also was so violating. Even with all the groping by the crowd nothing had been inserted into her yet. Let alone into her ass. She tried to buck the preppy girl off her back and squirmed trying to get her finger out of her. Megan then went from a crouch to full blown sitting on the girl holding her still. She started finger ...ing Alexis' tight ass right in front of the entire school. "Your asshole is so tight, I thought for sure a slut like you would of tried Anal by now." Megan said mocking the little teen as she pumped her finger in and out of her ass in front of everyone.</w:t>
      </w:r>
    </w:p>
    <w:p>
      <w:pPr>
        <w:pStyle w:val="TextBody"/>
        <w:bidi w:val="0"/>
        <w:spacing w:lineRule="auto" w:line="240" w:before="0" w:after="0"/>
        <w:jc w:val="left"/>
        <w:rPr/>
      </w:pPr>
      <w:r>
        <w:rPr/>
      </w:r>
    </w:p>
    <w:p>
      <w:pPr>
        <w:pStyle w:val="TextBody"/>
        <w:bidi w:val="0"/>
        <w:spacing w:lineRule="auto" w:line="240" w:before="0" w:after="0"/>
        <w:jc w:val="left"/>
        <w:rPr/>
      </w:pPr>
      <w:r>
        <w:rPr/>
        <w:t>Alexis didn't know what some girls were thinking when they said Anal felt good. She hated every second of this, and even as turned on as she was moments ago, was experiencing no pleasure from her Anal violation. All she felt was humiliation, shame, and pain.</w:t>
      </w:r>
    </w:p>
    <w:p>
      <w:pPr>
        <w:pStyle w:val="TextBody"/>
        <w:bidi w:val="0"/>
        <w:spacing w:lineRule="auto" w:line="240" w:before="0" w:after="0"/>
        <w:jc w:val="left"/>
        <w:rPr/>
      </w:pPr>
      <w:r>
        <w:rPr/>
      </w:r>
    </w:p>
    <w:p>
      <w:pPr>
        <w:pStyle w:val="TextBody"/>
        <w:bidi w:val="0"/>
        <w:spacing w:lineRule="auto" w:line="240" w:before="0" w:after="0"/>
        <w:jc w:val="left"/>
        <w:rPr/>
      </w:pPr>
      <w:r>
        <w:rPr/>
        <w:t>When Megan was finished she pulled her finger out and alexis asshole made a "pop" noise from the suction being released. Her asshole went from being completely closed and tight to now slightly gaped open. Megan spread her ass one last time to show the damage she had done to the poor teens little butthole.</w:t>
      </w:r>
    </w:p>
    <w:p>
      <w:pPr>
        <w:pStyle w:val="TextBody"/>
        <w:bidi w:val="0"/>
        <w:spacing w:lineRule="auto" w:line="240" w:before="0" w:after="0"/>
        <w:jc w:val="left"/>
        <w:rPr/>
      </w:pPr>
      <w:r>
        <w:rPr/>
      </w:r>
    </w:p>
    <w:p>
      <w:pPr>
        <w:pStyle w:val="TextBody"/>
        <w:bidi w:val="0"/>
        <w:spacing w:lineRule="auto" w:line="240" w:before="0" w:after="0"/>
        <w:jc w:val="left"/>
        <w:rPr/>
      </w:pPr>
      <w:r>
        <w:rPr/>
        <w:t>"That was fun right slut? I bet you loved every second of that, now that you've experienced it for the first time you'll be a little Anal slut. It would make sense because your pussy must be loose from all the dudes you ..." Megan berated the teen.</w:t>
      </w:r>
    </w:p>
    <w:p>
      <w:pPr>
        <w:pStyle w:val="TextBody"/>
        <w:bidi w:val="0"/>
        <w:spacing w:lineRule="auto" w:line="240" w:before="0" w:after="0"/>
        <w:jc w:val="left"/>
        <w:rPr/>
      </w:pPr>
      <w:r>
        <w:rPr/>
      </w:r>
    </w:p>
    <w:p>
      <w:pPr>
        <w:pStyle w:val="TextBody"/>
        <w:bidi w:val="0"/>
        <w:spacing w:lineRule="auto" w:line="240" w:before="0" w:after="0"/>
        <w:jc w:val="left"/>
        <w:rPr/>
      </w:pPr>
      <w:r>
        <w:rPr/>
        <w:t>She then grabbed Alexis by her hair and pulled her up to her feet. "Look at all those cameras sweety, they captured every inch of your little asscrack and butthole, and watched it get finger ...ed, isn't the 21st century great?" Megan said said in the emo girl's ear, reminding her that this wouldn't end today, and thousands more people would see this on the Internet. She then forced the girl back down to where she was on her knees but still in an upwards position. "Jane come hold this slut still I've got a brilliant idea." Jane listened to Megan's commands and came to hold the bound girl still.</w:t>
      </w:r>
    </w:p>
    <w:p>
      <w:pPr>
        <w:pStyle w:val="TextBody"/>
        <w:bidi w:val="0"/>
        <w:spacing w:lineRule="auto" w:line="240" w:before="0" w:after="0"/>
        <w:jc w:val="left"/>
        <w:rPr/>
      </w:pPr>
      <w:r>
        <w:rPr/>
      </w:r>
    </w:p>
    <w:p>
      <w:pPr>
        <w:pStyle w:val="TextBody"/>
        <w:bidi w:val="0"/>
        <w:spacing w:lineRule="auto" w:line="240" w:before="0" w:after="0"/>
        <w:jc w:val="left"/>
        <w:rPr/>
      </w:pPr>
      <w:r>
        <w:rPr/>
        <w:t>Alexis didn't know what "brilliant idea" Megan had thought of but she knew it would be unpleasant. She was on her knees tears dried on her face with her pussy and tits on show for anyone in front of her, and Jane holding her by her shoulders from behind.</w:t>
      </w:r>
    </w:p>
    <w:p>
      <w:pPr>
        <w:pStyle w:val="TextBody"/>
        <w:bidi w:val="0"/>
        <w:spacing w:lineRule="auto" w:line="240" w:before="0" w:after="0"/>
        <w:jc w:val="left"/>
        <w:rPr/>
      </w:pPr>
      <w:r>
        <w:rPr/>
      </w:r>
    </w:p>
    <w:p>
      <w:pPr>
        <w:pStyle w:val="TextBody"/>
        <w:bidi w:val="0"/>
        <w:spacing w:lineRule="auto" w:line="240" w:before="0" w:after="0"/>
        <w:jc w:val="left"/>
        <w:rPr/>
      </w:pPr>
      <w:r>
        <w:rPr/>
        <w:t>Megan came back from whatever she just went to do with her hands behind her back to not show Alexis was she was up to. She stood directly in front of Alexis. The crowd behind Megan laughed seeing what she had in her hands. "Pull her head back" Megan commanded Jane. Jane obliged to Megan's command and grabbed the young teen by her hair and pulled her head backwards. Alexis was now staring at the sky, fearing Megan's newest "brilliant idea." the petite girl then saw Megan's hands come into view. Her eyes went wide in bewilderment. What she saw was not at all what she had expected. In Megan's hands were Alexis discarded panties still soaking wet. They were ridiculously stretched out and cut in a couple places Alexis could still make them out as her old laundry day panties and they were still dripping from how soaked she had been when the crowd molested her. One drop landed on Alexis" face and she struggled to get her hair out of Jane's grip. Megan then looked Alexis in the eyes, smiled at her gave her a wink, then proceeded to twist and wring out the soaking wet panties directly onto Alexis' face.</w:t>
      </w:r>
    </w:p>
    <w:p>
      <w:pPr>
        <w:pStyle w:val="TextBody"/>
        <w:bidi w:val="0"/>
        <w:spacing w:lineRule="auto" w:line="240" w:before="0" w:after="0"/>
        <w:jc w:val="left"/>
        <w:rPr/>
      </w:pPr>
      <w:r>
        <w:rPr/>
      </w:r>
    </w:p>
    <w:p>
      <w:pPr>
        <w:pStyle w:val="TextBody"/>
        <w:bidi w:val="0"/>
        <w:spacing w:lineRule="auto" w:line="240" w:before="0" w:after="0"/>
        <w:jc w:val="left"/>
        <w:rPr/>
      </w:pPr>
      <w:r>
        <w:rPr/>
        <w:t>Alexis senses were overwhelmed by the smell of her pussy juices. It didn't smell bad because she was very hygienic but it smelled as if she had just layed in bed and masturbated for the entire day. The sticky liquids flowed down the sides of her face and started running down to her perky little tits. It continued to run down her body until it was back to its origin, her little pussy.</w:t>
      </w:r>
    </w:p>
    <w:p>
      <w:pPr>
        <w:pStyle w:val="TextBody"/>
        <w:bidi w:val="0"/>
        <w:spacing w:lineRule="auto" w:line="240" w:before="0" w:after="0"/>
        <w:jc w:val="left"/>
        <w:rPr/>
      </w:pPr>
      <w:r>
        <w:rPr/>
      </w:r>
    </w:p>
    <w:p>
      <w:pPr>
        <w:pStyle w:val="TextBody"/>
        <w:bidi w:val="0"/>
        <w:spacing w:lineRule="auto" w:line="240" w:before="0" w:after="0"/>
        <w:jc w:val="left"/>
        <w:rPr/>
      </w:pPr>
      <w:r>
        <w:rPr/>
        <w:t>"Where the ... does she come up with this shit?" Alexis thought to herself. She was disgusted. All she smelled was pussy. She could feel her sticky juices running down her face and entire body. Her whole body felt sticky and gross. And everyone had just witnessed her juices being wrung out of her panties onto her face. "I would literally ... every guy here just for this terrible ordeal to end" Alexis thought to herself.</w:t>
      </w:r>
    </w:p>
    <w:p>
      <w:pPr>
        <w:pStyle w:val="TextBody"/>
        <w:bidi w:val="0"/>
        <w:spacing w:lineRule="auto" w:line="240" w:before="0" w:after="0"/>
        <w:jc w:val="left"/>
        <w:rPr/>
      </w:pPr>
      <w:r>
        <w:rPr/>
      </w:r>
    </w:p>
    <w:p>
      <w:pPr>
        <w:pStyle w:val="TextBody"/>
        <w:bidi w:val="0"/>
        <w:spacing w:lineRule="auto" w:line="240" w:before="0" w:after="0"/>
        <w:jc w:val="left"/>
        <w:rPr/>
      </w:pPr>
      <w:r>
        <w:rPr/>
        <w:t>The crowd loved it, boosting Megan's ego even more so. She twisted the panties one last time to drop the final drops on Alexis' face. She couldn't dodge it or move at all as Jane was holding her tight. Her hair was now soaked from her juices and her body was sticky and wet from her face down to her pussy lips.</w:t>
      </w:r>
    </w:p>
    <w:p>
      <w:pPr>
        <w:pStyle w:val="TextBody"/>
        <w:bidi w:val="0"/>
        <w:spacing w:lineRule="auto" w:line="240" w:before="0" w:after="0"/>
        <w:jc w:val="left"/>
        <w:rPr/>
      </w:pPr>
      <w:r>
        <w:rPr/>
      </w:r>
    </w:p>
    <w:p>
      <w:pPr>
        <w:pStyle w:val="TextBody"/>
        <w:bidi w:val="0"/>
        <w:spacing w:lineRule="auto" w:line="240" w:before="0" w:after="0"/>
        <w:jc w:val="left"/>
        <w:rPr/>
      </w:pPr>
      <w:r>
        <w:rPr/>
        <w:t>"Atleast none of it got in my mouth" Alexis thought to herself. It was sad that that was the only optimism she had left, and for the first time that day she was glad her mouth was taped.</w:t>
      </w:r>
    </w:p>
    <w:p>
      <w:pPr>
        <w:pStyle w:val="TextBody"/>
        <w:bidi w:val="0"/>
        <w:spacing w:lineRule="auto" w:line="240" w:before="0" w:after="0"/>
        <w:jc w:val="left"/>
        <w:rPr/>
      </w:pPr>
      <w:r>
        <w:rPr/>
      </w:r>
    </w:p>
    <w:p>
      <w:pPr>
        <w:pStyle w:val="TextBody"/>
        <w:bidi w:val="0"/>
        <w:spacing w:lineRule="auto" w:line="240" w:before="0" w:after="0"/>
        <w:jc w:val="left"/>
        <w:rPr/>
      </w:pPr>
      <w:r>
        <w:rPr/>
        <w:t>Jane gave Alexis' hair a little slack, not enough for the teen to have any freedom in movement. But just enough for her to now be looking at megan and not directly at the sunny sky. Megan bent down to the teen still holding her little girly panties in hand. She then ripped the tape off of Alexis' mouth. "Sarah get me a fresh piece. This one is covered in slut juice." Sarah listened and brought a piece just the right size for Alexis' mouth to Megan. Megan had expected Alexis to beg or scream again but the girl said nothing. She knew no amount of screaming or begging was going to get her out of this situation. She knew she was basically Megan's little pet to toy with until she ran out of ideas. Alexis was expecting the fresh tape to be applied and her humiliation to continue. What she wasn't expecting was Megan to start moving her little torn panties towards her mouth. "Open wide slut" Megan said with a evil grin. Alexis squealed in shock and quickly closed her mouth. Megan touched the panties directly to her lips and tried to force them in but Alexis' lips refused to budge. She wasn't going to allow this to happen to her. "Where is the line, what is to far, and what more do they want to do to me?" Alexis thought to herself while she struggled to keep her mouth shut tight and while she felt the damp cotton dragging across the bottom of her nose and lips. Megan then grabbed her nose and forced it shut, cutting off Alexis' source of air. Alexis tried to hold her breath. "Don't worry I've got time" Megan said clearly having fun degrading the poor teen and pushing public humiliation to new levels. Alexis nearly passed out and made it 85 seconds before she involuntarily gasped for air. It only took a second but that's all megan needed as she shoved Alexis' little panties into the girls mouth and slapped a fresh piece of ductape on before she could spit them out. "How do you taste slut? Suck on your little girl panties for awhile. That's where they belong."</w:t>
      </w:r>
    </w:p>
    <w:p>
      <w:pPr>
        <w:pStyle w:val="TextBody"/>
        <w:bidi w:val="0"/>
        <w:spacing w:lineRule="auto" w:line="240" w:before="0" w:after="0"/>
        <w:jc w:val="left"/>
        <w:rPr/>
      </w:pPr>
      <w:r>
        <w:rPr/>
      </w:r>
    </w:p>
    <w:p>
      <w:pPr>
        <w:pStyle w:val="TextBody"/>
        <w:bidi w:val="0"/>
        <w:spacing w:lineRule="auto" w:line="240" w:before="0" w:after="0"/>
        <w:jc w:val="left"/>
        <w:rPr/>
      </w:pPr>
      <w:r>
        <w:rPr/>
        <w:t>Alexis was screaming into her panties and ductape. All that came out were tiny little mmmphs even quieter than they had been before. Her panties were still damp but not wet. They tasted salty and Alexis gagged a couple times. She thought to herself once again how many people were really.going to see all of this. She was still on her knees, hands duct taped behind her back, naked, covered in permanent marker insults from head to toe. Dicks drawn on her face, "little baby slut" written on her forehead. Her ass and pussy were bruised and sore, her asshole had been violated and was still slightly gaped open. She was sticky from her own juices being wrung out onto her face and on top of it all now had the same panties that had been wedged up her ass and pussy, and had been the source of the sticky liquid that covered her body, duct taped into her mouth. She looked helpless and pathetic and the videos and pictures were going to be on the Internet forever. She desperately wanted Megan to just do whatever she was going to do to her so her nightmare would end.</w:t>
      </w:r>
    </w:p>
    <w:p>
      <w:pPr>
        <w:pStyle w:val="TextBody"/>
        <w:bidi w:val="0"/>
        <w:spacing w:lineRule="auto" w:line="240" w:before="0" w:after="0"/>
        <w:jc w:val="left"/>
        <w:rPr/>
      </w:pPr>
      <w:r>
        <w:rPr/>
      </w:r>
    </w:p>
    <w:p>
      <w:pPr>
        <w:pStyle w:val="TextBody"/>
        <w:bidi w:val="0"/>
        <w:spacing w:lineRule="auto" w:line="240" w:before="0" w:after="0"/>
        <w:jc w:val="left"/>
        <w:rPr/>
      </w:pPr>
      <w:r>
        <w:rPr/>
        <w:t>"So, slut are you ready to cum for all of us now?" Megan said. Alexis whined into her panty gag. "What was that? I can't hear you? did you say "Im a slut that loves the taste of my panties in my mouth? Or maybe it was "yes please make me cum" Alexis desperately shook her head no. She had caved into her wants earlier but hadn't been turned on at all since then. She didn't want to cum in front of all these people, and cameras. She looked at Megan with pleading eyes, she just wanted this to end. Megan had got what she wanted. She continued shaking her head no while she pleaded with her eyes and a pitiful look on her face.</w:t>
      </w:r>
    </w:p>
    <w:p>
      <w:pPr>
        <w:pStyle w:val="TextBody"/>
        <w:bidi w:val="0"/>
        <w:spacing w:lineRule="auto" w:line="240" w:before="0" w:after="0"/>
        <w:jc w:val="left"/>
        <w:rPr/>
      </w:pPr>
      <w:r>
        <w:rPr/>
      </w:r>
    </w:p>
    <w:p>
      <w:pPr>
        <w:pStyle w:val="TextBody"/>
        <w:bidi w:val="0"/>
        <w:spacing w:lineRule="auto" w:line="240" w:before="0" w:after="0"/>
        <w:jc w:val="left"/>
        <w:rPr/>
      </w:pPr>
      <w:r>
        <w:rPr/>
        <w:t>"If you insist slut I guess I'll let you finish but only since you said please" Megan said looking into the girls pitiful look on her face. "Should we tape her back to the net to finish off this slut or just hold those legs nice and wide?" Megan asked the audience and her goons.</w:t>
      </w:r>
    </w:p>
    <w:p>
      <w:pPr>
        <w:pStyle w:val="TextBody"/>
        <w:bidi w:val="0"/>
        <w:spacing w:lineRule="auto" w:line="240" w:before="0" w:after="0"/>
        <w:jc w:val="left"/>
        <w:rPr/>
      </w:pPr>
      <w:r>
        <w:rPr/>
      </w:r>
    </w:p>
    <w:p>
      <w:pPr>
        <w:pStyle w:val="TextBody"/>
        <w:bidi w:val="0"/>
        <w:spacing w:lineRule="auto" w:line="240" w:before="0" w:after="0"/>
        <w:jc w:val="left"/>
        <w:rPr/>
      </w:pPr>
      <w:r>
        <w:rPr/>
        <w:t>"HOLD HER DOWN" "SPREAD HER LEGS" was the common cheer of the crowd. Occasionally you could hear someone say to tie her up but the overwhelming majority agreed to hold poor Alexis down. I guess they figured they'd had seen enough of her being immobilized by the tape, and wanted to see her held down for the finale.</w:t>
      </w:r>
    </w:p>
    <w:p>
      <w:pPr>
        <w:pStyle w:val="TextBody"/>
        <w:bidi w:val="0"/>
        <w:spacing w:lineRule="auto" w:line="240" w:before="0" w:after="0"/>
        <w:jc w:val="left"/>
        <w:rPr/>
      </w:pPr>
      <w:r>
        <w:rPr/>
      </w:r>
    </w:p>
    <w:p>
      <w:pPr>
        <w:pStyle w:val="TextBody"/>
        <w:bidi w:val="0"/>
        <w:spacing w:lineRule="auto" w:line="240" w:before="0" w:after="0"/>
        <w:jc w:val="left"/>
        <w:rPr/>
      </w:pPr>
      <w:r>
        <w:rPr/>
        <w:t>"It looks like we got ourselves an answer girls! Hold her tight." Alexis was still on her knees in an upward position. Megan came up behind her and snipped the tape binding her hands together. Jane and Sarah then grabbed the girls arms and pulled them over her head. Each girl had an arm and was holding it to the sky. "Alright girls lay her down and let's get this slut's pants the rest of the way off." The girls obliged to Megan's command and Alexis was now flat on her back with an arm pinned to the ground on each side.</w:t>
      </w:r>
    </w:p>
    <w:p>
      <w:pPr>
        <w:pStyle w:val="TextBody"/>
        <w:bidi w:val="0"/>
        <w:spacing w:lineRule="auto" w:line="240" w:before="0" w:after="0"/>
        <w:jc w:val="left"/>
        <w:rPr/>
      </w:pPr>
      <w:r>
        <w:rPr/>
      </w:r>
    </w:p>
    <w:p>
      <w:pPr>
        <w:pStyle w:val="TextBody"/>
        <w:bidi w:val="0"/>
        <w:spacing w:lineRule="auto" w:line="240" w:before="0" w:after="0"/>
        <w:jc w:val="left"/>
        <w:rPr/>
      </w:pPr>
      <w:r>
        <w:rPr/>
        <w:t>Alexis was struggling with all her might but the athletic girls were to strong. No matter how much she pulled and how much adrenaline she through into it, she couldn't manage to get her arm off the ground. She was desperate. She knew within minutes she would be spread eagle and finger f*cked to climax. She didn't want this, she just wanted to crawl in a hole and die. She knew she would cum too. After being denied so badly earlier, and all the build up without result, she just knew Megan would succeed in her perverted intent. She continued to struggle to break her arms free but it was no use. She was stuck and wasn't getting out of this. Her struggles only succeeded in looking more provactive for the crowd as her back arched and her tits jiggled around. She screamed into her panty gag in frustration.</w:t>
      </w:r>
    </w:p>
    <w:p>
      <w:pPr>
        <w:pStyle w:val="TextBody"/>
        <w:bidi w:val="0"/>
        <w:spacing w:lineRule="auto" w:line="240" w:before="0" w:after="0"/>
        <w:jc w:val="left"/>
        <w:rPr/>
      </w:pPr>
      <w:r>
        <w:rPr/>
      </w:r>
    </w:p>
    <w:p>
      <w:pPr>
        <w:pStyle w:val="TextBody"/>
        <w:bidi w:val="0"/>
        <w:spacing w:lineRule="auto" w:line="240" w:before="0" w:after="0"/>
        <w:jc w:val="left"/>
        <w:rPr/>
      </w:pPr>
      <w:r>
        <w:rPr/>
        <w:t>"Can we get a volunteer to hold one of the slut's legs?" Megan asked the crowd. Immediately every hand went up. "Um, mmm, how about you kate?" Kate was somewhat part of the preppy girls but had never been fully accepted, she mainly just followed them around and put up with their shit to be in their clique. She stepped forward and crouched down to grab one of Alexis' legs. Karli was on the other and the four girls collectively had Alexis held still, although still struggling.</w:t>
      </w:r>
    </w:p>
    <w:p>
      <w:pPr>
        <w:pStyle w:val="TextBody"/>
        <w:bidi w:val="0"/>
        <w:spacing w:lineRule="auto" w:line="240" w:before="0" w:after="0"/>
        <w:jc w:val="left"/>
        <w:rPr/>
      </w:pPr>
      <w:r>
        <w:rPr/>
      </w:r>
    </w:p>
    <w:p>
      <w:pPr>
        <w:pStyle w:val="TextBody"/>
        <w:bidi w:val="0"/>
        <w:spacing w:lineRule="auto" w:line="240" w:before="0" w:after="0"/>
        <w:jc w:val="left"/>
        <w:rPr/>
      </w:pPr>
      <w:r>
        <w:rPr/>
        <w:t>Megan then approached the nearly naked girl. "Dont you just love being our little slutty playtoy for the day?" Megan asked talking directly to Alexis. "How are those little girl panties tasting?" She laughed at the helpless teen. After she felt she had provoked her enough she knelt down and began cutting the black ripped jeans and duct tape off of the girls legs. Megan then ripped them away from the girls body and through them into the crowd. Alexis was now held down arms over her head with each arm pinned by one of Megan's goons. And each leg pinned flat to the ground by Karli and the new goon, Kate. She was now buck ass naked with her little black Vans shoes still on her feet. "I better get these off in case any of these pervs in the crowd have a foot fetish." Megan laughed to herself while ripping off both the girls shoes and socks.</w:t>
      </w:r>
    </w:p>
    <w:p>
      <w:pPr>
        <w:pStyle w:val="TextBody"/>
        <w:bidi w:val="0"/>
        <w:spacing w:lineRule="auto" w:line="240" w:before="0" w:after="0"/>
        <w:jc w:val="left"/>
        <w:rPr/>
      </w:pPr>
      <w:r>
        <w:rPr/>
      </w:r>
    </w:p>
    <w:p>
      <w:pPr>
        <w:pStyle w:val="TextBody"/>
        <w:bidi w:val="0"/>
        <w:spacing w:lineRule="auto" w:line="240" w:before="0" w:after="0"/>
        <w:jc w:val="left"/>
        <w:rPr/>
      </w:pPr>
      <w:r>
        <w:rPr/>
        <w:t>Alexis had basically been naked for quite awhile now, but the removal of her jeans that had been bundled up at her calfs, and her shoes and socks being removed somehow made it worse. She was left without a stitch of clothing and she could feel the cool breeze making her nipples hard and her toes cold. She shivered from the cold and the fear of what was to come.</w:t>
      </w:r>
    </w:p>
    <w:p>
      <w:pPr>
        <w:pStyle w:val="TextBody"/>
        <w:bidi w:val="0"/>
        <w:spacing w:lineRule="auto" w:line="240" w:before="0" w:after="0"/>
        <w:jc w:val="left"/>
        <w:rPr/>
      </w:pPr>
      <w:r>
        <w:rPr/>
      </w:r>
    </w:p>
    <w:p>
      <w:pPr>
        <w:pStyle w:val="TextBody"/>
        <w:bidi w:val="0"/>
        <w:spacing w:lineRule="auto" w:line="240" w:before="0" w:after="0"/>
        <w:jc w:val="left"/>
        <w:rPr/>
      </w:pPr>
      <w:r>
        <w:rPr/>
        <w:t>She had also been taped up and unable to cover herself for quiet awhile now. But being held down by the stronger girls also was somehow worse. Knowing there was nothing keeping her there but being to weak to stop them.</w:t>
      </w:r>
    </w:p>
    <w:p>
      <w:pPr>
        <w:pStyle w:val="TextBody"/>
        <w:bidi w:val="0"/>
        <w:spacing w:lineRule="auto" w:line="240" w:before="0" w:after="0"/>
        <w:jc w:val="left"/>
        <w:rPr/>
      </w:pPr>
      <w:r>
        <w:rPr/>
      </w:r>
    </w:p>
    <w:p>
      <w:pPr>
        <w:pStyle w:val="TextBody"/>
        <w:bidi w:val="0"/>
        <w:spacing w:lineRule="auto" w:line="240" w:before="0" w:after="0"/>
        <w:jc w:val="left"/>
        <w:rPr/>
      </w:pPr>
      <w:r>
        <w:rPr/>
        <w:t>Megan then addressed her goons and the crowd, "how about we get her worked up again first?" Megan then startled tickling her. She started at her sides causing the girl to struggle all around, laughing and screaming into her damp panties. Megan tickled the poor girl everywhere. At first it was to make her scream and struggle, she tickled her sides and her feet just having fun with her and making the crowd, and poor Alexis laugh against her will. Then it started to get more seductive, Megan tickled the buttom of Alexis little tits and around her nipples. Alexis futile attempts at struggling and the involuntary bucking around was very provocative. The poor girl was buck naked and being tickle tortured by her biggest enemy in front of the entire school. All while each of her limbs were being held to the ground.</w:t>
      </w:r>
    </w:p>
    <w:p>
      <w:pPr>
        <w:pStyle w:val="TextBody"/>
        <w:bidi w:val="0"/>
        <w:spacing w:lineRule="auto" w:line="240" w:before="0" w:after="0"/>
        <w:jc w:val="left"/>
        <w:rPr/>
      </w:pPr>
      <w:r>
        <w:rPr/>
      </w:r>
    </w:p>
    <w:p>
      <w:pPr>
        <w:pStyle w:val="TextBody"/>
        <w:bidi w:val="0"/>
        <w:spacing w:lineRule="auto" w:line="240" w:before="0" w:after="0"/>
        <w:jc w:val="left"/>
        <w:rPr/>
      </w:pPr>
      <w:r>
        <w:rPr/>
        <w:t>Megan then began tickling the poor girls pussy lips and clit. This caused even more bucking around and Megan's goons had to get a better grip on her limbs. Megan kept tickling and flicking Alexis little clit until the girl was visibly wet again. "Aw look the little slut is almost ready for us." Megan said sneering at the helpless and now slightly turned on teen.</w:t>
      </w:r>
    </w:p>
    <w:p>
      <w:pPr>
        <w:pStyle w:val="TextBody"/>
        <w:bidi w:val="0"/>
        <w:spacing w:lineRule="auto" w:line="240" w:before="0" w:after="0"/>
        <w:jc w:val="left"/>
        <w:rPr/>
      </w:pPr>
      <w:r>
        <w:rPr/>
      </w:r>
    </w:p>
    <w:p>
      <w:pPr>
        <w:pStyle w:val="TextBody"/>
        <w:bidi w:val="0"/>
        <w:spacing w:lineRule="auto" w:line="240" w:before="0" w:after="0"/>
        <w:jc w:val="left"/>
        <w:rPr/>
      </w:pPr>
      <w:r>
        <w:rPr/>
        <w:t>Megan then cut the games and got to business. She started groping the girls little boobies. "These are hardly even a handful, you have such little baby tits." Megan said laughing and shaking the poor girl's titties around. She then began running her hands down to the girls hips and slapping her inner things. This involuntarily made Alexis even wetter and she was now dripping down her pussy lips.</w:t>
      </w:r>
    </w:p>
    <w:p>
      <w:pPr>
        <w:pStyle w:val="TextBody"/>
        <w:bidi w:val="0"/>
        <w:spacing w:lineRule="auto" w:line="240" w:before="0" w:after="0"/>
        <w:jc w:val="left"/>
        <w:rPr/>
      </w:pPr>
      <w:r>
        <w:rPr/>
      </w:r>
    </w:p>
    <w:p>
      <w:pPr>
        <w:pStyle w:val="TextBody"/>
        <w:bidi w:val="0"/>
        <w:spacing w:lineRule="auto" w:line="240" w:before="0" w:after="0"/>
        <w:jc w:val="left"/>
        <w:rPr/>
      </w:pPr>
      <w:r>
        <w:rPr/>
        <w:t>"Alright that's enough foreplay, it's time to make this little slut cum for us." Megan said, causing the crowd to cheer. Megan then ordered Karli and Kate to spread her legs nice and wide. They opened them but still held them to the girl. Alexis' little coin slot pussy was now spread open and the crowd was getting their first look at her open lips. "No you dumb bitches I said nice and open. Would you get ...ed like this?" Both Karli and Kate shook their head no. "Put them over her head." Megan demanded growing impatient. The two girls listened. They put her legs back together leaned the up and over her shoulders and then spread them wide open. Alexis shaved little pussy and slightly gaped open asshole were again on display for the crowd but now with a lot better view. The crowd screamed and cheered getting their first good view of her tight little holes.</w:t>
      </w:r>
    </w:p>
    <w:p>
      <w:pPr>
        <w:pStyle w:val="TextBody"/>
        <w:bidi w:val="0"/>
        <w:spacing w:lineRule="auto" w:line="240" w:before="0" w:after="0"/>
        <w:jc w:val="left"/>
        <w:rPr/>
      </w:pPr>
      <w:r>
        <w:rPr/>
      </w:r>
    </w:p>
    <w:p>
      <w:pPr>
        <w:pStyle w:val="TextBody"/>
        <w:bidi w:val="0"/>
        <w:spacing w:lineRule="auto" w:line="240" w:before="0" w:after="0"/>
        <w:jc w:val="left"/>
        <w:rPr/>
      </w:pPr>
      <w:r>
        <w:rPr/>
        <w:t>Alexis wasn't prepared for her legs to be over her head. She wasn't very flexible which didn't help but this made it so much worse. The entire crowd was getting an x rated view of Alexis' pussy and asshole. Her legs were spread as wide as they could get and she cried knowing she had no more secrets of her body left. Then for added measure Megan reached in with two fingers and opened Alexis' shaved pussy even further. You could now see plenty of pink and the entrance to her little vagina. Megan then looked Alexis in the eyes. "You're going to cum for us at least three times little girl and you won't be going anywhere until you do." Then she plunged her fingers into Alexis' pussy and started pumping. The crowd went wild seeing the hottest prep in school finger banging the naked little emo girl.</w:t>
      </w:r>
    </w:p>
    <w:p>
      <w:pPr>
        <w:pStyle w:val="TextBody"/>
        <w:bidi w:val="0"/>
        <w:spacing w:lineRule="auto" w:line="240" w:before="0" w:after="0"/>
        <w:jc w:val="left"/>
        <w:rPr/>
      </w:pPr>
      <w:r>
        <w:rPr/>
      </w:r>
    </w:p>
    <w:p>
      <w:pPr>
        <w:pStyle w:val="TextBody"/>
        <w:bidi w:val="0"/>
        <w:spacing w:lineRule="auto" w:line="240" w:before="0" w:after="0"/>
        <w:jc w:val="left"/>
        <w:rPr/>
      </w:pPr>
      <w:r>
        <w:rPr/>
        <w:t>Alexis could tell Megan had to be at least bisexual if not fully gay because she knew exactly what she was doing. She pumped in and out even taking the time to rub Alexis' g spot. Alexis had never felt more violated even more so then being fingered in her ass. She was completely naked. Held down on the ground with both legs forced way over her head and both of her little holes on display. One of which now had two fingers deep inside her. As humiliated, violated, and degraded as she felt, she also was beginning to be even more turned on and could feel herself getting close. Megan was succeeding in her perverted mission as Alexis moaned into her panties and her body jerked around involuntarily. She was going to cum, and everyone here was going to film every second of it. But in that moment she didn't even care. She had been teased and brought close to orgasm multiple times by now. She just needed a release and whether she came or not wasn't changing her humiliation. Her eyes began to roll into her skull and her body was basically convulsing at this point. She let go anything holding her back and came all over Megan's fingers.</w:t>
      </w:r>
    </w:p>
    <w:p>
      <w:pPr>
        <w:pStyle w:val="TextBody"/>
        <w:bidi w:val="0"/>
        <w:spacing w:lineRule="auto" w:line="240" w:before="0" w:after="0"/>
        <w:jc w:val="left"/>
        <w:rPr/>
      </w:pPr>
      <w:r>
        <w:rPr/>
      </w:r>
    </w:p>
    <w:p>
      <w:pPr>
        <w:pStyle w:val="TextBody"/>
        <w:bidi w:val="0"/>
        <w:spacing w:lineRule="auto" w:line="240" w:before="0" w:after="0"/>
        <w:jc w:val="left"/>
        <w:rPr/>
      </w:pPr>
      <w:r>
        <w:rPr/>
        <w:t>"What a good little slut, you came for all the cameras and everyone here." Megan said snapping Alexis out of her orgasmic daze and back to the realization of what she had really just done. "You're not done yet whore, that one was just so I could get up close and personal with it, the next one is to make you cum harder then you ever have before." Megan said while walking away to retrieve her bag</w:t>
      </w:r>
    </w:p>
    <w:p>
      <w:pPr>
        <w:pStyle w:val="TextBody"/>
        <w:bidi w:val="0"/>
        <w:spacing w:lineRule="auto" w:line="240" w:before="0" w:after="0"/>
        <w:jc w:val="left"/>
        <w:rPr/>
      </w:pPr>
      <w:r>
        <w:rPr/>
      </w:r>
    </w:p>
    <w:p>
      <w:pPr>
        <w:pStyle w:val="TextBody"/>
        <w:bidi w:val="0"/>
        <w:spacing w:lineRule="auto" w:line="240" w:before="0" w:after="0"/>
        <w:jc w:val="left"/>
        <w:rPr/>
      </w:pPr>
      <w:r>
        <w:rPr/>
        <w:t>"What is that supposed to mean.." Alexis thought to herself. "That was the hardest I've ever came before." Alexis' thoughts continued. Megan came back holding an eight inch dildo and a pink vibrator. "Oh god" Alexis thought. "I'm sure you've used many of these before and I would of got a bigger dildo to stretch that little pussy of yours but this will have to do." Megan said to the teen staring at her with wide eyes.</w:t>
      </w:r>
    </w:p>
    <w:p>
      <w:pPr>
        <w:pStyle w:val="TextBody"/>
        <w:bidi w:val="0"/>
        <w:spacing w:lineRule="auto" w:line="240" w:before="0" w:after="0"/>
        <w:jc w:val="left"/>
        <w:rPr/>
      </w:pPr>
      <w:r>
        <w:rPr/>
      </w:r>
    </w:p>
    <w:p>
      <w:pPr>
        <w:pStyle w:val="TextBody"/>
        <w:bidi w:val="0"/>
        <w:spacing w:lineRule="auto" w:line="240" w:before="0" w:after="0"/>
        <w:jc w:val="left"/>
        <w:rPr/>
      </w:pPr>
      <w:r>
        <w:rPr/>
        <w:t>Megan's goons then got a better grip on the cum covered teen. They got her back into position while she struggled. Megan then decided she wanted more out of it this time. She ripped the duct tape and the panties out of Alexis' mouth and tossed them to the side. "This time everyone here, and everyone watching this later on pornhub is going to hear your pathetic little moans as you beg me to stop, or finish you, we will see." "... all of you." Alexis said through gritted teeth. "No sweety, we are going to ... you" Megan said giggling. She then shoved the whole dildo into Alexis' soaking wet, spread eagled pussy and began pumping it in and out. The first thrust took Alexis' breath away. She had never handled anything that big before. By the fifth she was already moaning again and you could hear the sound of the dildo going in and out of her. Alexis closed her eyes in bliss. The crowd and the cameras were now hearing the little girls moans for the first time and they were very provocative. Almost like fake porn moans. They were high pitched and a hint of whiny. Megan then clicked on the vibrator and it was powerful enough that the whole crowd could hear the "bzzzzz" sound it was making. Alexis heard it too and opened her eyes wide, "please do...n't do...this" she managed to squeak out in between her involuntary moans. Megan then placed the vibrator directly onto her clit and the emo girl's moans went from pornographic to full blown screaming. She involuntarily thrusted her hips, pushing the dildo deeper, and the vibrator closer to her clit. She whined and moaned and screamed all within seconds. Before bucking around and just as she was about to have a screaming orgasm in front of everyone, Megan popped the dildo out and pulled the vibrator away from her pussy. Just as before Alexis began humping the air where the vibrator had been. "You're such a pathetic little slut. I want you to beg me, in front of everyone here to let you finish." Megan was right, that was going to be the hardest orgasm Alexis had ever had and she had stolen that from her at the very last second. Before Alexis knew it her mouth was already speaking words that she didn't want to say. "Please.." she whined. "Please what slut speak up" Megan said teasing the teen. "Please let me cum.." Alexis answered back humiliated but desperately needing what was taken away from her. "You want me to ... your slutty little pussy more?" Megan said making the teen be nasty and descriptive. "Yes..please ... my slutty little pussy more." Alexis couldn't believe the words she had just said. It was almost as if someone else was speaking for her. "She really has made me a little slut" Alexis thought to herself ashamed.</w:t>
      </w:r>
    </w:p>
    <w:p>
      <w:pPr>
        <w:pStyle w:val="TextBody"/>
        <w:bidi w:val="0"/>
        <w:spacing w:lineRule="auto" w:line="240" w:before="0" w:after="0"/>
        <w:jc w:val="left"/>
        <w:rPr/>
      </w:pPr>
      <w:r>
        <w:rPr/>
      </w:r>
    </w:p>
    <w:p>
      <w:pPr>
        <w:pStyle w:val="TextBody"/>
        <w:bidi w:val="0"/>
        <w:spacing w:lineRule="auto" w:line="240" w:before="0" w:after="0"/>
        <w:jc w:val="left"/>
        <w:rPr/>
      </w:pPr>
      <w:r>
        <w:rPr/>
        <w:t>"Alright since you asked nicely" Megan then thrust the dildo back into the emo girls hairless pussy and started aggressively f*cking her with it again. She turned the vibrator on full blast and was really going to town on the petite teen. Within seconds Alexis had came hard all over the grass again. Megan popped the dildo back out and shut the vibrator off.</w:t>
      </w:r>
    </w:p>
    <w:p>
      <w:pPr>
        <w:pStyle w:val="TextBody"/>
        <w:bidi w:val="0"/>
        <w:spacing w:lineRule="auto" w:line="240" w:before="0" w:after="0"/>
        <w:jc w:val="left"/>
        <w:rPr/>
      </w:pPr>
      <w:r>
        <w:rPr/>
      </w:r>
    </w:p>
    <w:p>
      <w:pPr>
        <w:pStyle w:val="TextBody"/>
        <w:bidi w:val="0"/>
        <w:spacing w:lineRule="auto" w:line="240" w:before="0" w:after="0"/>
        <w:jc w:val="left"/>
        <w:rPr/>
      </w:pPr>
      <w:r>
        <w:rPr/>
        <w:t>"Now a couple of you wanted us to tie her up, which just so happens to work perfect to set up our final part of this slut's humiliation."</w:t>
      </w:r>
    </w:p>
    <w:p>
      <w:pPr>
        <w:pStyle w:val="TextBody"/>
        <w:bidi w:val="0"/>
        <w:spacing w:lineRule="auto" w:line="240" w:before="0" w:after="0"/>
        <w:jc w:val="left"/>
        <w:rPr/>
      </w:pPr>
      <w:r>
        <w:rPr/>
      </w:r>
    </w:p>
    <w:p>
      <w:pPr>
        <w:pStyle w:val="TextBody"/>
        <w:bidi w:val="0"/>
        <w:spacing w:lineRule="auto" w:line="240" w:before="0" w:after="0"/>
        <w:jc w:val="left"/>
        <w:rPr/>
      </w:pPr>
      <w:r>
        <w:rPr/>
        <w:t>Without another word Megan's goons had the breathless naked girl in the air carrying her by her limbs. They set her down by the net and quickly got to work on taping her to it. First both of her arms were taped around the poles to secure her. At this point Alexis had basically no fight left in her and was exhausted from the two aggresive orgasms. She somewhat snapped back to and tried to fight when they pulled her legs back over her head. But her resistance was futile and the teenage girls made short work of getting Alexis back spread eagle with her legs over her head but now taped to the net. Her ass and pussy were in the air and her pussy was still dripping down her asscrack from the last orgasm.</w:t>
      </w:r>
    </w:p>
    <w:p>
      <w:pPr>
        <w:pStyle w:val="TextBody"/>
        <w:bidi w:val="0"/>
        <w:spacing w:lineRule="auto" w:line="240" w:before="0" w:after="0"/>
        <w:jc w:val="left"/>
        <w:rPr/>
      </w:pPr>
      <w:r>
        <w:rPr/>
      </w:r>
    </w:p>
    <w:p>
      <w:pPr>
        <w:pStyle w:val="TextBody"/>
        <w:bidi w:val="0"/>
        <w:spacing w:lineRule="auto" w:line="240" w:before="0" w:after="0"/>
        <w:jc w:val="left"/>
        <w:rPr/>
      </w:pPr>
      <w:r>
        <w:rPr/>
        <w:t>"You bitches and everyone here are sick f*cks." Alexis said matter of factly. "Yeah well you might be right, but you're the dumb slut who desperately tried to reach Jason's finger and shoved your stupid little panties further in your pussy to do so, you're the dumb slut who just begged for Megan to ... your little pussy with that dildo. So really you're the sick f*ck. " Jane said reminding the teen of what she had done. "I think I liked her better with her panties in her mouth. " Sarah said following up on Jane's trash talk. "Yeah, but with the panties in her mouth the crowd here would of never got to hear her slutty moans or hear her beg me to ... her" Megan said laughing. "F*ck you slut, I still spanked your ass in front of everyone." Alexis snapped at the preppy girl.</w:t>
      </w:r>
    </w:p>
    <w:p>
      <w:pPr>
        <w:pStyle w:val="TextBody"/>
        <w:bidi w:val="0"/>
        <w:spacing w:lineRule="auto" w:line="240" w:before="0" w:after="0"/>
        <w:jc w:val="left"/>
        <w:rPr/>
      </w:pPr>
      <w:r>
        <w:rPr/>
      </w:r>
    </w:p>
    <w:p>
      <w:pPr>
        <w:pStyle w:val="TextBody"/>
        <w:bidi w:val="0"/>
        <w:spacing w:lineRule="auto" w:line="240" w:before="0" w:after="0"/>
        <w:jc w:val="left"/>
        <w:rPr/>
      </w:pPr>
      <w:r>
        <w:rPr/>
        <w:t>Megan didn't say a word. Instead she crouched down and stuck the vibrator directly to the emo girls clitoris. She then had Jane hand her several pieces of tape. She put the tape all around Alexis' pubic mound and pussy lips. When she was finished the vibrator was secured directly to Alexis' clit.</w:t>
      </w:r>
    </w:p>
    <w:p>
      <w:pPr>
        <w:pStyle w:val="TextBody"/>
        <w:bidi w:val="0"/>
        <w:spacing w:lineRule="auto" w:line="240" w:before="0" w:after="0"/>
        <w:jc w:val="left"/>
        <w:rPr/>
      </w:pPr>
      <w:r>
        <w:rPr/>
      </w:r>
    </w:p>
    <w:p>
      <w:pPr>
        <w:pStyle w:val="TextBody"/>
        <w:bidi w:val="0"/>
        <w:spacing w:lineRule="auto" w:line="240" w:before="0" w:after="0"/>
        <w:jc w:val="left"/>
        <w:rPr/>
      </w:pPr>
      <w:r>
        <w:rPr/>
        <w:t>Alexis tone quickly switched up. She started begging Megan. "Please. You've gotten me good, you've ruined my entire life, everyone will see this, even my family and friends, I've had enough please just stop." Alexis whined and begged. "Okay, maybe you're right." Megan said. "Do you surrender?" Megan asked. Alexis nodded. "You submit, admit that I've won, and that you've been defeated?" Alexis nodded again. "Say it slut." Megan answered back aggressively. "You win, I've been defeated, I submit."</w:t>
      </w:r>
    </w:p>
    <w:p>
      <w:pPr>
        <w:pStyle w:val="TextBody"/>
        <w:bidi w:val="0"/>
        <w:spacing w:lineRule="auto" w:line="240" w:before="0" w:after="0"/>
        <w:jc w:val="left"/>
        <w:rPr/>
      </w:pPr>
      <w:r>
        <w:rPr/>
      </w:r>
    </w:p>
    <w:p>
      <w:pPr>
        <w:pStyle w:val="TextBody"/>
        <w:bidi w:val="0"/>
        <w:spacing w:lineRule="auto" w:line="240" w:before="0" w:after="0"/>
        <w:jc w:val="left"/>
        <w:rPr/>
      </w:pPr>
      <w:r>
        <w:rPr/>
        <w:t>"You hear that everyone? She admitted I've won." Megan said laughing. She then pulled something from her bag. It was a little white flag like you see in the cartoons. The common sign of surrender. It was about a foot long with a little white flag on a wooden stick. Megan then smiled at Alexis, feeling clever with herself. And shoved the stick and flag into Alexis' asshole. She put it five inches in and the other half hung out of Alexis' ass. The position Alexis was in with her legs so far over her head caused the flag to stay straight up. The little white flag flapped in the wind as Alexis struggled, bucking her hips trying to get it out. Her attempts didn't do anything but cause the flag to flap more and cause the stick to slide another inch into her asshole. She whined and began to cry.</w:t>
      </w:r>
    </w:p>
    <w:p>
      <w:pPr>
        <w:pStyle w:val="TextBody"/>
        <w:bidi w:val="0"/>
        <w:spacing w:lineRule="auto" w:line="240" w:before="0" w:after="0"/>
        <w:jc w:val="left"/>
        <w:rPr/>
      </w:pPr>
      <w:r>
        <w:rPr/>
      </w:r>
    </w:p>
    <w:p>
      <w:pPr>
        <w:pStyle w:val="TextBody"/>
        <w:bidi w:val="0"/>
        <w:spacing w:lineRule="auto" w:line="240" w:before="0" w:after="0"/>
        <w:jc w:val="left"/>
        <w:rPr/>
      </w:pPr>
      <w:r>
        <w:rPr/>
        <w:t>The crowd laughed hysterically at Megan's brilliant idea and at how ridiculous Alexis looked with that the white flag symbolizing her defeat sticking straight up out of her ass.</w:t>
      </w:r>
    </w:p>
    <w:p>
      <w:pPr>
        <w:pStyle w:val="TextBody"/>
        <w:bidi w:val="0"/>
        <w:spacing w:lineRule="auto" w:line="240" w:before="0" w:after="0"/>
        <w:jc w:val="left"/>
        <w:rPr/>
      </w:pPr>
      <w:r>
        <w:rPr/>
      </w:r>
    </w:p>
    <w:p>
      <w:pPr>
        <w:pStyle w:val="TextBody"/>
        <w:bidi w:val="0"/>
        <w:spacing w:lineRule="auto" w:line="240" w:before="0" w:after="0"/>
        <w:jc w:val="left"/>
        <w:rPr/>
      </w:pPr>
      <w:r>
        <w:rPr/>
        <w:t>Alexis truly looked pathetic. Her arms were taped up stretched as wide as they could get. Her body was covered in permanent marker with "little baby slut" wrote on her forehead and "&lt;-baby tits-&gt;" wrote on chest. The rest of her body was covered in stupid vulgar things. Her legs had been spread wide and over her shoulders. Her pussy was still dripping from her two orgasms. She had tape all over her pubic mound holding the vibrator to her clit. And now the cherry on top was this little white flag blowing in the wind and sitting 6 inches deep in her asshole.</w:t>
      </w:r>
    </w:p>
    <w:p>
      <w:pPr>
        <w:pStyle w:val="TextBody"/>
        <w:bidi w:val="0"/>
        <w:spacing w:lineRule="auto" w:line="240" w:before="0" w:after="0"/>
        <w:jc w:val="left"/>
        <w:rPr/>
      </w:pPr>
      <w:r>
        <w:rPr/>
      </w:r>
    </w:p>
    <w:p>
      <w:pPr>
        <w:pStyle w:val="TextBody"/>
        <w:bidi w:val="0"/>
        <w:spacing w:lineRule="auto" w:line="240" w:before="0" w:after="0"/>
        <w:jc w:val="left"/>
        <w:rPr/>
      </w:pPr>
      <w:r>
        <w:rPr/>
        <w:t>This was all just to good to be true and the crowd made sure to zoom their cameras in to the helpless and pathetic looking teen.</w:t>
      </w:r>
    </w:p>
    <w:p>
      <w:pPr>
        <w:pStyle w:val="TextBody"/>
        <w:bidi w:val="0"/>
        <w:spacing w:lineRule="auto" w:line="240" w:before="0" w:after="0"/>
        <w:jc w:val="left"/>
        <w:rPr/>
      </w:pPr>
      <w:r>
        <w:rPr/>
      </w:r>
    </w:p>
    <w:p>
      <w:pPr>
        <w:pStyle w:val="TextBody"/>
        <w:bidi w:val="0"/>
        <w:spacing w:lineRule="auto" w:line="240" w:before="0" w:after="0"/>
        <w:jc w:val="left"/>
        <w:rPr/>
      </w:pPr>
      <w:r>
        <w:rPr/>
        <w:t>"You look hilarious" Megan said to the emo girl as she cried. Megan then took the time to get her own up close video and put it on snapchat and all over Facebook. "Now it's time for you to cum some more for us, like a good little slut" Megan then</w:t>
      </w:r>
    </w:p>
    <w:p>
      <w:pPr>
        <w:pStyle w:val="TextBody"/>
        <w:bidi w:val="0"/>
        <w:spacing w:lineRule="auto" w:line="240" w:before="0" w:after="0"/>
        <w:jc w:val="left"/>
        <w:rPr/>
      </w:pPr>
      <w:r>
        <w:rPr/>
        <w:t>bent down and flipped the vibrator back on. Immediately the bound teens hips began to buck, desperately trying to get the vibrator off of her sensitive little clit. But it was useless. Megan had been thorough in the taping and it didn't even move an inch. All Alexis succeeded in doing was flapping her flag of defeat some more.</w:t>
      </w:r>
    </w:p>
    <w:p>
      <w:pPr>
        <w:pStyle w:val="TextBody"/>
        <w:bidi w:val="0"/>
        <w:spacing w:lineRule="auto" w:line="240" w:before="0" w:after="0"/>
        <w:jc w:val="left"/>
        <w:rPr/>
      </w:pPr>
      <w:r>
        <w:rPr/>
      </w:r>
    </w:p>
    <w:p>
      <w:pPr>
        <w:pStyle w:val="TextBody"/>
        <w:bidi w:val="0"/>
        <w:spacing w:lineRule="auto" w:line="240" w:before="0" w:after="0"/>
        <w:jc w:val="left"/>
        <w:rPr/>
      </w:pPr>
      <w:r>
        <w:rPr/>
        <w:t>Alexis' whiny but pornographic moans began again. The moans and the buzz of the vibrator were loud but Megan made her voice boom over them to address Alexis and the crowd. "Now I know you all must think we are rapping this up here, but I have one more surprise for you." Megan said basically yelling over the crowd, Alexis' involuntary moans, and the steady loud buzz of the vibrator on Alexis' clit.</w:t>
      </w:r>
    </w:p>
    <w:p>
      <w:pPr>
        <w:pStyle w:val="TextBody"/>
        <w:bidi w:val="0"/>
        <w:spacing w:lineRule="auto" w:line="240" w:before="0" w:after="0"/>
        <w:jc w:val="left"/>
        <w:rPr/>
      </w:pPr>
      <w:r>
        <w:rPr/>
      </w:r>
    </w:p>
    <w:p>
      <w:pPr>
        <w:pStyle w:val="TextBody"/>
        <w:bidi w:val="0"/>
        <w:spacing w:lineRule="auto" w:line="240" w:before="0" w:after="0"/>
        <w:jc w:val="left"/>
        <w:rPr/>
      </w:pPr>
      <w:r>
        <w:rPr/>
        <w:t>"What more could she possibly do to me." Alexis thought.</w:t>
      </w:r>
    </w:p>
    <w:p>
      <w:pPr>
        <w:pStyle w:val="TextBody"/>
        <w:bidi w:val="0"/>
        <w:spacing w:lineRule="auto" w:line="240" w:before="0" w:after="0"/>
        <w:jc w:val="left"/>
        <w:rPr/>
      </w:pPr>
      <w:r>
        <w:rPr/>
      </w:r>
    </w:p>
    <w:p>
      <w:pPr>
        <w:pStyle w:val="TextBody"/>
        <w:bidi w:val="0"/>
        <w:spacing w:lineRule="auto" w:line="240" w:before="0" w:after="0"/>
        <w:jc w:val="left"/>
        <w:rPr/>
      </w:pPr>
      <w:r>
        <w:rPr/>
        <w:t>"You see, I told you all this is what would happen if you ever ... with me. But I want you to know that even if your friend has beef with me, that you have beef with me, and that you will be treated the same. Bring her out." Megan said.</w:t>
      </w:r>
    </w:p>
    <w:p>
      <w:pPr>
        <w:pStyle w:val="TextBody"/>
        <w:bidi w:val="0"/>
        <w:spacing w:lineRule="auto" w:line="240" w:before="0" w:after="0"/>
        <w:jc w:val="left"/>
        <w:rPr/>
      </w:pPr>
      <w:r>
        <w:rPr/>
      </w:r>
    </w:p>
    <w:p>
      <w:pPr>
        <w:pStyle w:val="TextBody"/>
        <w:bidi w:val="0"/>
        <w:spacing w:lineRule="auto" w:line="240" w:before="0" w:after="0"/>
        <w:jc w:val="left"/>
        <w:rPr/>
      </w:pPr>
      <w:r>
        <w:rPr/>
        <w:t>"Oh no, it can't be." Alexis' heartbroke. She never wanted anything like this to happen.</w:t>
      </w:r>
    </w:p>
    <w:p>
      <w:pPr>
        <w:pStyle w:val="TextBody"/>
        <w:bidi w:val="0"/>
        <w:spacing w:lineRule="auto" w:line="240" w:before="0" w:after="0"/>
        <w:jc w:val="left"/>
        <w:rPr/>
      </w:pPr>
      <w:r>
        <w:rPr/>
      </w:r>
    </w:p>
    <w:p>
      <w:pPr>
        <w:pStyle w:val="TextBody"/>
        <w:bidi w:val="0"/>
        <w:spacing w:lineRule="auto" w:line="240" w:before="0" w:after="0"/>
        <w:jc w:val="left"/>
        <w:rPr/>
      </w:pPr>
      <w:r>
        <w:rPr/>
        <w:t>Two girls, similar to Kate; in that they hadn't been accepted into the preppy clique but desperately wanted to; marched through the crowd dragging Alexis' poor friend, Gabby.</w:t>
      </w:r>
    </w:p>
    <w:p>
      <w:pPr>
        <w:pStyle w:val="TextBody"/>
        <w:bidi w:val="0"/>
        <w:spacing w:lineRule="auto" w:line="240" w:before="0" w:after="0"/>
        <w:jc w:val="left"/>
        <w:rPr/>
      </w:pPr>
      <w:r>
        <w:rPr/>
      </w:r>
    </w:p>
    <w:p>
      <w:pPr>
        <w:pStyle w:val="TextBody"/>
        <w:bidi w:val="0"/>
        <w:spacing w:lineRule="auto" w:line="240" w:before="0" w:after="0"/>
        <w:jc w:val="left"/>
        <w:rPr/>
      </w:pPr>
      <w:r>
        <w:rPr/>
        <w:t>Gabby was mouth taped, hands bound behind her back and calfs bound, hopping along as the two semi preppy girls dragged her into the middle of the crowd. She looked similar to how Alexis had before Megan had got ahold of her with her scissors.</w:t>
      </w:r>
    </w:p>
    <w:p>
      <w:pPr>
        <w:pStyle w:val="TextBody"/>
        <w:bidi w:val="0"/>
        <w:spacing w:lineRule="auto" w:line="240" w:before="0" w:after="0"/>
        <w:jc w:val="left"/>
        <w:rPr/>
      </w:pPr>
      <w:r>
        <w:rPr/>
      </w:r>
    </w:p>
    <w:p>
      <w:pPr>
        <w:pStyle w:val="TextBody"/>
        <w:bidi w:val="0"/>
        <w:spacing w:lineRule="auto" w:line="240" w:before="0" w:after="0"/>
        <w:jc w:val="left"/>
        <w:rPr/>
      </w:pPr>
      <w:r>
        <w:rPr/>
        <w:t>"Remember this everyone, don't f*ck with me, and if your friend f*cks with me, then don't be their friend," Megan said threateningly but also giggling in excitement.</w:t>
      </w:r>
    </w:p>
    <w:p>
      <w:pPr>
        <w:pStyle w:val="TextBody"/>
        <w:bidi w:val="0"/>
        <w:spacing w:lineRule="auto" w:line="240" w:before="0" w:after="0"/>
        <w:jc w:val="left"/>
        <w:rPr/>
      </w:pPr>
      <w:r>
        <w:rPr/>
      </w:r>
    </w:p>
    <w:p>
      <w:pPr>
        <w:pStyle w:val="TextBody"/>
        <w:bidi w:val="0"/>
        <w:spacing w:lineRule="auto" w:line="240" w:before="0" w:after="0"/>
        <w:jc w:val="left"/>
        <w:rPr/>
      </w:pPr>
      <w:r>
        <w:rPr/>
        <w:t>"We caught this little nerd in the library hiding" Jessica, one of the two semi preppy teens said while laughing.</w:t>
      </w:r>
    </w:p>
    <w:p>
      <w:pPr>
        <w:pStyle w:val="TextBody"/>
        <w:bidi w:val="0"/>
        <w:spacing w:lineRule="auto" w:line="240" w:before="0" w:after="0"/>
        <w:jc w:val="left"/>
        <w:rPr/>
      </w:pPr>
      <w:r>
        <w:rPr/>
      </w:r>
    </w:p>
    <w:p>
      <w:pPr>
        <w:pStyle w:val="TextBody"/>
        <w:bidi w:val="0"/>
        <w:spacing w:lineRule="auto" w:line="240" w:before="0" w:after="0"/>
        <w:jc w:val="left"/>
        <w:rPr/>
      </w:pPr>
      <w:r>
        <w:rPr/>
        <w:t>Gabby and Alexis met eyes. Gabby's eyes were wide with fear and astonishment at her friend's current predicament. Alexis somehow managed to squeak out "I'm so sorry" before bucking her hips and having her third screaming orgasm.</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pPr>
      <w:r>
        <w:rPr/>
        <w:t>"The show goes on"</w:t>
      </w:r>
    </w:p>
    <w:p>
      <w:pPr>
        <w:pStyle w:val="TextBody"/>
        <w:bidi w:val="0"/>
        <w:spacing w:lineRule="auto" w:line="240" w:before="0" w:after="0"/>
        <w:jc w:val="left"/>
        <w:rPr/>
      </w:pPr>
      <w:r>
        <w:rPr/>
      </w:r>
    </w:p>
    <w:p>
      <w:pPr>
        <w:pStyle w:val="TextBody"/>
        <w:bidi w:val="0"/>
        <w:spacing w:lineRule="auto" w:line="240" w:before="0" w:after="0"/>
        <w:jc w:val="left"/>
        <w:rPr/>
      </w:pPr>
      <w:r>
        <w:rPr/>
        <w:t>Gabby was forcefully dragged to the middle of the crowd and right into the hands of the evil preppy girls. The girl was very short, even making little Alexis look tall. She stood 4'8. She was blonde, messy curly hair with glasses. Her body was very nice to, even in it's currently clothed state. She was very skinny with a little round butt that looked nice in her skin tight, blue jeans. She had a slim stomach, the only asset she was missing was tits. She was a very small A cup to the point most middle schoolers had her beat. She was attractive and pretty but her nerdy reputation and tiny body didnt get her many guys.</w:t>
      </w:r>
    </w:p>
    <w:p>
      <w:pPr>
        <w:pStyle w:val="TextBody"/>
        <w:bidi w:val="0"/>
        <w:spacing w:lineRule="auto" w:line="240" w:before="0" w:after="0"/>
        <w:jc w:val="left"/>
        <w:rPr/>
      </w:pPr>
      <w:r>
        <w:rPr/>
      </w:r>
    </w:p>
    <w:p>
      <w:pPr>
        <w:pStyle w:val="TextBody"/>
        <w:bidi w:val="0"/>
        <w:spacing w:lineRule="auto" w:line="240" w:before="0" w:after="0"/>
        <w:jc w:val="left"/>
        <w:rPr/>
      </w:pPr>
      <w:r>
        <w:rPr/>
        <w:t>"Well look what we have here, an even littler slut to play with." Megan said. The audience followed up her words with more laughter. A single tear was already rolling down the nerdy girl's face. "You're crying already? Why do you hangout with this loser?" Megan asked, directing the first question to Gabby and the second question to her, tied and moaning friend.</w:t>
      </w:r>
    </w:p>
    <w:p>
      <w:pPr>
        <w:pStyle w:val="TextBody"/>
        <w:bidi w:val="0"/>
        <w:spacing w:lineRule="auto" w:line="240" w:before="0" w:after="0"/>
        <w:jc w:val="left"/>
        <w:rPr/>
      </w:pPr>
      <w:r>
        <w:rPr/>
      </w:r>
    </w:p>
    <w:p>
      <w:pPr>
        <w:pStyle w:val="TextBody"/>
        <w:bidi w:val="0"/>
        <w:spacing w:lineRule="auto" w:line="240" w:before="0" w:after="0"/>
        <w:jc w:val="left"/>
        <w:rPr/>
      </w:pPr>
      <w:r>
        <w:rPr/>
        <w:t>"Could somebody shut that slut up? Turn that vibrator off and give her a few minutes, she's gonna need her energy." Megan ordered her goons. They did as she said and the second Alexis' vibrator was turned off, her body went limp. She was absolutely breathless from the multiple orgasm torture and a puddle of cum was sitting on the ground where it had ran down her asscrack and dripped to the ground. For now, they left her tied as she was. With her legs still wide above her head, and her little white flag still waving in the wind, standing straight up out of her asshole. Alexis was still very much exposed, and extremely humiliated, but she was just glad the vibrator was off.</w:t>
      </w:r>
    </w:p>
    <w:p>
      <w:pPr>
        <w:pStyle w:val="TextBody"/>
        <w:bidi w:val="0"/>
        <w:spacing w:lineRule="auto" w:line="240" w:before="0" w:after="0"/>
        <w:jc w:val="left"/>
        <w:rPr/>
      </w:pPr>
      <w:r>
        <w:rPr/>
      </w:r>
    </w:p>
    <w:p>
      <w:pPr>
        <w:pStyle w:val="TextBody"/>
        <w:bidi w:val="0"/>
        <w:spacing w:lineRule="auto" w:line="240" w:before="0" w:after="0"/>
        <w:jc w:val="left"/>
        <w:rPr/>
      </w:pPr>
      <w:r>
        <w:rPr/>
        <w:t>"Now, to be honest, you've really never done me any harm, and this is mostly to prove a point, but that doesn't mean I'm going to go easy on you little girl, I just might not drag it out as much." Megan said to the helpless nerdy girl. Gabby desperately shook her head back in fourth, she had never been seen naked by a boy, or anyone for that matter. The last thing she wanted was to end up like her bestfriend. She hadn't got to witness all of the horrors Alexis had been through, but she had seen enough to know that, she was in a very, very vulnerable spot.</w:t>
      </w:r>
    </w:p>
    <w:p>
      <w:pPr>
        <w:pStyle w:val="TextBody"/>
        <w:bidi w:val="0"/>
        <w:spacing w:lineRule="auto" w:line="240" w:before="0" w:after="0"/>
        <w:jc w:val="left"/>
        <w:rPr/>
      </w:pPr>
      <w:r>
        <w:rPr/>
      </w:r>
    </w:p>
    <w:p>
      <w:pPr>
        <w:pStyle w:val="TextBody"/>
        <w:bidi w:val="0"/>
        <w:spacing w:lineRule="auto" w:line="240" w:before="0" w:after="0"/>
        <w:jc w:val="left"/>
        <w:rPr/>
      </w:pPr>
      <w:r>
        <w:rPr/>
        <w:t>Megan didnt even take the time to showboat or rub it in to the nerdy girl. Instead she quickly snipped her shirt from her waist to her neck. The shirt split open, still hanging from Gabby's shoulders. Her face shined a deep red and the crowd and Megan and her goons laughed at the site. Gabby's bra was exposed, it was a white bra with pink lettering reading "Victoria's Secret." It was obvious even with her bra on that Gabby's tits were tiny. They even made Alexis' B cups look like Cs. "Wow." Megan said genuinely surprised any Senior in high school could be so small. "My niece is in sixth grade and has bigger tits than that." Jane said mocking the helpless teen. "We are going to have to promote that slut over there to 'little girl tits' because it's clear you're the real baby tits, isn't that right baby tits?" Megan said to the nerdy girl who's tears were now streaming down her face. Her biggest insecurity that she was often picked at for was now center stage of the conversation and pictures were being taken, she continued to cry knowing as bad as this is, that it's only the beginning.</w:t>
      </w:r>
    </w:p>
    <w:p>
      <w:pPr>
        <w:pStyle w:val="TextBody"/>
        <w:bidi w:val="0"/>
        <w:spacing w:lineRule="auto" w:line="240" w:before="0" w:after="0"/>
        <w:jc w:val="left"/>
        <w:rPr/>
      </w:pPr>
      <w:r>
        <w:rPr/>
      </w:r>
    </w:p>
    <w:p>
      <w:pPr>
        <w:pStyle w:val="TextBody"/>
        <w:bidi w:val="0"/>
        <w:spacing w:lineRule="auto" w:line="240" w:before="0" w:after="0"/>
        <w:jc w:val="left"/>
        <w:rPr/>
      </w:pPr>
      <w:r>
        <w:rPr/>
        <w:t>Alexis has snapped out of her exhausted orgasmic daze and was cranking her neck to see what was happening to her friend. "Stop, leave her alone, she didnt do anything, it's me you want, I spanked your ass and beat you up in math, she doesn't deserve this." Alexis pleaded, knowing her begging and taunting was her friends only hope. In her helpless pathetic position she could do nothing to stop her friend's humiliation. She felt guilty knowing that whatever her friend was about to go through was her fault. And she knew what the bitches were capable of, she just hoped they would take it easy on her at the least.</w:t>
      </w:r>
    </w:p>
    <w:p>
      <w:pPr>
        <w:pStyle w:val="TextBody"/>
        <w:bidi w:val="0"/>
        <w:spacing w:lineRule="auto" w:line="240" w:before="0" w:after="0"/>
        <w:jc w:val="left"/>
        <w:rPr/>
      </w:pPr>
      <w:r>
        <w:rPr/>
      </w:r>
    </w:p>
    <w:p>
      <w:pPr>
        <w:pStyle w:val="TextBody"/>
        <w:bidi w:val="0"/>
        <w:spacing w:lineRule="auto" w:line="240" w:before="0" w:after="0"/>
        <w:jc w:val="left"/>
        <w:rPr/>
      </w:pPr>
      <w:r>
        <w:rPr/>
        <w:t>Megan quickly walked over to the tied up teen. "Shut the f*ck up slut, you just sit here and watch until I'm ready for you." "F*ck yo.." Alexis started to say but her words turned into little squeals when Megan pushed her flag of surrender, deeper into her ass. The flag wasnt very wide but it was painful and so deep at this point that most of the stick was in her ass and the little flag was still waving. Alexis went silent, she knew her words would only end up getting her in a hospital visit to remove the entire stick and flag from her ass.</w:t>
      </w:r>
    </w:p>
    <w:p>
      <w:pPr>
        <w:pStyle w:val="TextBody"/>
        <w:bidi w:val="0"/>
        <w:spacing w:lineRule="auto" w:line="240" w:before="0" w:after="0"/>
        <w:jc w:val="left"/>
        <w:rPr/>
      </w:pPr>
      <w:r>
        <w:rPr/>
      </w:r>
    </w:p>
    <w:p>
      <w:pPr>
        <w:pStyle w:val="TextBody"/>
        <w:bidi w:val="0"/>
        <w:spacing w:lineRule="auto" w:line="240" w:before="0" w:after="0"/>
        <w:jc w:val="left"/>
        <w:rPr/>
      </w:pPr>
      <w:r>
        <w:rPr/>
        <w:t>"Good slut, I better not here another peep, Now where were we before I was so rudely interrupted?" Megan asked "Oh right cutting Baby Tits clothes off." Megan continued. With that said she marched back and continued right where she left off. She snipped what was left of Gabby's shirt off of her shoulders and the thin garment was tossed to the crowd. Gabby's tears were still flowing when Megan crouched down to her legs. Megan then proceeded to lift up Gabby's foot and slide her shoes and socks off, she repeated this process with the other foot. Gabby could feel the soft grass between her toes. For just a moment she slipped away from reality, to memories of being a child and running through the yard. Without a care in the world. Her peaceful thoughts were rudely interrupted though. Megan had shoved her. Without legs or arms to catch herself Gabby landed flat on her back with her breath being knocked out of her. Megan's goons took the hint and quickly crouched down to hold Gabby down, realistically she wasnt going anywhere, but the girl's enjoyed assisting Megan.</w:t>
      </w:r>
    </w:p>
    <w:p>
      <w:pPr>
        <w:pStyle w:val="TextBody"/>
        <w:bidi w:val="0"/>
        <w:spacing w:lineRule="auto" w:line="240" w:before="0" w:after="0"/>
        <w:jc w:val="left"/>
        <w:rPr/>
      </w:pPr>
      <w:r>
        <w:rPr/>
      </w:r>
    </w:p>
    <w:p>
      <w:pPr>
        <w:pStyle w:val="TextBody"/>
        <w:bidi w:val="0"/>
        <w:spacing w:lineRule="auto" w:line="240" w:before="0" w:after="0"/>
        <w:jc w:val="left"/>
        <w:rPr/>
      </w:pPr>
      <w:r>
        <w:rPr/>
        <w:t>Megan began cutting up the seam that ran up Gabby's left leg. Gabby felt the cold metal, snake it's way up her leg. It reached to her thigh and shortly after her hip, effectively leaving bare leg from her ankle to her hip. She was still mostly covered but Megan and her goons got their first hint of the waistband of Gabby's underwear. Her panties were also white with a pink Victoria's secret font. "Ooo they match, that's cute." Megan said giggling at the nerd. Gabby was small and very submissive up to this point but the threat of her being stuck in her underwear in front of all these people was freaking her the f*ck out. Right before Megan could get the scissors to the other leg, Gabby began bucking around like crazy. She summoned all her courage and strength and desperately struggled to escape her captors. The funniest part about it though, was even with all her strength the tiny girl didnt manage to move an inch. Megan's goons were strong and had dealt with a lot better struggling from Alexis. They laughed at her pathetic attempts to break free from their hands until Gabby was tired and again went limp excepting her fate. Megan continued as if she hadn't been interrupted. She was doing alot less showboating to Gabby then she had with Alexis' humiliation. The crowd didnt mind though, the less talking and bragging the quicker they got footage of another naked teen. Gabby again felt the cold metal scissors run all the way up her leg until she felt Megan snip her waistband. "Time for everyone to see those little panties slut!" Megan said grabbing Gabby's Jean's right at the button. The way she had cut them had made it perfect for her next move. She pulled hard on Gabby's waistband. And as if they were tear away pants, Gabby's blue Jean's ripped right off and were quickly tossed to the crowd. Megan then grabbed the nerdy teen by the hair and stood her up. Her hands were still taped tight behind her back, and the tape had been cut free from her legs, with the jeans. But Gabby dared not try to make any moves of escape. For now she still had on her underwear and her only hope was that Megan would spare her modesty. Megan, her goons, and the audience now got their first good view of Gabby's exposed body. Her bra was basically empty and her tits although not in the open were obviously not even a handful for a five year old. But, even with her baby tits, she had a great bod. Her belly was slim like Alexis' but was less fit. Her legs were pasty white and she had tan lines in the shape of shorts because she never wore a bikini. Her legs although short were very slim and nice. But her best asset was now on full view of the audience. Her ass was perfectly round and tight and pale as the day she was born. What surprised everyone most was her choice of underwear, the white Victoria's secret panties, weren't panties at all but a sexy little thong instead. Nearly all of her asscheeks were exposed to the crowd. "Those are big girl panties, did you steal them from your mom? Or maybe you borrowed them from your slutty friend over here, because those definitely dont belong to a silly little girl like you" Megan said to the nerdy girl but loud enough for the audience to hear and laugh with her.</w:t>
      </w:r>
    </w:p>
    <w:p>
      <w:pPr>
        <w:pStyle w:val="TextBody"/>
        <w:bidi w:val="0"/>
        <w:spacing w:lineRule="auto" w:line="240" w:before="0" w:after="0"/>
        <w:jc w:val="left"/>
        <w:rPr/>
      </w:pPr>
      <w:r>
        <w:rPr/>
      </w:r>
    </w:p>
    <w:p>
      <w:pPr>
        <w:pStyle w:val="TextBody"/>
        <w:bidi w:val="0"/>
        <w:spacing w:lineRule="auto" w:line="240" w:before="0" w:after="0"/>
        <w:jc w:val="left"/>
        <w:rPr/>
      </w:pPr>
      <w:r>
        <w:rPr/>
        <w:t>Gabby's face was a deep red. She was being belittled and talked to like a child. No one had ever seen her in this little of clothes since she was a child. Her matching bra and panties were shining in the sun with how white they were. The crowd was getting as many videos and pictures they could get of her and looking at the flashing cameras made her whole body burn in shame.</w:t>
      </w:r>
    </w:p>
    <w:p>
      <w:pPr>
        <w:pStyle w:val="TextBody"/>
        <w:bidi w:val="0"/>
        <w:spacing w:lineRule="auto" w:line="240" w:before="0" w:after="0"/>
        <w:jc w:val="left"/>
        <w:rPr/>
      </w:pPr>
      <w:r>
        <w:rPr/>
      </w:r>
    </w:p>
    <w:p>
      <w:pPr>
        <w:pStyle w:val="TextBody"/>
        <w:bidi w:val="0"/>
        <w:spacing w:lineRule="auto" w:line="240" w:before="0" w:after="0"/>
        <w:jc w:val="left"/>
        <w:rPr/>
      </w:pPr>
      <w:r>
        <w:rPr/>
        <w:t>Megan gave her one hard smack on the ass causing her to jump, squeal into her gag, and her ass to bounce simultaneously. Megan then roughly turned her around to look into the bully's eyes. She then ripped the tape off of Gabby's mouth. Immediately Gabby began begging Megan. Which is exactly what Megan had wanted. "Please, please just let me keep my underwear, I'm a virgin, no one has ever seen me naked, I'll never talk to Alexis again if that's what you want, I'll do your homework the rest of the year, I'll do anything, just please dont take my underwear." Gabby pleaded through her tears, desperately trying to get through to Megan.</w:t>
      </w:r>
    </w:p>
    <w:p>
      <w:pPr>
        <w:pStyle w:val="TextBody"/>
        <w:bidi w:val="0"/>
        <w:spacing w:lineRule="auto" w:line="240" w:before="0" w:after="0"/>
        <w:jc w:val="left"/>
        <w:rPr/>
      </w:pPr>
      <w:r>
        <w:rPr/>
      </w:r>
    </w:p>
    <w:p>
      <w:pPr>
        <w:pStyle w:val="TextBody"/>
        <w:bidi w:val="0"/>
        <w:spacing w:lineRule="auto" w:line="240" w:before="0" w:after="0"/>
        <w:jc w:val="left"/>
        <w:rPr/>
      </w:pPr>
      <w:r>
        <w:rPr/>
        <w:t>"Oh dont worry little girl, I'm not going to show everyone your baby tits, or your little virgin pussy, or show everyone your asshole like I did to your slutty friend over there."</w:t>
      </w:r>
    </w:p>
    <w:p>
      <w:pPr>
        <w:pStyle w:val="TextBody"/>
        <w:bidi w:val="0"/>
        <w:spacing w:lineRule="auto" w:line="240" w:before="0" w:after="0"/>
        <w:jc w:val="left"/>
        <w:rPr/>
      </w:pPr>
      <w:r>
        <w:rPr/>
      </w:r>
    </w:p>
    <w:p>
      <w:pPr>
        <w:pStyle w:val="TextBody"/>
        <w:bidi w:val="0"/>
        <w:spacing w:lineRule="auto" w:line="240" w:before="0" w:after="0"/>
        <w:jc w:val="left"/>
        <w:rPr/>
      </w:pPr>
      <w:r>
        <w:rPr/>
        <w:t>Gabby breathed a sigh of relief. She wasnt their main target and they had proved their point, as awful and humiliating as everyone at school and online seeing her in her underwear, atleast she wouldn't be leaving here naked.</w:t>
      </w:r>
    </w:p>
    <w:p>
      <w:pPr>
        <w:pStyle w:val="TextBody"/>
        <w:bidi w:val="0"/>
        <w:spacing w:lineRule="auto" w:line="240" w:before="0" w:after="0"/>
        <w:jc w:val="left"/>
        <w:rPr/>
      </w:pPr>
      <w:r>
        <w:rPr/>
      </w:r>
    </w:p>
    <w:p>
      <w:pPr>
        <w:pStyle w:val="TextBody"/>
        <w:bidi w:val="0"/>
        <w:spacing w:lineRule="auto" w:line="240" w:before="0" w:after="0"/>
        <w:jc w:val="left"/>
        <w:rPr/>
      </w:pPr>
      <w:r>
        <w:rPr/>
        <w:t>"No, I'm actually not going to do any of that to you...she is." Megan said pointing towards Alexis with a wicked grin. Gabby's head dropped in disappointment. Her one moment of optimism had been snatched from her.</w:t>
      </w:r>
    </w:p>
    <w:p>
      <w:pPr>
        <w:pStyle w:val="TextBody"/>
        <w:bidi w:val="0"/>
        <w:spacing w:lineRule="auto" w:line="240" w:before="0" w:after="0"/>
        <w:jc w:val="left"/>
        <w:rPr/>
      </w:pPr>
      <w:r>
        <w:rPr/>
      </w:r>
    </w:p>
    <w:p>
      <w:pPr>
        <w:pStyle w:val="TextBody"/>
        <w:bidi w:val="0"/>
        <w:spacing w:lineRule="auto" w:line="240" w:before="0" w:after="0"/>
        <w:jc w:val="left"/>
        <w:rPr/>
      </w:pPr>
      <w:r>
        <w:rPr/>
        <w:t>Alexis broke her silence for the first time since Megan had pushed the flag deeper. "No, I won't do it, she doesn't deserve this, I refuse." Alexis started. "Just let her go, she had nothing to do with this please." Alexis continued.</w:t>
      </w:r>
    </w:p>
    <w:p>
      <w:pPr>
        <w:pStyle w:val="TextBody"/>
        <w:bidi w:val="0"/>
        <w:spacing w:lineRule="auto" w:line="240" w:before="0" w:after="0"/>
        <w:jc w:val="left"/>
        <w:rPr/>
      </w:pPr>
      <w:r>
        <w:rPr/>
      </w:r>
    </w:p>
    <w:p>
      <w:pPr>
        <w:pStyle w:val="TextBody"/>
        <w:bidi w:val="0"/>
        <w:spacing w:lineRule="auto" w:line="240" w:before="0" w:after="0"/>
        <w:jc w:val="left"/>
        <w:rPr/>
      </w:pPr>
      <w:r>
        <w:rPr/>
        <w:t>"Fine, if you dont want to play along with the rules there's room for her next to you." Megan said while dragging Gabby by the hair to the net. "Girls get the tape back out and the extra vibrator." Megan ordered as she roughly pushed the nerdy girl to the ground.</w:t>
      </w:r>
    </w:p>
    <w:p>
      <w:pPr>
        <w:pStyle w:val="TextBody"/>
        <w:bidi w:val="0"/>
        <w:spacing w:lineRule="auto" w:line="240" w:before="0" w:after="0"/>
        <w:jc w:val="left"/>
        <w:rPr/>
      </w:pPr>
      <w:r>
        <w:rPr/>
      </w:r>
    </w:p>
    <w:p>
      <w:pPr>
        <w:pStyle w:val="TextBody"/>
        <w:bidi w:val="0"/>
        <w:spacing w:lineRule="auto" w:line="240" w:before="0" w:after="0"/>
        <w:jc w:val="left"/>
        <w:rPr/>
      </w:pPr>
      <w:r>
        <w:rPr/>
        <w:t>"No please stop, dont do this, I'll do anything. Gabby pleaded, seeing Alexis' position and dying inside imagining her receiving the same treatment.</w:t>
      </w:r>
    </w:p>
    <w:p>
      <w:pPr>
        <w:pStyle w:val="TextBody"/>
        <w:bidi w:val="0"/>
        <w:spacing w:lineRule="auto" w:line="240" w:before="0" w:after="0"/>
        <w:jc w:val="left"/>
        <w:rPr/>
      </w:pPr>
      <w:r>
        <w:rPr/>
      </w:r>
    </w:p>
    <w:p>
      <w:pPr>
        <w:pStyle w:val="TextBody"/>
        <w:bidi w:val="0"/>
        <w:spacing w:lineRule="auto" w:line="240" w:before="0" w:after="0"/>
        <w:jc w:val="left"/>
        <w:rPr/>
      </w:pPr>
      <w:r>
        <w:rPr/>
        <w:t>"Theres nothing you can do stupid little girl, your slutty friend is the only thing that can save you." Megan said smiling clearly happy with putting these two little sluts in this predicament. Megan then grabbed Gabby by the ankles and started to inch them to the sky and towards the net to secure her into the same helpless exposed position as Alexis except with underwear, for now.</w:t>
      </w:r>
    </w:p>
    <w:p>
      <w:pPr>
        <w:pStyle w:val="TextBody"/>
        <w:bidi w:val="0"/>
        <w:spacing w:lineRule="auto" w:line="240" w:before="0" w:after="0"/>
        <w:jc w:val="left"/>
        <w:rPr/>
      </w:pPr>
      <w:r>
        <w:rPr/>
      </w:r>
    </w:p>
    <w:p>
      <w:pPr>
        <w:pStyle w:val="TextBody"/>
        <w:bidi w:val="0"/>
        <w:spacing w:lineRule="auto" w:line="240" w:before="0" w:after="0"/>
        <w:jc w:val="left"/>
        <w:rPr/>
      </w:pPr>
      <w:r>
        <w:rPr/>
        <w:t>"Just f*cking do whatever she says!" Gabby said starting to panic at how spread apart her legs were and desperately not wanting to be forced to cum in front of all these people.</w:t>
      </w:r>
    </w:p>
    <w:p>
      <w:pPr>
        <w:pStyle w:val="TextBody"/>
        <w:bidi w:val="0"/>
        <w:spacing w:lineRule="auto" w:line="240" w:before="0" w:after="0"/>
        <w:jc w:val="left"/>
        <w:rPr/>
      </w:pPr>
      <w:r>
        <w:rPr/>
      </w:r>
    </w:p>
    <w:p>
      <w:pPr>
        <w:pStyle w:val="TextBody"/>
        <w:bidi w:val="0"/>
        <w:spacing w:lineRule="auto" w:line="240" w:before="0" w:after="0"/>
        <w:jc w:val="left"/>
        <w:rPr/>
      </w:pPr>
      <w:r>
        <w:rPr/>
        <w:t>"I'll do it, I'll strip her.. just please let us go after..you've gotten what you wanted." Alexis said accepting the role of humiliator to her friend. "Fine, you do as I say, and you're both free to go." Megan said to Alexis.</w:t>
      </w:r>
    </w:p>
    <w:p>
      <w:pPr>
        <w:pStyle w:val="TextBody"/>
        <w:bidi w:val="0"/>
        <w:spacing w:lineRule="auto" w:line="240" w:before="0" w:after="0"/>
        <w:jc w:val="left"/>
        <w:rPr/>
      </w:pPr>
      <w:r>
        <w:rPr/>
      </w:r>
    </w:p>
    <w:p>
      <w:pPr>
        <w:pStyle w:val="TextBody"/>
        <w:bidi w:val="0"/>
        <w:spacing w:lineRule="auto" w:line="240" w:before="0" w:after="0"/>
        <w:jc w:val="left"/>
        <w:rPr/>
      </w:pPr>
      <w:r>
        <w:rPr/>
        <w:t>"Cut her free so we can finish this."</w:t>
      </w:r>
    </w:p>
    <w:p>
      <w:pPr>
        <w:pStyle w:val="TextBody"/>
        <w:bidi w:val="0"/>
        <w:spacing w:lineRule="auto" w:line="240" w:before="0" w:after="0"/>
        <w:jc w:val="left"/>
        <w:rPr/>
      </w:pPr>
      <w:r>
        <w:rPr/>
      </w:r>
    </w:p>
    <w:p>
      <w:pPr>
        <w:pStyle w:val="TextBody"/>
        <w:bidi w:val="0"/>
        <w:spacing w:lineRule="auto" w:line="240" w:before="0" w:after="0"/>
        <w:jc w:val="left"/>
        <w:rPr/>
      </w:pPr>
      <w:r>
        <w:rPr/>
        <w:t>Alexis' legs were cut free first, her legs flopped to the ground. Her wrists were then cut free as well, for the first time in quiet awhile she was freely standing. She didnt bother to cover up, everyone had already seen all of her, and they weren't really looking at her anyway. Instead they were looking at her underwear clad bestfriend whom she was going to have to strip to get out of this.</w:t>
      </w:r>
    </w:p>
    <w:p>
      <w:pPr>
        <w:pStyle w:val="TextBody"/>
        <w:bidi w:val="0"/>
        <w:spacing w:lineRule="auto" w:line="240" w:before="0" w:after="0"/>
        <w:jc w:val="left"/>
        <w:rPr/>
      </w:pPr>
      <w:r>
        <w:rPr/>
      </w:r>
    </w:p>
    <w:p>
      <w:pPr>
        <w:pStyle w:val="TextBody"/>
        <w:bidi w:val="0"/>
        <w:spacing w:lineRule="auto" w:line="240" w:before="0" w:after="0"/>
        <w:jc w:val="left"/>
        <w:rPr/>
      </w:pPr>
      <w:r>
        <w:rPr/>
        <w:t>Alexis hung her head, she didnt want any harm to come to her bestfriend and the last thing she wanted was it to come from her own hands. She quickly tried to remove any excess tape from her body while she had the opportunity. She then grabbed for the flag that had been shoved so deep inside her. But just as she was about to rip it out she paused. "Can..can I take this out of me..?" Alexis asked Megan sounding like a child, she would of just done it but she didnt want to do anything to piss off Megan, especially with the promise of freedom that had been made.</w:t>
      </w:r>
    </w:p>
    <w:p>
      <w:pPr>
        <w:pStyle w:val="TextBody"/>
        <w:bidi w:val="0"/>
        <w:spacing w:lineRule="auto" w:line="240" w:before="0" w:after="0"/>
        <w:jc w:val="left"/>
        <w:rPr/>
      </w:pPr>
      <w:r>
        <w:rPr/>
      </w:r>
    </w:p>
    <w:p>
      <w:pPr>
        <w:pStyle w:val="TextBody"/>
        <w:bidi w:val="0"/>
        <w:spacing w:lineRule="auto" w:line="240" w:before="0" w:after="0"/>
        <w:jc w:val="left"/>
        <w:rPr/>
      </w:pPr>
      <w:r>
        <w:rPr/>
        <w:t>"Hm what was that little girl? You're gonna have to be a little more descriptive." Megan said clearly pleased with the control she held over her victims. Alexis sighed. Megan's show wasnt over yet and if she wanted out of this she was going to have to do what she wanted. So reluctantly she obliged to Megan's demand. "Can I please take this flag out of my asshole..it hurts alot." Alexis said clearly upset with being on the submissive side of this power play.</w:t>
      </w:r>
    </w:p>
    <w:p>
      <w:pPr>
        <w:pStyle w:val="TextBody"/>
        <w:bidi w:val="0"/>
        <w:spacing w:lineRule="auto" w:line="240" w:before="0" w:after="0"/>
        <w:jc w:val="left"/>
        <w:rPr/>
      </w:pPr>
      <w:r>
        <w:rPr/>
      </w:r>
    </w:p>
    <w:p>
      <w:pPr>
        <w:pStyle w:val="TextBody"/>
        <w:bidi w:val="0"/>
        <w:spacing w:lineRule="auto" w:line="240" w:before="0" w:after="0"/>
        <w:jc w:val="left"/>
        <w:rPr/>
      </w:pPr>
      <w:r>
        <w:rPr/>
        <w:t>"I guess I'll allow it, it was funny while it lasted, but if you little sluts dont do exactly what I say, then I'm shoving that flag down your friends throat next, and then up her ass, and then down your throat. Dont try anything, you will regret it." Megan said losing the entertainer persona for a more threatening and matter of fact tone.</w:t>
      </w:r>
    </w:p>
    <w:p>
      <w:pPr>
        <w:pStyle w:val="TextBody"/>
        <w:bidi w:val="0"/>
        <w:spacing w:lineRule="auto" w:line="240" w:before="0" w:after="0"/>
        <w:jc w:val="left"/>
        <w:rPr/>
      </w:pPr>
      <w:r>
        <w:rPr/>
      </w:r>
    </w:p>
    <w:p>
      <w:pPr>
        <w:pStyle w:val="TextBody"/>
        <w:bidi w:val="0"/>
        <w:spacing w:lineRule="auto" w:line="240" w:before="0" w:after="0"/>
        <w:jc w:val="left"/>
        <w:rPr/>
      </w:pPr>
      <w:r>
        <w:rPr/>
        <w:t>Alexis gladly obliged, it was tough because of how deep but her juices had caused plenty of lubrication down there and she popped the little white flag out of her ass. As soon as it was out she felt relief. For the first time since her ordeal began she was comfortable and free, albeit naked. But she wasnt in pain, her feelings hurt sure, her heart hurt knowing what she was going to have to do to her friend. But, she felt relief. She didnt have her panties up her asshole and pussy. She wasnt being aggressively spanked. She wasnt being held down by Megan's goons. Her legs weren't way further over her head then she could manage. Her asshole didnt have Megan's finger in it and she wasnt being forced to cum. Even being naked, sticky, drawn on and filmed this one moment of relief made Alexis feel positive. "Almost there, I'll be free soon, and I'll move across the country, I'll dye my hair, I'll change my name, all I have to do is get out of here." Alexis thought to herself.</w:t>
      </w:r>
    </w:p>
    <w:p>
      <w:pPr>
        <w:pStyle w:val="TextBody"/>
        <w:bidi w:val="0"/>
        <w:spacing w:lineRule="auto" w:line="240" w:before="0" w:after="0"/>
        <w:jc w:val="left"/>
        <w:rPr/>
      </w:pPr>
      <w:r>
        <w:rPr/>
      </w:r>
    </w:p>
    <w:p>
      <w:pPr>
        <w:pStyle w:val="TextBody"/>
        <w:bidi w:val="0"/>
        <w:spacing w:lineRule="auto" w:line="240" w:before="0" w:after="0"/>
        <w:jc w:val="left"/>
        <w:rPr/>
      </w:pPr>
      <w:r>
        <w:rPr/>
        <w:t>Her optimistic thoughts were interrupted by Megan's first demand. "Its time for you to show us your little friend's baby tits." Gabby hang her head and fresh tears began to flow. She knew this was better than the alternative, but it didnt change the fact that she was going to be naked for the crowd and the internet to see. She was ashamed and wished she never met Alexis. Alexis was her only friend. And somehow through a series of unfortunate events being Alexis' friend had landed her right here. Her biggest insecurity was about to fully revealed. As much as she dreaded every moment of this, she wanted Alexis to just get this over with so they could go home.</w:t>
      </w:r>
    </w:p>
    <w:p>
      <w:pPr>
        <w:pStyle w:val="TextBody"/>
        <w:bidi w:val="0"/>
        <w:spacing w:lineRule="auto" w:line="240" w:before="0" w:after="0"/>
        <w:jc w:val="left"/>
        <w:rPr/>
      </w:pPr>
      <w:r>
        <w:rPr/>
      </w:r>
    </w:p>
    <w:p>
      <w:pPr>
        <w:pStyle w:val="TextBody"/>
        <w:bidi w:val="0"/>
        <w:spacing w:lineRule="auto" w:line="240" w:before="0" w:after="0"/>
        <w:jc w:val="left"/>
        <w:rPr/>
      </w:pPr>
      <w:r>
        <w:rPr/>
        <w:t>Alexis approached her silent friend. Megan had stood her up again and was standing right next to her waiting. Alexis and Megan met eyes and Megan extended the scissors to her. "Remember, if you try anything, I will make this worse, much worse. So far this has been hot and funny humiliating you two sluts, but if you try me, it wont be funny, I will ruin you, worse than I already have. Now get to it." Megan said.</w:t>
      </w:r>
    </w:p>
    <w:p>
      <w:pPr>
        <w:pStyle w:val="TextBody"/>
        <w:bidi w:val="0"/>
        <w:spacing w:lineRule="auto" w:line="240" w:before="0" w:after="0"/>
        <w:jc w:val="left"/>
        <w:rPr/>
      </w:pPr>
      <w:r>
        <w:rPr/>
      </w:r>
    </w:p>
    <w:p>
      <w:pPr>
        <w:pStyle w:val="TextBody"/>
        <w:bidi w:val="0"/>
        <w:spacing w:lineRule="auto" w:line="240" w:before="0" w:after="0"/>
        <w:jc w:val="left"/>
        <w:rPr/>
      </w:pPr>
      <w:r>
        <w:rPr/>
        <w:t>Alexis looked Gabby in her sad tearful eyes. The nerdy girl nodded. Accepting her fate and giving Alexis the final approval she needed. "Get us out of here." Gabby said breaking her silence. With that final approval she did as she had been told. She snipped Gabby's two bra straps first. Then snipped her white, with pink font trim, bra right down the middle. Out flopped Gabby's tits. Well, flopped is a giant overstatement. The bra was torn away and Gabby's tiny tits were exposed. Her chest wasnt completely flat, but her breasts looked small enough to be a handful for a toddler. Her tiny nipples looked like mosquito bites. It was a site to see.</w:t>
      </w:r>
    </w:p>
    <w:p>
      <w:pPr>
        <w:pStyle w:val="TextBody"/>
        <w:bidi w:val="0"/>
        <w:spacing w:lineRule="auto" w:line="240" w:before="0" w:after="0"/>
        <w:jc w:val="left"/>
        <w:rPr/>
      </w:pPr>
      <w:r>
        <w:rPr/>
      </w:r>
    </w:p>
    <w:p>
      <w:pPr>
        <w:pStyle w:val="TextBody"/>
        <w:bidi w:val="0"/>
        <w:spacing w:lineRule="auto" w:line="240" w:before="0" w:after="0"/>
        <w:jc w:val="left"/>
        <w:rPr/>
      </w:pPr>
      <w:r>
        <w:rPr/>
        <w:t>The removal of her bra had sent Megan and the crowd into a fit of laughter. Alexis felt awful doing this to her friend, telling herself the pay out would be worth it. Megan then instructed Alexis to turn her 360 to give everyone's cameras a good shot. Gabby was distraught. Her hands instinctively went to cover herself but they were still bound tight behind her back. Even though she knew it was ridiculous. In that moment she hated Alexis. She hated her for not listening to her and agreeing to this stupid fight. She hated her for exposing her breasts, even though she had told her to do so. She hated her for getting her into this whole mess, and just like Alexis, just desperately hoped it would be pay off and that they'd keep their word. "I could of been cumming for the crowd by now..it could be worse. " Gabby thought to herself.</w:t>
      </w:r>
    </w:p>
    <w:p>
      <w:pPr>
        <w:pStyle w:val="TextBody"/>
        <w:bidi w:val="0"/>
        <w:spacing w:lineRule="auto" w:line="240" w:before="0" w:after="0"/>
        <w:jc w:val="left"/>
        <w:rPr/>
      </w:pPr>
      <w:r>
        <w:rPr/>
      </w:r>
    </w:p>
    <w:p>
      <w:pPr>
        <w:pStyle w:val="TextBody"/>
        <w:bidi w:val="0"/>
        <w:spacing w:lineRule="auto" w:line="240" w:before="0" w:after="0"/>
        <w:jc w:val="left"/>
        <w:rPr/>
      </w:pPr>
      <w:r>
        <w:rPr/>
        <w:t>"Now, let's get a little side by side of both of you slut's baby titties" Megan said giggling. Alexis again did as she was told. She stood next to her friend with her entire permanent marker covered body on show, and her friend standing there in only a skimpy white thong. Everyone got their pictures and video of the two naked teens together.</w:t>
      </w:r>
    </w:p>
    <w:p>
      <w:pPr>
        <w:pStyle w:val="TextBody"/>
        <w:bidi w:val="0"/>
        <w:spacing w:lineRule="auto" w:line="240" w:before="0" w:after="0"/>
        <w:jc w:val="left"/>
        <w:rPr/>
      </w:pPr>
      <w:r>
        <w:rPr/>
      </w:r>
    </w:p>
    <w:p>
      <w:pPr>
        <w:pStyle w:val="TextBody"/>
        <w:bidi w:val="0"/>
        <w:spacing w:lineRule="auto" w:line="240" w:before="0" w:after="0"/>
        <w:jc w:val="left"/>
        <w:rPr/>
      </w:pPr>
      <w:r>
        <w:rPr/>
        <w:t>Megan then began pacing in front of the two teens like a drill sergeant. "Well now that your friend's little baby tits are on show, yours dont look so bad slut." Megan said directly to Alexis. She grabbed a handful of each girl's tits and shook them around a bit. "One little baby nerdy slut, and one little girl goth slut. This is perfect" Megan said giggly. Alot of thoughts crossed Alexis' mind. She wanted to hurl insults or punch Megan in the face but she didnt, not for her own sake but for Gabby's. Gabby's body looked so bright and clean compared to Alexis' both were pale but Alexis' was covered in permanent marker, dirt and grass stains. Her pussy was swollen from her orgasms and wedgie. Her ass was still pink from the spanking she had received earlier, both girls looked pathetic and humiliated but it was clear to the crowd, and everyone who saw it on the internet later at home who Megan's real target was.</w:t>
      </w:r>
    </w:p>
    <w:p>
      <w:pPr>
        <w:pStyle w:val="TextBody"/>
        <w:bidi w:val="0"/>
        <w:spacing w:lineRule="auto" w:line="240" w:before="0" w:after="0"/>
        <w:jc w:val="left"/>
        <w:rPr/>
      </w:pPr>
      <w:r>
        <w:rPr/>
      </w:r>
    </w:p>
    <w:p>
      <w:pPr>
        <w:pStyle w:val="TextBody"/>
        <w:bidi w:val="0"/>
        <w:spacing w:lineRule="auto" w:line="240" w:before="0" w:after="0"/>
        <w:jc w:val="left"/>
        <w:rPr/>
      </w:pPr>
      <w:r>
        <w:rPr/>
        <w:t>"Now, it's time for our little slut to give our little girl a spanking. Little girl's need punished and this nerd is the only one who hasn't received hers yet." Gabby gulped down her spit out of fear. "You told me I had to get her naked and we would be free." Alexis protested. "No, I said to do what the f*ck I say or else I'll shove that flag down little Gabby's mouth." Megan said using her threatening tone once more. "Now, bend her over that f*cking net, spank her ass, and dont say another word. Alexis nodded. Gabby again met eyes with Alexis. She didnt say anything but her eyes said enough. "Do as she says and lets get out of here." Was the silent message.</w:t>
      </w:r>
    </w:p>
    <w:p>
      <w:pPr>
        <w:pStyle w:val="TextBody"/>
        <w:bidi w:val="0"/>
        <w:spacing w:lineRule="auto" w:line="240" w:before="0" w:after="0"/>
        <w:jc w:val="left"/>
        <w:rPr/>
      </w:pPr>
      <w:r>
        <w:rPr/>
      </w:r>
    </w:p>
    <w:p>
      <w:pPr>
        <w:pStyle w:val="TextBody"/>
        <w:bidi w:val="0"/>
        <w:spacing w:lineRule="auto" w:line="240" w:before="0" w:after="0"/>
        <w:jc w:val="left"/>
        <w:rPr/>
      </w:pPr>
      <w:r>
        <w:rPr/>
        <w:t>Alexis then grabbed Gabby by the arm and slowly began pulling her to the net. Just as she had Megan in what felt like hours before. They reached the net and as gently as she could Alexis bent her over it. Gabby's thong clad round ass was now facing the crowd and the sky. Her arms were still pinned behind her back and she dared not ask for the tape to be removed. The crowd was screaming in excitement and every camera was zoomed in on the naked slut, about to spank her near naked bestfriend. Megan was loving all of this. Every last detail had went to plan besides her embarrassing mishap at the hands of Alexis. Some of it had been improvised but it had worked out perfect.</w:t>
      </w:r>
    </w:p>
    <w:p>
      <w:pPr>
        <w:pStyle w:val="TextBody"/>
        <w:bidi w:val="0"/>
        <w:spacing w:lineRule="auto" w:line="240" w:before="0" w:after="0"/>
        <w:jc w:val="left"/>
        <w:rPr/>
      </w:pPr>
      <w:r>
        <w:rPr/>
      </w:r>
    </w:p>
    <w:p>
      <w:pPr>
        <w:pStyle w:val="TextBody"/>
        <w:bidi w:val="0"/>
        <w:spacing w:lineRule="auto" w:line="240" w:before="0" w:after="0"/>
        <w:jc w:val="left"/>
        <w:rPr/>
      </w:pPr>
      <w:r>
        <w:rPr/>
        <w:t>Alexis was about to get on with her first spank to Gabby's round bottom but Megan stopped her. "Are you stupid or something? Little girls get spanked bare,</w:t>
      </w:r>
    </w:p>
    <w:p>
      <w:pPr>
        <w:pStyle w:val="TextBody"/>
        <w:bidi w:val="0"/>
        <w:spacing w:lineRule="auto" w:line="240" w:before="0" w:after="0"/>
        <w:jc w:val="left"/>
        <w:rPr/>
      </w:pPr>
      <w:r>
        <w:rPr/>
        <w:t>take her panties off, now." Gabby's heart sank. She knew this was going to come but her last piece of modesty was about to be ripped from her body, and then on top of it her bestfriend was going to have to spank her ass in front of all of these people, and cameras. She cried and bit her quivering lip. She dared not to beg or argue, she just wanted this ordeal to end.</w:t>
      </w:r>
    </w:p>
    <w:p>
      <w:pPr>
        <w:pStyle w:val="TextBody"/>
        <w:bidi w:val="0"/>
        <w:spacing w:lineRule="auto" w:line="240" w:before="0" w:after="0"/>
        <w:jc w:val="left"/>
        <w:rPr/>
      </w:pPr>
      <w:r>
        <w:rPr/>
      </w:r>
    </w:p>
    <w:p>
      <w:pPr>
        <w:pStyle w:val="TextBody"/>
        <w:bidi w:val="0"/>
        <w:spacing w:lineRule="auto" w:line="240" w:before="0" w:after="0"/>
        <w:jc w:val="left"/>
        <w:rPr/>
      </w:pPr>
      <w:r>
        <w:rPr/>
        <w:t>Alexis approached the nerdy girl's round ass. "Damn, who knew Gabby had an ass like this? Or that she wore Thongs?" Alexis randomly thought to herself. But the time had come. Alexis reached her shaking hand to her friends waistband. She couldn't see her friends face but she knew she was having a break down. Alexis grabbed the waistband and in the saddest way anyone has ever pulled down a pair of panties in history, she brought the bright white thong to her friends ankles, and then off.</w:t>
      </w:r>
    </w:p>
    <w:p>
      <w:pPr>
        <w:pStyle w:val="TextBody"/>
        <w:bidi w:val="0"/>
        <w:spacing w:lineRule="auto" w:line="240" w:before="0" w:after="0"/>
        <w:jc w:val="left"/>
        <w:rPr/>
      </w:pPr>
      <w:r>
        <w:rPr/>
      </w:r>
    </w:p>
    <w:p>
      <w:pPr>
        <w:pStyle w:val="TextBody"/>
        <w:bidi w:val="0"/>
        <w:spacing w:lineRule="auto" w:line="240" w:before="0" w:after="0"/>
        <w:jc w:val="left"/>
        <w:rPr/>
      </w:pPr>
      <w:r>
        <w:rPr/>
        <w:t>Gabby's entire ass was now out for the world to see. It was flawless just as round and perky as Alexis' if not more so. Most of her asscheeks had already been exposed in her thong but now her entire ass crack was on show for the crowd and their cameras.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pPr>
      <w:r>
        <w:rPr/>
        <w:t>"Smell them." Megan said in her threatening voice just as Alexis was going to discard the panties to continue. Alexis didnt burst into arguments instead she looked down at the panties and back at Megan, literally in disbelief at how cruel Megan was being. Megan then approached Alexis who was still staring at her friends thong in her hands. "I said to f*cking smell them." She said ripping them out of Alexis' hands and aggresively shoving them in her face. Just as when her own panties had been rung out on her face, Alexis' senses were overwhelmed with the smell of pussy only this time not her own. She also felt something she didnt expect to, the panties were damp against her face. She was repulsed and gagged when Megan removed them. "If I say something you do it, got it? This is your last damn warning." Alexis nodded. "I said to you got it?!" Megan said growing aggressive to the extent even her friends were surprised. "Yes." Alexis managed to squeak out. "Yes what." Megan said coldly. "Yes...mam?" Alexis guessed. "good girl, now for your hesitation, go put these in baby girl's mouth. "Yes mam." Alexis said before she evenly realized. Megan had beaten her into submission and she wasnt going to second guess her again. Alexis walked around to the front of the net and crouched down to her friend. "I'm so sorry..for everything..I'm gonna get us out of here, I'm sorry for anything else she makes me do.." Alexis whispered then with heavy hands and sad eyes Alexis slid the damp panties into her friends mouth.</w:t>
      </w:r>
    </w:p>
    <w:p>
      <w:pPr>
        <w:pStyle w:val="TextBody"/>
        <w:bidi w:val="0"/>
        <w:spacing w:lineRule="auto" w:line="240" w:before="0" w:after="0"/>
        <w:jc w:val="left"/>
        <w:rPr/>
      </w:pPr>
      <w:r>
        <w:rPr/>
      </w:r>
    </w:p>
    <w:p>
      <w:pPr>
        <w:pStyle w:val="TextBody"/>
        <w:bidi w:val="0"/>
        <w:spacing w:lineRule="auto" w:line="240" w:before="0" w:after="0"/>
        <w:jc w:val="left"/>
        <w:rPr/>
      </w:pPr>
      <w:r>
        <w:rPr/>
        <w:t>"You better not spit those out, if they fall out of your little mouth then I'm taking your virginity in front of all these people." Megan said loud enough for Gabby to hear, growing more cruel by the second. "Now let's get to this spanking, and if I have to tell you to hit her harder I'm going to get a paddle."</w:t>
      </w:r>
    </w:p>
    <w:p>
      <w:pPr>
        <w:pStyle w:val="TextBody"/>
        <w:bidi w:val="0"/>
        <w:spacing w:lineRule="auto" w:line="240" w:before="0" w:after="0"/>
        <w:jc w:val="left"/>
        <w:rPr/>
      </w:pPr>
      <w:r>
        <w:rPr/>
      </w:r>
    </w:p>
    <w:p>
      <w:pPr>
        <w:pStyle w:val="TextBody"/>
        <w:bidi w:val="0"/>
        <w:spacing w:lineRule="auto" w:line="240" w:before="0" w:after="0"/>
        <w:jc w:val="left"/>
        <w:rPr/>
      </w:pPr>
      <w:r>
        <w:rPr/>
        <w:t>Alexis got into position behind her friend. She didnt know how she managed to get here but she hated it and just wanted it to be over with. She closed her eyes and brought her hand down to her friend's left asscheek. The smack was hard and Gabby squirmed around a bit wiggling her little ass and nearly spitting out her panties. Alexis didnt pause, she didnt want to f*ck up their escape anymore than she already had. She took all her frustration and anger towards Megan and all these people and directed it into her friend's asscheeks. As terrible as she felt, it felt good to let out some frustration.</w:t>
      </w:r>
    </w:p>
    <w:p>
      <w:pPr>
        <w:pStyle w:val="TextBody"/>
        <w:bidi w:val="0"/>
        <w:spacing w:lineRule="auto" w:line="240" w:before="0" w:after="0"/>
        <w:jc w:val="left"/>
        <w:rPr/>
      </w:pPr>
      <w:r>
        <w:rPr/>
      </w:r>
    </w:p>
    <w:p>
      <w:pPr>
        <w:pStyle w:val="TextBody"/>
        <w:bidi w:val="0"/>
        <w:spacing w:lineRule="auto" w:line="240" w:before="0" w:after="0"/>
        <w:jc w:val="left"/>
        <w:rPr/>
      </w:pPr>
      <w:r>
        <w:rPr/>
        <w:t>Gabby's round pasty asscheeks were turning bright red and she was crying and whining into her panties. Here she was butt naked in front of the entire school, bent over and being spanked by her bestfriend, who was also naked. The shame and humiliation was to much she was sobbing with her teeth gritted into her panties so they wouldn't fall to the ground. Alexis continued her aggressive spanking until Megan said she could stop.</w:t>
      </w:r>
    </w:p>
    <w:p>
      <w:pPr>
        <w:pStyle w:val="TextBody"/>
        <w:bidi w:val="0"/>
        <w:spacing w:lineRule="auto" w:line="240" w:before="0" w:after="0"/>
        <w:jc w:val="left"/>
        <w:rPr/>
      </w:pPr>
      <w:r>
        <w:rPr/>
      </w:r>
    </w:p>
    <w:p>
      <w:pPr>
        <w:pStyle w:val="TextBody"/>
        <w:bidi w:val="0"/>
        <w:spacing w:lineRule="auto" w:line="240" w:before="0" w:after="0"/>
        <w:jc w:val="left"/>
        <w:rPr/>
      </w:pPr>
      <w:r>
        <w:rPr/>
        <w:t>"That's all I need from you slut." Gabby and Alexis both grew excited. They had held up their end up the bargain and now Megan was done with them, they had been through hell but they were about to be free. Megan walked up to Alexis who was still facing her bent over friend. "Good job slut, I didnt know you had it in you." Megan said to Alexis. "Thank you mam..can..can we go..?" She hated degrading herself and submitting to this stupid bitch but she was doing and saying what was needed to, to escape.</w:t>
      </w:r>
    </w:p>
    <w:p>
      <w:pPr>
        <w:pStyle w:val="TextBody"/>
        <w:bidi w:val="0"/>
        <w:spacing w:lineRule="auto" w:line="240" w:before="0" w:after="0"/>
        <w:jc w:val="left"/>
        <w:rPr/>
      </w:pPr>
      <w:r>
        <w:rPr/>
      </w:r>
    </w:p>
    <w:p>
      <w:pPr>
        <w:pStyle w:val="TextBody"/>
        <w:bidi w:val="0"/>
        <w:spacing w:lineRule="auto" w:line="240" w:before="0" w:after="0"/>
        <w:jc w:val="left"/>
        <w:rPr/>
      </w:pPr>
      <w:r>
        <w:rPr/>
        <w:t>"Almost sweety," Megan said giggling. "But I did everything you said..you said you'd let us go." Alexis whined. "Yeah well I say alot of things." Megan said with an evil laugh. Before Alexis could react her hands were forced behind her back and she was forced to her knees once more.</w:t>
      </w:r>
    </w:p>
    <w:p>
      <w:pPr>
        <w:pStyle w:val="TextBody"/>
        <w:bidi w:val="0"/>
        <w:spacing w:lineRule="auto" w:line="240" w:before="0" w:after="0"/>
        <w:jc w:val="left"/>
        <w:rPr/>
      </w:pPr>
      <w:r>
        <w:rPr/>
      </w:r>
    </w:p>
    <w:p>
      <w:pPr>
        <w:pStyle w:val="TextBody"/>
        <w:bidi w:val="0"/>
        <w:spacing w:lineRule="auto" w:line="240" w:before="0" w:after="0"/>
        <w:jc w:val="left"/>
        <w:rPr/>
      </w:pPr>
      <w:r>
        <w:rPr/>
        <w:t>Gabby didnt know what was going on behind her, all she knew was her ass hurt alot and that her nightmare was almost over. What she felt next was both violating and completely unexpected.</w:t>
      </w:r>
    </w:p>
    <w:p>
      <w:pPr>
        <w:pStyle w:val="TextBody"/>
        <w:bidi w:val="0"/>
        <w:spacing w:lineRule="auto" w:line="240" w:before="0" w:after="0"/>
        <w:jc w:val="left"/>
        <w:rPr/>
      </w:pPr>
      <w:r>
        <w:rPr/>
      </w:r>
    </w:p>
    <w:p>
      <w:pPr>
        <w:pStyle w:val="TextBody"/>
        <w:bidi w:val="0"/>
        <w:spacing w:lineRule="auto" w:line="240" w:before="0" w:after="0"/>
        <w:jc w:val="left"/>
        <w:rPr/>
      </w:pPr>
      <w:r>
        <w:rPr/>
        <w:t>Megan had full control of Alexis and her goons quickly came to join her for back up. One quickly crouched down to help Megan hold Alexis' hands. Once they had her held tight Megan grabbed her by her hair and pulled her face to the sky to look her in the eyes.</w:t>
      </w:r>
    </w:p>
    <w:p>
      <w:pPr>
        <w:pStyle w:val="TextBody"/>
        <w:bidi w:val="0"/>
        <w:spacing w:lineRule="auto" w:line="240" w:before="0" w:after="0"/>
        <w:jc w:val="left"/>
        <w:rPr/>
      </w:pPr>
      <w:r>
        <w:rPr/>
      </w:r>
    </w:p>
    <w:p>
      <w:pPr>
        <w:pStyle w:val="TextBody"/>
        <w:bidi w:val="0"/>
        <w:spacing w:lineRule="auto" w:line="240" w:before="0" w:after="0"/>
        <w:jc w:val="left"/>
        <w:rPr/>
      </w:pPr>
      <w:r>
        <w:rPr/>
        <w:t>" I was just thinking I'm sure all these guys here would love to know what your little friend's ass tastes like and maybe you can let them know, her pussy too." Megan giggled to herself at yet another twisted scheme. With that said she forced Alexis' face directly into her best friend's ass. Alexis held her breath and desperately tried not to breath in. Megan held her hair and drug her face up and down Gabby's asscrack without any real rhyme or reason.</w:t>
      </w:r>
    </w:p>
    <w:p>
      <w:pPr>
        <w:pStyle w:val="TextBody"/>
        <w:bidi w:val="0"/>
        <w:spacing w:lineRule="auto" w:line="240" w:before="0" w:after="0"/>
        <w:jc w:val="left"/>
        <w:rPr/>
      </w:pPr>
      <w:r>
        <w:rPr/>
      </w:r>
    </w:p>
    <w:p>
      <w:pPr>
        <w:pStyle w:val="TextBody"/>
        <w:bidi w:val="0"/>
        <w:spacing w:lineRule="auto" w:line="240" w:before="0" w:after="0"/>
        <w:jc w:val="left"/>
        <w:rPr/>
      </w:pPr>
      <w:r>
        <w:rPr/>
        <w:t>Gabby felt so violated, she began to try to struggle but Megan's goons were already there holding her to the fence. With her hands behind her back she could do nothing to stop it. She could feel Alexis' nose and lips drag across her asscrack and asshole. She thought about clenching her cheeks but knew if she did she would be squeezing Alexis' nose and lips. As violating as it felt, it felt slightly..good. She had never been touched by anyone but herself. She had never done anything sexual. So as messed up as it was, she was beginning to be turned on. Gabby was a closet Bisexual and always secretly lusted after her bestfriend. Even to the extent that seeing her naked, and watching her cum had caused her panties to get damp before they were rudely shoved into her friends face and then her own mouth.</w:t>
      </w:r>
    </w:p>
    <w:p>
      <w:pPr>
        <w:pStyle w:val="TextBody"/>
        <w:bidi w:val="0"/>
        <w:spacing w:lineRule="auto" w:line="240" w:before="0" w:after="0"/>
        <w:jc w:val="left"/>
        <w:rPr/>
      </w:pPr>
      <w:r>
        <w:rPr/>
      </w:r>
    </w:p>
    <w:p>
      <w:pPr>
        <w:pStyle w:val="TextBody"/>
        <w:bidi w:val="0"/>
        <w:spacing w:lineRule="auto" w:line="240" w:before="0" w:after="0"/>
        <w:jc w:val="left"/>
        <w:rPr/>
      </w:pPr>
      <w:r>
        <w:rPr/>
        <w:t>Megan didnt drag on shoving Alexis' face into Gabby's ass. It was more for show and for the humiliation factor than anything. She let Alexis' hair go and Alexis' quickly pulled her face out of Gabby's ass. She quickly tried to catch her breath and looked around. Sure enough everyone's phone camera was pointed directly at her. Everyone online would see her face being shoved into her bestfriends ass..forever. she was disgusted. Alexis was straight as it gets and what had just happened to her was the new worse moment of her life. A statistic that had been updated several times just today.</w:t>
      </w:r>
    </w:p>
    <w:p>
      <w:pPr>
        <w:pStyle w:val="TextBody"/>
        <w:bidi w:val="0"/>
        <w:spacing w:lineRule="auto" w:line="240" w:before="0" w:after="0"/>
        <w:jc w:val="left"/>
        <w:rPr/>
      </w:pPr>
      <w:r>
        <w:rPr/>
      </w:r>
    </w:p>
    <w:p>
      <w:pPr>
        <w:pStyle w:val="TextBody"/>
        <w:bidi w:val="0"/>
        <w:spacing w:lineRule="auto" w:line="240" w:before="0" w:after="0"/>
        <w:jc w:val="left"/>
        <w:rPr/>
      </w:pPr>
      <w:r>
        <w:rPr/>
        <w:t>"How did she taste slut? I bet you little dykes do this all the time." Megan said to Alexis laughing.</w:t>
      </w:r>
    </w:p>
    <w:p>
      <w:pPr>
        <w:pStyle w:val="TextBody"/>
        <w:bidi w:val="0"/>
        <w:spacing w:lineRule="auto" w:line="240" w:before="0" w:after="0"/>
        <w:jc w:val="left"/>
        <w:rPr/>
      </w:pPr>
      <w:r>
        <w:rPr/>
        <w:t>"What about you Baby Tits did you like that?" Megan said as she spread little Gabby's asscheeks apart. "Get Baby Tits down. Its time she be given the opportunity to cum for us." Megan ordered her goons</w:t>
      </w:r>
    </w:p>
    <w:p>
      <w:pPr>
        <w:pStyle w:val="TextBody"/>
        <w:bidi w:val="0"/>
        <w:spacing w:lineRule="auto" w:line="240" w:before="0" w:after="0"/>
        <w:jc w:val="left"/>
        <w:rPr/>
      </w:pPr>
      <w:r>
        <w:rPr/>
      </w:r>
    </w:p>
    <w:p>
      <w:pPr>
        <w:pStyle w:val="TextBody"/>
        <w:bidi w:val="0"/>
        <w:spacing w:lineRule="auto" w:line="240" w:before="0" w:after="0"/>
        <w:jc w:val="left"/>
        <w:rPr/>
      </w:pPr>
      <w:r>
        <w:rPr/>
        <w:t>Both teens gulped in fear, first Gabby did because she had only ever came a few times by herself, now everyone here would be seeing it. But also she knew if it was Alexis that she would definitely cum. She desperately hoped everyone wouldn't realize she was bi, or that Alexis wouldn't think different of her. Alexis was also terrified. Megan had mentioned tasting her friends pussy and that was the last thing she wanted to happen</w:t>
      </w:r>
    </w:p>
    <w:p>
      <w:pPr>
        <w:pStyle w:val="TextBody"/>
        <w:bidi w:val="0"/>
        <w:spacing w:lineRule="auto" w:line="240" w:before="0" w:after="0"/>
        <w:jc w:val="left"/>
        <w:rPr/>
      </w:pPr>
      <w:r>
        <w:rPr/>
      </w:r>
    </w:p>
    <w:p>
      <w:pPr>
        <w:pStyle w:val="TextBody"/>
        <w:bidi w:val="0"/>
        <w:spacing w:lineRule="auto" w:line="240" w:before="0" w:after="0"/>
        <w:jc w:val="left"/>
        <w:rPr/>
      </w:pPr>
      <w:r>
        <w:rPr/>
        <w:t>Megan's goons easily managed to pick up the tiny nerd and lay her on her back on the ground. They returned to their positions holding Gabby down by her shoulders, Megan then ordered them to spread her legs. Gabby had given up on the whole panties in her mouth agreement and began screaming and sobbing until her mouth was covered by one of the goons. One of the stronger preps grabbed both of Gabby's ankles and roughly pulled them up over her shoulders until she was in a similar position to when Alexis was tied. Her pussy was now spread wide open for the crowd. It was cute, her little lips were pink and damp, and her mound and outside of her pussy was so pale. Her asshole was also exposed in her current position and everyone made sure to get their second video of a helpless teen's legs being spread.</w:t>
      </w:r>
    </w:p>
    <w:p>
      <w:pPr>
        <w:pStyle w:val="TextBody"/>
        <w:bidi w:val="0"/>
        <w:spacing w:lineRule="auto" w:line="240" w:before="0" w:after="0"/>
        <w:jc w:val="left"/>
        <w:rPr/>
      </w:pPr>
      <w:r>
        <w:rPr/>
      </w:r>
    </w:p>
    <w:p>
      <w:pPr>
        <w:pStyle w:val="TextBody"/>
        <w:bidi w:val="0"/>
        <w:spacing w:lineRule="auto" w:line="240" w:before="0" w:after="0"/>
        <w:jc w:val="left"/>
        <w:rPr/>
      </w:pPr>
      <w:r>
        <w:rPr/>
        <w:t>Alexis was still properly secured with her hands held tight behind her back and nowhere to go. Megan then went up to the spread open teen. She took two fingers and spread Gabby's little lips wide open. "Holy shit she is a virgin, I can see her hymen!" Megan said giggly then letting Gabby's lips close once again. She then flicked her little clit and slid her soft fingers down her lips. She could feel they were damp and Gabby softly moaned into the hand over her mouth. "All you little sluts are enjoying our punishment, although you're nowhere near as soaked as that slut over there was. It's almost not fun when you enjoy it. But that's okay, because even if you are a little virgin slut and you cum all over your friends face and love it, I know for a fact she wont." Megan said.</w:t>
      </w:r>
    </w:p>
    <w:p>
      <w:pPr>
        <w:pStyle w:val="TextBody"/>
        <w:bidi w:val="0"/>
        <w:spacing w:lineRule="auto" w:line="240" w:before="0" w:after="0"/>
        <w:jc w:val="left"/>
        <w:rPr/>
      </w:pPr>
      <w:r>
        <w:rPr/>
      </w:r>
    </w:p>
    <w:p>
      <w:pPr>
        <w:pStyle w:val="TextBody"/>
        <w:bidi w:val="0"/>
        <w:spacing w:lineRule="auto" w:line="240" w:before="0" w:after="0"/>
        <w:jc w:val="left"/>
        <w:rPr/>
      </w:pPr>
      <w:r>
        <w:rPr/>
        <w:t>"Bring her over." Megan ordered. Megan's goons obliged. They roughly stood up the naked emo teen. One girl had her arms held tight behind her back the other two were marching her by each shoulder. Alexis knew her fate was sealed, but that didn't stop her from struggling. She desperately tried to break free even getting a hand out at one point. That was quickly shut down by one of the girls with a spare hand. She grabbed the duct tape and Alexis hands were again roughly taped behind her back. They got her directly in front of Gabby's spread legs and roughly pushed her to her knees. Megan approached the group after stepping away to grab something out of her bag. She then crouched down to the naked emo girl and naked nerdy girl. She grabbed Alexis by the hair and said "time for you taste what virgin pussy taste like, I'm sure you usually eat out sluts." Alexis spit in Megan's face. Megan quickly wiped it away but a look of pure anger crossed her face.</w:t>
      </w:r>
    </w:p>
    <w:p>
      <w:pPr>
        <w:pStyle w:val="TextBody"/>
        <w:bidi w:val="0"/>
        <w:spacing w:lineRule="auto" w:line="240" w:before="0" w:after="0"/>
        <w:jc w:val="left"/>
        <w:rPr/>
      </w:pPr>
      <w:r>
        <w:rPr/>
      </w:r>
    </w:p>
    <w:p>
      <w:pPr>
        <w:pStyle w:val="TextBody"/>
        <w:bidi w:val="0"/>
        <w:spacing w:lineRule="auto" w:line="240" w:before="0" w:after="0"/>
        <w:jc w:val="left"/>
        <w:rPr/>
      </w:pPr>
      <w:r>
        <w:rPr/>
        <w:t>She then shoved the helpless teen's face into her best friend's spread open pussy. Once again Alexis attempted to close her eyes and hold her breath to prevent gagging. Megan wasnt going to let her get off lucky this time. She inserted the dildo she had used before into Alexis' asshole. This caused Alexis to squeal and take a breathe. At that exact moment Megan shoved her face deeper and Alexis got her first taste of pussy. It wasnt bad, not at all actually, but the thought of it made her want to vomit. She went back to holding her breathe with her naked body covered in permanent marker on show and a dildo hanging out of her ass. "Lick it slut, make her cum and your free to go." Megan said. Alexis had fallen for this once before and still refused to lick her bestfriend once, let alone make her cum.</w:t>
      </w:r>
    </w:p>
    <w:p>
      <w:pPr>
        <w:pStyle w:val="TextBody"/>
        <w:bidi w:val="0"/>
        <w:spacing w:lineRule="auto" w:line="240" w:before="0" w:after="0"/>
        <w:jc w:val="left"/>
        <w:rPr/>
      </w:pPr>
      <w:r>
        <w:rPr/>
      </w:r>
    </w:p>
    <w:p>
      <w:pPr>
        <w:pStyle w:val="TextBody"/>
        <w:bidi w:val="0"/>
        <w:spacing w:lineRule="auto" w:line="240" w:before="0" w:after="0"/>
        <w:jc w:val="left"/>
        <w:rPr/>
      </w:pPr>
      <w:r>
        <w:rPr/>
        <w:t>But Megan wasnt taking no for an answer and began pushing the dildo further into Alexis' ass. Tears and pussy juice were mixing as the pain shot through Alexis and the pleasure of the girl Gabby had always lusted after being forced to eat her. "Lick it til she cums." Megan repeated. Alexis held strong she desperately wanted to avoid that. It was her final line. She wasnt homophobic but the thought of doing anything with a girl had always grossed her out. Megan then shoved the rest of the dildo into Alexis' ass. All 8 inches and all the girth of it was filling Alexis' asshole and she was in so much pain. So against everything her mind told her, she began licking her friends pussy. When she did Megan pulled a couple inches out of her ass giving her some relief, but held it there to signal to Alexis that she better go through with Megan's demands.</w:t>
      </w:r>
    </w:p>
    <w:p>
      <w:pPr>
        <w:pStyle w:val="TextBody"/>
        <w:bidi w:val="0"/>
        <w:spacing w:lineRule="auto" w:line="240" w:before="0" w:after="0"/>
        <w:jc w:val="left"/>
        <w:rPr/>
      </w:pPr>
      <w:r>
        <w:rPr/>
      </w:r>
    </w:p>
    <w:p>
      <w:pPr>
        <w:pStyle w:val="TextBody"/>
        <w:bidi w:val="0"/>
        <w:spacing w:lineRule="auto" w:line="240" w:before="0" w:after="0"/>
        <w:jc w:val="left"/>
        <w:rPr/>
      </w:pPr>
      <w:r>
        <w:rPr/>
        <w:t>Alexis tried to let go completely. Of all thoughts and all of her senses and put everything she had into licking her friends little clit. Before she knew it though, she was getting turned on as well, as much as the thought disgusted her, the action and the moans of her bestfriend(who's mouth was released once she kept moaning into Jane's hand.) Were all starting to make her pussy throb and she could feel herself getting wet. She licked aggressively but softly almost as if she had done this before even though she would of never. "I knew you sluts had done this before," Megan laughed.</w:t>
      </w:r>
    </w:p>
    <w:p>
      <w:pPr>
        <w:pStyle w:val="TextBody"/>
        <w:bidi w:val="0"/>
        <w:spacing w:lineRule="auto" w:line="240" w:before="0" w:after="0"/>
        <w:jc w:val="left"/>
        <w:rPr/>
      </w:pPr>
      <w:r>
        <w:rPr/>
      </w:r>
    </w:p>
    <w:p>
      <w:pPr>
        <w:pStyle w:val="TextBody"/>
        <w:bidi w:val="0"/>
        <w:spacing w:lineRule="auto" w:line="240" w:before="0" w:after="0"/>
        <w:jc w:val="left"/>
        <w:rPr/>
      </w:pPr>
      <w:r>
        <w:rPr/>
        <w:t>Gabby had lost all control at this point. She had never experienced anything sexual, and now her naked bestfriend, whom she had lusted after was licking her pussy like a pornstar. She was moaning loudly not even caring who heard at this point and her legs were shaking as she neared climax.</w:t>
      </w:r>
    </w:p>
    <w:p>
      <w:pPr>
        <w:pStyle w:val="TextBody"/>
        <w:bidi w:val="0"/>
        <w:spacing w:lineRule="auto" w:line="240" w:before="0" w:after="0"/>
        <w:jc w:val="left"/>
        <w:rPr/>
      </w:pPr>
      <w:r>
        <w:rPr/>
      </w:r>
    </w:p>
    <w:p>
      <w:pPr>
        <w:pStyle w:val="TextBody"/>
        <w:bidi w:val="0"/>
        <w:spacing w:lineRule="auto" w:line="240" w:before="0" w:after="0"/>
        <w:jc w:val="left"/>
        <w:rPr/>
      </w:pPr>
      <w:r>
        <w:rPr/>
        <w:t>Alexis didnt know what had came over her and she knew it wasnt right to like this but she was. She was loving it. She wanted Gabby to cum, she wanted to taste it, she had full blown got lost in the moment as she licked like she was trying to get to the center of a tootsie pop. She stopped only for enough time to ask Megan a question she never expected to come out of her mouth. "Will you..put it in my pussy?" For the second or third time that day, Alexis had given into the humiliation even to the extent of getting off on it. She continued licking not bothering to wait for an answer.</w:t>
      </w:r>
    </w:p>
    <w:p>
      <w:pPr>
        <w:pStyle w:val="TextBody"/>
        <w:bidi w:val="0"/>
        <w:spacing w:lineRule="auto" w:line="240" w:before="0" w:after="0"/>
        <w:jc w:val="left"/>
        <w:rPr/>
      </w:pPr>
      <w:r>
        <w:rPr/>
      </w:r>
    </w:p>
    <w:p>
      <w:pPr>
        <w:pStyle w:val="TextBody"/>
        <w:bidi w:val="0"/>
        <w:spacing w:lineRule="auto" w:line="240" w:before="0" w:after="0"/>
        <w:jc w:val="left"/>
        <w:rPr/>
      </w:pPr>
      <w:r>
        <w:rPr/>
        <w:t>Megan obliged to Alexis sexual lust filled demand. "I told you all they're sluts." She didnt mind though, breaking this little girl down to this pathetic of a spectacle was worth it. She quickly popped the dildo out of Alexis' asshole and deep into her pussy. Alexis moaned onto Gabby's clit and Gabby moaned from the sensation of it and hearing Alexis moan. They were two humiliated teens so lost in sexual lust that they didnt care. Gabby just wanted to cum and her biggest girl crush was the one licking her. Alexis had gotten lost in the moment and newfound love for lesbian sex. Megan kept pumping the dildo in and out of Alexis from behind, and Alexis kept licking Gabby's little pussy through her own moans until both girls came together having screaming orgasms. Alexis collapsed onto Gabby, breathless. Gabby's body went limp and she was also breathless, the two naked girls were just laying on top of each other. One covered in permanent marker. Both with hands bound behind their back, and both covered in each others cum. Alexis and Gabby's pussies were dripping, but Alexis' face was also covered in Gabby's cum. In that moment of orgasmic bliss and recovery neither cared.</w:t>
      </w:r>
    </w:p>
    <w:p>
      <w:pPr>
        <w:pStyle w:val="TextBody"/>
        <w:bidi w:val="0"/>
        <w:spacing w:lineRule="auto" w:line="240" w:before="0" w:after="0"/>
        <w:jc w:val="left"/>
        <w:rPr/>
      </w:pPr>
      <w:r>
        <w:rPr/>
      </w:r>
    </w:p>
    <w:p>
      <w:pPr>
        <w:pStyle w:val="TextBody"/>
        <w:bidi w:val="0"/>
        <w:spacing w:lineRule="auto" w:line="240" w:before="0" w:after="0"/>
        <w:jc w:val="left"/>
        <w:rPr/>
      </w:pPr>
      <w:r>
        <w:rPr/>
        <w:t>"Bravo, like honestly I couldn't of asked for a better ending. You both are the biggest sluts I've ever seen and everyone is going to see everything that happened here, online for years to come. What a great show, thank you all for coming out." Megan said back in her entertainer voice.</w:t>
      </w:r>
    </w:p>
    <w:p>
      <w:pPr>
        <w:pStyle w:val="TextBody"/>
        <w:bidi w:val="0"/>
        <w:spacing w:lineRule="auto" w:line="240" w:before="0" w:after="0"/>
        <w:jc w:val="left"/>
        <w:rPr/>
      </w:pPr>
      <w:r>
        <w:rPr/>
      </w:r>
    </w:p>
    <w:p>
      <w:pPr>
        <w:pStyle w:val="TextBody"/>
        <w:bidi w:val="0"/>
        <w:spacing w:lineRule="auto" w:line="240" w:before="0" w:after="0"/>
        <w:jc w:val="left"/>
        <w:rPr/>
      </w:pPr>
      <w:r>
        <w:rPr/>
        <w:t>"Remember what happened here today, anyone, anyone at all, boy, girl, man, woman will receive the same punishment or worse. DONT F*CK WITH ME." Megan said once again switching back to her threatening voice like she had multiple personalities</w:t>
      </w:r>
    </w:p>
    <w:p>
      <w:pPr>
        <w:pStyle w:val="TextBody"/>
        <w:bidi w:val="0"/>
        <w:spacing w:lineRule="auto" w:line="240" w:before="0" w:after="0"/>
        <w:jc w:val="left"/>
        <w:rPr/>
      </w:pPr>
      <w:r>
        <w:rPr/>
      </w:r>
    </w:p>
    <w:p>
      <w:pPr>
        <w:pStyle w:val="TextBody"/>
        <w:bidi w:val="0"/>
        <w:spacing w:lineRule="auto" w:line="240" w:before="0" w:after="0"/>
        <w:jc w:val="left"/>
        <w:rPr/>
      </w:pPr>
      <w:r>
        <w:rPr/>
        <w:t>The crowd sighed knowing their fun was over. But all of them had gotten way more of a show then they ever expected and had plenty of proof to jerk off to or post online later. The crowd started to disperse. Megan and Jane picked up the emo and nerdy girl from their aftersex cuddling. Jane snipped both of their hands free. "Now, you sluts have learned your lesson, you've both been publicly humiliated in ways I never even dreamed of until today. We aren't cool, shit isn't okay, if i hear word of you talking shit then we will be right back here, with worse plans in mind. But, I wont come after you anymore, you dumb sluts aren't worth my time and the message was more to the whole school then just you two, if it was just about you I would of just beat you up and not given you the time of day. "Now, get the f*ck out of here sluts!" Megan said snapping a pair of hand cuffs to each girls hand that she had seemed to of pulled from thin air. The girls were now stuck together hand to hand. "Enjoy you're walk home, losers!" Megan said laughing and taking off with the rest of the dispersing crowd. Alexis and Gabby were the last ones to leave, some guys stayed to stare from a distance but mostly everyone left.</w:t>
      </w:r>
    </w:p>
    <w:p>
      <w:pPr>
        <w:pStyle w:val="TextBody"/>
        <w:bidi w:val="0"/>
        <w:spacing w:lineRule="auto" w:line="240" w:before="0" w:after="0"/>
        <w:jc w:val="left"/>
        <w:rPr/>
      </w:pPr>
      <w:r>
        <w:rPr/>
      </w:r>
    </w:p>
    <w:p>
      <w:pPr>
        <w:pStyle w:val="TextBody"/>
        <w:bidi w:val="0"/>
        <w:spacing w:lineRule="auto" w:line="240" w:before="0" w:after="0"/>
        <w:jc w:val="left"/>
        <w:rPr/>
      </w:pPr>
      <w:r>
        <w:rPr/>
        <w:t>"I'm uh..really sorry you got sucked into all this." Alexis said to Gabby. "Its not your fault, she's a crazy bitch, no one could of expected this." Gabby answered. "You uh..wanna head to my house? No one will be home for awhile, we can wash off and try to figure out how to get these cuffs off." Alexis suggested starting to take the first steps of leaving the school and heading to her house. Gabby didn't really have much of a choice in the matter but still answered anyway. "I'd um..really like that." So the girls began there walk to Alexis' house butt naked. They had been through it all at this point and didnt bother to cover. They didnt even give people their attention when they honked or called out insults through their windows. They just kept walking and talking. Once they arrived to Alexis' house, Alexis quickly dragged her and Gabby to the shower. They both were sticky and dirty from their ordeal. Alexis turned on the water and they began washing themselves as best as possible with their one hand. "Could you try to help me get some of this marker off please..?" Alexis asked Gabby. "Of course hold on." Gabby answered. She began to soap down the worse body graffiti. She scrubbed on Alexis' body and before Gabby knew it she was getting turned on again and catching herself staring far to long at Alexis' tits, ass, and little coin slot pussy. Alexis noticed but didnt say anything yet. Gabby got what she could but the Sharpies were tough and most of it was still there to stay. They helped each other dry off and went to Alexis room and plopped down on her bed. They laid there and talked for awhile still chained together.</w:t>
      </w:r>
    </w:p>
    <w:p>
      <w:pPr>
        <w:pStyle w:val="TextBody"/>
        <w:bidi w:val="0"/>
        <w:spacing w:lineRule="auto" w:line="240" w:before="0" w:after="0"/>
        <w:jc w:val="left"/>
        <w:rPr/>
      </w:pPr>
      <w:r>
        <w:rPr/>
      </w:r>
    </w:p>
    <w:p>
      <w:pPr>
        <w:pStyle w:val="TextBody"/>
        <w:bidi w:val="0"/>
        <w:spacing w:lineRule="auto" w:line="240" w:before="0" w:after="0"/>
        <w:jc w:val="left"/>
        <w:rPr/>
      </w:pPr>
      <w:r>
        <w:rPr/>
        <w:t>"You know, I really like you." Gabby managed to bravely squeak out. "I know, I've always known." Alexis said back to her. "Oh..I'm sorry." Gabby said hanging her head. "No, none of that." Alexis said picking Gabby's chin up to look at her. "I like you too, alot, I guess I never really knew I was bi, or maybe I just fought it, but no matter how awful today was, or what either of us went through today, or who sees us online"..both looked at each other sad at that comment. "I regret every second of today, I regret even getting out of bed, but I dont regret this, I love you Gabby. Will you be my girlfriend?"</w:t>
      </w:r>
    </w:p>
    <w:p>
      <w:pPr>
        <w:pStyle w:val="TextBody"/>
        <w:bidi w:val="0"/>
        <w:spacing w:lineRule="auto" w:line="240" w:before="0" w:after="0"/>
        <w:jc w:val="left"/>
        <w:rPr/>
      </w:pPr>
      <w:r>
        <w:rPr/>
      </w:r>
    </w:p>
    <w:p>
      <w:pPr>
        <w:pStyle w:val="TextBody"/>
        <w:bidi w:val="0"/>
        <w:spacing w:lineRule="auto" w:line="240" w:before="0" w:after="0"/>
        <w:jc w:val="left"/>
        <w:rPr/>
      </w:pPr>
      <w:r>
        <w:rPr/>
        <w:t>Gabby didnt answer right away instead leaning in for a passionate kiss, when she pulled away she answered, "only if you will be mine, I love you Alexis." They then held each other close and made out eventually leading to awkward, handcuffed together sex.</w:t>
      </w:r>
    </w:p>
    <w:p>
      <w:pPr>
        <w:pStyle w:val="TextBody"/>
        <w:bidi w:val="0"/>
        <w:spacing w:lineRule="auto" w:line="240" w:before="0" w:after="0"/>
        <w:jc w:val="left"/>
        <w:rPr/>
      </w:pPr>
      <w:r>
        <w:rPr/>
      </w:r>
    </w:p>
    <w:p>
      <w:pPr>
        <w:pStyle w:val="TextBody"/>
        <w:bidi w:val="0"/>
        <w:spacing w:lineRule="auto" w:line="240" w:before="0" w:after="0"/>
        <w:jc w:val="left"/>
        <w:rPr/>
      </w:pPr>
      <w:r>
        <w:rPr/>
        <w:t>"Let's go get these cuffs off and comeback to bed." And so they did.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31</Pages>
  <Words>21561</Words>
  <Characters>95033</Characters>
  <CharactersWithSpaces>116400</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2019-10-11T18:31:16Z</dcterms:created>
  <dc:creator>Vanessa Evans</dc:creator>
  <dc:description/>
  <dc:language>en-GB</dc:language>
  <cp:lastModifiedBy>Vanessa Evans</cp:lastModifiedBy>
  <dcterms:modified xsi:type="dcterms:W3CDTF">2019-10-11T18:33:17Z</dcterms:modified>
  <cp:revision>2</cp:revision>
  <dc:subject/>
  <dc:title>_V</dc:title>
</cp:coreProperties>
</file>