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 Bet With Girl Next Door</w:t>
      </w:r>
    </w:p>
    <w:p>
      <w:pPr>
        <w:pStyle w:val="Normal"/>
        <w:bidi w:val="0"/>
        <w:jc w:val="left"/>
        <w:rPr/>
      </w:pPr>
      <w:r>
        <w:rPr/>
        <w:t>by</w:t>
      </w:r>
      <w:hyperlink r:id="rId2">
        <w:r>
          <w:rPr>
            <w:rStyle w:val="InternetLink"/>
          </w:rPr>
          <w:t>Dark0007</w:t>
        </w:r>
      </w:hyperlink>
      <w:r>
        <w:rPr/>
        <w:t>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Hello my name is Josh. I live in New York. I am a game tester and mostly stay indoors. I have a huge crush on my neighbour.</w:t>
        <w:br/>
        <w:br/>
        <w:t>Katie Turquotte the girl next door lives with her sister Isabelle. I saw her first time when I moved in and it was love at first sight.</w:t>
        <w:br/>
        <w:br/>
        <w:t>Katie is a look alike of an actress Katrina kaif with only difference being her breast are bigger and she always wears spectacles.</w:t>
        <w:br/>
        <w:br/>
        <w:t>Which kind of make her look more hot. Whenever I see her she's always in her business attire. I lack the courage to talk to her but I always give a kind smile.</w:t>
        <w:br/>
        <w:br/>
        <w:t>One day I was busy playing counter strike on my T.V. when I heard a knock on my door. It was 1 am I was confused as to who could it be.</w:t>
        <w:br/>
        <w:br/>
        <w:t>I opened the door and my heart skipped a beat. It was Katie standing in front of my door with an apologetic smile.</w:t>
        <w:br/>
        <w:br/>
        <w:t>She seemed like she just arrived from a long day at work. She was wearing a black skirt, white blouse and a black blazer over it.</w:t>
        <w:br/>
        <w:br/>
        <w:t>Katie, "Hey Josh, I'm sorry to disturb you but Isabelle isn't home and I forgot my keys to the apartment at the office."</w:t>
        <w:br/>
        <w:br/>
        <w:t>Josh, "Ae A Hi, P Please come in."</w:t>
        <w:br/>
        <w:br/>
        <w:t>Katie, "I sorry to bother you I just wanted to make a call as my phone is out of battery."</w:t>
        <w:br/>
        <w:br/>
        <w:t>Josh, "Come in have a seat. You can use my phone while I put yours on charge."</w:t>
        <w:br/>
        <w:br/>
        <w:t>Katie, "Thank you so much. You're a nice guy."</w:t>
        <w:br/>
        <w:br/>
        <w:t>Josh, "I'll Get you some thing to drink."</w:t>
        <w:br/>
        <w:br/>
        <w:t>I got 2 beer cans and sat next to her while she was calling her sister.</w:t>
        <w:br/>
        <w:br/>
        <w:t>Katie, "Damn, She's not picking up. May be I should try it again later or she might call back."</w:t>
        <w:br/>
        <w:br/>
        <w:t>She took the beer and we started talking about our work, etc.</w:t>
        <w:br/>
        <w:br/>
        <w:t>Josh, "Well it must be so boring working late. I can say without a doubt that being a video game tester is way better than working at some office desk."</w:t>
        <w:br/>
        <w:br/>
        <w:t>Katie, "Hey don't let the glasses fool you. I'm pretty crazy. I have done a lot of crazy stuff right from Truth and dare, Beer pong and even Strip Poker."</w:t>
        <w:br/>
        <w:br/>
        <w:t>Josh, "To bad I don't know how to play Poker."</w:t>
        <w:br/>
        <w:br/>
        <w:t>Katie, "Really and what about the game on your television. Are you good at it?"</w:t>
        <w:br/>
        <w:br/>
        <w:t>Josh, "Yeah I can say I'm pretty good at it."</w:t>
        <w:br/>
        <w:br/>
        <w:t>Katie, "Have you seen the YouTube video 1 kill = 1 cloth?"</w:t>
        <w:br/>
        <w:br/>
        <w:t>Josh, "Yes the guy plays video game and as soon as he kills someone his girlfriend takes an article of clothing off."</w:t>
        <w:br/>
        <w:br/>
        <w:t>Katie, "Yes, Want to play it?"</w:t>
        <w:br/>
        <w:br/>
        <w:t>I just looked at her face like a dumb kid.</w:t>
        <w:br/>
        <w:br/>
        <w:t>Katie, "Haha You're cute. We can play it but we should change the rules a bit."</w:t>
        <w:br/>
        <w:br/>
        <w:t>Josh, "Oh Okay."</w:t>
        <w:br/>
        <w:br/>
        <w:t>Katie, "You'll get 3 chance. You have to kill atleast 5 people to get me naked. For every time you get killed you have to take spanking from me on your ass."</w:t>
        <w:br/>
        <w:br/>
        <w:t>I agreed we were all set. I began with the first round. I bought a sniper rifel and chose an untitled location. Game started I was in a huge factory like building.</w:t>
        <w:br/>
        <w:br/>
        <w:t>My team was inside the factory and other team was outside. There were 2 entrance to the factory. I quickly started moving to one door.</w:t>
        <w:br/>
        <w:br/>
        <w:t>Hidding I saw other team in a group. I quickly gave one enemy an headshot and ran back to the Factory. Katie unbuttoned her blazer and dropped it at the side.</w:t>
        <w:br/>
        <w:br/>
        <w:t>I waited at the gate for someone to enter. Soon 2 enemy soldiers entered and I killed them both. I moved my gaze from the T.V. screen to Katie.</w:t>
        <w:br/>
        <w:br/>
        <w:t>She smiled and started unbuttoning her blouse. She was wearing a black bra. She dropped the blouse on the blazer and got up.</w:t>
        <w:br/>
        <w:br/>
        <w:t>Then she unzipped her skirt at the side and her skirt dropped. She was standing there in a black bra and panties with her glasses and heels.</w:t>
        <w:br/>
        <w:br/>
        <w:t>Suddenly I heard a gun shot. I turned to the screen but I was killed by one of the enemy soldier.</w:t>
        <w:br/>
        <w:br/>
        <w:t>Katie, "Oh So sad, Time for some spanking."</w:t>
        <w:br/>
        <w:br/>
        <w:t>I paused the game and got up Katie was sitting on the couch. She was looking like a sexy teacher about to punish her student.</w:t>
        <w:br/>
        <w:br/>
        <w:t>Katie, "Ok Josh now strip to your boxers and bend over my thighs."</w:t>
        <w:br/>
        <w:br/>
        <w:t>Josh, "What? Why should I strip?"</w:t>
        <w:br/>
        <w:br/>
        <w:t>Katie, "I'm down to my underwear and it's fair that you strip to your boxers."</w:t>
        <w:br/>
        <w:br/>
        <w:t>I didn't mind stripping in front of my crush. I was muscular and regularly worked out. I pulled my tshirt over my head and dropped my trousers.</w:t>
        <w:br/>
        <w:br/>
        <w:t>Katie looked at my chest and smiled in a pleased manner. I walked to her and bent on her sexy muscular thighs. She placed her right hand on my back.</w:t>
        <w:br/>
        <w:br/>
        <w:t>Suddenly with her left hand she pulled my boxers exposing my ass cheeks. I panicked.</w:t>
        <w:br/>
        <w:br/>
        <w:t>Josh, "What are you doing?"</w:t>
        <w:br/>
        <w:br/>
        <w:t>Katie, "Giving you a bare bottom spanking. Now keep quiet and don't move."</w:t>
        <w:br/>
        <w:br/>
        <w:t>I could have said something but suddenly she touched my left ass cheek and I got turned on. I was really hard now.</w:t>
        <w:br/>
        <w:br/>
        <w:t>She moved her hands softly on my ass cheeks and suddenly slapped my left ass cheek. I felt immense pleasure.</w:t>
        <w:br/>
        <w:br/>
        <w:t>She continued petting my ass and spanking it after 5 slaps she stopped it was time for round 2. I pulled my boxers over my ass and got up.</w:t>
        <w:br/>
        <w:br/>
        <w:t>My boxers had a huge bulge in the front due to my hard cock. She noticed it. I sat at her side and started with a new game.</w:t>
        <w:br/>
        <w:br/>
        <w:t>This time I was determined to get her naked. With the beginning of a new round the count was back to 0 so I had to kill 5 soldiers to get her naked.</w:t>
        <w:br/>
        <w:br/>
        <w:t>I used the same strategy and killed 3 soldiers then I gave 1 a Headshot and paused the game so that I could see her strip.</w:t>
        <w:br/>
        <w:br/>
        <w:t>I thought she was remove her heels but she moved her hands to her black panties and pulled them to her ankles.</w:t>
        <w:br/>
        <w:br/>
        <w:t>She moved her left leg over the right one so I could see nothing. I resumed the game and was ready to kill more soldiers.</w:t>
        <w:br/>
        <w:br/>
        <w:t>I was out of the factory in the open battle field. I was about to shot a soldier when suddenly she moved her left hand to my boxers and grabbed my balls.</w:t>
        <w:br/>
        <w:br/>
        <w:t>I killed a soldier but got killed myself. I quickly turned to her.</w:t>
        <w:br/>
        <w:br/>
        <w:t>Josh, "What are you doing?"</w:t>
        <w:br/>
        <w:br/>
        <w:t>Katie, "I'm trying to distract you."</w:t>
        <w:br/>
        <w:br/>
        <w:t>She winked and started taking her bra off. She first moved her left hand and covered her nipples then dropped her bra.</w:t>
        <w:br/>
        <w:br/>
        <w:t>I was speechless. I couldn't believe my crush was sitting on my couch completely naked.</w:t>
        <w:br/>
        <w:br/>
        <w:t>Katie, "Alright Josh, Drop your boxers and get ready for some spanking."</w:t>
        <w:br/>
        <w:br/>
        <w:t>I grabbed a cushion and covered my hardness. Turned and dropped my boxers.</w:t>
        <w:br/>
        <w:br/>
        <w:t>Katie, "Wow that's a cute ass. let me give it a spanking."</w:t>
        <w:br/>
        <w:br/>
        <w:t>I slowly turned and walked to her covering my cock with the cushion.</w:t>
        <w:br/>
        <w:br/>
        <w:t>She opened her legs and made me bent over her thighs with my cock dangling between her thighs. Then she closed her thighs with my cock between her thighs.</w:t>
        <w:br/>
        <w:br/>
        <w:t>Katie, "Wow that's a hot rod."</w:t>
        <w:br/>
        <w:br/>
        <w:t>She started spanking my ass and with every slap on my ass I jerked with my cock between her thighs. It felt like I was purposely fucking her thighs.</w:t>
        <w:br/>
        <w:br/>
        <w:t>After 4 Slaps I was at the edge. I knew if she slapped one more time I would shot my load on the floor.</w:t>
        <w:br/>
        <w:br/>
        <w:t>She raised her hand and was about to slap suddenly her phone rang. It was Isabelle calling her. Her phone was back to life with some charging.</w:t>
        <w:br/>
        <w:br/>
        <w:t>I got up covering my cock. She quickly walked to her phone. She wasn't covering herself anymore. I tried to cool down a bit.</w:t>
        <w:br/>
        <w:br/>
        <w:t>I sat on the couch staring at her ass while she talked. She disconnected the call and turned to me.</w:t>
        <w:br/>
        <w:br/>
        <w:t>Katie, "Isabelle is going to stay at her friends house. I told her not to worry about me. I guess we can play all night long."</w:t>
        <w:br/>
        <w:br/>
        <w:t>I was looking at her completely naked. I still covered my erection with the cushion and nodded.</w:t>
        <w:br/>
        <w:br/>
        <w:t>Round 3 began I didn't wanted to lose this time.</w:t>
        <w:br/>
        <w:br/>
        <w:t>Josh, "So what if I win this round? Do you get a spanking from me?"</w:t>
        <w:br/>
        <w:br/>
        <w:t>Katie, "No let's get the stakes higher. The loser has to streak naked on the street."</w:t>
        <w:br/>
        <w:br/>
        <w:t>Game started I was completely focused. I easily kill upon 5 soldiers and had to just survive the round. She was trying to distract me.</w:t>
        <w:br/>
        <w:br/>
        <w:t>She suddenly pulled the cushion off my thighs and my cock sprung up full 7 inches pointing at the ceiling. She gasped.</w:t>
        <w:br/>
        <w:br/>
        <w:t>I didn't move. I survived the round and killed total 6 enemy soldiers. I was fully energised. I looked at her and smiled.</w:t>
        <w:br/>
        <w:br/>
        <w:t>Katie, "Fuck I lost. It's almost 3AM atleast we won't find any one on the street."</w:t>
        <w:br/>
        <w:br/>
        <w:t>I got dressed while she sat naked on the couch. I took my car keys and I also took a Balaclava with me.</w:t>
        <w:br/>
        <w:br/>
        <w:t>Katie, "What is this for?"</w:t>
        <w:br/>
        <w:br/>
        <w:t>Josh, "This is for you. You can wear it so that no one be able to see your face when you run naked on the street."</w:t>
        <w:br/>
        <w:br/>
        <w:t>Katie, "Awww that's so sweat." she giggled.</w:t>
        <w:br/>
        <w:br/>
        <w:t>She took her blazer and we got out of the apartment. The whole time I was looking at her strong muscular thighs as the blazer wasn't long enough.</w:t>
        <w:br/>
        <w:br/>
        <w:t>We got in my car and drove to a silent street. I stopped the car and gave her the balaclava. She wore it over her head.</w:t>
        <w:br/>
        <w:br/>
        <w:t>Her head was covered except 3 holes for her eyes and mouth. She took of the blazer. She was looking like a sexy thief about to rob a bank.</w:t>
        <w:br/>
        <w:br/>
        <w:t>Katie, "I will run for 2 blocks till the end of the street where there is an ATM. You need to drive slowly besides me."</w:t>
        <w:br/>
        <w:br/>
        <w:t>I nodded. She got out of the car and started streaking. She was finding it difficult to run in heels. I was driving next to her.</w:t>
        <w:br/>
        <w:br/>
        <w:t>I took out my phone to record this moment. She was looking like a naked ninja just covered by the mask. Her boobs bouncing with every step.</w:t>
        <w:br/>
        <w:br/>
        <w:t>She reaction half the distance and was about to reach the ATM. Suddenly I saw a guy who just got out of the ATM. He was looking at his wallet.</w:t>
        <w:br/>
        <w:br/>
        <w:t>As soon as he looked up he stopped shocked at seeing a naked woman running towards him. I drove fast and stopped the car in front of the ATM.</w:t>
        <w:br/>
        <w:br/>
        <w:t>He started looking at me confused. Katie just ran by his left side towards me and quickly got in the car.</w:t>
        <w:br/>
        <w:br/>
        <w:t>She took her mask off and stuck her head out of the car window and gave the confused man a flying kiss and a wink. we drove off quickly.</w:t>
        <w:br/>
        <w:br/>
        <w:t>I stopped my car few blocks away. I was extremely turned on by the whole event. Looking at Katie I could tell she was also aroused.</w:t>
        <w:br/>
        <w:br/>
        <w:t>Katie looked at the bulge in my pants.</w:t>
        <w:br/>
        <w:br/>
        <w:t>Katie, "Look's like your ready for a new game."</w:t>
        <w:br/>
        <w:br/>
        <w:t>She moved her hands on my trousers and started pulling them down. Then she pulled my boxers to my ankles. My cock almost hit her glasses.</w:t>
        <w:br/>
        <w:br/>
        <w:t>Katie, "Let's play a game. I'll give you 1 minute 30 seconds to control your climax while I use my tounge to lick just the tip of your cock head.</w:t>
        <w:br/>
        <w:br/>
        <w:t>If you win I'll blow your brains with my blowjob skills. If you lose you have to streak naked with your cock bouncing at full attention."</w:t>
        <w:br/>
        <w:br/>
        <w:t>I thought it's just 1 minute 30 seconds. I can do it. I can control myself. So I agreed. She moved her cold hands on my cock to hold it close to her mouth.</w:t>
        <w:br/>
        <w:br/>
        <w:t>Then she started licking the tip of my cock head. It was a heavenly sensation surging through my body. I was desperate to cum.</w:t>
        <w:br/>
        <w:br/>
        <w:t>I started doing mathematical calculations in my mind. 27+58, 35-64 To distract my mind so I could last longer.</w:t>
        <w:br/>
        <w:br/>
        <w:t>She was moving her tongue occasionally around my cock head continuously maintaining the eye contact. I closed my eyes.</w:t>
        <w:br/>
        <w:br/>
        <w:t>I was trying to imagine something that would turn me off. I was about to spray my load on her face.</w:t>
        <w:br/>
        <w:br/>
        <w:t>Suddenly the timer I had set for 1.30 minutes rang and she stopped. I quickly held my cock at the base and the feeling of climax subsided.</w:t>
        <w:br/>
        <w:br/>
        <w:t>Katie, "Damn I didn't think you'll last my tounge. Alright give me the balaclava."</w:t>
        <w:br/>
        <w:br/>
        <w:t>She put it on and got on her knees out side the car. I opened the car gate turn to her. She grabbed my cock and started sucking it.</w:t>
        <w:br/>
        <w:br/>
        <w:t>Sucking my cock with a balaclava I felt like she was straight out of some BDMS porn movie. I grabbed her head with my right hand.</w:t>
        <w:br/>
        <w:br/>
        <w:t>My left hand was on the dashboard. Her head was bobbing furiously. I was feeling great. She held my cock base tightly so I could last long in her warm mouth.</w:t>
        <w:br/>
        <w:br/>
        <w:t>She twirled her tongue all over my cock head. I asked her to remove the balaclava. She did and now I could see her beautiful face next to my cock.</w:t>
        <w:br/>
        <w:br/>
        <w:t>She took my balls in her mouth with my cock resting on her glasses and forehead. She looked like a squirrel who had stuffed her mouth with nutts.</w:t>
        <w:br/>
        <w:br/>
        <w:t>She again started sucking my cock looking straight into my eyes. She was rubbing her pussy with the other hand. Soon we were close.</w:t>
        <w:br/>
        <w:br/>
        <w:t>She withdrew my cock from her mouth and started jerking it with her mouth open. My eyes rolled and I shot load after lload of my cum all over her face.</w:t>
        <w:br/>
        <w:br/>
        <w:t>Cum landed on her face on her glasses and on her tongue. Now cum was dripping down her chin on her fat boobs. She finished herself with her fingers.</w:t>
        <w:br/>
        <w:br/>
        <w:t>I looked up and saw the same guy who we saw near the ATM watch us from a distance. He gave me a Thumbs up and I waved at him.</w:t>
        <w:br/>
        <w:br/>
        <w:t>She got in the car and we drove back to my apartment. She washed her face and we went to my bedroom. She was lying besides me naked.</w:t>
        <w:br/>
        <w:br/>
        <w:t>I was looking at her face and we dosed off to sleep. It was a fun night and I knew there were more to come.</w:t>
        <w:br/>
        <w:br/>
        <w:t>THE END.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SimSun" w:cs="Arial"/>
        <w:kern w:val="2"/>
        <w:sz w:val="22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Verdana" w:hAnsi="Verdana" w:eastAsia="NSimSun" w:cs="Arial"/>
      <w:color w:val="auto"/>
      <w:kern w:val="2"/>
      <w:sz w:val="22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Arial"/>
      <w:sz w:val="22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Arial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terotica.com/stories/memberpage.php?uid=5439350&amp;page=submission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_V_Template</Template>
  <TotalTime>0</TotalTime>
  <Application>LibreOffice/6.4.4.2$Windows_X86_64 LibreOffice_project/3d775be2011f3886db32dfd395a6a6d1ca2630ff</Application>
  <Pages>6</Pages>
  <Words>2476</Words>
  <Characters>9986</Characters>
  <CharactersWithSpaces>12576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2020-06-15T07:43:29Z</dcterms:created>
  <dc:creator>Vanessa Evans</dc:creator>
  <dc:description/>
  <dc:language>en-GB</dc:language>
  <cp:lastModifiedBy>Vanessa Evans</cp:lastModifiedBy>
  <dcterms:modified xsi:type="dcterms:W3CDTF">2020-06-15T07:44:00Z</dcterms:modified>
  <cp:revision>2</cp:revision>
  <dc:subject/>
  <dc:title>_V_Template</dc:title>
</cp:coreProperties>
</file>